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9038E1" w:rsidTr="009038E1">
        <w:trPr>
          <w:trHeight w:val="7660"/>
        </w:trPr>
        <w:tc>
          <w:tcPr>
            <w:tcW w:w="9277" w:type="dxa"/>
            <w:gridSpan w:val="2"/>
            <w:tcBorders>
              <w:top w:val="nil"/>
              <w:left w:val="nil"/>
              <w:bottom w:val="nil"/>
              <w:right w:val="nil"/>
            </w:tcBorders>
          </w:tcPr>
          <w:p w:rsidR="009038E1" w:rsidRPr="008A3F41" w:rsidRDefault="00FD478F" w:rsidP="00361531">
            <w:pPr>
              <w:rPr>
                <w:rFonts w:ascii="Arial" w:hAnsi="Arial" w:cs="Arial"/>
                <w:b/>
                <w:color w:val="113458"/>
                <w:sz w:val="68"/>
                <w:szCs w:val="68"/>
              </w:rPr>
            </w:pPr>
            <w:r>
              <w:rPr>
                <w:rFonts w:ascii="Arial" w:hAnsi="Arial" w:cs="Arial"/>
                <w:b/>
                <w:color w:val="113458"/>
                <w:sz w:val="68"/>
                <w:szCs w:val="68"/>
              </w:rPr>
              <w:t>Sessional</w:t>
            </w:r>
            <w:r w:rsidR="00637F73" w:rsidRPr="008A3F41">
              <w:rPr>
                <w:rFonts w:ascii="Arial" w:hAnsi="Arial" w:cs="Arial"/>
                <w:b/>
                <w:color w:val="113458"/>
                <w:sz w:val="68"/>
                <w:szCs w:val="68"/>
              </w:rPr>
              <w:t xml:space="preserve"> </w:t>
            </w:r>
            <w:r>
              <w:rPr>
                <w:rFonts w:ascii="Arial" w:hAnsi="Arial" w:cs="Arial"/>
                <w:b/>
                <w:color w:val="113458"/>
                <w:sz w:val="68"/>
                <w:szCs w:val="68"/>
              </w:rPr>
              <w:t>d</w:t>
            </w:r>
            <w:r w:rsidR="00637F73" w:rsidRPr="008A3F41">
              <w:rPr>
                <w:rFonts w:ascii="Arial" w:hAnsi="Arial" w:cs="Arial"/>
                <w:b/>
                <w:color w:val="113458"/>
                <w:sz w:val="68"/>
                <w:szCs w:val="68"/>
              </w:rPr>
              <w:t>ocument</w:t>
            </w:r>
            <w:r w:rsidR="009038E1" w:rsidRPr="008A3F41">
              <w:rPr>
                <w:rFonts w:ascii="Arial" w:hAnsi="Arial" w:cs="Arial"/>
                <w:b/>
                <w:color w:val="113458"/>
                <w:sz w:val="68"/>
                <w:szCs w:val="68"/>
              </w:rPr>
              <w:t xml:space="preserve"> title</w:t>
            </w:r>
          </w:p>
          <w:p w:rsidR="009038E1" w:rsidRPr="008A3F41" w:rsidRDefault="009038E1" w:rsidP="00361531">
            <w:pPr>
              <w:spacing w:before="120"/>
              <w:rPr>
                <w:rFonts w:ascii="Arial" w:hAnsi="Arial" w:cs="Arial"/>
                <w:color w:val="D9AB16"/>
                <w:sz w:val="44"/>
                <w:szCs w:val="44"/>
              </w:rPr>
            </w:pPr>
            <w:r w:rsidRPr="008A3F41">
              <w:rPr>
                <w:rFonts w:ascii="Arial" w:hAnsi="Arial" w:cs="Arial"/>
                <w:color w:val="D9AB16"/>
                <w:sz w:val="44"/>
                <w:szCs w:val="44"/>
              </w:rPr>
              <w:t>Document sub-title</w:t>
            </w:r>
          </w:p>
          <w:p w:rsidR="009038E1" w:rsidRPr="008A3F41" w:rsidRDefault="009038E1" w:rsidP="00361531">
            <w:pPr>
              <w:rPr>
                <w:rFonts w:ascii="Arial" w:hAnsi="Arial" w:cs="Arial"/>
                <w:color w:val="113458"/>
                <w:sz w:val="44"/>
                <w:szCs w:val="44"/>
              </w:rPr>
            </w:pPr>
          </w:p>
          <w:p w:rsidR="009038E1" w:rsidRPr="0019646A" w:rsidRDefault="009038E1" w:rsidP="00361531">
            <w:pPr>
              <w:spacing w:before="120"/>
              <w:rPr>
                <w:rFonts w:ascii="Arial" w:hAnsi="Arial" w:cs="Arial"/>
                <w:sz w:val="36"/>
                <w:szCs w:val="36"/>
              </w:rPr>
            </w:pPr>
            <w:r w:rsidRPr="008A3F41">
              <w:rPr>
                <w:rFonts w:ascii="Arial" w:hAnsi="Arial" w:cs="Arial"/>
                <w:color w:val="113458"/>
                <w:sz w:val="36"/>
                <w:szCs w:val="36"/>
              </w:rPr>
              <w:t>by Author Name</w:t>
            </w:r>
          </w:p>
        </w:tc>
      </w:tr>
      <w:tr w:rsidR="0019646A" w:rsidTr="0019646A">
        <w:trPr>
          <w:trHeight w:val="3102"/>
        </w:trPr>
        <w:tc>
          <w:tcPr>
            <w:tcW w:w="9277" w:type="dxa"/>
            <w:gridSpan w:val="2"/>
            <w:tcBorders>
              <w:top w:val="nil"/>
              <w:left w:val="nil"/>
              <w:bottom w:val="nil"/>
              <w:right w:val="nil"/>
            </w:tcBorders>
            <w:vAlign w:val="center"/>
          </w:tcPr>
          <w:p w:rsidR="0019646A" w:rsidRPr="008A3F41" w:rsidRDefault="0019646A" w:rsidP="0019646A">
            <w:pPr>
              <w:rPr>
                <w:color w:val="113458"/>
                <w:sz w:val="56"/>
                <w:szCs w:val="56"/>
              </w:rPr>
            </w:pPr>
            <w:r w:rsidRPr="008A3F41">
              <w:rPr>
                <w:color w:val="113458"/>
                <w:sz w:val="56"/>
                <w:szCs w:val="56"/>
              </w:rPr>
              <w:t>Optional feature text</w:t>
            </w:r>
          </w:p>
        </w:tc>
      </w:tr>
      <w:tr w:rsidR="00361531" w:rsidTr="0019646A">
        <w:trPr>
          <w:trHeight w:val="1653"/>
        </w:trPr>
        <w:tc>
          <w:tcPr>
            <w:tcW w:w="5211" w:type="dxa"/>
            <w:tcBorders>
              <w:top w:val="nil"/>
              <w:left w:val="nil"/>
              <w:bottom w:val="nil"/>
              <w:right w:val="nil"/>
            </w:tcBorders>
            <w:vAlign w:val="bottom"/>
          </w:tcPr>
          <w:p w:rsidR="00361531" w:rsidRPr="005D602D" w:rsidRDefault="005D602D" w:rsidP="00361531">
            <w:pPr>
              <w:rPr>
                <w:color w:val="113458"/>
                <w:sz w:val="20"/>
                <w:szCs w:val="20"/>
              </w:rPr>
            </w:pPr>
            <w:r w:rsidRPr="005D602D">
              <w:rPr>
                <w:rFonts w:ascii="Arial" w:hAnsi="Arial" w:cs="Arial"/>
                <w:color w:val="113458"/>
                <w:sz w:val="20"/>
                <w:szCs w:val="20"/>
              </w:rPr>
              <w:t>Presented to the Institute &amp; Faculty of Actuaries</w:t>
            </w:r>
          </w:p>
        </w:tc>
        <w:tc>
          <w:tcPr>
            <w:tcW w:w="4066" w:type="dxa"/>
            <w:tcBorders>
              <w:top w:val="nil"/>
              <w:left w:val="nil"/>
              <w:bottom w:val="nil"/>
              <w:right w:val="nil"/>
            </w:tcBorders>
            <w:vAlign w:val="bottom"/>
          </w:tcPr>
          <w:p w:rsidR="004E558C" w:rsidRPr="008A3F41" w:rsidRDefault="005D602D" w:rsidP="004E558C">
            <w:pPr>
              <w:jc w:val="right"/>
              <w:rPr>
                <w:rFonts w:ascii="Arial" w:hAnsi="Arial" w:cs="Arial"/>
                <w:color w:val="113458"/>
                <w:sz w:val="36"/>
                <w:szCs w:val="36"/>
              </w:rPr>
            </w:pPr>
            <w:r>
              <w:rPr>
                <w:rFonts w:ascii="Arial" w:hAnsi="Arial" w:cs="Arial"/>
                <w:color w:val="113458"/>
                <w:sz w:val="36"/>
                <w:szCs w:val="36"/>
              </w:rPr>
              <w:t xml:space="preserve">Date </w:t>
            </w:r>
            <w:r w:rsidR="00AD7C4F">
              <w:rPr>
                <w:rFonts w:ascii="Arial" w:hAnsi="Arial" w:cs="Arial"/>
                <w:color w:val="113458"/>
                <w:sz w:val="36"/>
                <w:szCs w:val="36"/>
              </w:rPr>
              <w:t xml:space="preserve">and place </w:t>
            </w:r>
            <w:r>
              <w:rPr>
                <w:rFonts w:ascii="Arial" w:hAnsi="Arial" w:cs="Arial"/>
                <w:color w:val="113458"/>
                <w:sz w:val="36"/>
                <w:szCs w:val="36"/>
              </w:rPr>
              <w:t>of presentation</w:t>
            </w:r>
          </w:p>
        </w:tc>
      </w:tr>
    </w:tbl>
    <w:p w:rsidR="00D0143C" w:rsidRDefault="00D0143C"/>
    <w:p w:rsidR="00D0143C" w:rsidRDefault="00D0143C">
      <w:r>
        <w:br w:type="page"/>
      </w:r>
    </w:p>
    <w:p w:rsidR="00280198" w:rsidRPr="001E6083" w:rsidRDefault="00280198" w:rsidP="00280198">
      <w:pPr>
        <w:pStyle w:val="PlainText"/>
        <w:rPr>
          <w:rFonts w:ascii="Arial" w:hAnsi="Arial" w:cs="Arial"/>
          <w:sz w:val="20"/>
          <w:szCs w:val="20"/>
        </w:rPr>
      </w:pPr>
      <w:r w:rsidRPr="00280198">
        <w:rPr>
          <w:rFonts w:ascii="Arial" w:hAnsi="Arial" w:cs="Arial"/>
          <w:b/>
          <w:color w:val="FFC000"/>
          <w:sz w:val="20"/>
          <w:szCs w:val="20"/>
        </w:rPr>
        <w:lastRenderedPageBreak/>
        <w:t>Disclaimer:</w:t>
      </w:r>
      <w:r w:rsidRPr="00280198">
        <w:rPr>
          <w:rFonts w:ascii="Arial" w:hAnsi="Arial" w:cs="Arial"/>
          <w:color w:val="FFC000"/>
          <w:sz w:val="20"/>
          <w:szCs w:val="20"/>
        </w:rPr>
        <w:t xml:space="preserve"> </w:t>
      </w:r>
      <w:r w:rsidRPr="00AF5801">
        <w:rPr>
          <w:rFonts w:ascii="Arial" w:hAnsi="Arial" w:cs="Arial"/>
          <w:sz w:val="20"/>
          <w:szCs w:val="20"/>
        </w:rPr>
        <w:t xml:space="preserve">The views expressed in this </w:t>
      </w:r>
      <w:r w:rsidRPr="00CF102E">
        <w:rPr>
          <w:rFonts w:ascii="Arial" w:hAnsi="Arial" w:cs="Arial"/>
          <w:sz w:val="20"/>
          <w:szCs w:val="20"/>
        </w:rPr>
        <w:t>publication are</w:t>
      </w:r>
      <w:r w:rsidRPr="00AF5801">
        <w:rPr>
          <w:rFonts w:ascii="Arial" w:hAnsi="Arial" w:cs="Arial"/>
          <w:sz w:val="20"/>
          <w:szCs w:val="20"/>
        </w:rPr>
        <w:t xml:space="preserve"> those of invited contributors and not necessarily those of the Institute and Faculty of Actuaries. The Institute and Faculty of Actuaries do not endorse any of the views stated, nor any claims or representations made in this</w:t>
      </w:r>
      <w:r w:rsidRPr="001E6083">
        <w:rPr>
          <w:rFonts w:ascii="Arial" w:hAnsi="Arial" w:cs="Arial"/>
          <w:sz w:val="20"/>
          <w:szCs w:val="20"/>
        </w:rPr>
        <w:t xml:space="preserve"> publication and</w:t>
      </w:r>
      <w:r>
        <w:rPr>
          <w:rFonts w:ascii="Arial" w:hAnsi="Arial" w:cs="Arial"/>
          <w:sz w:val="20"/>
          <w:szCs w:val="20"/>
        </w:rPr>
        <w:t xml:space="preserve"> </w:t>
      </w:r>
      <w:r w:rsidRPr="001E6083">
        <w:rPr>
          <w:rFonts w:ascii="Arial" w:hAnsi="Arial" w:cs="Arial"/>
          <w:sz w:val="20"/>
          <w:szCs w:val="20"/>
        </w:rPr>
        <w:t>accept no responsibility or liability to any person for loss or damage suffered as a consequence of</w:t>
      </w:r>
      <w:r>
        <w:rPr>
          <w:rFonts w:ascii="Arial" w:hAnsi="Arial" w:cs="Arial"/>
          <w:sz w:val="20"/>
          <w:szCs w:val="20"/>
        </w:rPr>
        <w:t xml:space="preserve"> </w:t>
      </w:r>
      <w:r w:rsidRPr="001E6083">
        <w:rPr>
          <w:rFonts w:ascii="Arial" w:hAnsi="Arial" w:cs="Arial"/>
          <w:sz w:val="20"/>
          <w:szCs w:val="20"/>
        </w:rPr>
        <w:t>their placing reliance upon any view, claim or representation made in this publication. The</w:t>
      </w:r>
      <w:r>
        <w:rPr>
          <w:rFonts w:ascii="Arial" w:hAnsi="Arial" w:cs="Arial"/>
          <w:sz w:val="20"/>
          <w:szCs w:val="20"/>
        </w:rPr>
        <w:t xml:space="preserve"> </w:t>
      </w:r>
      <w:r w:rsidRPr="001E6083">
        <w:rPr>
          <w:rFonts w:ascii="Arial" w:hAnsi="Arial" w:cs="Arial"/>
          <w:sz w:val="20"/>
          <w:szCs w:val="20"/>
        </w:rPr>
        <w:t>information and expressions of opinion contained in this publication are not intended to be a</w:t>
      </w:r>
      <w:r>
        <w:rPr>
          <w:rFonts w:ascii="Arial" w:hAnsi="Arial" w:cs="Arial"/>
          <w:sz w:val="20"/>
          <w:szCs w:val="20"/>
        </w:rPr>
        <w:t xml:space="preserve"> </w:t>
      </w:r>
      <w:r w:rsidRPr="001E6083">
        <w:rPr>
          <w:rFonts w:ascii="Arial" w:hAnsi="Arial" w:cs="Arial"/>
          <w:sz w:val="20"/>
          <w:szCs w:val="20"/>
        </w:rPr>
        <w:t>comprehensive study, nor to provide actuarial advice or advice of any nature and should not be</w:t>
      </w:r>
      <w:r>
        <w:rPr>
          <w:rFonts w:ascii="Arial" w:hAnsi="Arial" w:cs="Arial"/>
          <w:sz w:val="20"/>
          <w:szCs w:val="20"/>
        </w:rPr>
        <w:t xml:space="preserve"> </w:t>
      </w:r>
      <w:r w:rsidRPr="001E6083">
        <w:rPr>
          <w:rFonts w:ascii="Arial" w:hAnsi="Arial" w:cs="Arial"/>
          <w:sz w:val="20"/>
          <w:szCs w:val="20"/>
        </w:rPr>
        <w:t>treated as a substitute for specific advice concerning individual situations. On no account may any</w:t>
      </w:r>
      <w:r>
        <w:rPr>
          <w:rFonts w:ascii="Arial" w:hAnsi="Arial" w:cs="Arial"/>
          <w:sz w:val="20"/>
          <w:szCs w:val="20"/>
        </w:rPr>
        <w:t xml:space="preserve"> </w:t>
      </w:r>
      <w:r w:rsidRPr="001E6083">
        <w:rPr>
          <w:rFonts w:ascii="Arial" w:hAnsi="Arial" w:cs="Arial"/>
          <w:sz w:val="20"/>
          <w:szCs w:val="20"/>
        </w:rPr>
        <w:t xml:space="preserve">part </w:t>
      </w:r>
      <w:r w:rsidRPr="00CF102E">
        <w:rPr>
          <w:rFonts w:ascii="Arial" w:hAnsi="Arial" w:cs="Arial"/>
          <w:sz w:val="20"/>
          <w:szCs w:val="20"/>
        </w:rPr>
        <w:t>of this publication</w:t>
      </w:r>
      <w:r w:rsidRPr="001E6083">
        <w:rPr>
          <w:rFonts w:ascii="Arial" w:hAnsi="Arial" w:cs="Arial"/>
          <w:sz w:val="20"/>
          <w:szCs w:val="20"/>
        </w:rPr>
        <w:t xml:space="preserve"> be reproduced without the written permission of the Institute and Faculty of</w:t>
      </w:r>
      <w:r>
        <w:rPr>
          <w:rFonts w:ascii="Arial" w:hAnsi="Arial" w:cs="Arial"/>
          <w:sz w:val="20"/>
          <w:szCs w:val="20"/>
        </w:rPr>
        <w:t xml:space="preserve"> Actuaries</w:t>
      </w:r>
      <w:r w:rsidR="00CF102E">
        <w:rPr>
          <w:rFonts w:ascii="Arial" w:hAnsi="Arial" w:cs="Arial"/>
          <w:sz w:val="20"/>
          <w:szCs w:val="20"/>
        </w:rPr>
        <w:t>.</w:t>
      </w:r>
    </w:p>
    <w:p w:rsidR="00784187" w:rsidRDefault="00784187">
      <w:pPr>
        <w:rPr>
          <w:rFonts w:cs="Arial"/>
          <w:u w:val="single"/>
        </w:rPr>
      </w:pPr>
      <w:r>
        <w:rPr>
          <w:rFonts w:cs="Arial"/>
          <w:u w:val="single"/>
        </w:rPr>
        <w:br w:type="page"/>
      </w:r>
    </w:p>
    <w:p w:rsidR="00797372" w:rsidRPr="00893B5C" w:rsidRDefault="00665D1C" w:rsidP="00797372">
      <w:pPr>
        <w:rPr>
          <w:rFonts w:ascii="Arial" w:hAnsi="Arial" w:cs="Arial"/>
          <w:b/>
          <w:sz w:val="20"/>
          <w:szCs w:val="20"/>
          <w:u w:val="single"/>
        </w:rPr>
      </w:pPr>
      <w:r w:rsidRPr="00893B5C">
        <w:rPr>
          <w:rFonts w:ascii="Arial" w:hAnsi="Arial" w:cs="Arial"/>
          <w:b/>
          <w:sz w:val="20"/>
          <w:szCs w:val="20"/>
          <w:u w:val="single"/>
        </w:rPr>
        <w:lastRenderedPageBreak/>
        <w:t>Instructions for use</w:t>
      </w:r>
    </w:p>
    <w:p w:rsidR="00665D1C" w:rsidRPr="00893B5C" w:rsidRDefault="00665D1C" w:rsidP="00665D1C">
      <w:pPr>
        <w:spacing w:line="240" w:lineRule="auto"/>
        <w:ind w:left="360"/>
        <w:rPr>
          <w:rFonts w:ascii="Arial" w:hAnsi="Arial" w:cs="Arial"/>
          <w:sz w:val="20"/>
          <w:szCs w:val="20"/>
        </w:rPr>
      </w:pPr>
      <w:r w:rsidRPr="00893B5C">
        <w:rPr>
          <w:rFonts w:ascii="Arial" w:hAnsi="Arial" w:cs="Arial"/>
          <w:sz w:val="20"/>
          <w:szCs w:val="20"/>
        </w:rPr>
        <w:t>As a Learned Society and professional membership body with a Royal Charter, is important that any research papers produced under IFoA sponsorship are of good quality and clearly communicate t</w:t>
      </w:r>
      <w:r w:rsidR="00F12023" w:rsidRPr="00893B5C">
        <w:rPr>
          <w:rFonts w:ascii="Arial" w:hAnsi="Arial" w:cs="Arial"/>
          <w:sz w:val="20"/>
          <w:szCs w:val="20"/>
        </w:rPr>
        <w:t xml:space="preserve">he valuable research undertaken </w:t>
      </w:r>
      <w:r w:rsidRPr="00893B5C">
        <w:rPr>
          <w:rFonts w:ascii="Arial" w:hAnsi="Arial" w:cs="Arial"/>
          <w:sz w:val="20"/>
          <w:szCs w:val="20"/>
        </w:rPr>
        <w:t>by our members</w:t>
      </w:r>
      <w:r w:rsidR="00F12023" w:rsidRPr="00893B5C">
        <w:rPr>
          <w:rFonts w:ascii="Arial" w:hAnsi="Arial" w:cs="Arial"/>
          <w:sz w:val="20"/>
          <w:szCs w:val="20"/>
        </w:rPr>
        <w:t xml:space="preserve">hip. </w:t>
      </w:r>
      <w:r w:rsidRPr="00893B5C">
        <w:rPr>
          <w:rFonts w:ascii="Arial" w:hAnsi="Arial" w:cs="Arial"/>
          <w:sz w:val="20"/>
          <w:szCs w:val="20"/>
        </w:rPr>
        <w:t xml:space="preserve"> </w:t>
      </w:r>
      <w:r w:rsidR="00F12023" w:rsidRPr="00893B5C">
        <w:rPr>
          <w:rFonts w:ascii="Arial" w:hAnsi="Arial" w:cs="Arial"/>
          <w:sz w:val="20"/>
          <w:szCs w:val="20"/>
        </w:rPr>
        <w:t>IFoA research is published in the British Actuarial Journal (BAJ) and Annals of Actuarial Science (AAS). Our research is open access and able to be assed by a variety of audiences worldwide. With this in mind this</w:t>
      </w:r>
      <w:r w:rsidRPr="00893B5C">
        <w:rPr>
          <w:rFonts w:ascii="Arial" w:hAnsi="Arial" w:cs="Arial"/>
          <w:sz w:val="20"/>
          <w:szCs w:val="20"/>
        </w:rPr>
        <w:t xml:space="preserve"> template </w:t>
      </w:r>
      <w:r w:rsidR="00F12023" w:rsidRPr="00893B5C">
        <w:rPr>
          <w:rFonts w:ascii="Arial" w:hAnsi="Arial" w:cs="Arial"/>
          <w:sz w:val="20"/>
          <w:szCs w:val="20"/>
        </w:rPr>
        <w:t xml:space="preserve">and guidance </w:t>
      </w:r>
      <w:r w:rsidRPr="00893B5C">
        <w:rPr>
          <w:rFonts w:ascii="Arial" w:hAnsi="Arial" w:cs="Arial"/>
          <w:sz w:val="20"/>
          <w:szCs w:val="20"/>
        </w:rPr>
        <w:t xml:space="preserve">has been designed to assist in the production of sessional meeting papers. For additional </w:t>
      </w:r>
      <w:r w:rsidR="00F12023" w:rsidRPr="00893B5C">
        <w:rPr>
          <w:rFonts w:ascii="Arial" w:hAnsi="Arial" w:cs="Arial"/>
          <w:sz w:val="20"/>
          <w:szCs w:val="20"/>
        </w:rPr>
        <w:t>information</w:t>
      </w:r>
      <w:r w:rsidRPr="00893B5C">
        <w:rPr>
          <w:rFonts w:ascii="Arial" w:hAnsi="Arial" w:cs="Arial"/>
          <w:sz w:val="20"/>
          <w:szCs w:val="20"/>
        </w:rPr>
        <w:t xml:space="preserve"> regarding the completion of the template please contact </w:t>
      </w:r>
      <w:hyperlink r:id="rId10" w:history="1">
        <w:r w:rsidRPr="00893B5C">
          <w:rPr>
            <w:rStyle w:val="Hyperlink"/>
            <w:rFonts w:ascii="Arial" w:hAnsi="Arial" w:cs="Arial"/>
            <w:sz w:val="20"/>
            <w:szCs w:val="20"/>
          </w:rPr>
          <w:t>research@actuaries.org.uk</w:t>
        </w:r>
      </w:hyperlink>
      <w:r w:rsidRPr="00893B5C">
        <w:rPr>
          <w:rFonts w:ascii="Arial" w:hAnsi="Arial" w:cs="Arial"/>
          <w:sz w:val="20"/>
          <w:szCs w:val="20"/>
        </w:rPr>
        <w:t xml:space="preserve"> </w:t>
      </w:r>
    </w:p>
    <w:p w:rsidR="00665D1C" w:rsidRPr="00893B5C" w:rsidRDefault="00665D1C" w:rsidP="00665D1C">
      <w:pPr>
        <w:numPr>
          <w:ilvl w:val="0"/>
          <w:numId w:val="3"/>
        </w:numPr>
        <w:spacing w:after="0" w:line="280" w:lineRule="atLeast"/>
        <w:rPr>
          <w:rFonts w:ascii="Arial" w:hAnsi="Arial" w:cs="Arial"/>
          <w:b/>
          <w:sz w:val="20"/>
          <w:szCs w:val="20"/>
        </w:rPr>
      </w:pPr>
      <w:r w:rsidRPr="00893B5C">
        <w:rPr>
          <w:rFonts w:ascii="Arial" w:hAnsi="Arial" w:cs="Arial"/>
          <w:sz w:val="20"/>
          <w:szCs w:val="20"/>
        </w:rPr>
        <w:t xml:space="preserve">Please populate this template with your own content by clicking on the explanatory text and replacing with your own text using </w:t>
      </w:r>
      <w:r w:rsidRPr="00893B5C">
        <w:rPr>
          <w:rFonts w:ascii="Arial" w:hAnsi="Arial" w:cs="Arial"/>
          <w:b/>
          <w:sz w:val="20"/>
          <w:szCs w:val="20"/>
        </w:rPr>
        <w:t>Arial font size 10 for text and Times New Roman</w:t>
      </w:r>
      <w:r w:rsidR="00AB0240">
        <w:rPr>
          <w:rFonts w:ascii="Arial" w:hAnsi="Arial" w:cs="Arial"/>
          <w:b/>
          <w:sz w:val="20"/>
          <w:szCs w:val="20"/>
        </w:rPr>
        <w:t xml:space="preserve"> italiciased</w:t>
      </w:r>
      <w:r w:rsidRPr="00893B5C">
        <w:rPr>
          <w:rFonts w:ascii="Arial" w:hAnsi="Arial" w:cs="Arial"/>
          <w:b/>
          <w:sz w:val="20"/>
          <w:szCs w:val="20"/>
        </w:rPr>
        <w:t xml:space="preserve"> for formulae and equations </w:t>
      </w:r>
    </w:p>
    <w:p w:rsidR="00665D1C" w:rsidRPr="00893B5C" w:rsidRDefault="00665D1C" w:rsidP="00665D1C">
      <w:pPr>
        <w:numPr>
          <w:ilvl w:val="0"/>
          <w:numId w:val="3"/>
        </w:numPr>
        <w:spacing w:after="0" w:line="280" w:lineRule="atLeast"/>
        <w:rPr>
          <w:rFonts w:ascii="Arial" w:hAnsi="Arial" w:cs="Arial"/>
          <w:sz w:val="20"/>
          <w:szCs w:val="20"/>
        </w:rPr>
      </w:pPr>
      <w:r w:rsidRPr="00893B5C">
        <w:rPr>
          <w:rFonts w:ascii="Arial" w:hAnsi="Arial" w:cs="Arial"/>
          <w:sz w:val="20"/>
          <w:szCs w:val="20"/>
        </w:rPr>
        <w:t>A reasonable paper length is in the region of 8,000 - 10,000 words, which can equate to around 20-30 pages (using 10 point font and excluding graphs)</w:t>
      </w:r>
    </w:p>
    <w:p w:rsidR="00665D1C" w:rsidRPr="00893B5C" w:rsidRDefault="00665D1C" w:rsidP="00665D1C">
      <w:pPr>
        <w:numPr>
          <w:ilvl w:val="0"/>
          <w:numId w:val="3"/>
        </w:numPr>
        <w:spacing w:after="0" w:line="280" w:lineRule="atLeast"/>
        <w:rPr>
          <w:rFonts w:ascii="Arial" w:hAnsi="Arial" w:cs="Arial"/>
          <w:sz w:val="20"/>
          <w:szCs w:val="20"/>
        </w:rPr>
      </w:pPr>
      <w:r w:rsidRPr="00893B5C">
        <w:rPr>
          <w:rFonts w:ascii="Arial" w:hAnsi="Arial" w:cs="Arial"/>
          <w:sz w:val="20"/>
          <w:szCs w:val="20"/>
        </w:rPr>
        <w:t xml:space="preserve">The paper should be written in the third person. </w:t>
      </w:r>
    </w:p>
    <w:p w:rsidR="00665D1C" w:rsidRPr="00893B5C" w:rsidRDefault="00665D1C" w:rsidP="00665D1C">
      <w:pPr>
        <w:pStyle w:val="ListParagraph"/>
        <w:numPr>
          <w:ilvl w:val="0"/>
          <w:numId w:val="1"/>
        </w:numPr>
        <w:spacing w:line="240" w:lineRule="auto"/>
        <w:rPr>
          <w:rFonts w:cs="Arial"/>
          <w:szCs w:val="20"/>
        </w:rPr>
      </w:pPr>
      <w:r w:rsidRPr="00893B5C">
        <w:rPr>
          <w:rFonts w:cs="Arial"/>
          <w:szCs w:val="20"/>
        </w:rPr>
        <w:t>Where a bold heading has been provided, please do not delete, they are necessary for typesetting</w:t>
      </w:r>
    </w:p>
    <w:p w:rsidR="00665D1C" w:rsidRPr="00893B5C" w:rsidRDefault="00665D1C" w:rsidP="00665D1C">
      <w:pPr>
        <w:pStyle w:val="ListParagraph"/>
        <w:numPr>
          <w:ilvl w:val="0"/>
          <w:numId w:val="1"/>
        </w:numPr>
        <w:spacing w:line="240" w:lineRule="auto"/>
        <w:rPr>
          <w:rFonts w:cs="Arial"/>
          <w:szCs w:val="20"/>
        </w:rPr>
      </w:pPr>
      <w:r w:rsidRPr="00893B5C">
        <w:rPr>
          <w:rFonts w:cs="Arial"/>
          <w:szCs w:val="20"/>
        </w:rPr>
        <w:t>Please do not change the order of the headings</w:t>
      </w:r>
    </w:p>
    <w:p w:rsidR="00665D1C" w:rsidRPr="00893B5C" w:rsidRDefault="00665D1C" w:rsidP="00665D1C">
      <w:pPr>
        <w:pStyle w:val="ListParagraph"/>
        <w:numPr>
          <w:ilvl w:val="0"/>
          <w:numId w:val="1"/>
        </w:numPr>
        <w:spacing w:line="240" w:lineRule="auto"/>
        <w:rPr>
          <w:rFonts w:cs="Arial"/>
          <w:szCs w:val="20"/>
        </w:rPr>
      </w:pPr>
      <w:r w:rsidRPr="00893B5C">
        <w:rPr>
          <w:rFonts w:cs="Arial"/>
          <w:szCs w:val="20"/>
        </w:rPr>
        <w:t xml:space="preserve">Front and back covers and a disclaimer have been provided. Insert the title of the paper, authors, date and place of presentation in the relevant section on the front cover. </w:t>
      </w:r>
    </w:p>
    <w:p w:rsidR="00F12023" w:rsidRPr="00893B5C" w:rsidRDefault="00F12023" w:rsidP="00665D1C">
      <w:pPr>
        <w:pStyle w:val="ListParagraph"/>
        <w:numPr>
          <w:ilvl w:val="0"/>
          <w:numId w:val="1"/>
        </w:numPr>
        <w:spacing w:line="240" w:lineRule="auto"/>
        <w:rPr>
          <w:rFonts w:cs="Arial"/>
          <w:b/>
          <w:szCs w:val="20"/>
          <w:u w:val="single"/>
        </w:rPr>
      </w:pPr>
      <w:r w:rsidRPr="00893B5C">
        <w:rPr>
          <w:rFonts w:cs="Arial"/>
          <w:b/>
          <w:szCs w:val="20"/>
          <w:u w:val="single"/>
        </w:rPr>
        <w:t>Do not delete the disclaimer</w:t>
      </w:r>
    </w:p>
    <w:p w:rsidR="00CC45F4" w:rsidRPr="00893B5C" w:rsidRDefault="00CC45F4">
      <w:pPr>
        <w:rPr>
          <w:rFonts w:ascii="Arial" w:hAnsi="Arial" w:cs="Arial"/>
          <w:sz w:val="20"/>
          <w:szCs w:val="20"/>
        </w:rPr>
      </w:pPr>
    </w:p>
    <w:p w:rsidR="00786A19" w:rsidRPr="00893B5C" w:rsidRDefault="00786A19" w:rsidP="00797372">
      <w:pPr>
        <w:rPr>
          <w:rFonts w:ascii="Arial" w:hAnsi="Arial" w:cs="Arial"/>
          <w:b/>
          <w:sz w:val="20"/>
          <w:szCs w:val="20"/>
        </w:rPr>
      </w:pPr>
      <w:r w:rsidRPr="00893B5C">
        <w:rPr>
          <w:rFonts w:ascii="Arial" w:hAnsi="Arial" w:cs="Arial"/>
          <w:b/>
          <w:sz w:val="20"/>
          <w:szCs w:val="20"/>
        </w:rPr>
        <w:t xml:space="preserve">Structure </w:t>
      </w:r>
    </w:p>
    <w:p w:rsidR="00786A19" w:rsidRPr="00893B5C" w:rsidRDefault="00786A19" w:rsidP="00797372">
      <w:pPr>
        <w:rPr>
          <w:rFonts w:ascii="Arial" w:hAnsi="Arial" w:cs="Arial"/>
          <w:sz w:val="20"/>
          <w:szCs w:val="20"/>
        </w:rPr>
      </w:pPr>
      <w:r w:rsidRPr="00893B5C">
        <w:rPr>
          <w:rFonts w:ascii="Arial" w:hAnsi="Arial" w:cs="Arial"/>
          <w:sz w:val="20"/>
          <w:szCs w:val="20"/>
        </w:rPr>
        <w:t>The following structure is suggested for guidance.</w:t>
      </w:r>
    </w:p>
    <w:p w:rsidR="00786A19" w:rsidRPr="00893B5C" w:rsidRDefault="00786A19" w:rsidP="00786A19">
      <w:pPr>
        <w:pStyle w:val="ListParagraph"/>
        <w:numPr>
          <w:ilvl w:val="0"/>
          <w:numId w:val="7"/>
        </w:numPr>
        <w:rPr>
          <w:rFonts w:cs="Arial"/>
          <w:szCs w:val="20"/>
        </w:rPr>
      </w:pPr>
      <w:r w:rsidRPr="00893B5C">
        <w:rPr>
          <w:rFonts w:cs="Arial"/>
          <w:szCs w:val="20"/>
        </w:rPr>
        <w:t>Title</w:t>
      </w:r>
    </w:p>
    <w:p w:rsidR="00786A19" w:rsidRPr="00893B5C" w:rsidRDefault="00786A19" w:rsidP="00786A19">
      <w:pPr>
        <w:pStyle w:val="ListParagraph"/>
        <w:numPr>
          <w:ilvl w:val="0"/>
          <w:numId w:val="7"/>
        </w:numPr>
        <w:rPr>
          <w:rFonts w:cs="Arial"/>
          <w:szCs w:val="20"/>
        </w:rPr>
      </w:pPr>
      <w:r w:rsidRPr="00893B5C">
        <w:rPr>
          <w:rFonts w:cs="Arial"/>
          <w:szCs w:val="20"/>
        </w:rPr>
        <w:t>Author name(s)</w:t>
      </w:r>
    </w:p>
    <w:p w:rsidR="00786A19" w:rsidRPr="00893B5C" w:rsidRDefault="00786A19" w:rsidP="00786A19">
      <w:pPr>
        <w:pStyle w:val="ListParagraph"/>
        <w:numPr>
          <w:ilvl w:val="0"/>
          <w:numId w:val="7"/>
        </w:numPr>
        <w:rPr>
          <w:rFonts w:cs="Arial"/>
          <w:szCs w:val="20"/>
        </w:rPr>
      </w:pPr>
      <w:r w:rsidRPr="00893B5C">
        <w:rPr>
          <w:rFonts w:cs="Arial"/>
          <w:szCs w:val="20"/>
        </w:rPr>
        <w:t>Abstract</w:t>
      </w:r>
    </w:p>
    <w:p w:rsidR="00786A19" w:rsidRPr="00893B5C" w:rsidRDefault="00786A19" w:rsidP="00786A19">
      <w:pPr>
        <w:pStyle w:val="ListParagraph"/>
        <w:numPr>
          <w:ilvl w:val="0"/>
          <w:numId w:val="7"/>
        </w:numPr>
        <w:rPr>
          <w:rFonts w:cs="Arial"/>
          <w:szCs w:val="20"/>
        </w:rPr>
      </w:pPr>
      <w:r w:rsidRPr="00893B5C">
        <w:rPr>
          <w:rFonts w:cs="Arial"/>
          <w:szCs w:val="20"/>
        </w:rPr>
        <w:t>Keywords</w:t>
      </w:r>
    </w:p>
    <w:p w:rsidR="00786A19" w:rsidRPr="00893B5C" w:rsidRDefault="00786A19" w:rsidP="00786A19">
      <w:pPr>
        <w:pStyle w:val="ListParagraph"/>
        <w:numPr>
          <w:ilvl w:val="0"/>
          <w:numId w:val="7"/>
        </w:numPr>
        <w:rPr>
          <w:rFonts w:cs="Arial"/>
          <w:szCs w:val="20"/>
        </w:rPr>
      </w:pPr>
      <w:r w:rsidRPr="00893B5C">
        <w:rPr>
          <w:rFonts w:cs="Arial"/>
          <w:szCs w:val="20"/>
        </w:rPr>
        <w:t>Correspondence details</w:t>
      </w:r>
    </w:p>
    <w:p w:rsidR="00786A19" w:rsidRPr="00893B5C" w:rsidRDefault="00786A19" w:rsidP="00786A19">
      <w:pPr>
        <w:pStyle w:val="ListParagraph"/>
        <w:numPr>
          <w:ilvl w:val="0"/>
          <w:numId w:val="7"/>
        </w:numPr>
        <w:rPr>
          <w:rFonts w:cs="Arial"/>
          <w:szCs w:val="20"/>
        </w:rPr>
      </w:pPr>
      <w:r w:rsidRPr="00893B5C">
        <w:rPr>
          <w:rFonts w:cs="Arial"/>
          <w:szCs w:val="20"/>
        </w:rPr>
        <w:t>Introduction</w:t>
      </w:r>
    </w:p>
    <w:p w:rsidR="00786A19" w:rsidRPr="00893B5C" w:rsidRDefault="00786A19" w:rsidP="00786A19">
      <w:pPr>
        <w:pStyle w:val="ListParagraph"/>
        <w:numPr>
          <w:ilvl w:val="0"/>
          <w:numId w:val="7"/>
        </w:numPr>
        <w:rPr>
          <w:rFonts w:cs="Arial"/>
          <w:szCs w:val="20"/>
        </w:rPr>
      </w:pPr>
      <w:r w:rsidRPr="00893B5C">
        <w:rPr>
          <w:rFonts w:cs="Arial"/>
          <w:szCs w:val="20"/>
        </w:rPr>
        <w:t>Research methodology</w:t>
      </w:r>
    </w:p>
    <w:p w:rsidR="00786A19" w:rsidRPr="00893B5C" w:rsidRDefault="00786A19" w:rsidP="00786A19">
      <w:pPr>
        <w:pStyle w:val="ListParagraph"/>
        <w:numPr>
          <w:ilvl w:val="0"/>
          <w:numId w:val="7"/>
        </w:numPr>
        <w:rPr>
          <w:rFonts w:cs="Arial"/>
          <w:szCs w:val="20"/>
        </w:rPr>
      </w:pPr>
      <w:r w:rsidRPr="00893B5C">
        <w:rPr>
          <w:rFonts w:cs="Arial"/>
          <w:szCs w:val="20"/>
        </w:rPr>
        <w:t>Literature Review</w:t>
      </w:r>
    </w:p>
    <w:p w:rsidR="00786A19" w:rsidRPr="00893B5C" w:rsidRDefault="00786A19" w:rsidP="00786A19">
      <w:pPr>
        <w:pStyle w:val="ListParagraph"/>
        <w:numPr>
          <w:ilvl w:val="0"/>
          <w:numId w:val="7"/>
        </w:numPr>
        <w:rPr>
          <w:rFonts w:cs="Arial"/>
          <w:szCs w:val="20"/>
        </w:rPr>
      </w:pPr>
      <w:r w:rsidRPr="00893B5C">
        <w:rPr>
          <w:rFonts w:cs="Arial"/>
          <w:szCs w:val="20"/>
        </w:rPr>
        <w:t>Results and analysis</w:t>
      </w:r>
    </w:p>
    <w:p w:rsidR="00786A19" w:rsidRPr="00893B5C" w:rsidRDefault="00786A19" w:rsidP="00786A19">
      <w:pPr>
        <w:pStyle w:val="ListParagraph"/>
        <w:numPr>
          <w:ilvl w:val="0"/>
          <w:numId w:val="7"/>
        </w:numPr>
        <w:rPr>
          <w:rFonts w:cs="Arial"/>
          <w:szCs w:val="20"/>
        </w:rPr>
      </w:pPr>
      <w:r w:rsidRPr="00893B5C">
        <w:rPr>
          <w:rFonts w:cs="Arial"/>
          <w:szCs w:val="20"/>
        </w:rPr>
        <w:t>Conclusions</w:t>
      </w:r>
    </w:p>
    <w:p w:rsidR="00786A19" w:rsidRPr="00893B5C" w:rsidRDefault="00786A19" w:rsidP="00786A19">
      <w:pPr>
        <w:pStyle w:val="ListParagraph"/>
        <w:numPr>
          <w:ilvl w:val="0"/>
          <w:numId w:val="7"/>
        </w:numPr>
        <w:rPr>
          <w:rFonts w:cs="Arial"/>
          <w:szCs w:val="20"/>
        </w:rPr>
      </w:pPr>
      <w:r w:rsidRPr="00893B5C">
        <w:rPr>
          <w:rFonts w:cs="Arial"/>
          <w:szCs w:val="20"/>
        </w:rPr>
        <w:t>Acknowledgements (if any)</w:t>
      </w:r>
    </w:p>
    <w:p w:rsidR="00786A19" w:rsidRPr="00893B5C" w:rsidRDefault="00786A19" w:rsidP="00786A19">
      <w:pPr>
        <w:pStyle w:val="ListParagraph"/>
        <w:numPr>
          <w:ilvl w:val="0"/>
          <w:numId w:val="7"/>
        </w:numPr>
        <w:rPr>
          <w:rFonts w:cs="Arial"/>
          <w:szCs w:val="20"/>
        </w:rPr>
      </w:pPr>
      <w:r w:rsidRPr="00893B5C">
        <w:rPr>
          <w:rFonts w:cs="Arial"/>
          <w:szCs w:val="20"/>
        </w:rPr>
        <w:t>References (mandatory, your paper will not be published without references)</w:t>
      </w:r>
    </w:p>
    <w:p w:rsidR="00786A19" w:rsidRPr="00893B5C" w:rsidRDefault="00786A19" w:rsidP="00786A19">
      <w:pPr>
        <w:pStyle w:val="ListParagraph"/>
        <w:numPr>
          <w:ilvl w:val="0"/>
          <w:numId w:val="7"/>
        </w:numPr>
        <w:rPr>
          <w:rFonts w:cs="Arial"/>
          <w:szCs w:val="20"/>
        </w:rPr>
      </w:pPr>
      <w:r w:rsidRPr="00893B5C">
        <w:rPr>
          <w:rFonts w:cs="Arial"/>
          <w:szCs w:val="20"/>
        </w:rPr>
        <w:t>Glossary (if required)</w:t>
      </w:r>
    </w:p>
    <w:p w:rsidR="00786A19" w:rsidRPr="00893B5C" w:rsidRDefault="00786A19" w:rsidP="00786A19">
      <w:pPr>
        <w:pStyle w:val="ListParagraph"/>
        <w:numPr>
          <w:ilvl w:val="0"/>
          <w:numId w:val="7"/>
        </w:numPr>
        <w:rPr>
          <w:rFonts w:cs="Arial"/>
          <w:szCs w:val="20"/>
        </w:rPr>
      </w:pPr>
      <w:r w:rsidRPr="00893B5C">
        <w:rPr>
          <w:rFonts w:cs="Arial"/>
          <w:szCs w:val="20"/>
        </w:rPr>
        <w:t>Appendices</w:t>
      </w:r>
    </w:p>
    <w:p w:rsidR="00786A19" w:rsidRPr="00893B5C" w:rsidRDefault="00786A19" w:rsidP="00786A19">
      <w:pPr>
        <w:spacing w:after="0"/>
        <w:rPr>
          <w:rFonts w:ascii="Arial" w:hAnsi="Arial" w:cs="Arial"/>
          <w:sz w:val="20"/>
          <w:szCs w:val="20"/>
        </w:rPr>
      </w:pPr>
    </w:p>
    <w:p w:rsidR="00797372" w:rsidRPr="00893B5C" w:rsidRDefault="00797372" w:rsidP="00797372">
      <w:pPr>
        <w:rPr>
          <w:rFonts w:ascii="Arial" w:hAnsi="Arial" w:cs="Arial"/>
          <w:sz w:val="20"/>
          <w:szCs w:val="20"/>
        </w:rPr>
      </w:pPr>
      <w:r w:rsidRPr="00893B5C">
        <w:rPr>
          <w:rFonts w:ascii="Arial" w:hAnsi="Arial" w:cs="Arial"/>
          <w:b/>
          <w:sz w:val="20"/>
          <w:szCs w:val="20"/>
        </w:rPr>
        <w:t>Title</w:t>
      </w:r>
    </w:p>
    <w:sdt>
      <w:sdtPr>
        <w:rPr>
          <w:rFonts w:ascii="Arial" w:hAnsi="Arial" w:cs="Arial"/>
          <w:sz w:val="20"/>
          <w:szCs w:val="20"/>
        </w:rPr>
        <w:id w:val="-218816677"/>
        <w:placeholder>
          <w:docPart w:val="04220529A26A4C98B9158451A7B005C3"/>
        </w:placeholder>
      </w:sdtPr>
      <w:sdtEndPr/>
      <w:sdtContent>
        <w:p w:rsidR="00797372" w:rsidRPr="00893B5C" w:rsidRDefault="003215D3" w:rsidP="00797372">
          <w:pPr>
            <w:rPr>
              <w:rFonts w:ascii="Arial" w:hAnsi="Arial" w:cs="Arial"/>
              <w:sz w:val="20"/>
              <w:szCs w:val="20"/>
            </w:rPr>
          </w:pPr>
          <w:sdt>
            <w:sdtPr>
              <w:rPr>
                <w:rFonts w:ascii="Arial" w:hAnsi="Arial" w:cs="Arial"/>
                <w:sz w:val="20"/>
                <w:szCs w:val="20"/>
              </w:rPr>
              <w:id w:val="1067928252"/>
              <w:placeholder>
                <w:docPart w:val="04220529A26A4C98B9158451A7B005C3"/>
              </w:placeholder>
            </w:sdtPr>
            <w:sdtEndPr/>
            <w:sdtContent>
              <w:sdt>
                <w:sdtPr>
                  <w:rPr>
                    <w:rFonts w:ascii="Arial" w:hAnsi="Arial" w:cs="Arial"/>
                    <w:sz w:val="20"/>
                    <w:szCs w:val="20"/>
                  </w:rPr>
                  <w:id w:val="1404488714"/>
                  <w:placeholder>
                    <w:docPart w:val="04220529A26A4C98B9158451A7B005C3"/>
                  </w:placeholder>
                </w:sdtPr>
                <w:sdtEndPr/>
                <w:sdtContent>
                  <w:sdt>
                    <w:sdtPr>
                      <w:rPr>
                        <w:rFonts w:ascii="Arial" w:hAnsi="Arial" w:cs="Arial"/>
                        <w:sz w:val="20"/>
                        <w:szCs w:val="20"/>
                      </w:rPr>
                      <w:id w:val="181095866"/>
                      <w:placeholder>
                        <w:docPart w:val="04220529A26A4C98B9158451A7B005C3"/>
                      </w:placeholder>
                    </w:sdtPr>
                    <w:sdtEndPr/>
                    <w:sdtContent>
                      <w:r w:rsidR="00797372" w:rsidRPr="00893B5C">
                        <w:rPr>
                          <w:rFonts w:ascii="Arial" w:hAnsi="Arial" w:cs="Arial"/>
                          <w:sz w:val="20"/>
                          <w:szCs w:val="20"/>
                        </w:rPr>
                        <w:t>The title of the paper ha</w:t>
                      </w:r>
                      <w:r w:rsidR="00665D1C" w:rsidRPr="00893B5C">
                        <w:rPr>
                          <w:rFonts w:ascii="Arial" w:hAnsi="Arial" w:cs="Arial"/>
                          <w:sz w:val="20"/>
                          <w:szCs w:val="20"/>
                        </w:rPr>
                        <w:t>s an initial capital only, e.g.</w:t>
                      </w:r>
                      <w:r w:rsidR="00797372" w:rsidRPr="00893B5C">
                        <w:rPr>
                          <w:rFonts w:ascii="Arial" w:hAnsi="Arial" w:cs="Arial"/>
                          <w:sz w:val="20"/>
                          <w:szCs w:val="20"/>
                        </w:rPr>
                        <w:t xml:space="preserve"> Pensions and mortality data</w:t>
                      </w:r>
                    </w:sdtContent>
                  </w:sdt>
                </w:sdtContent>
              </w:sdt>
            </w:sdtContent>
          </w:sdt>
        </w:p>
      </w:sdtContent>
    </w:sdt>
    <w:p w:rsidR="00797372" w:rsidRPr="00893B5C" w:rsidRDefault="00797372" w:rsidP="00797372">
      <w:pPr>
        <w:rPr>
          <w:rFonts w:ascii="Arial" w:hAnsi="Arial" w:cs="Arial"/>
          <w:b/>
          <w:sz w:val="20"/>
          <w:szCs w:val="20"/>
        </w:rPr>
      </w:pPr>
      <w:r w:rsidRPr="00893B5C">
        <w:rPr>
          <w:rFonts w:ascii="Arial" w:hAnsi="Arial" w:cs="Arial"/>
          <w:b/>
          <w:sz w:val="20"/>
          <w:szCs w:val="20"/>
        </w:rPr>
        <w:t>Author/Authors</w:t>
      </w:r>
    </w:p>
    <w:p w:rsidR="00797372" w:rsidRPr="00893B5C" w:rsidRDefault="003215D3" w:rsidP="00797372">
      <w:pPr>
        <w:rPr>
          <w:rFonts w:ascii="Arial" w:hAnsi="Arial" w:cs="Arial"/>
          <w:sz w:val="20"/>
          <w:szCs w:val="20"/>
        </w:rPr>
      </w:pPr>
      <w:sdt>
        <w:sdtPr>
          <w:rPr>
            <w:rFonts w:ascii="Arial" w:eastAsia="Times New Roman" w:hAnsi="Arial" w:cs="Arial"/>
            <w:sz w:val="20"/>
            <w:szCs w:val="20"/>
          </w:rPr>
          <w:id w:val="675849786"/>
          <w:placeholder>
            <w:docPart w:val="2FABFCEE81884429AAED73B2AB12ED5F"/>
          </w:placeholder>
          <w:text/>
        </w:sdtPr>
        <w:sdtEndPr/>
        <w:sdtContent>
          <w:r w:rsidR="00797372" w:rsidRPr="00893B5C">
            <w:rPr>
              <w:rFonts w:ascii="Arial" w:eastAsia="Times New Roman" w:hAnsi="Arial" w:cs="Arial"/>
              <w:sz w:val="20"/>
              <w:szCs w:val="20"/>
            </w:rPr>
            <w:t>The author or authors’ names should appear as an initial and the author’s surname. The main author of the paper should be the first author listed.  An asterisk should be placed at the name of the main author for correspondence, e.g. R. Smyth and L. A. Brown*</w:t>
          </w:r>
        </w:sdtContent>
      </w:sdt>
    </w:p>
    <w:p w:rsidR="00797372" w:rsidRPr="00893B5C" w:rsidRDefault="00797372" w:rsidP="00797372">
      <w:pPr>
        <w:rPr>
          <w:rFonts w:ascii="Arial" w:hAnsi="Arial" w:cs="Arial"/>
          <w:sz w:val="20"/>
          <w:szCs w:val="20"/>
        </w:rPr>
      </w:pPr>
    </w:p>
    <w:p w:rsidR="00F12023" w:rsidRPr="00893B5C" w:rsidRDefault="00F12023" w:rsidP="00797372">
      <w:pPr>
        <w:rPr>
          <w:rFonts w:ascii="Arial" w:hAnsi="Arial" w:cs="Arial"/>
          <w:sz w:val="20"/>
          <w:szCs w:val="20"/>
        </w:rPr>
      </w:pPr>
    </w:p>
    <w:p w:rsidR="00797372" w:rsidRPr="00893B5C" w:rsidRDefault="00797372" w:rsidP="00797372">
      <w:pPr>
        <w:rPr>
          <w:rFonts w:ascii="Arial" w:hAnsi="Arial" w:cs="Arial"/>
          <w:b/>
          <w:sz w:val="20"/>
          <w:szCs w:val="20"/>
        </w:rPr>
      </w:pPr>
      <w:r w:rsidRPr="00893B5C">
        <w:rPr>
          <w:rFonts w:ascii="Arial" w:hAnsi="Arial" w:cs="Arial"/>
          <w:b/>
          <w:sz w:val="20"/>
          <w:szCs w:val="20"/>
        </w:rPr>
        <w:lastRenderedPageBreak/>
        <w:t>Abstract</w:t>
      </w:r>
    </w:p>
    <w:sdt>
      <w:sdtPr>
        <w:rPr>
          <w:rFonts w:ascii="Arial" w:hAnsi="Arial" w:cs="Arial"/>
          <w:sz w:val="20"/>
          <w:szCs w:val="20"/>
        </w:rPr>
        <w:id w:val="1697881599"/>
        <w:placeholder>
          <w:docPart w:val="04220529A26A4C98B9158451A7B005C3"/>
        </w:placeholder>
      </w:sdtPr>
      <w:sdtEndPr/>
      <w:sdtContent>
        <w:p w:rsidR="00797372" w:rsidRPr="00893B5C" w:rsidRDefault="00797372" w:rsidP="00797372">
          <w:pPr>
            <w:spacing w:before="100" w:beforeAutospacing="1" w:after="120"/>
            <w:jc w:val="both"/>
            <w:rPr>
              <w:rFonts w:ascii="Arial" w:hAnsi="Arial" w:cs="Arial"/>
              <w:sz w:val="20"/>
              <w:szCs w:val="20"/>
            </w:rPr>
          </w:pPr>
          <w:r w:rsidRPr="00893B5C">
            <w:rPr>
              <w:rFonts w:ascii="Arial" w:hAnsi="Arial" w:cs="Arial"/>
              <w:sz w:val="20"/>
              <w:szCs w:val="20"/>
            </w:rPr>
            <w:t xml:space="preserve">Although the abstract is at the beginning of the paper, it is generally left until the end to write as it summarises the main points of the final paper.  The abstract should be no more than 800 words and should not contain references or abbreviations. The abstract should contain a summarised overview of the following: </w:t>
          </w:r>
        </w:p>
        <w:p w:rsidR="00797372" w:rsidRPr="00893B5C" w:rsidRDefault="00797372" w:rsidP="00797372">
          <w:pPr>
            <w:numPr>
              <w:ilvl w:val="0"/>
              <w:numId w:val="2"/>
            </w:numPr>
            <w:spacing w:before="100" w:beforeAutospacing="1" w:after="0"/>
            <w:jc w:val="both"/>
            <w:rPr>
              <w:rFonts w:ascii="Arial" w:hAnsi="Arial" w:cs="Arial"/>
              <w:sz w:val="20"/>
              <w:szCs w:val="20"/>
            </w:rPr>
          </w:pPr>
          <w:r w:rsidRPr="00893B5C">
            <w:rPr>
              <w:rFonts w:ascii="Arial" w:hAnsi="Arial" w:cs="Arial"/>
              <w:sz w:val="20"/>
              <w:szCs w:val="20"/>
            </w:rPr>
            <w:t>Background or rationale for the research</w:t>
          </w:r>
        </w:p>
        <w:p w:rsidR="00797372" w:rsidRPr="00893B5C" w:rsidRDefault="00797372" w:rsidP="00797372">
          <w:pPr>
            <w:numPr>
              <w:ilvl w:val="0"/>
              <w:numId w:val="2"/>
            </w:numPr>
            <w:spacing w:before="100" w:beforeAutospacing="1" w:after="0"/>
            <w:jc w:val="both"/>
            <w:rPr>
              <w:rFonts w:ascii="Arial" w:hAnsi="Arial" w:cs="Arial"/>
              <w:sz w:val="20"/>
              <w:szCs w:val="20"/>
            </w:rPr>
          </w:pPr>
          <w:r w:rsidRPr="00893B5C">
            <w:rPr>
              <w:rFonts w:ascii="Arial" w:hAnsi="Arial" w:cs="Arial"/>
              <w:sz w:val="20"/>
              <w:szCs w:val="20"/>
            </w:rPr>
            <w:t>Research problem/question being addressed</w:t>
          </w:r>
        </w:p>
        <w:p w:rsidR="00797372" w:rsidRPr="00893B5C" w:rsidRDefault="00797372" w:rsidP="00797372">
          <w:pPr>
            <w:numPr>
              <w:ilvl w:val="0"/>
              <w:numId w:val="2"/>
            </w:numPr>
            <w:spacing w:before="100" w:beforeAutospacing="1" w:after="0"/>
            <w:jc w:val="both"/>
            <w:rPr>
              <w:rFonts w:ascii="Arial" w:hAnsi="Arial" w:cs="Arial"/>
              <w:sz w:val="20"/>
              <w:szCs w:val="20"/>
            </w:rPr>
          </w:pPr>
          <w:r w:rsidRPr="00893B5C">
            <w:rPr>
              <w:rFonts w:ascii="Arial" w:hAnsi="Arial" w:cs="Arial"/>
              <w:sz w:val="20"/>
              <w:szCs w:val="20"/>
            </w:rPr>
            <w:t>Literature Review topics</w:t>
          </w:r>
        </w:p>
        <w:p w:rsidR="00797372" w:rsidRPr="00893B5C" w:rsidRDefault="00797372" w:rsidP="00797372">
          <w:pPr>
            <w:numPr>
              <w:ilvl w:val="0"/>
              <w:numId w:val="2"/>
            </w:numPr>
            <w:spacing w:before="100" w:beforeAutospacing="1" w:after="0"/>
            <w:jc w:val="both"/>
            <w:rPr>
              <w:rFonts w:ascii="Arial" w:hAnsi="Arial" w:cs="Arial"/>
              <w:sz w:val="20"/>
              <w:szCs w:val="20"/>
            </w:rPr>
          </w:pPr>
          <w:r w:rsidRPr="00893B5C">
            <w:rPr>
              <w:rFonts w:ascii="Arial" w:hAnsi="Arial" w:cs="Arial"/>
              <w:sz w:val="20"/>
              <w:szCs w:val="20"/>
            </w:rPr>
            <w:t>Methodology</w:t>
          </w:r>
        </w:p>
        <w:p w:rsidR="00797372" w:rsidRPr="00893B5C" w:rsidRDefault="00797372" w:rsidP="00797372">
          <w:pPr>
            <w:numPr>
              <w:ilvl w:val="0"/>
              <w:numId w:val="2"/>
            </w:numPr>
            <w:spacing w:before="100" w:beforeAutospacing="1" w:after="0"/>
            <w:jc w:val="both"/>
            <w:rPr>
              <w:rFonts w:ascii="Arial" w:hAnsi="Arial" w:cs="Arial"/>
              <w:sz w:val="20"/>
              <w:szCs w:val="20"/>
            </w:rPr>
          </w:pPr>
          <w:r w:rsidRPr="00893B5C">
            <w:rPr>
              <w:rFonts w:ascii="Arial" w:hAnsi="Arial" w:cs="Arial"/>
              <w:sz w:val="20"/>
              <w:szCs w:val="20"/>
            </w:rPr>
            <w:t>The key message/topic of each section of the paper</w:t>
          </w:r>
        </w:p>
        <w:p w:rsidR="00797372" w:rsidRPr="00893B5C" w:rsidRDefault="00797372" w:rsidP="00797372">
          <w:pPr>
            <w:numPr>
              <w:ilvl w:val="0"/>
              <w:numId w:val="2"/>
            </w:numPr>
            <w:spacing w:before="100" w:beforeAutospacing="1" w:after="0"/>
            <w:jc w:val="both"/>
            <w:rPr>
              <w:rFonts w:ascii="Arial" w:hAnsi="Arial" w:cs="Arial"/>
              <w:sz w:val="20"/>
              <w:szCs w:val="20"/>
            </w:rPr>
          </w:pPr>
          <w:r w:rsidRPr="00893B5C">
            <w:rPr>
              <w:rFonts w:ascii="Arial" w:hAnsi="Arial" w:cs="Arial"/>
              <w:sz w:val="20"/>
              <w:szCs w:val="20"/>
            </w:rPr>
            <w:t>Results/outcomes or impacts</w:t>
          </w:r>
        </w:p>
        <w:p w:rsidR="00797372" w:rsidRPr="00893B5C" w:rsidRDefault="00797372" w:rsidP="00797372">
          <w:pPr>
            <w:numPr>
              <w:ilvl w:val="0"/>
              <w:numId w:val="2"/>
            </w:numPr>
            <w:spacing w:before="100" w:beforeAutospacing="1" w:after="0"/>
            <w:jc w:val="both"/>
            <w:rPr>
              <w:rFonts w:ascii="Arial" w:hAnsi="Arial" w:cs="Arial"/>
              <w:sz w:val="20"/>
              <w:szCs w:val="20"/>
            </w:rPr>
          </w:pPr>
          <w:r w:rsidRPr="00893B5C">
            <w:rPr>
              <w:rFonts w:ascii="Arial" w:hAnsi="Arial" w:cs="Arial"/>
              <w:sz w:val="20"/>
              <w:szCs w:val="20"/>
            </w:rPr>
            <w:t>Further research or next steps (if appropriate)</w:t>
          </w:r>
        </w:p>
        <w:p w:rsidR="00797372" w:rsidRPr="00893B5C" w:rsidRDefault="00797372" w:rsidP="00797372">
          <w:pPr>
            <w:numPr>
              <w:ilvl w:val="0"/>
              <w:numId w:val="2"/>
            </w:numPr>
            <w:spacing w:before="100" w:beforeAutospacing="1" w:after="0"/>
            <w:jc w:val="both"/>
            <w:rPr>
              <w:rFonts w:ascii="Arial" w:hAnsi="Arial" w:cs="Arial"/>
              <w:b/>
              <w:sz w:val="20"/>
              <w:szCs w:val="20"/>
            </w:rPr>
          </w:pPr>
          <w:r w:rsidRPr="00893B5C">
            <w:rPr>
              <w:rFonts w:ascii="Arial" w:hAnsi="Arial" w:cs="Arial"/>
              <w:sz w:val="20"/>
              <w:szCs w:val="20"/>
            </w:rPr>
            <w:t>Conclusions &amp; recommendations</w:t>
          </w:r>
        </w:p>
        <w:p w:rsidR="00797372" w:rsidRPr="00893B5C" w:rsidRDefault="003215D3" w:rsidP="00797372">
          <w:pPr>
            <w:rPr>
              <w:rFonts w:ascii="Arial" w:hAnsi="Arial" w:cs="Arial"/>
              <w:sz w:val="20"/>
              <w:szCs w:val="20"/>
            </w:rPr>
          </w:pPr>
        </w:p>
      </w:sdtContent>
    </w:sdt>
    <w:p w:rsidR="00797372" w:rsidRPr="00893B5C" w:rsidRDefault="00797372" w:rsidP="00797372">
      <w:pPr>
        <w:rPr>
          <w:rFonts w:ascii="Arial" w:hAnsi="Arial" w:cs="Arial"/>
          <w:b/>
          <w:sz w:val="20"/>
          <w:szCs w:val="20"/>
        </w:rPr>
      </w:pPr>
      <w:r w:rsidRPr="00893B5C">
        <w:rPr>
          <w:rFonts w:ascii="Arial" w:hAnsi="Arial" w:cs="Arial"/>
          <w:b/>
          <w:sz w:val="20"/>
          <w:szCs w:val="20"/>
        </w:rPr>
        <w:t>Keywords</w:t>
      </w:r>
    </w:p>
    <w:sdt>
      <w:sdtPr>
        <w:rPr>
          <w:rFonts w:ascii="Arial" w:hAnsi="Arial" w:cs="Arial"/>
          <w:sz w:val="20"/>
          <w:szCs w:val="20"/>
        </w:rPr>
        <w:id w:val="-1813241671"/>
        <w:placeholder>
          <w:docPart w:val="04220529A26A4C98B9158451A7B005C3"/>
        </w:placeholder>
      </w:sdtPr>
      <w:sdtEndPr/>
      <w:sdtContent>
        <w:p w:rsidR="00797372" w:rsidRPr="00893B5C" w:rsidRDefault="00F12023" w:rsidP="00797372">
          <w:pPr>
            <w:spacing w:after="120"/>
            <w:jc w:val="both"/>
            <w:rPr>
              <w:rFonts w:ascii="Arial" w:hAnsi="Arial" w:cs="Arial"/>
              <w:sz w:val="20"/>
              <w:szCs w:val="20"/>
            </w:rPr>
          </w:pPr>
          <w:r w:rsidRPr="00893B5C">
            <w:rPr>
              <w:rFonts w:ascii="Arial" w:hAnsi="Arial" w:cs="Arial"/>
              <w:sz w:val="20"/>
              <w:szCs w:val="20"/>
            </w:rPr>
            <w:t>The keywords will be used to</w:t>
          </w:r>
          <w:r w:rsidR="00797372" w:rsidRPr="00893B5C">
            <w:rPr>
              <w:rFonts w:ascii="Arial" w:hAnsi="Arial" w:cs="Arial"/>
              <w:sz w:val="20"/>
              <w:szCs w:val="20"/>
            </w:rPr>
            <w:t xml:space="preserve"> search for your paper and to a</w:t>
          </w:r>
          <w:r w:rsidRPr="00893B5C">
            <w:rPr>
              <w:rFonts w:ascii="Arial" w:hAnsi="Arial" w:cs="Arial"/>
              <w:sz w:val="20"/>
              <w:szCs w:val="20"/>
            </w:rPr>
            <w:t>ssess the relevance</w:t>
          </w:r>
          <w:r w:rsidR="00797372" w:rsidRPr="00893B5C">
            <w:rPr>
              <w:rFonts w:ascii="Arial" w:hAnsi="Arial" w:cs="Arial"/>
              <w:sz w:val="20"/>
              <w:szCs w:val="20"/>
            </w:rPr>
            <w:t xml:space="preserve">. </w:t>
          </w:r>
          <w:r w:rsidRPr="00893B5C">
            <w:rPr>
              <w:rFonts w:ascii="Arial" w:hAnsi="Arial" w:cs="Arial"/>
              <w:sz w:val="20"/>
              <w:szCs w:val="20"/>
            </w:rPr>
            <w:t>Keywords</w:t>
          </w:r>
          <w:r w:rsidR="00797372" w:rsidRPr="00893B5C">
            <w:rPr>
              <w:rFonts w:ascii="Arial" w:hAnsi="Arial" w:cs="Arial"/>
              <w:sz w:val="20"/>
              <w:szCs w:val="20"/>
            </w:rPr>
            <w:t xml:space="preserve"> should refer to the specific topics and themes you are investigating. Terms used in the title should be used in the keywords as title keyword searches are often used to retrieve research material. </w:t>
          </w:r>
        </w:p>
        <w:p w:rsidR="00797372" w:rsidRPr="00893B5C" w:rsidRDefault="00797372" w:rsidP="00797372">
          <w:pPr>
            <w:spacing w:after="120"/>
            <w:jc w:val="both"/>
            <w:rPr>
              <w:rFonts w:ascii="Arial" w:hAnsi="Arial" w:cs="Arial"/>
              <w:sz w:val="20"/>
              <w:szCs w:val="20"/>
            </w:rPr>
          </w:pPr>
          <w:r w:rsidRPr="00893B5C">
            <w:rPr>
              <w:rFonts w:ascii="Arial" w:hAnsi="Arial" w:cs="Arial"/>
              <w:sz w:val="20"/>
              <w:szCs w:val="20"/>
            </w:rPr>
            <w:t>You should supply no more than five keywords, spelled with an initial capital and separated by semi-colons. You may use abbreviations in your key words, e.g.</w:t>
          </w:r>
        </w:p>
        <w:p w:rsidR="00797372" w:rsidRPr="00893B5C" w:rsidRDefault="00797372" w:rsidP="00797372">
          <w:pPr>
            <w:spacing w:after="240"/>
            <w:jc w:val="both"/>
            <w:rPr>
              <w:rFonts w:ascii="Arial" w:hAnsi="Arial" w:cs="Arial"/>
              <w:sz w:val="20"/>
              <w:szCs w:val="20"/>
            </w:rPr>
          </w:pPr>
          <w:r w:rsidRPr="00893B5C">
            <w:rPr>
              <w:rFonts w:ascii="Arial" w:hAnsi="Arial" w:cs="Arial"/>
              <w:sz w:val="20"/>
              <w:szCs w:val="20"/>
            </w:rPr>
            <w:t>Pension shares; Valuation methods; Market values; PBCG; Pricing</w:t>
          </w:r>
        </w:p>
        <w:p w:rsidR="00797372" w:rsidRPr="00893B5C" w:rsidRDefault="003215D3" w:rsidP="00797372">
          <w:pPr>
            <w:rPr>
              <w:rFonts w:ascii="Arial" w:hAnsi="Arial" w:cs="Arial"/>
              <w:sz w:val="20"/>
              <w:szCs w:val="20"/>
            </w:rPr>
          </w:pPr>
        </w:p>
      </w:sdtContent>
    </w:sdt>
    <w:p w:rsidR="00797372" w:rsidRPr="00893B5C" w:rsidRDefault="00797372" w:rsidP="00797372">
      <w:pPr>
        <w:rPr>
          <w:rFonts w:ascii="Arial" w:hAnsi="Arial" w:cs="Arial"/>
          <w:sz w:val="20"/>
          <w:szCs w:val="20"/>
        </w:rPr>
      </w:pPr>
      <w:r w:rsidRPr="00893B5C">
        <w:rPr>
          <w:rFonts w:ascii="Arial" w:hAnsi="Arial" w:cs="Arial"/>
          <w:b/>
          <w:sz w:val="20"/>
          <w:szCs w:val="20"/>
        </w:rPr>
        <w:t>Correspondence details</w:t>
      </w:r>
    </w:p>
    <w:sdt>
      <w:sdtPr>
        <w:rPr>
          <w:rFonts w:ascii="Arial" w:hAnsi="Arial" w:cs="Arial"/>
          <w:sz w:val="20"/>
          <w:szCs w:val="20"/>
        </w:rPr>
        <w:id w:val="-1404528440"/>
        <w:placeholder>
          <w:docPart w:val="04220529A26A4C98B9158451A7B005C3"/>
        </w:placeholder>
      </w:sdtPr>
      <w:sdtEndPr/>
      <w:sdtContent>
        <w:p w:rsidR="00797372" w:rsidRPr="00893B5C" w:rsidRDefault="00797372" w:rsidP="00797372">
          <w:pPr>
            <w:spacing w:after="120"/>
            <w:jc w:val="both"/>
            <w:rPr>
              <w:rFonts w:ascii="Arial" w:hAnsi="Arial" w:cs="Arial"/>
              <w:sz w:val="20"/>
              <w:szCs w:val="20"/>
            </w:rPr>
          </w:pPr>
          <w:r w:rsidRPr="00893B5C">
            <w:rPr>
              <w:rFonts w:ascii="Arial" w:hAnsi="Arial" w:cs="Arial"/>
              <w:sz w:val="20"/>
              <w:szCs w:val="20"/>
            </w:rPr>
            <w:t xml:space="preserve">The name and contact address of one corresponding author with e-mail </w:t>
          </w:r>
          <w:r w:rsidR="0036358E" w:rsidRPr="00893B5C">
            <w:rPr>
              <w:rFonts w:ascii="Arial" w:hAnsi="Arial" w:cs="Arial"/>
              <w:sz w:val="20"/>
              <w:szCs w:val="20"/>
            </w:rPr>
            <w:t>address should be provided in the event of the paper appearing in the British Actuarial Journal. This is a journal style convention and useful for readers who may wish to discuss the research in further detail. We understand that authors may not wish their contact details to be made public, however wherever possible we would encourage the details of the corresponding author to be made available.</w:t>
          </w:r>
        </w:p>
        <w:p w:rsidR="00784187" w:rsidRPr="00893B5C" w:rsidRDefault="00784187" w:rsidP="00797372">
          <w:pPr>
            <w:spacing w:after="120"/>
            <w:jc w:val="both"/>
            <w:rPr>
              <w:rFonts w:ascii="Arial" w:hAnsi="Arial" w:cs="Arial"/>
              <w:sz w:val="20"/>
              <w:szCs w:val="20"/>
            </w:rPr>
          </w:pPr>
          <w:r w:rsidRPr="00893B5C">
            <w:rPr>
              <w:rFonts w:ascii="Arial" w:hAnsi="Arial" w:cs="Arial"/>
              <w:sz w:val="20"/>
              <w:szCs w:val="20"/>
            </w:rPr>
            <w:t xml:space="preserve">E.g. </w:t>
          </w:r>
        </w:p>
        <w:p w:rsidR="00797372" w:rsidRPr="00893B5C" w:rsidRDefault="00797372" w:rsidP="00797372">
          <w:pPr>
            <w:spacing w:after="240"/>
            <w:jc w:val="both"/>
            <w:rPr>
              <w:rFonts w:ascii="Arial" w:hAnsi="Arial" w:cs="Arial"/>
              <w:sz w:val="20"/>
              <w:szCs w:val="20"/>
            </w:rPr>
          </w:pPr>
          <w:r w:rsidRPr="00893B5C">
            <w:rPr>
              <w:rFonts w:ascii="Arial" w:hAnsi="Arial" w:cs="Arial"/>
              <w:sz w:val="20"/>
              <w:szCs w:val="20"/>
            </w:rPr>
            <w:t xml:space="preserve">*Correspondence to: Lawrence Brown, Department of Statistics, University of Southampton, Southampton, SO10 1AG, UK. E-mail: </w:t>
          </w:r>
          <w:hyperlink r:id="rId11" w:history="1">
            <w:r w:rsidRPr="00893B5C">
              <w:rPr>
                <w:rStyle w:val="Hyperlink"/>
                <w:rFonts w:ascii="Arial" w:hAnsi="Arial" w:cs="Arial"/>
                <w:sz w:val="20"/>
                <w:szCs w:val="20"/>
              </w:rPr>
              <w:t>lbrown@sotonuni.co.uk</w:t>
            </w:r>
          </w:hyperlink>
          <w:r w:rsidRPr="00893B5C">
            <w:rPr>
              <w:rFonts w:ascii="Arial" w:hAnsi="Arial" w:cs="Arial"/>
              <w:sz w:val="20"/>
              <w:szCs w:val="20"/>
            </w:rPr>
            <w:t xml:space="preserve"> </w:t>
          </w:r>
        </w:p>
      </w:sdtContent>
    </w:sdt>
    <w:p w:rsidR="00797372" w:rsidRPr="00893B5C" w:rsidRDefault="00797372" w:rsidP="00797372">
      <w:pPr>
        <w:rPr>
          <w:rFonts w:ascii="Arial" w:hAnsi="Arial" w:cs="Arial"/>
          <w:b/>
          <w:sz w:val="20"/>
          <w:szCs w:val="20"/>
        </w:rPr>
      </w:pPr>
      <w:r w:rsidRPr="00893B5C">
        <w:rPr>
          <w:rFonts w:ascii="Arial" w:hAnsi="Arial" w:cs="Arial"/>
          <w:b/>
          <w:sz w:val="20"/>
          <w:szCs w:val="20"/>
        </w:rPr>
        <w:t>Introduction</w:t>
      </w:r>
    </w:p>
    <w:sdt>
      <w:sdtPr>
        <w:rPr>
          <w:rFonts w:ascii="Arial" w:hAnsi="Arial" w:cs="Arial"/>
          <w:sz w:val="20"/>
          <w:szCs w:val="20"/>
        </w:rPr>
        <w:id w:val="-2097923617"/>
        <w:placeholder>
          <w:docPart w:val="04220529A26A4C98B9158451A7B005C3"/>
        </w:placeholder>
      </w:sdtPr>
      <w:sdtEndPr/>
      <w:sdtContent>
        <w:p w:rsidR="00797372" w:rsidRPr="00893B5C" w:rsidRDefault="00797372" w:rsidP="00797372">
          <w:pPr>
            <w:spacing w:after="240"/>
            <w:jc w:val="both"/>
            <w:rPr>
              <w:rFonts w:ascii="Arial" w:hAnsi="Arial" w:cs="Arial"/>
              <w:sz w:val="20"/>
              <w:szCs w:val="20"/>
            </w:rPr>
          </w:pPr>
          <w:r w:rsidRPr="00893B5C">
            <w:rPr>
              <w:rFonts w:ascii="Arial" w:hAnsi="Arial" w:cs="Arial"/>
              <w:sz w:val="20"/>
              <w:szCs w:val="20"/>
            </w:rPr>
            <w:t xml:space="preserve">Introduce the background and context of the research, where the idea came from, what is being investigated and why. This may include references to relevant papers or publications that provide context to the research. Also set the scene for what will be coming in the next sections, you are engaging the reader’s attention to read more. </w:t>
          </w:r>
        </w:p>
      </w:sdtContent>
    </w:sdt>
    <w:p w:rsidR="00797372" w:rsidRPr="00893B5C" w:rsidRDefault="00797372" w:rsidP="00797372">
      <w:pPr>
        <w:rPr>
          <w:rFonts w:ascii="Arial" w:hAnsi="Arial" w:cs="Arial"/>
          <w:sz w:val="20"/>
          <w:szCs w:val="20"/>
        </w:rPr>
      </w:pPr>
      <w:r w:rsidRPr="00893B5C">
        <w:rPr>
          <w:rFonts w:ascii="Arial" w:hAnsi="Arial" w:cs="Arial"/>
          <w:b/>
          <w:sz w:val="20"/>
          <w:szCs w:val="20"/>
        </w:rPr>
        <w:t xml:space="preserve">Methodology </w:t>
      </w:r>
    </w:p>
    <w:sdt>
      <w:sdtPr>
        <w:rPr>
          <w:rFonts w:ascii="Arial" w:hAnsi="Arial" w:cs="Arial"/>
          <w:sz w:val="20"/>
          <w:szCs w:val="20"/>
        </w:rPr>
        <w:id w:val="1715848219"/>
        <w:placeholder>
          <w:docPart w:val="04220529A26A4C98B9158451A7B005C3"/>
        </w:placeholder>
      </w:sdtPr>
      <w:sdtEndPr/>
      <w:sdtContent>
        <w:p w:rsidR="00797372" w:rsidRPr="00893B5C" w:rsidRDefault="00797372" w:rsidP="00797372">
          <w:pPr>
            <w:spacing w:after="240"/>
            <w:jc w:val="both"/>
            <w:rPr>
              <w:rFonts w:ascii="Arial" w:hAnsi="Arial" w:cs="Arial"/>
              <w:sz w:val="20"/>
              <w:szCs w:val="20"/>
            </w:rPr>
          </w:pPr>
          <w:r w:rsidRPr="00893B5C">
            <w:rPr>
              <w:rFonts w:ascii="Arial" w:hAnsi="Arial" w:cs="Arial"/>
              <w:sz w:val="20"/>
              <w:szCs w:val="20"/>
            </w:rPr>
            <w:t>The methodology section outlines what you did, how you did it, the research methods selected and why these where the most appropriate for the research. You should also discuss any methods that you discounted and why.</w:t>
          </w:r>
        </w:p>
      </w:sdtContent>
    </w:sdt>
    <w:p w:rsidR="00F12023" w:rsidRPr="00893B5C" w:rsidRDefault="00F12023" w:rsidP="00797372">
      <w:pPr>
        <w:rPr>
          <w:rFonts w:ascii="Arial" w:hAnsi="Arial" w:cs="Arial"/>
          <w:b/>
          <w:sz w:val="20"/>
          <w:szCs w:val="20"/>
        </w:rPr>
      </w:pPr>
    </w:p>
    <w:p w:rsidR="00895D14" w:rsidRPr="00893B5C" w:rsidRDefault="00895D14" w:rsidP="00797372">
      <w:pPr>
        <w:rPr>
          <w:rFonts w:ascii="Arial" w:hAnsi="Arial" w:cs="Arial"/>
          <w:b/>
          <w:sz w:val="20"/>
          <w:szCs w:val="20"/>
        </w:rPr>
      </w:pPr>
      <w:r w:rsidRPr="00893B5C">
        <w:rPr>
          <w:rFonts w:ascii="Arial" w:hAnsi="Arial" w:cs="Arial"/>
          <w:b/>
          <w:sz w:val="20"/>
          <w:szCs w:val="20"/>
        </w:rPr>
        <w:lastRenderedPageBreak/>
        <w:t>Literature Review</w:t>
      </w:r>
    </w:p>
    <w:p w:rsidR="00895D14" w:rsidRPr="00893B5C" w:rsidRDefault="00895D14" w:rsidP="00486EC3">
      <w:pPr>
        <w:pStyle w:val="Footer"/>
        <w:rPr>
          <w:rFonts w:ascii="Arial" w:hAnsi="Arial" w:cs="Arial"/>
          <w:sz w:val="20"/>
          <w:szCs w:val="20"/>
        </w:rPr>
      </w:pPr>
      <w:r w:rsidRPr="00893B5C">
        <w:rPr>
          <w:rFonts w:ascii="Arial" w:hAnsi="Arial" w:cs="Arial"/>
          <w:b/>
          <w:sz w:val="20"/>
          <w:szCs w:val="20"/>
        </w:rPr>
        <w:fldChar w:fldCharType="begin"/>
      </w:r>
      <w:r w:rsidRPr="00893B5C">
        <w:rPr>
          <w:rFonts w:ascii="Arial" w:hAnsi="Arial" w:cs="Arial"/>
          <w:b/>
          <w:sz w:val="20"/>
          <w:szCs w:val="20"/>
        </w:rPr>
        <w:instrText xml:space="preserve"> AUTOTEXT  " Blank"  \* MERGEFORMAT </w:instrText>
      </w:r>
      <w:r w:rsidRPr="00893B5C">
        <w:rPr>
          <w:rFonts w:ascii="Arial" w:hAnsi="Arial" w:cs="Arial"/>
          <w:b/>
          <w:sz w:val="20"/>
          <w:szCs w:val="20"/>
        </w:rPr>
        <w:fldChar w:fldCharType="separate"/>
      </w:r>
      <w:sdt>
        <w:sdtPr>
          <w:rPr>
            <w:rFonts w:ascii="Arial" w:hAnsi="Arial" w:cs="Arial"/>
            <w:sz w:val="20"/>
            <w:szCs w:val="20"/>
          </w:rPr>
          <w:id w:val="969169713"/>
          <w:placeholder>
            <w:docPart w:val="7B32BB12907E4E279F9515CC8DC6ECB9"/>
          </w:placeholder>
          <w:temporary/>
          <w:showingPlcHdr/>
        </w:sdtPr>
        <w:sdtEndPr/>
        <w:sdtContent>
          <w:r w:rsidR="00486EC3" w:rsidRPr="00893B5C">
            <w:rPr>
              <w:rFonts w:ascii="Arial" w:hAnsi="Arial" w:cs="Arial"/>
              <w:sz w:val="20"/>
              <w:szCs w:val="20"/>
            </w:rPr>
            <w:t xml:space="preserve">The literature review is the starting point for all research projects and builds upon any research or investigation which relates to your topic. Your literature review will provide context to your topic and if properly structured provide a framework for your investigation.  Most importantly the literature review will contain an overview of the seminal and important work already conducted in the area. </w:t>
          </w:r>
        </w:sdtContent>
      </w:sdt>
    </w:p>
    <w:p w:rsidR="00486EC3" w:rsidRPr="00893B5C" w:rsidRDefault="00895D14" w:rsidP="00797372">
      <w:pPr>
        <w:rPr>
          <w:rFonts w:ascii="Arial" w:hAnsi="Arial" w:cs="Arial"/>
          <w:b/>
          <w:sz w:val="20"/>
          <w:szCs w:val="20"/>
        </w:rPr>
      </w:pPr>
      <w:r w:rsidRPr="00893B5C">
        <w:rPr>
          <w:rFonts w:ascii="Arial" w:hAnsi="Arial" w:cs="Arial"/>
          <w:b/>
          <w:sz w:val="20"/>
          <w:szCs w:val="20"/>
        </w:rPr>
        <w:fldChar w:fldCharType="end"/>
      </w:r>
    </w:p>
    <w:p w:rsidR="00797372" w:rsidRPr="00893B5C" w:rsidRDefault="00797372" w:rsidP="00797372">
      <w:pPr>
        <w:rPr>
          <w:rFonts w:ascii="Arial" w:hAnsi="Arial" w:cs="Arial"/>
          <w:b/>
          <w:sz w:val="20"/>
          <w:szCs w:val="20"/>
        </w:rPr>
      </w:pPr>
      <w:r w:rsidRPr="00893B5C">
        <w:rPr>
          <w:rFonts w:ascii="Arial" w:hAnsi="Arial" w:cs="Arial"/>
          <w:b/>
          <w:sz w:val="20"/>
          <w:szCs w:val="20"/>
        </w:rPr>
        <w:t>Main text</w:t>
      </w:r>
    </w:p>
    <w:sdt>
      <w:sdtPr>
        <w:rPr>
          <w:rFonts w:ascii="Arial" w:hAnsi="Arial" w:cs="Arial"/>
          <w:sz w:val="20"/>
          <w:szCs w:val="20"/>
        </w:rPr>
        <w:id w:val="-1565630971"/>
        <w:placeholder>
          <w:docPart w:val="04220529A26A4C98B9158451A7B005C3"/>
        </w:placeholder>
      </w:sdtPr>
      <w:sdtEndPr/>
      <w:sdtContent>
        <w:sdt>
          <w:sdtPr>
            <w:rPr>
              <w:rFonts w:ascii="Arial" w:hAnsi="Arial" w:cs="Arial"/>
              <w:sz w:val="20"/>
              <w:szCs w:val="20"/>
            </w:rPr>
            <w:id w:val="423390262"/>
            <w:placeholder>
              <w:docPart w:val="1A823897A8634221817F8672A9EE452D"/>
            </w:placeholder>
          </w:sdtPr>
          <w:sdtEndPr>
            <w:rPr>
              <w:b/>
            </w:rPr>
          </w:sdtEndPr>
          <w:sdtContent>
            <w:p w:rsidR="00665D1C" w:rsidRPr="00893B5C" w:rsidRDefault="00665D1C" w:rsidP="00665D1C">
              <w:pPr>
                <w:rPr>
                  <w:rFonts w:ascii="Arial" w:hAnsi="Arial" w:cs="Arial"/>
                  <w:sz w:val="20"/>
                  <w:szCs w:val="20"/>
                </w:rPr>
              </w:pPr>
              <w:r w:rsidRPr="00893B5C">
                <w:rPr>
                  <w:rFonts w:ascii="Arial" w:hAnsi="Arial" w:cs="Arial"/>
                  <w:sz w:val="20"/>
                  <w:szCs w:val="20"/>
                </w:rPr>
                <w:t>Use this section of the template to discuss the main body of your work. Include the various headed sections and sub-sections. Please be economical with your su</w:t>
              </w:r>
              <w:r w:rsidR="00893B5C" w:rsidRPr="00893B5C">
                <w:rPr>
                  <w:rFonts w:ascii="Arial" w:hAnsi="Arial" w:cs="Arial"/>
                  <w:sz w:val="20"/>
                  <w:szCs w:val="20"/>
                </w:rPr>
                <w:t>b-headings; we generally advise</w:t>
              </w:r>
              <w:r w:rsidRPr="00893B5C">
                <w:rPr>
                  <w:rFonts w:ascii="Arial" w:hAnsi="Arial" w:cs="Arial"/>
                  <w:sz w:val="20"/>
                  <w:szCs w:val="20"/>
                </w:rPr>
                <w:t xml:space="preserve"> no more that two levels of sub-heading  of your paper and remember to cite your sources.</w:t>
              </w:r>
            </w:p>
            <w:p w:rsidR="00665D1C" w:rsidRPr="00893B5C" w:rsidRDefault="00665D1C" w:rsidP="00665D1C">
              <w:pPr>
                <w:rPr>
                  <w:rFonts w:ascii="Arial" w:hAnsi="Arial" w:cs="Arial"/>
                  <w:b/>
                  <w:sz w:val="20"/>
                  <w:szCs w:val="20"/>
                </w:rPr>
              </w:pPr>
              <w:r w:rsidRPr="00893B5C">
                <w:rPr>
                  <w:rFonts w:ascii="Arial" w:hAnsi="Arial" w:cs="Arial"/>
                  <w:b/>
                  <w:sz w:val="20"/>
                  <w:szCs w:val="20"/>
                </w:rPr>
                <w:t>Tables &amp; Figures</w:t>
              </w:r>
            </w:p>
            <w:p w:rsidR="00665D1C" w:rsidRPr="00893B5C" w:rsidRDefault="00665D1C" w:rsidP="00665D1C">
              <w:pPr>
                <w:numPr>
                  <w:ilvl w:val="0"/>
                  <w:numId w:val="4"/>
                </w:numPr>
                <w:contextualSpacing/>
                <w:jc w:val="both"/>
                <w:rPr>
                  <w:rFonts w:ascii="Arial" w:hAnsi="Arial" w:cs="Arial"/>
                  <w:b/>
                  <w:sz w:val="20"/>
                  <w:szCs w:val="20"/>
                </w:rPr>
              </w:pPr>
              <w:r w:rsidRPr="00893B5C">
                <w:rPr>
                  <w:rFonts w:ascii="Arial" w:hAnsi="Arial" w:cs="Arial"/>
                  <w:sz w:val="20"/>
                  <w:szCs w:val="20"/>
                </w:rPr>
                <w:t xml:space="preserve">All tables and figures should be numbered sequentially and have a title in italics. If the source is not from the primary research conducted for the research paper, place the source in brackets in line with the Harvard Referencing System. For example: </w:t>
              </w:r>
              <w:r w:rsidRPr="00893B5C">
                <w:rPr>
                  <w:rFonts w:ascii="Arial" w:hAnsi="Arial" w:cs="Arial"/>
                  <w:i/>
                  <w:sz w:val="20"/>
                  <w:szCs w:val="20"/>
                </w:rPr>
                <w:t xml:space="preserve">Table 2. Life expectancy of UK males over 65. (Source: ONS Population Survey 2010). </w:t>
              </w:r>
              <w:r w:rsidRPr="00893B5C">
                <w:rPr>
                  <w:rFonts w:ascii="Arial" w:hAnsi="Arial" w:cs="Arial"/>
                  <w:sz w:val="20"/>
                  <w:szCs w:val="20"/>
                </w:rPr>
                <w:t xml:space="preserve"> If you use work from material you have previously authored this must also be referenced.</w:t>
              </w:r>
            </w:p>
            <w:p w:rsidR="00665D1C" w:rsidRPr="00893B5C" w:rsidRDefault="00665D1C" w:rsidP="00665D1C">
              <w:pPr>
                <w:numPr>
                  <w:ilvl w:val="0"/>
                  <w:numId w:val="4"/>
                </w:numPr>
                <w:contextualSpacing/>
                <w:jc w:val="both"/>
                <w:rPr>
                  <w:rFonts w:ascii="Arial" w:hAnsi="Arial" w:cs="Arial"/>
                  <w:b/>
                  <w:sz w:val="20"/>
                  <w:szCs w:val="20"/>
                </w:rPr>
              </w:pPr>
              <w:r w:rsidRPr="00893B5C">
                <w:rPr>
                  <w:rFonts w:ascii="Arial" w:hAnsi="Arial" w:cs="Arial"/>
                  <w:sz w:val="20"/>
                  <w:szCs w:val="20"/>
                </w:rPr>
                <w:t xml:space="preserve"> Please use explicit references to the figures and tables in the text for example ”see table 4.1”. Avoid phrases such as “the table above” or “the figure below”, as after typesetting the figures and tables might not appear as they do in the manuscript. </w:t>
              </w:r>
            </w:p>
            <w:p w:rsidR="00665D1C" w:rsidRPr="00893B5C" w:rsidRDefault="00665D1C" w:rsidP="00665D1C">
              <w:pPr>
                <w:numPr>
                  <w:ilvl w:val="0"/>
                  <w:numId w:val="5"/>
                </w:numPr>
                <w:autoSpaceDE w:val="0"/>
                <w:autoSpaceDN w:val="0"/>
                <w:adjustRightInd w:val="0"/>
                <w:contextualSpacing/>
                <w:jc w:val="both"/>
                <w:rPr>
                  <w:rFonts w:ascii="Arial" w:hAnsi="Arial" w:cs="Arial"/>
                  <w:sz w:val="20"/>
                  <w:szCs w:val="20"/>
                </w:rPr>
              </w:pPr>
              <w:r w:rsidRPr="00893B5C">
                <w:rPr>
                  <w:rFonts w:ascii="Arial" w:hAnsi="Arial" w:cs="Arial"/>
                  <w:sz w:val="20"/>
                  <w:szCs w:val="20"/>
                </w:rPr>
                <w:t>Ensure that the material you submit is of the best possible quality, particularly if it has been reproduced from another source.</w:t>
              </w:r>
            </w:p>
            <w:p w:rsidR="00665D1C" w:rsidRPr="00893B5C" w:rsidRDefault="00665D1C" w:rsidP="00665D1C">
              <w:pPr>
                <w:numPr>
                  <w:ilvl w:val="0"/>
                  <w:numId w:val="6"/>
                </w:numPr>
                <w:autoSpaceDE w:val="0"/>
                <w:autoSpaceDN w:val="0"/>
                <w:adjustRightInd w:val="0"/>
                <w:contextualSpacing/>
                <w:rPr>
                  <w:rFonts w:ascii="Arial" w:hAnsi="Arial" w:cs="Arial"/>
                  <w:sz w:val="20"/>
                  <w:szCs w:val="20"/>
                </w:rPr>
              </w:pPr>
              <w:r w:rsidRPr="00893B5C">
                <w:rPr>
                  <w:rFonts w:ascii="Arial" w:hAnsi="Arial" w:cs="Arial"/>
                  <w:sz w:val="20"/>
                  <w:szCs w:val="20"/>
                </w:rPr>
                <w:t xml:space="preserve">Please provide images that print equally well in black &amp; white as in colour. For example, formatting lines in a graph with both colour and pattern. </w:t>
              </w:r>
            </w:p>
            <w:p w:rsidR="00665D1C" w:rsidRPr="00893B5C" w:rsidRDefault="00665D1C" w:rsidP="00665D1C">
              <w:pPr>
                <w:numPr>
                  <w:ilvl w:val="0"/>
                  <w:numId w:val="4"/>
                </w:numPr>
                <w:spacing w:after="240"/>
                <w:contextualSpacing/>
                <w:jc w:val="both"/>
                <w:rPr>
                  <w:rFonts w:ascii="Arial" w:hAnsi="Arial" w:cs="Arial"/>
                  <w:sz w:val="20"/>
                  <w:szCs w:val="20"/>
                </w:rPr>
              </w:pPr>
              <w:r w:rsidRPr="00893B5C">
                <w:rPr>
                  <w:rFonts w:ascii="Arial" w:hAnsi="Arial" w:cs="Arial"/>
                  <w:sz w:val="20"/>
                  <w:szCs w:val="20"/>
                </w:rPr>
                <w:t>Please do not use tinted panels or surrounding borders.</w:t>
              </w:r>
            </w:p>
            <w:p w:rsidR="00665D1C" w:rsidRPr="00893B5C" w:rsidRDefault="00665D1C" w:rsidP="00665D1C">
              <w:pPr>
                <w:numPr>
                  <w:ilvl w:val="0"/>
                  <w:numId w:val="4"/>
                </w:numPr>
                <w:spacing w:after="240"/>
                <w:contextualSpacing/>
                <w:jc w:val="both"/>
                <w:rPr>
                  <w:rFonts w:ascii="Arial" w:hAnsi="Arial" w:cs="Arial"/>
                  <w:sz w:val="20"/>
                  <w:szCs w:val="20"/>
                </w:rPr>
              </w:pPr>
              <w:r w:rsidRPr="00893B5C">
                <w:rPr>
                  <w:rFonts w:ascii="Arial" w:hAnsi="Arial" w:cs="Arial"/>
                  <w:sz w:val="20"/>
                  <w:szCs w:val="20"/>
                </w:rPr>
                <w:t xml:space="preserve">If you are reproducing the work of others for example a table or photograph, please ensure that you have sought the correct copyright permissions. The Research and Knowledge Team can provide guidance if you are unsure. </w:t>
              </w:r>
            </w:p>
            <w:p w:rsidR="00665D1C" w:rsidRPr="00893B5C" w:rsidRDefault="00665D1C" w:rsidP="00665D1C">
              <w:pPr>
                <w:contextualSpacing/>
                <w:rPr>
                  <w:rFonts w:ascii="Arial" w:hAnsi="Arial" w:cs="Arial"/>
                  <w:b/>
                  <w:sz w:val="20"/>
                  <w:szCs w:val="20"/>
                </w:rPr>
              </w:pPr>
            </w:p>
            <w:p w:rsidR="00665D1C" w:rsidRPr="00893B5C" w:rsidRDefault="00665D1C" w:rsidP="00665D1C">
              <w:pPr>
                <w:contextualSpacing/>
                <w:rPr>
                  <w:rFonts w:ascii="Arial" w:hAnsi="Arial" w:cs="Arial"/>
                  <w:b/>
                  <w:sz w:val="20"/>
                  <w:szCs w:val="20"/>
                </w:rPr>
              </w:pPr>
              <w:r w:rsidRPr="00893B5C">
                <w:rPr>
                  <w:rFonts w:ascii="Arial" w:hAnsi="Arial" w:cs="Arial"/>
                  <w:b/>
                  <w:sz w:val="20"/>
                  <w:szCs w:val="20"/>
                </w:rPr>
                <w:t xml:space="preserve">Formulae and equations </w:t>
              </w:r>
              <w:r w:rsidRPr="00893B5C">
                <w:rPr>
                  <w:rFonts w:ascii="Arial" w:hAnsi="Arial" w:cs="Arial"/>
                  <w:sz w:val="20"/>
                  <w:szCs w:val="20"/>
                </w:rPr>
                <w:t xml:space="preserve">should be in Times New Roman italicised. </w:t>
              </w:r>
            </w:p>
            <w:p w:rsidR="00665D1C" w:rsidRPr="00893B5C" w:rsidRDefault="00665D1C" w:rsidP="00665D1C">
              <w:pPr>
                <w:spacing w:after="120"/>
                <w:jc w:val="both"/>
                <w:rPr>
                  <w:rFonts w:ascii="Arial" w:hAnsi="Arial" w:cs="Arial"/>
                  <w:sz w:val="20"/>
                  <w:szCs w:val="20"/>
                </w:rPr>
              </w:pPr>
              <w:r w:rsidRPr="00893B5C">
                <w:rPr>
                  <w:rFonts w:ascii="Arial" w:hAnsi="Arial" w:cs="Arial"/>
                  <w:sz w:val="20"/>
                  <w:szCs w:val="20"/>
                </w:rPr>
                <w:t xml:space="preserve">If formulae are numbered, do so consecutively after each formula with the number placed in brackets </w:t>
              </w:r>
            </w:p>
            <w:p w:rsidR="00665D1C" w:rsidRPr="00893B5C" w:rsidRDefault="00665D1C" w:rsidP="00665D1C">
              <w:pPr>
                <w:spacing w:after="120"/>
                <w:jc w:val="both"/>
                <w:rPr>
                  <w:rFonts w:ascii="Arial" w:hAnsi="Arial" w:cs="Arial"/>
                  <w:sz w:val="20"/>
                  <w:szCs w:val="20"/>
                </w:rPr>
              </w:pPr>
              <w:r w:rsidRPr="00893B5C">
                <w:rPr>
                  <w:rFonts w:ascii="Arial" w:hAnsi="Arial" w:cs="Arial"/>
                  <w:sz w:val="20"/>
                  <w:szCs w:val="20"/>
                </w:rPr>
                <w:t xml:space="preserve">e.g. </w:t>
              </w:r>
              <w:r w:rsidRPr="00893B5C">
                <w:rPr>
                  <w:rFonts w:ascii="Arial" w:hAnsi="Arial" w:cs="Arial"/>
                  <w:position w:val="-14"/>
                  <w:sz w:val="20"/>
                  <w:szCs w:val="20"/>
                </w:rPr>
                <w:object w:dxaOrig="3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8.75pt" o:ole="">
                    <v:imagedata r:id="rId12" o:title=""/>
                  </v:shape>
                  <o:OLEObject Type="Embed" ProgID="Equation.DSMT4" ShapeID="_x0000_i1025" DrawAspect="Content" ObjectID="_1637565260" r:id="rId13"/>
                </w:object>
              </w:r>
              <w:r w:rsidRPr="00893B5C">
                <w:rPr>
                  <w:rFonts w:ascii="Arial" w:hAnsi="Arial" w:cs="Arial"/>
                  <w:sz w:val="20"/>
                  <w:szCs w:val="20"/>
                  <w:lang w:val="en-US"/>
                </w:rPr>
                <w:t>,</w:t>
              </w:r>
              <w:r w:rsidRPr="00893B5C">
                <w:rPr>
                  <w:rFonts w:ascii="Arial" w:hAnsi="Arial" w:cs="Arial"/>
                  <w:sz w:val="20"/>
                  <w:szCs w:val="20"/>
                  <w:lang w:val="en-US"/>
                </w:rPr>
                <w:tab/>
                <w:t>(1)</w:t>
              </w:r>
            </w:p>
            <w:p w:rsidR="00665D1C" w:rsidRPr="00893B5C" w:rsidRDefault="00665D1C" w:rsidP="00665D1C">
              <w:pPr>
                <w:spacing w:after="240"/>
                <w:rPr>
                  <w:rFonts w:ascii="Arial" w:hAnsi="Arial" w:cs="Arial"/>
                  <w:sz w:val="20"/>
                  <w:szCs w:val="20"/>
                </w:rPr>
              </w:pPr>
              <w:r w:rsidRPr="00893B5C">
                <w:rPr>
                  <w:rFonts w:ascii="Arial" w:hAnsi="Arial" w:cs="Arial"/>
                  <w:sz w:val="20"/>
                  <w:szCs w:val="20"/>
                </w:rPr>
                <w:t xml:space="preserve">Mathematical expressions such as equations should use the standard mathematical conventions. </w:t>
              </w:r>
            </w:p>
            <w:p w:rsidR="00665D1C" w:rsidRPr="00893B5C" w:rsidRDefault="00665D1C" w:rsidP="00665D1C">
              <w:pPr>
                <w:rPr>
                  <w:rFonts w:ascii="Arial" w:hAnsi="Arial" w:cs="Arial"/>
                  <w:sz w:val="20"/>
                  <w:szCs w:val="20"/>
                </w:rPr>
              </w:pPr>
              <w:r w:rsidRPr="00893B5C">
                <w:rPr>
                  <w:rFonts w:ascii="Arial" w:hAnsi="Arial" w:cs="Arial"/>
                  <w:b/>
                  <w:sz w:val="20"/>
                  <w:szCs w:val="20"/>
                </w:rPr>
                <w:t xml:space="preserve">Footnotes </w:t>
              </w:r>
              <w:r w:rsidRPr="00893B5C">
                <w:rPr>
                  <w:rFonts w:ascii="Arial" w:hAnsi="Arial" w:cs="Arial"/>
                  <w:sz w:val="20"/>
                  <w:szCs w:val="20"/>
                </w:rPr>
                <w:t xml:space="preserve">should be used to make minor points about material that appears in the text if necessary. Footnotes should not be used as references. </w:t>
              </w:r>
            </w:p>
            <w:p w:rsidR="00797372" w:rsidRPr="00893B5C" w:rsidRDefault="00665D1C" w:rsidP="00797372">
              <w:pPr>
                <w:rPr>
                  <w:rFonts w:ascii="Arial" w:hAnsi="Arial" w:cs="Arial"/>
                  <w:sz w:val="20"/>
                  <w:szCs w:val="20"/>
                </w:rPr>
              </w:pPr>
              <w:r w:rsidRPr="00893B5C">
                <w:rPr>
                  <w:rFonts w:ascii="Arial" w:hAnsi="Arial" w:cs="Arial"/>
                  <w:b/>
                  <w:sz w:val="20"/>
                  <w:szCs w:val="20"/>
                </w:rPr>
                <w:t>Page numbering</w:t>
              </w:r>
              <w:r w:rsidRPr="00893B5C">
                <w:rPr>
                  <w:rFonts w:ascii="Arial" w:hAnsi="Arial" w:cs="Arial"/>
                  <w:sz w:val="20"/>
                  <w:szCs w:val="20"/>
                </w:rPr>
                <w:t xml:space="preserve"> should be in Arabic numerals and centre aligned at the bottom of every page. </w:t>
              </w:r>
            </w:p>
          </w:sdtContent>
        </w:sdt>
      </w:sdtContent>
    </w:sdt>
    <w:p w:rsidR="00797372" w:rsidRPr="00893B5C" w:rsidRDefault="00797372" w:rsidP="00797372">
      <w:pPr>
        <w:rPr>
          <w:rFonts w:ascii="Arial" w:hAnsi="Arial" w:cs="Arial"/>
          <w:b/>
          <w:sz w:val="20"/>
          <w:szCs w:val="20"/>
        </w:rPr>
      </w:pPr>
      <w:r w:rsidRPr="00893B5C">
        <w:rPr>
          <w:rFonts w:ascii="Arial" w:hAnsi="Arial" w:cs="Arial"/>
          <w:b/>
          <w:sz w:val="20"/>
          <w:szCs w:val="20"/>
        </w:rPr>
        <w:t>Results and analysis</w:t>
      </w:r>
    </w:p>
    <w:p w:rsidR="00797372" w:rsidRPr="00893B5C" w:rsidRDefault="00797372" w:rsidP="00797372">
      <w:pPr>
        <w:pStyle w:val="Footer"/>
        <w:rPr>
          <w:rFonts w:ascii="Arial" w:hAnsi="Arial" w:cs="Arial"/>
          <w:sz w:val="20"/>
          <w:szCs w:val="20"/>
        </w:rPr>
      </w:pPr>
      <w:r w:rsidRPr="00893B5C">
        <w:rPr>
          <w:rFonts w:ascii="Arial" w:hAnsi="Arial" w:cs="Arial"/>
          <w:sz w:val="20"/>
          <w:szCs w:val="20"/>
        </w:rPr>
        <w:fldChar w:fldCharType="begin"/>
      </w:r>
      <w:r w:rsidRPr="00893B5C">
        <w:rPr>
          <w:rFonts w:ascii="Arial" w:hAnsi="Arial" w:cs="Arial"/>
          <w:sz w:val="20"/>
          <w:szCs w:val="20"/>
        </w:rPr>
        <w:instrText xml:space="preserve"> AUTOTEXT  " Blank"  \* MERGEFORMAT </w:instrText>
      </w:r>
      <w:r w:rsidRPr="00893B5C">
        <w:rPr>
          <w:rFonts w:ascii="Arial" w:hAnsi="Arial" w:cs="Arial"/>
          <w:sz w:val="20"/>
          <w:szCs w:val="20"/>
        </w:rPr>
        <w:fldChar w:fldCharType="separate"/>
      </w:r>
      <w:sdt>
        <w:sdtPr>
          <w:rPr>
            <w:rFonts w:ascii="Arial" w:hAnsi="Arial" w:cs="Arial"/>
            <w:sz w:val="20"/>
            <w:szCs w:val="20"/>
          </w:rPr>
          <w:id w:val="1081106267"/>
          <w:placeholder>
            <w:docPart w:val="75600C2FAD314E3EAD89C0793E0BA14B"/>
          </w:placeholder>
        </w:sdtPr>
        <w:sdtEndPr/>
        <w:sdtContent>
          <w:r w:rsidRPr="00893B5C">
            <w:rPr>
              <w:rFonts w:ascii="Arial" w:hAnsi="Arial" w:cs="Arial"/>
              <w:sz w:val="20"/>
              <w:szCs w:val="20"/>
            </w:rPr>
            <w:t xml:space="preserve">You may include one “Results and Analysis” section or, if it is more appropriate two separate sections for “Results” and “Analysis”. How you present your results may depend upon your research methods or complexity of the results. In both cases your paper should contain an in-depth analysis of the results of your research and how the results related to the original research question. You make link previous research to your own findings by referring to material from your references. </w:t>
          </w:r>
        </w:sdtContent>
      </w:sdt>
    </w:p>
    <w:p w:rsidR="00797372" w:rsidRPr="00893B5C" w:rsidRDefault="00797372" w:rsidP="00797372">
      <w:pPr>
        <w:pStyle w:val="Footer"/>
        <w:rPr>
          <w:rFonts w:ascii="Arial" w:hAnsi="Arial" w:cs="Arial"/>
          <w:sz w:val="20"/>
          <w:szCs w:val="20"/>
        </w:rPr>
      </w:pPr>
      <w:r w:rsidRPr="00893B5C">
        <w:rPr>
          <w:rFonts w:ascii="Arial" w:hAnsi="Arial" w:cs="Arial"/>
          <w:sz w:val="20"/>
          <w:szCs w:val="20"/>
        </w:rPr>
        <w:fldChar w:fldCharType="end"/>
      </w:r>
    </w:p>
    <w:p w:rsidR="00797372" w:rsidRPr="00893B5C" w:rsidRDefault="00797372" w:rsidP="00797372">
      <w:pPr>
        <w:rPr>
          <w:rFonts w:ascii="Arial" w:hAnsi="Arial" w:cs="Arial"/>
          <w:b/>
          <w:sz w:val="20"/>
          <w:szCs w:val="20"/>
        </w:rPr>
      </w:pPr>
      <w:r w:rsidRPr="00893B5C">
        <w:rPr>
          <w:rFonts w:ascii="Arial" w:hAnsi="Arial" w:cs="Arial"/>
          <w:b/>
          <w:sz w:val="20"/>
          <w:szCs w:val="20"/>
        </w:rPr>
        <w:t>Conclusions</w:t>
      </w:r>
    </w:p>
    <w:p w:rsidR="00797372" w:rsidRPr="00893B5C" w:rsidRDefault="00797372" w:rsidP="00797372">
      <w:pPr>
        <w:pStyle w:val="Footer"/>
        <w:rPr>
          <w:rFonts w:ascii="Arial" w:hAnsi="Arial" w:cs="Arial"/>
          <w:sz w:val="20"/>
          <w:szCs w:val="20"/>
        </w:rPr>
      </w:pPr>
      <w:r w:rsidRPr="00893B5C">
        <w:rPr>
          <w:rFonts w:ascii="Arial" w:eastAsia="Times New Roman" w:hAnsi="Arial" w:cs="Arial"/>
          <w:sz w:val="20"/>
          <w:szCs w:val="20"/>
          <w:lang w:val="en-US"/>
        </w:rPr>
        <w:fldChar w:fldCharType="begin"/>
      </w:r>
      <w:r w:rsidRPr="00893B5C">
        <w:rPr>
          <w:rFonts w:ascii="Arial" w:eastAsia="Times New Roman" w:hAnsi="Arial" w:cs="Arial"/>
          <w:sz w:val="20"/>
          <w:szCs w:val="20"/>
        </w:rPr>
        <w:instrText xml:space="preserve"> AUTOTEXT  " Blank"  \* MERGEFORMAT </w:instrText>
      </w:r>
      <w:r w:rsidRPr="00893B5C">
        <w:rPr>
          <w:rFonts w:ascii="Arial" w:eastAsia="Times New Roman" w:hAnsi="Arial" w:cs="Arial"/>
          <w:sz w:val="20"/>
          <w:szCs w:val="20"/>
          <w:lang w:val="en-US"/>
        </w:rPr>
        <w:fldChar w:fldCharType="separate"/>
      </w:r>
      <w:r w:rsidRPr="00893B5C">
        <w:rPr>
          <w:rFonts w:ascii="Arial" w:hAnsi="Arial" w:cs="Arial"/>
          <w:sz w:val="20"/>
          <w:szCs w:val="20"/>
        </w:rPr>
        <w:t>This section is in essence where you summar</w:t>
      </w:r>
      <w:r w:rsidR="00F12023" w:rsidRPr="00893B5C">
        <w:rPr>
          <w:rFonts w:ascii="Arial" w:hAnsi="Arial" w:cs="Arial"/>
          <w:sz w:val="20"/>
          <w:szCs w:val="20"/>
        </w:rPr>
        <w:t>ise your paper and</w:t>
      </w:r>
      <w:r w:rsidRPr="00893B5C">
        <w:rPr>
          <w:rFonts w:ascii="Arial" w:hAnsi="Arial" w:cs="Arial"/>
          <w:sz w:val="20"/>
          <w:szCs w:val="20"/>
        </w:rPr>
        <w:t xml:space="preserve"> if relevant</w:t>
      </w:r>
      <w:r w:rsidR="00B913AE" w:rsidRPr="00893B5C">
        <w:rPr>
          <w:rFonts w:ascii="Arial" w:hAnsi="Arial" w:cs="Arial"/>
          <w:sz w:val="20"/>
          <w:szCs w:val="20"/>
        </w:rPr>
        <w:t xml:space="preserve"> </w:t>
      </w:r>
      <w:r w:rsidRPr="00893B5C">
        <w:rPr>
          <w:rFonts w:ascii="Arial" w:hAnsi="Arial" w:cs="Arial"/>
          <w:sz w:val="20"/>
          <w:szCs w:val="20"/>
        </w:rPr>
        <w:t xml:space="preserve">recommend any future research that was not within the parameters of your investigation which your work may have uncovered. </w:t>
      </w:r>
      <w:r w:rsidR="00F12023" w:rsidRPr="00893B5C">
        <w:rPr>
          <w:rFonts w:ascii="Arial" w:hAnsi="Arial" w:cs="Arial"/>
          <w:sz w:val="20"/>
          <w:szCs w:val="20"/>
        </w:rPr>
        <w:t>You can also make recommendations for future research.</w:t>
      </w:r>
    </w:p>
    <w:p w:rsidR="00B913AE" w:rsidRPr="00893B5C" w:rsidRDefault="00797372" w:rsidP="00797372">
      <w:pPr>
        <w:rPr>
          <w:rFonts w:ascii="Arial" w:eastAsia="Times New Roman" w:hAnsi="Arial" w:cs="Arial"/>
          <w:sz w:val="20"/>
          <w:szCs w:val="20"/>
        </w:rPr>
      </w:pPr>
      <w:r w:rsidRPr="00893B5C">
        <w:rPr>
          <w:rFonts w:ascii="Arial" w:eastAsia="Times New Roman" w:hAnsi="Arial" w:cs="Arial"/>
          <w:sz w:val="20"/>
          <w:szCs w:val="20"/>
        </w:rPr>
        <w:lastRenderedPageBreak/>
        <w:fldChar w:fldCharType="end"/>
      </w:r>
    </w:p>
    <w:p w:rsidR="00797372" w:rsidRPr="00893B5C" w:rsidRDefault="00797372" w:rsidP="00797372">
      <w:pPr>
        <w:rPr>
          <w:rFonts w:ascii="Arial" w:eastAsia="Times New Roman" w:hAnsi="Arial" w:cs="Arial"/>
          <w:sz w:val="20"/>
          <w:szCs w:val="20"/>
        </w:rPr>
      </w:pPr>
      <w:r w:rsidRPr="00893B5C">
        <w:rPr>
          <w:rFonts w:ascii="Arial" w:eastAsia="Times New Roman" w:hAnsi="Arial" w:cs="Arial"/>
          <w:b/>
          <w:sz w:val="20"/>
          <w:szCs w:val="20"/>
        </w:rPr>
        <w:t>Acknowledgements</w:t>
      </w:r>
    </w:p>
    <w:p w:rsidR="00797372" w:rsidRPr="00893B5C" w:rsidRDefault="00797372" w:rsidP="00797372">
      <w:pPr>
        <w:pStyle w:val="Footer"/>
        <w:rPr>
          <w:rFonts w:ascii="Arial" w:hAnsi="Arial" w:cs="Arial"/>
          <w:sz w:val="20"/>
          <w:szCs w:val="20"/>
        </w:rPr>
      </w:pPr>
      <w:r w:rsidRPr="00893B5C">
        <w:rPr>
          <w:rFonts w:ascii="Arial" w:hAnsi="Arial" w:cs="Arial"/>
          <w:b/>
          <w:sz w:val="20"/>
          <w:szCs w:val="20"/>
          <w:lang w:val="en-US"/>
        </w:rPr>
        <w:fldChar w:fldCharType="begin"/>
      </w:r>
      <w:r w:rsidRPr="00893B5C">
        <w:rPr>
          <w:rFonts w:ascii="Arial" w:hAnsi="Arial" w:cs="Arial"/>
          <w:b/>
          <w:sz w:val="20"/>
          <w:szCs w:val="20"/>
        </w:rPr>
        <w:instrText xml:space="preserve"> AUTOTEXT  " Blank"  \* MERGEFORMAT </w:instrText>
      </w:r>
      <w:r w:rsidRPr="00893B5C">
        <w:rPr>
          <w:rFonts w:ascii="Arial" w:hAnsi="Arial" w:cs="Arial"/>
          <w:b/>
          <w:sz w:val="20"/>
          <w:szCs w:val="20"/>
          <w:lang w:val="en-US"/>
        </w:rPr>
        <w:fldChar w:fldCharType="separate"/>
      </w:r>
      <w:r w:rsidRPr="00893B5C">
        <w:rPr>
          <w:rFonts w:ascii="Arial" w:hAnsi="Arial" w:cs="Arial"/>
          <w:sz w:val="20"/>
          <w:szCs w:val="20"/>
        </w:rPr>
        <w:t xml:space="preserve">Often authors like to include acknowledgements to those who have helped them in the development of their paper, e.g. </w:t>
      </w:r>
    </w:p>
    <w:p w:rsidR="00797372" w:rsidRPr="00893B5C" w:rsidRDefault="00797372" w:rsidP="00797372">
      <w:pPr>
        <w:pStyle w:val="Footer"/>
        <w:rPr>
          <w:rFonts w:ascii="Arial" w:hAnsi="Arial" w:cs="Arial"/>
          <w:sz w:val="20"/>
          <w:szCs w:val="20"/>
        </w:rPr>
      </w:pPr>
      <w:r w:rsidRPr="00893B5C">
        <w:rPr>
          <w:rFonts w:ascii="Arial" w:hAnsi="Arial" w:cs="Arial"/>
          <w:sz w:val="20"/>
          <w:szCs w:val="20"/>
        </w:rPr>
        <w:t>The authors would like to thank the University of Bristol for their help and funding of this paper.</w:t>
      </w:r>
    </w:p>
    <w:p w:rsidR="00797372" w:rsidRPr="00893B5C" w:rsidRDefault="00797372" w:rsidP="00797372">
      <w:pPr>
        <w:pStyle w:val="Footer"/>
        <w:rPr>
          <w:rFonts w:ascii="Arial" w:hAnsi="Arial" w:cs="Arial"/>
          <w:b/>
          <w:sz w:val="20"/>
          <w:szCs w:val="20"/>
        </w:rPr>
      </w:pPr>
      <w:r w:rsidRPr="00893B5C">
        <w:rPr>
          <w:rFonts w:ascii="Arial" w:hAnsi="Arial" w:cs="Arial"/>
          <w:b/>
          <w:sz w:val="20"/>
          <w:szCs w:val="20"/>
        </w:rPr>
        <w:fldChar w:fldCharType="end"/>
      </w:r>
      <w:r w:rsidRPr="00893B5C">
        <w:rPr>
          <w:rFonts w:ascii="Arial" w:hAnsi="Arial" w:cs="Arial"/>
          <w:b/>
          <w:sz w:val="20"/>
          <w:szCs w:val="20"/>
        </w:rPr>
        <w:t xml:space="preserve"> </w:t>
      </w:r>
    </w:p>
    <w:p w:rsidR="00742262" w:rsidRPr="00893B5C" w:rsidRDefault="00742262" w:rsidP="00797372">
      <w:pPr>
        <w:pStyle w:val="Footer"/>
        <w:rPr>
          <w:rFonts w:ascii="Arial" w:hAnsi="Arial" w:cs="Arial"/>
          <w:b/>
          <w:sz w:val="20"/>
          <w:szCs w:val="20"/>
        </w:rPr>
      </w:pPr>
    </w:p>
    <w:p w:rsidR="00797372" w:rsidRPr="00893B5C" w:rsidRDefault="00797372" w:rsidP="00797372">
      <w:pPr>
        <w:pStyle w:val="Footer"/>
        <w:rPr>
          <w:rFonts w:ascii="Arial" w:hAnsi="Arial" w:cs="Arial"/>
          <w:b/>
          <w:sz w:val="20"/>
          <w:szCs w:val="20"/>
        </w:rPr>
      </w:pPr>
      <w:r w:rsidRPr="00893B5C">
        <w:rPr>
          <w:rFonts w:ascii="Arial" w:hAnsi="Arial" w:cs="Arial"/>
          <w:b/>
          <w:sz w:val="20"/>
          <w:szCs w:val="20"/>
        </w:rPr>
        <w:t xml:space="preserve">References </w:t>
      </w:r>
    </w:p>
    <w:p w:rsidR="00742262" w:rsidRPr="00893B5C" w:rsidRDefault="00742262" w:rsidP="00797372">
      <w:pPr>
        <w:pStyle w:val="Footer"/>
        <w:rPr>
          <w:rFonts w:ascii="Arial" w:hAnsi="Arial" w:cs="Arial"/>
          <w:sz w:val="20"/>
          <w:szCs w:val="20"/>
        </w:rPr>
      </w:pPr>
    </w:p>
    <w:sdt>
      <w:sdtPr>
        <w:rPr>
          <w:rFonts w:ascii="Arial" w:hAnsi="Arial" w:cs="Arial"/>
          <w:sz w:val="20"/>
          <w:szCs w:val="20"/>
        </w:rPr>
        <w:id w:val="2144916540"/>
        <w:placeholder>
          <w:docPart w:val="9DCC4610B2C44AB6959CFEF949F9A71A"/>
        </w:placeholder>
      </w:sdtPr>
      <w:sdtEndPr/>
      <w:sdtContent>
        <w:p w:rsidR="0032093B" w:rsidRPr="00893B5C" w:rsidRDefault="0032093B" w:rsidP="0032093B">
          <w:pPr>
            <w:rPr>
              <w:rFonts w:ascii="Arial" w:hAnsi="Arial" w:cs="Arial"/>
              <w:sz w:val="20"/>
              <w:szCs w:val="20"/>
            </w:rPr>
          </w:pPr>
          <w:r w:rsidRPr="00893B5C">
            <w:rPr>
              <w:rFonts w:ascii="Arial" w:hAnsi="Arial" w:cs="Arial"/>
              <w:sz w:val="20"/>
              <w:szCs w:val="20"/>
            </w:rPr>
            <w:t xml:space="preserve">Failure to include proper referencing conventions can lead to unintentional accusations of plagiarism, i.e. passing off the work or ideas of another as your own. The sources you use in your paper </w:t>
          </w:r>
          <w:r w:rsidRPr="00893B5C">
            <w:rPr>
              <w:rFonts w:ascii="Arial" w:hAnsi="Arial" w:cs="Arial"/>
              <w:b/>
              <w:sz w:val="20"/>
              <w:szCs w:val="20"/>
              <w:u w:val="single"/>
            </w:rPr>
            <w:t>must</w:t>
          </w:r>
          <w:r w:rsidRPr="00893B5C">
            <w:rPr>
              <w:rFonts w:ascii="Arial" w:hAnsi="Arial" w:cs="Arial"/>
              <w:sz w:val="20"/>
              <w:szCs w:val="20"/>
            </w:rPr>
            <w:t xml:space="preserve"> be referenced using the recognised </w:t>
          </w:r>
          <w:hyperlink r:id="rId14" w:history="1">
            <w:r w:rsidRPr="00893B5C">
              <w:rPr>
                <w:rStyle w:val="Hyperlink"/>
                <w:rFonts w:ascii="Arial" w:hAnsi="Arial" w:cs="Arial"/>
                <w:b/>
                <w:sz w:val="20"/>
                <w:szCs w:val="20"/>
              </w:rPr>
              <w:t>Harvard Referencing System</w:t>
            </w:r>
          </w:hyperlink>
          <w:r w:rsidRPr="00893B5C">
            <w:rPr>
              <w:rFonts w:ascii="Arial" w:hAnsi="Arial" w:cs="Arial"/>
              <w:b/>
              <w:sz w:val="20"/>
              <w:szCs w:val="20"/>
            </w:rPr>
            <w:t xml:space="preserve"> </w:t>
          </w:r>
          <w:r w:rsidRPr="00893B5C">
            <w:rPr>
              <w:rFonts w:ascii="Arial" w:hAnsi="Arial" w:cs="Arial"/>
              <w:sz w:val="20"/>
              <w:szCs w:val="20"/>
            </w:rPr>
            <w:t>mentioned above</w:t>
          </w:r>
          <w:r w:rsidRPr="00893B5C">
            <w:rPr>
              <w:rFonts w:ascii="Arial" w:hAnsi="Arial" w:cs="Arial"/>
              <w:b/>
              <w:sz w:val="20"/>
              <w:szCs w:val="20"/>
            </w:rPr>
            <w:t xml:space="preserve"> </w:t>
          </w:r>
          <w:r w:rsidRPr="00893B5C">
            <w:rPr>
              <w:rFonts w:ascii="Arial" w:hAnsi="Arial" w:cs="Arial"/>
              <w:sz w:val="20"/>
              <w:szCs w:val="20"/>
            </w:rPr>
            <w:t>which includes in-text citations and references.</w:t>
          </w:r>
          <w:r w:rsidRPr="00893B5C">
            <w:rPr>
              <w:rFonts w:ascii="Arial" w:hAnsi="Arial" w:cs="Arial"/>
              <w:b/>
              <w:sz w:val="20"/>
              <w:szCs w:val="20"/>
            </w:rPr>
            <w:t xml:space="preserve">  </w:t>
          </w:r>
          <w:r w:rsidR="009A6350" w:rsidRPr="00893B5C">
            <w:rPr>
              <w:rFonts w:ascii="Arial" w:hAnsi="Arial" w:cs="Arial"/>
              <w:sz w:val="20"/>
              <w:szCs w:val="20"/>
            </w:rPr>
            <w:t>The IFoA Guidance for Writing Research</w:t>
          </w:r>
          <w:r w:rsidR="009A6350" w:rsidRPr="00893B5C">
            <w:rPr>
              <w:rFonts w:ascii="Arial" w:hAnsi="Arial" w:cs="Arial"/>
              <w:b/>
              <w:sz w:val="20"/>
              <w:szCs w:val="20"/>
            </w:rPr>
            <w:t xml:space="preserve"> </w:t>
          </w:r>
          <w:r w:rsidR="009A6350" w:rsidRPr="00893B5C">
            <w:rPr>
              <w:rFonts w:ascii="Arial" w:hAnsi="Arial" w:cs="Arial"/>
              <w:sz w:val="20"/>
              <w:szCs w:val="20"/>
            </w:rPr>
            <w:t>Papers</w:t>
          </w:r>
          <w:r w:rsidR="009A6350" w:rsidRPr="00893B5C">
            <w:rPr>
              <w:rFonts w:ascii="Arial" w:hAnsi="Arial" w:cs="Arial"/>
              <w:b/>
              <w:sz w:val="20"/>
              <w:szCs w:val="20"/>
            </w:rPr>
            <w:t xml:space="preserve"> </w:t>
          </w:r>
          <w:r w:rsidR="009A6350" w:rsidRPr="00893B5C">
            <w:rPr>
              <w:rFonts w:ascii="Arial" w:hAnsi="Arial" w:cs="Arial"/>
              <w:sz w:val="20"/>
              <w:szCs w:val="20"/>
            </w:rPr>
            <w:t xml:space="preserve">and the </w:t>
          </w:r>
          <w:hyperlink r:id="rId15" w:history="1">
            <w:r w:rsidR="009A6350" w:rsidRPr="00893B5C">
              <w:rPr>
                <w:rStyle w:val="Hyperlink"/>
                <w:rFonts w:ascii="Arial" w:hAnsi="Arial" w:cs="Arial"/>
                <w:sz w:val="20"/>
                <w:szCs w:val="20"/>
              </w:rPr>
              <w:t>Services to Researchers</w:t>
            </w:r>
          </w:hyperlink>
          <w:r w:rsidR="009A6350" w:rsidRPr="00893B5C">
            <w:rPr>
              <w:rFonts w:ascii="Arial" w:hAnsi="Arial" w:cs="Arial"/>
              <w:sz w:val="20"/>
              <w:szCs w:val="20"/>
            </w:rPr>
            <w:t xml:space="preserve"> section of the IFoA web site provide additional guidance on referencing. </w:t>
          </w:r>
          <w:r w:rsidRPr="00893B5C">
            <w:rPr>
              <w:rFonts w:ascii="Arial" w:hAnsi="Arial" w:cs="Arial"/>
              <w:sz w:val="20"/>
              <w:szCs w:val="20"/>
            </w:rPr>
            <w:t xml:space="preserve">Books, journals and conference papers, anthologies and the various other media available for conveying and presenting information have their own referencing conventions set out in the Harvard method.  For authors unfamiliar with the process of referencing the </w:t>
          </w:r>
          <w:hyperlink r:id="rId16" w:history="1">
            <w:r w:rsidRPr="00893B5C">
              <w:rPr>
                <w:rStyle w:val="Hyperlink"/>
                <w:rFonts w:ascii="Arial" w:hAnsi="Arial" w:cs="Arial"/>
                <w:sz w:val="20"/>
                <w:szCs w:val="20"/>
              </w:rPr>
              <w:t>Research &amp; Knowledge Team</w:t>
            </w:r>
          </w:hyperlink>
          <w:r w:rsidRPr="00893B5C">
            <w:rPr>
              <w:rFonts w:ascii="Arial" w:hAnsi="Arial" w:cs="Arial"/>
              <w:sz w:val="20"/>
              <w:szCs w:val="20"/>
            </w:rPr>
            <w:t xml:space="preserve"> are always available to advise.</w:t>
          </w:r>
        </w:p>
        <w:p w:rsidR="00797372" w:rsidRPr="00893B5C" w:rsidRDefault="0032093B" w:rsidP="00797372">
          <w:pPr>
            <w:rPr>
              <w:rFonts w:ascii="Arial" w:hAnsi="Arial" w:cs="Arial"/>
              <w:sz w:val="20"/>
              <w:szCs w:val="20"/>
            </w:rPr>
          </w:pPr>
          <w:r w:rsidRPr="00893B5C">
            <w:rPr>
              <w:rFonts w:ascii="Arial" w:hAnsi="Arial" w:cs="Arial"/>
              <w:sz w:val="20"/>
              <w:szCs w:val="20"/>
            </w:rPr>
            <w:t xml:space="preserve">Word provides a Reference function which will create in text citations and list of references at the end of the document.  Alternatively any reference manager such as </w:t>
          </w:r>
          <w:hyperlink r:id="rId17" w:history="1">
            <w:r w:rsidRPr="00893B5C">
              <w:rPr>
                <w:rStyle w:val="Hyperlink"/>
                <w:rFonts w:ascii="Arial" w:hAnsi="Arial" w:cs="Arial"/>
                <w:sz w:val="20"/>
                <w:szCs w:val="20"/>
              </w:rPr>
              <w:t>Mend</w:t>
            </w:r>
            <w:r w:rsidR="00742262" w:rsidRPr="00893B5C">
              <w:rPr>
                <w:rStyle w:val="Hyperlink"/>
                <w:rFonts w:ascii="Arial" w:hAnsi="Arial" w:cs="Arial"/>
                <w:sz w:val="20"/>
                <w:szCs w:val="20"/>
              </w:rPr>
              <w:t>e</w:t>
            </w:r>
            <w:r w:rsidRPr="00893B5C">
              <w:rPr>
                <w:rStyle w:val="Hyperlink"/>
                <w:rFonts w:ascii="Arial" w:hAnsi="Arial" w:cs="Arial"/>
                <w:sz w:val="20"/>
                <w:szCs w:val="20"/>
              </w:rPr>
              <w:t>ley</w:t>
            </w:r>
          </w:hyperlink>
          <w:r w:rsidRPr="00893B5C">
            <w:rPr>
              <w:rFonts w:ascii="Arial" w:hAnsi="Arial" w:cs="Arial"/>
              <w:sz w:val="20"/>
              <w:szCs w:val="20"/>
            </w:rPr>
            <w:t xml:space="preserve"> can be used create references. </w:t>
          </w:r>
          <w:r w:rsidRPr="00AB0240">
            <w:rPr>
              <w:rFonts w:ascii="Arial" w:hAnsi="Arial" w:cs="Arial"/>
              <w:b/>
              <w:sz w:val="20"/>
              <w:szCs w:val="20"/>
            </w:rPr>
            <w:t>Please make sure whatever system you choose the st</w:t>
          </w:r>
          <w:r w:rsidR="00742262" w:rsidRPr="00AB0240">
            <w:rPr>
              <w:rFonts w:ascii="Arial" w:hAnsi="Arial" w:cs="Arial"/>
              <w:b/>
              <w:sz w:val="20"/>
              <w:szCs w:val="20"/>
            </w:rPr>
            <w:t>yle is set to Harvard.</w:t>
          </w:r>
          <w:r w:rsidR="00742262" w:rsidRPr="00893B5C">
            <w:rPr>
              <w:rFonts w:ascii="Arial" w:hAnsi="Arial" w:cs="Arial"/>
              <w:sz w:val="20"/>
              <w:szCs w:val="20"/>
            </w:rPr>
            <w:t xml:space="preserve"> </w:t>
          </w:r>
        </w:p>
      </w:sdtContent>
    </w:sdt>
    <w:p w:rsidR="00742262" w:rsidRPr="00893B5C" w:rsidRDefault="00797372" w:rsidP="00742262">
      <w:pPr>
        <w:spacing w:after="0"/>
        <w:rPr>
          <w:rFonts w:ascii="Arial" w:hAnsi="Arial" w:cs="Arial"/>
          <w:b/>
          <w:sz w:val="20"/>
          <w:szCs w:val="20"/>
        </w:rPr>
      </w:pPr>
      <w:r w:rsidRPr="00893B5C">
        <w:rPr>
          <w:rFonts w:ascii="Arial" w:hAnsi="Arial" w:cs="Arial"/>
          <w:b/>
          <w:sz w:val="20"/>
          <w:szCs w:val="20"/>
        </w:rPr>
        <w:t>Appendices</w:t>
      </w:r>
    </w:p>
    <w:p w:rsidR="00742262" w:rsidRPr="00893B5C" w:rsidRDefault="00742262" w:rsidP="00742262">
      <w:pPr>
        <w:spacing w:after="0"/>
        <w:rPr>
          <w:rFonts w:ascii="Arial" w:hAnsi="Arial" w:cs="Arial"/>
          <w:b/>
          <w:sz w:val="20"/>
          <w:szCs w:val="20"/>
        </w:rPr>
      </w:pPr>
    </w:p>
    <w:p w:rsidR="00797372" w:rsidRPr="00893B5C" w:rsidRDefault="00797372" w:rsidP="00742262">
      <w:pPr>
        <w:spacing w:after="0"/>
        <w:rPr>
          <w:rFonts w:ascii="Arial" w:hAnsi="Arial" w:cs="Arial"/>
          <w:b/>
          <w:sz w:val="20"/>
          <w:szCs w:val="20"/>
        </w:rPr>
      </w:pPr>
      <w:r w:rsidRPr="00893B5C">
        <w:rPr>
          <w:rFonts w:ascii="Arial" w:hAnsi="Arial" w:cs="Arial"/>
          <w:b/>
          <w:sz w:val="20"/>
          <w:szCs w:val="20"/>
          <w:lang w:val="en-US"/>
        </w:rPr>
        <w:fldChar w:fldCharType="begin"/>
      </w:r>
      <w:r w:rsidRPr="00893B5C">
        <w:rPr>
          <w:rFonts w:ascii="Arial" w:hAnsi="Arial" w:cs="Arial"/>
          <w:b/>
          <w:sz w:val="20"/>
          <w:szCs w:val="20"/>
        </w:rPr>
        <w:instrText xml:space="preserve"> AUTOTEXT  " Blank"  \* MERGEFORMAT </w:instrText>
      </w:r>
      <w:r w:rsidRPr="00893B5C">
        <w:rPr>
          <w:rFonts w:ascii="Arial" w:hAnsi="Arial" w:cs="Arial"/>
          <w:b/>
          <w:sz w:val="20"/>
          <w:szCs w:val="20"/>
          <w:lang w:val="en-US"/>
        </w:rPr>
        <w:fldChar w:fldCharType="separate"/>
      </w:r>
      <w:r w:rsidRPr="00893B5C">
        <w:rPr>
          <w:rFonts w:ascii="Arial" w:hAnsi="Arial" w:cs="Arial"/>
          <w:sz w:val="20"/>
          <w:szCs w:val="20"/>
        </w:rPr>
        <w:t>Appendices must follow the references and be labelled with the name of appendix and numbered sequentially. E.g. Appendix 1 Survey Results</w:t>
      </w:r>
    </w:p>
    <w:p w:rsidR="00797372" w:rsidRDefault="00797372" w:rsidP="00742262">
      <w:pPr>
        <w:spacing w:after="0"/>
        <w:rPr>
          <w:rFonts w:cs="Arial"/>
          <w:b/>
          <w:szCs w:val="20"/>
        </w:rPr>
      </w:pPr>
      <w:r w:rsidRPr="00893B5C">
        <w:rPr>
          <w:rFonts w:ascii="Arial" w:hAnsi="Arial" w:cs="Arial"/>
          <w:b/>
          <w:sz w:val="20"/>
          <w:szCs w:val="20"/>
        </w:rPr>
        <w:fldChar w:fldCharType="end"/>
      </w:r>
    </w:p>
    <w:p w:rsidR="00A678FB" w:rsidRDefault="00A678FB" w:rsidP="00797372">
      <w:pPr>
        <w:rPr>
          <w:rFonts w:cs="Arial"/>
          <w:b/>
          <w:szCs w:val="20"/>
        </w:rPr>
      </w:pPr>
    </w:p>
    <w:p w:rsidR="00072E24" w:rsidRDefault="00072E24">
      <w:pPr>
        <w:rPr>
          <w:rFonts w:cs="Arial"/>
          <w:b/>
          <w:szCs w:val="20"/>
        </w:rPr>
      </w:pPr>
    </w:p>
    <w:p w:rsidR="00072E24" w:rsidRDefault="00072E24">
      <w:pPr>
        <w:rPr>
          <w:rFonts w:cs="Arial"/>
          <w:b/>
          <w:szCs w:val="20"/>
        </w:rPr>
      </w:pPr>
      <w:r>
        <w:rPr>
          <w:rFonts w:cs="Arial"/>
          <w:b/>
          <w:szCs w:val="20"/>
        </w:rPr>
        <w:br w:type="page"/>
      </w:r>
    </w:p>
    <w:p w:rsidR="00A678FB" w:rsidRDefault="00A678FB">
      <w:pPr>
        <w:rPr>
          <w:rFonts w:cs="Arial"/>
          <w:b/>
          <w:szCs w:val="20"/>
        </w:rPr>
      </w:pPr>
      <w:r>
        <w:rPr>
          <w:rFonts w:cs="Arial"/>
          <w:b/>
          <w:szCs w:val="20"/>
        </w:rPr>
        <w:lastRenderedPageBreak/>
        <w:br w:type="page"/>
      </w:r>
    </w:p>
    <w:p w:rsidR="00A678FB" w:rsidRDefault="00A678FB" w:rsidP="00797372">
      <w:pPr>
        <w:rPr>
          <w:b/>
          <w:color w:val="FFC000"/>
          <w:spacing w:val="-2"/>
          <w:sz w:val="18"/>
          <w:szCs w:val="18"/>
        </w:rPr>
      </w:pPr>
      <w:r>
        <w:rPr>
          <w:b/>
          <w:noProof/>
          <w:color w:val="FFC000"/>
          <w:spacing w:val="-2"/>
          <w:sz w:val="18"/>
          <w:szCs w:val="18"/>
        </w:rPr>
        <w:lastRenderedPageBreak/>
        <w:drawing>
          <wp:inline distT="0" distB="0" distL="0" distR="0">
            <wp:extent cx="2543175" cy="1033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 compressed.jpg"/>
                    <pic:cNvPicPr/>
                  </pic:nvPicPr>
                  <pic:blipFill>
                    <a:blip r:embed="rId18">
                      <a:extLst>
                        <a:ext uri="{28A0092B-C50C-407E-A947-70E740481C1C}">
                          <a14:useLocalDpi xmlns:a14="http://schemas.microsoft.com/office/drawing/2010/main" val="0"/>
                        </a:ext>
                      </a:extLst>
                    </a:blip>
                    <a:stretch>
                      <a:fillRect/>
                    </a:stretch>
                  </pic:blipFill>
                  <pic:spPr>
                    <a:xfrm>
                      <a:off x="0" y="0"/>
                      <a:ext cx="2544595" cy="1033742"/>
                    </a:xfrm>
                    <a:prstGeom prst="rect">
                      <a:avLst/>
                    </a:prstGeom>
                  </pic:spPr>
                </pic:pic>
              </a:graphicData>
            </a:graphic>
          </wp:inline>
        </w:drawing>
      </w: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CC40F9" w:rsidRDefault="00CC40F9" w:rsidP="00FB313D">
      <w:pPr>
        <w:pStyle w:val="CityName"/>
        <w:framePr w:hSpace="0" w:wrap="auto" w:vAnchor="margin" w:hAnchor="text" w:xAlign="left" w:yAlign="inline"/>
        <w:rPr>
          <w:color w:val="113458"/>
        </w:rPr>
      </w:pPr>
    </w:p>
    <w:p w:rsidR="00FE6F0C" w:rsidRPr="00DF63AB" w:rsidRDefault="00FE6F0C" w:rsidP="00FE6F0C">
      <w:pPr>
        <w:pStyle w:val="CityName"/>
        <w:framePr w:hSpace="0" w:wrap="auto" w:vAnchor="margin" w:hAnchor="text" w:xAlign="left" w:yAlign="inline"/>
        <w:rPr>
          <w:color w:val="113458"/>
        </w:rPr>
      </w:pPr>
      <w:r w:rsidRPr="00DF63AB">
        <w:rPr>
          <w:color w:val="113458"/>
        </w:rPr>
        <w:t>London</w:t>
      </w:r>
    </w:p>
    <w:p w:rsidR="00FE6F0C" w:rsidRPr="00DF63AB" w:rsidRDefault="00FE6F0C" w:rsidP="00FE6F0C">
      <w:pPr>
        <w:pStyle w:val="CityAddress"/>
        <w:framePr w:hSpace="0" w:wrap="auto" w:vAnchor="margin" w:hAnchor="text" w:xAlign="left" w:yAlign="inline"/>
        <w:rPr>
          <w:color w:val="113458"/>
        </w:rPr>
      </w:pPr>
      <w:r w:rsidRPr="00DF63AB">
        <w:rPr>
          <w:color w:val="113458"/>
        </w:rPr>
        <w:t>7</w:t>
      </w:r>
      <w:r w:rsidRPr="00DF63AB">
        <w:rPr>
          <w:color w:val="113458"/>
          <w:vertAlign w:val="superscript"/>
        </w:rPr>
        <w:t>th</w:t>
      </w:r>
      <w:r w:rsidRPr="00DF63AB">
        <w:rPr>
          <w:color w:val="113458"/>
        </w:rPr>
        <w:t xml:space="preserve"> Floor · Holborn Gate · 326-330 High Holborn · London · WC1V 7PP </w:t>
      </w:r>
      <w:r w:rsidRPr="00DF63AB">
        <w:rPr>
          <w:color w:val="113458"/>
        </w:rPr>
        <w:br/>
        <w:t>Tel: +44 (0) 20 7632 2100 · Fax: +44 (0) 20 7632 2111</w:t>
      </w:r>
    </w:p>
    <w:p w:rsidR="00FE6F0C" w:rsidRPr="00DF63AB" w:rsidRDefault="00FE6F0C" w:rsidP="00FE6F0C">
      <w:pPr>
        <w:pStyle w:val="IFOAofficesubtitlesCoverstyles"/>
        <w:rPr>
          <w:rFonts w:ascii="Arial" w:hAnsi="Arial" w:cs="Arial"/>
          <w:color w:val="113458"/>
        </w:rPr>
      </w:pPr>
      <w:r w:rsidRPr="00DF63AB">
        <w:rPr>
          <w:rFonts w:ascii="Arial" w:hAnsi="Arial" w:cs="Arial"/>
          <w:color w:val="113458"/>
        </w:rPr>
        <w:t>Edinburgh</w:t>
      </w:r>
    </w:p>
    <w:p w:rsidR="00FE6F0C" w:rsidRDefault="00FE6F0C" w:rsidP="00FE6F0C">
      <w:pPr>
        <w:pStyle w:val="IFOAaddresscontactdetailsCoverstyles"/>
        <w:spacing w:after="0"/>
        <w:rPr>
          <w:rFonts w:ascii="Arial" w:hAnsi="Arial" w:cs="Arial"/>
          <w:color w:val="113458"/>
        </w:rPr>
      </w:pPr>
      <w:r>
        <w:rPr>
          <w:rFonts w:ascii="Arial" w:hAnsi="Arial" w:cs="Arial"/>
          <w:color w:val="113458"/>
        </w:rPr>
        <w:t>Level 2 ·Exchange Crescent  · 7 Conference Square · Edinburgh ·EH3 8RA</w:t>
      </w:r>
    </w:p>
    <w:p w:rsidR="00FE6F0C" w:rsidRPr="00DF63AB" w:rsidRDefault="00FE6F0C" w:rsidP="00FE6F0C">
      <w:pPr>
        <w:pStyle w:val="IFOAaddresscontactdetailsCoverstyles"/>
        <w:spacing w:after="0"/>
        <w:rPr>
          <w:rFonts w:ascii="Arial" w:hAnsi="Arial" w:cs="Arial"/>
          <w:color w:val="113458"/>
        </w:rPr>
      </w:pPr>
      <w:r>
        <w:rPr>
          <w:rFonts w:ascii="Arial" w:hAnsi="Arial" w:cs="Arial"/>
          <w:color w:val="113458"/>
        </w:rPr>
        <w:t>Tel: +44 (0) 131 240 1300 · Fax +44 (0) 131 240 1311</w:t>
      </w:r>
    </w:p>
    <w:p w:rsidR="00FE6F0C" w:rsidRPr="00DF63AB" w:rsidRDefault="00FE6F0C" w:rsidP="00FE6F0C">
      <w:pPr>
        <w:pStyle w:val="IFOAofficesubtitlesCoverstyles"/>
        <w:rPr>
          <w:rFonts w:ascii="Arial" w:hAnsi="Arial" w:cs="Arial"/>
          <w:color w:val="113458"/>
        </w:rPr>
      </w:pPr>
      <w:r w:rsidRPr="00DF63AB">
        <w:rPr>
          <w:rFonts w:ascii="Arial" w:hAnsi="Arial" w:cs="Arial"/>
          <w:color w:val="113458"/>
        </w:rPr>
        <w:t>Oxford</w:t>
      </w:r>
    </w:p>
    <w:p w:rsidR="00FE6F0C" w:rsidRDefault="00FE6F0C" w:rsidP="00FE6F0C">
      <w:pPr>
        <w:pStyle w:val="IFOAaddresscontactdetailsCoverstyles"/>
        <w:rPr>
          <w:rFonts w:ascii="Arial" w:hAnsi="Arial" w:cs="Arial"/>
          <w:color w:val="113458"/>
        </w:rPr>
      </w:pPr>
      <w:r w:rsidRPr="00DF63AB">
        <w:rPr>
          <w:rFonts w:ascii="Arial" w:hAnsi="Arial" w:cs="Arial"/>
          <w:color w:val="113458"/>
        </w:rPr>
        <w:t>1</w:t>
      </w:r>
      <w:r w:rsidRPr="00DF63AB">
        <w:rPr>
          <w:rFonts w:ascii="Arial" w:hAnsi="Arial" w:cs="Arial"/>
          <w:color w:val="113458"/>
          <w:vertAlign w:val="superscript"/>
        </w:rPr>
        <w:t>st</w:t>
      </w:r>
      <w:r w:rsidRPr="00DF63AB">
        <w:rPr>
          <w:rFonts w:ascii="Arial" w:hAnsi="Arial" w:cs="Arial"/>
          <w:color w:val="113458"/>
        </w:rPr>
        <w:t xml:space="preserve"> Floor · Park Central · 40/41 Park End Street · Oxford · OX1 1JD</w:t>
      </w:r>
      <w:r w:rsidRPr="00DF63AB">
        <w:rPr>
          <w:rFonts w:ascii="Arial" w:hAnsi="Arial" w:cs="Arial"/>
          <w:color w:val="113458"/>
        </w:rPr>
        <w:br/>
        <w:t>Tel: +44 (0) 1865 268 200 · Fax: +44 (0) 1865 268 211</w:t>
      </w:r>
    </w:p>
    <w:p w:rsidR="00FE6F0C" w:rsidRDefault="00FE6F0C" w:rsidP="00FE6F0C">
      <w:pPr>
        <w:pStyle w:val="IFOAofficesubtitlesCoverstyles"/>
        <w:rPr>
          <w:rFonts w:ascii="Arial" w:hAnsi="Arial" w:cs="Arial"/>
          <w:color w:val="113458"/>
        </w:rPr>
      </w:pPr>
      <w:r>
        <w:rPr>
          <w:rFonts w:ascii="Arial" w:hAnsi="Arial" w:cs="Arial"/>
          <w:color w:val="113458"/>
        </w:rPr>
        <w:t>Beijing</w:t>
      </w:r>
    </w:p>
    <w:p w:rsidR="00FE6F0C" w:rsidRPr="00C11B78" w:rsidRDefault="00FE6F0C" w:rsidP="00FE6F0C">
      <w:pPr>
        <w:pStyle w:val="IFOAaddresscontactdetailsCoverstyles"/>
        <w:rPr>
          <w:rFonts w:ascii="Arial" w:hAnsi="Arial" w:cs="Arial"/>
          <w:color w:val="113458"/>
        </w:rPr>
      </w:pPr>
      <w:r>
        <w:rPr>
          <w:rFonts w:ascii="Arial" w:hAnsi="Arial" w:cs="Arial"/>
          <w:color w:val="113458"/>
        </w:rPr>
        <w:t xml:space="preserve">6/F </w:t>
      </w:r>
      <w:r w:rsidRPr="00DF63AB">
        <w:rPr>
          <w:rFonts w:ascii="Arial" w:hAnsi="Arial" w:cs="Arial"/>
          <w:color w:val="113458"/>
        </w:rPr>
        <w:t>·</w:t>
      </w:r>
      <w:r w:rsidRPr="00C11B78">
        <w:rPr>
          <w:rFonts w:ascii="Arial" w:hAnsi="Arial" w:cs="Arial"/>
          <w:color w:val="113458"/>
        </w:rPr>
        <w:t xml:space="preserve"> Tower 2 </w:t>
      </w:r>
      <w:r w:rsidRPr="00DF63AB">
        <w:rPr>
          <w:rFonts w:ascii="Arial" w:hAnsi="Arial" w:cs="Arial"/>
          <w:color w:val="113458"/>
        </w:rPr>
        <w:t>·</w:t>
      </w:r>
      <w:r w:rsidRPr="00C11B78">
        <w:rPr>
          <w:rFonts w:ascii="Arial" w:hAnsi="Arial" w:cs="Arial"/>
          <w:color w:val="113458"/>
        </w:rPr>
        <w:t xml:space="preserve"> Prosper Centre</w:t>
      </w:r>
      <w:r>
        <w:rPr>
          <w:rFonts w:ascii="Arial" w:hAnsi="Arial" w:cs="Arial"/>
          <w:color w:val="113458"/>
        </w:rPr>
        <w:t xml:space="preserve"> </w:t>
      </w:r>
      <w:r w:rsidRPr="00DF63AB">
        <w:rPr>
          <w:rFonts w:ascii="Arial" w:hAnsi="Arial" w:cs="Arial"/>
          <w:color w:val="113458"/>
        </w:rPr>
        <w:t>·</w:t>
      </w:r>
      <w:r>
        <w:rPr>
          <w:rFonts w:ascii="Arial" w:hAnsi="Arial" w:cs="Arial"/>
          <w:color w:val="113458"/>
        </w:rPr>
        <w:t xml:space="preserve">5 Guanghua Road </w:t>
      </w:r>
      <w:r w:rsidRPr="00DF63AB">
        <w:rPr>
          <w:rFonts w:ascii="Arial" w:hAnsi="Arial" w:cs="Arial"/>
          <w:color w:val="113458"/>
        </w:rPr>
        <w:t>·</w:t>
      </w:r>
      <w:r>
        <w:rPr>
          <w:rFonts w:ascii="Arial" w:hAnsi="Arial" w:cs="Arial"/>
          <w:color w:val="113458"/>
        </w:rPr>
        <w:t xml:space="preserve"> </w:t>
      </w:r>
      <w:r w:rsidRPr="00C11B78">
        <w:rPr>
          <w:rFonts w:ascii="Arial" w:hAnsi="Arial" w:cs="Arial"/>
          <w:color w:val="113458"/>
        </w:rPr>
        <w:t xml:space="preserve">Chaoyang District </w:t>
      </w:r>
      <w:r w:rsidRPr="00DF63AB">
        <w:rPr>
          <w:rFonts w:ascii="Arial" w:hAnsi="Arial" w:cs="Arial"/>
          <w:color w:val="113458"/>
        </w:rPr>
        <w:t>·</w:t>
      </w:r>
      <w:r>
        <w:rPr>
          <w:rFonts w:ascii="Arial" w:hAnsi="Arial" w:cs="Arial"/>
          <w:color w:val="113458"/>
        </w:rPr>
        <w:t xml:space="preserve"> Beijing </w:t>
      </w:r>
      <w:r w:rsidRPr="00DF63AB">
        <w:rPr>
          <w:rFonts w:ascii="Arial" w:hAnsi="Arial" w:cs="Arial"/>
          <w:color w:val="113458"/>
        </w:rPr>
        <w:t>·</w:t>
      </w:r>
      <w:r>
        <w:rPr>
          <w:rFonts w:ascii="Arial" w:hAnsi="Arial" w:cs="Arial"/>
          <w:color w:val="113458"/>
        </w:rPr>
        <w:t xml:space="preserve"> </w:t>
      </w:r>
      <w:r w:rsidRPr="00C11B78">
        <w:rPr>
          <w:rFonts w:ascii="Arial" w:hAnsi="Arial" w:cs="Arial"/>
          <w:color w:val="113458"/>
        </w:rPr>
        <w:t>China 1000020</w:t>
      </w:r>
      <w:r w:rsidRPr="00C11B78">
        <w:rPr>
          <w:rFonts w:ascii="Arial" w:hAnsi="Arial" w:cs="Arial"/>
          <w:color w:val="113458"/>
        </w:rPr>
        <w:br/>
        <w:t>Tel: +86 (10) 8573 1000</w:t>
      </w:r>
    </w:p>
    <w:p w:rsidR="00FE6F0C" w:rsidRPr="00DF63AB" w:rsidRDefault="00FE6F0C" w:rsidP="00FE6F0C">
      <w:pPr>
        <w:pStyle w:val="IFOAofficesubtitlesCoverstyles"/>
        <w:rPr>
          <w:rFonts w:ascii="Arial" w:hAnsi="Arial" w:cs="Arial"/>
          <w:color w:val="113458"/>
          <w:lang w:val="en-US"/>
        </w:rPr>
      </w:pPr>
      <w:r w:rsidRPr="00DF63AB">
        <w:rPr>
          <w:rFonts w:ascii="Arial" w:hAnsi="Arial" w:cs="Arial"/>
          <w:color w:val="113458"/>
          <w:lang w:val="en-US"/>
        </w:rPr>
        <w:t>Hong Kong</w:t>
      </w:r>
    </w:p>
    <w:p w:rsidR="00FE6F0C" w:rsidRDefault="00FE6F0C" w:rsidP="00FE6F0C">
      <w:pPr>
        <w:rPr>
          <w:rFonts w:ascii="Arial" w:hAnsi="Arial" w:cs="Arial"/>
          <w:color w:val="113458"/>
          <w:sz w:val="17"/>
          <w:szCs w:val="17"/>
        </w:rPr>
      </w:pPr>
      <w:r w:rsidRPr="00DF63AB">
        <w:rPr>
          <w:rFonts w:ascii="Arial" w:hAnsi="Arial" w:cs="Arial"/>
          <w:color w:val="113458"/>
          <w:sz w:val="17"/>
          <w:szCs w:val="17"/>
        </w:rPr>
        <w:t>2202 Tower Two · Lippo Centre · 89 Queensway · Hong Kong</w:t>
      </w:r>
      <w:r w:rsidRPr="00DF63AB">
        <w:rPr>
          <w:rFonts w:ascii="Arial" w:hAnsi="Arial" w:cs="Arial"/>
          <w:color w:val="113458"/>
          <w:sz w:val="17"/>
          <w:szCs w:val="17"/>
        </w:rPr>
        <w:br/>
        <w:t>Tel: +11 (0) 852 2147 9418 · Fax: +11 (0) 852 2147 2497</w:t>
      </w:r>
    </w:p>
    <w:p w:rsidR="00FE6F0C" w:rsidRPr="00C11B78" w:rsidRDefault="00FE6F0C" w:rsidP="00FE6F0C">
      <w:pPr>
        <w:pStyle w:val="IFOAofficesubtitlesCoverstyles"/>
        <w:rPr>
          <w:rFonts w:ascii="Arial" w:hAnsi="Arial" w:cs="Arial"/>
          <w:color w:val="113458"/>
        </w:rPr>
      </w:pPr>
      <w:r w:rsidRPr="00C11B78">
        <w:rPr>
          <w:rFonts w:ascii="Arial" w:hAnsi="Arial" w:cs="Arial"/>
          <w:color w:val="113458"/>
        </w:rPr>
        <w:t>Singapore</w:t>
      </w:r>
    </w:p>
    <w:p w:rsidR="00FE6F0C" w:rsidRDefault="00FE6F0C" w:rsidP="00FE6F0C">
      <w:pPr>
        <w:rPr>
          <w:rFonts w:ascii="Arial" w:hAnsi="Arial" w:cs="Arial"/>
          <w:color w:val="113458"/>
          <w:sz w:val="17"/>
          <w:szCs w:val="17"/>
        </w:rPr>
      </w:pPr>
      <w:r>
        <w:rPr>
          <w:rFonts w:ascii="Arial" w:hAnsi="Arial" w:cs="Arial"/>
          <w:color w:val="113458"/>
          <w:sz w:val="17"/>
          <w:szCs w:val="17"/>
        </w:rPr>
        <w:t xml:space="preserve">163 Tras Street </w:t>
      </w:r>
      <w:r w:rsidRPr="00DF63AB">
        <w:rPr>
          <w:rFonts w:ascii="Arial" w:hAnsi="Arial" w:cs="Arial"/>
          <w:color w:val="113458"/>
          <w:sz w:val="17"/>
          <w:szCs w:val="17"/>
        </w:rPr>
        <w:t>·</w:t>
      </w:r>
      <w:r>
        <w:rPr>
          <w:rFonts w:ascii="Arial" w:hAnsi="Arial" w:cs="Arial"/>
          <w:color w:val="113458"/>
          <w:sz w:val="17"/>
          <w:szCs w:val="17"/>
        </w:rPr>
        <w:t xml:space="preserve"> </w:t>
      </w:r>
      <w:r w:rsidRPr="00C11B78">
        <w:rPr>
          <w:rFonts w:ascii="Arial" w:hAnsi="Arial" w:cs="Arial"/>
          <w:color w:val="113458"/>
          <w:sz w:val="17"/>
          <w:szCs w:val="17"/>
        </w:rPr>
        <w:t xml:space="preserve">#07-05 Lian Huat Building </w:t>
      </w:r>
      <w:r w:rsidRPr="00DF63AB">
        <w:rPr>
          <w:rFonts w:ascii="Arial" w:hAnsi="Arial" w:cs="Arial"/>
          <w:color w:val="113458"/>
          <w:sz w:val="17"/>
          <w:szCs w:val="17"/>
        </w:rPr>
        <w:t>·</w:t>
      </w:r>
      <w:r w:rsidRPr="00C11B78">
        <w:rPr>
          <w:rFonts w:ascii="Arial" w:hAnsi="Arial" w:cs="Arial"/>
          <w:color w:val="113458"/>
          <w:sz w:val="17"/>
          <w:szCs w:val="17"/>
        </w:rPr>
        <w:t xml:space="preserve"> Singapore </w:t>
      </w:r>
      <w:r w:rsidRPr="00DF63AB">
        <w:rPr>
          <w:rFonts w:ascii="Arial" w:hAnsi="Arial" w:cs="Arial"/>
          <w:color w:val="113458"/>
          <w:sz w:val="17"/>
          <w:szCs w:val="17"/>
        </w:rPr>
        <w:t xml:space="preserve">· </w:t>
      </w:r>
      <w:r>
        <w:rPr>
          <w:rFonts w:ascii="Arial" w:hAnsi="Arial" w:cs="Arial"/>
          <w:color w:val="113458"/>
          <w:sz w:val="17"/>
          <w:szCs w:val="17"/>
        </w:rPr>
        <w:t xml:space="preserve"> </w:t>
      </w:r>
      <w:r w:rsidRPr="00C11B78">
        <w:rPr>
          <w:rFonts w:ascii="Arial" w:hAnsi="Arial" w:cs="Arial"/>
          <w:color w:val="113458"/>
          <w:sz w:val="17"/>
          <w:szCs w:val="17"/>
        </w:rPr>
        <w:t>079024</w:t>
      </w:r>
      <w:r w:rsidRPr="00C11B78">
        <w:rPr>
          <w:rFonts w:ascii="Arial" w:hAnsi="Arial" w:cs="Arial"/>
          <w:color w:val="113458"/>
          <w:sz w:val="17"/>
          <w:szCs w:val="17"/>
        </w:rPr>
        <w:br/>
        <w:t>Tel: +65 6717 2955</w:t>
      </w:r>
    </w:p>
    <w:p w:rsidR="00FE6F0C" w:rsidRDefault="00FE6F0C" w:rsidP="00FE6F0C">
      <w:pPr>
        <w:rPr>
          <w:rFonts w:ascii="Arial" w:hAnsi="Arial" w:cs="Arial"/>
          <w:color w:val="113458"/>
          <w:sz w:val="17"/>
          <w:szCs w:val="17"/>
        </w:rPr>
      </w:pPr>
    </w:p>
    <w:p w:rsidR="00FE6F0C" w:rsidRDefault="003215D3" w:rsidP="00FE6F0C">
      <w:pPr>
        <w:rPr>
          <w:rFonts w:ascii="Arial" w:hAnsi="Arial" w:cs="Arial"/>
          <w:color w:val="113458"/>
        </w:rPr>
      </w:pPr>
      <w:hyperlink r:id="rId19" w:history="1">
        <w:r w:rsidR="00FE6F0C" w:rsidRPr="00105FC7">
          <w:rPr>
            <w:rStyle w:val="Hyperlink"/>
            <w:rFonts w:ascii="Arial" w:hAnsi="Arial" w:cs="Arial"/>
          </w:rPr>
          <w:t>www.actuaries.org.uk</w:t>
        </w:r>
      </w:hyperlink>
    </w:p>
    <w:p w:rsidR="00A678FB" w:rsidRPr="00531E29" w:rsidRDefault="00FE6F0C" w:rsidP="00FE6F0C">
      <w:pPr>
        <w:rPr>
          <w:rFonts w:ascii="Arial" w:hAnsi="Arial" w:cs="Arial"/>
          <w:color w:val="113458"/>
          <w:sz w:val="16"/>
          <w:szCs w:val="16"/>
        </w:rPr>
      </w:pPr>
      <w:r w:rsidRPr="00CC40F9">
        <w:rPr>
          <w:rFonts w:ascii="Arial" w:hAnsi="Arial" w:cs="Arial"/>
          <w:color w:val="113458"/>
          <w:sz w:val="16"/>
          <w:szCs w:val="16"/>
        </w:rPr>
        <w:t>© 201</w:t>
      </w:r>
      <w:r w:rsidR="003215D3">
        <w:rPr>
          <w:rFonts w:ascii="Arial" w:hAnsi="Arial" w:cs="Arial"/>
          <w:color w:val="113458"/>
          <w:sz w:val="16"/>
          <w:szCs w:val="16"/>
        </w:rPr>
        <w:t>9</w:t>
      </w:r>
      <w:bookmarkStart w:id="0" w:name="_GoBack"/>
      <w:bookmarkEnd w:id="0"/>
      <w:r w:rsidRPr="00CC40F9">
        <w:rPr>
          <w:rFonts w:ascii="Arial" w:hAnsi="Arial" w:cs="Arial"/>
          <w:color w:val="113458"/>
          <w:sz w:val="16"/>
          <w:szCs w:val="16"/>
        </w:rPr>
        <w:t xml:space="preserve"> Institute and Faculty of Actuaries</w:t>
      </w:r>
    </w:p>
    <w:sectPr w:rsidR="00A678FB" w:rsidRPr="00531E29" w:rsidSect="00CC45F4">
      <w:headerReference w:type="first" r:id="rId20"/>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C3" w:rsidRDefault="00486EC3" w:rsidP="00361531">
      <w:pPr>
        <w:spacing w:after="0" w:line="240" w:lineRule="auto"/>
      </w:pPr>
      <w:r>
        <w:separator/>
      </w:r>
    </w:p>
  </w:endnote>
  <w:endnote w:type="continuationSeparator" w:id="0">
    <w:p w:rsidR="00486EC3" w:rsidRDefault="00486EC3"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C3" w:rsidRDefault="00486EC3" w:rsidP="00361531">
      <w:pPr>
        <w:spacing w:after="0" w:line="240" w:lineRule="auto"/>
      </w:pPr>
      <w:r>
        <w:separator/>
      </w:r>
    </w:p>
  </w:footnote>
  <w:footnote w:type="continuationSeparator" w:id="0">
    <w:p w:rsidR="00486EC3" w:rsidRDefault="00486EC3" w:rsidP="00361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C3" w:rsidRDefault="00486EC3">
    <w:pPr>
      <w:pStyle w:val="Header"/>
    </w:pPr>
    <w:r>
      <w:rPr>
        <w:noProof/>
      </w:rPr>
      <w:drawing>
        <wp:anchor distT="0" distB="0" distL="114300" distR="114300" simplePos="0" relativeHeight="251658240" behindDoc="1" locked="0" layoutInCell="1" allowOverlap="1" wp14:anchorId="579B19B2" wp14:editId="7435B8B9">
          <wp:simplePos x="0" y="0"/>
          <wp:positionH relativeFrom="column">
            <wp:posOffset>-914400</wp:posOffset>
          </wp:positionH>
          <wp:positionV relativeFrom="paragraph">
            <wp:posOffset>-461367</wp:posOffset>
          </wp:positionV>
          <wp:extent cx="7560000" cy="1069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word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21ED"/>
    <w:multiLevelType w:val="hybridMultilevel"/>
    <w:tmpl w:val="3650FBD2"/>
    <w:lvl w:ilvl="0" w:tplc="2064E77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627E0"/>
    <w:multiLevelType w:val="hybridMultilevel"/>
    <w:tmpl w:val="11E4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07FE6"/>
    <w:multiLevelType w:val="hybridMultilevel"/>
    <w:tmpl w:val="DEF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87996"/>
    <w:multiLevelType w:val="hybridMultilevel"/>
    <w:tmpl w:val="8C1C73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70215"/>
    <w:multiLevelType w:val="hybridMultilevel"/>
    <w:tmpl w:val="FF94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E0C0F"/>
    <w:multiLevelType w:val="hybridMultilevel"/>
    <w:tmpl w:val="7FD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83896"/>
    <w:multiLevelType w:val="hybridMultilevel"/>
    <w:tmpl w:val="432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A3"/>
    <w:rsid w:val="00072E24"/>
    <w:rsid w:val="000A1DA3"/>
    <w:rsid w:val="000F7E8F"/>
    <w:rsid w:val="00180245"/>
    <w:rsid w:val="0019646A"/>
    <w:rsid w:val="001B1FF1"/>
    <w:rsid w:val="001C2F14"/>
    <w:rsid w:val="001F018B"/>
    <w:rsid w:val="00256EA4"/>
    <w:rsid w:val="00261000"/>
    <w:rsid w:val="00275AE2"/>
    <w:rsid w:val="00280198"/>
    <w:rsid w:val="00282286"/>
    <w:rsid w:val="0032093B"/>
    <w:rsid w:val="003215D3"/>
    <w:rsid w:val="00361531"/>
    <w:rsid w:val="0036358E"/>
    <w:rsid w:val="00486EC3"/>
    <w:rsid w:val="004A3582"/>
    <w:rsid w:val="004E558C"/>
    <w:rsid w:val="004E6ED9"/>
    <w:rsid w:val="0053112F"/>
    <w:rsid w:val="00531E29"/>
    <w:rsid w:val="00534DE7"/>
    <w:rsid w:val="00563FF4"/>
    <w:rsid w:val="00595BCF"/>
    <w:rsid w:val="005C082D"/>
    <w:rsid w:val="005D602D"/>
    <w:rsid w:val="00637F73"/>
    <w:rsid w:val="00665D1C"/>
    <w:rsid w:val="00726B21"/>
    <w:rsid w:val="00731412"/>
    <w:rsid w:val="00742262"/>
    <w:rsid w:val="00765050"/>
    <w:rsid w:val="00784187"/>
    <w:rsid w:val="00786A19"/>
    <w:rsid w:val="00797372"/>
    <w:rsid w:val="008743ED"/>
    <w:rsid w:val="00893B5C"/>
    <w:rsid w:val="00895D14"/>
    <w:rsid w:val="008A3F41"/>
    <w:rsid w:val="008B5385"/>
    <w:rsid w:val="008D7992"/>
    <w:rsid w:val="009038E1"/>
    <w:rsid w:val="00970E25"/>
    <w:rsid w:val="0097111C"/>
    <w:rsid w:val="009A0C58"/>
    <w:rsid w:val="009A6350"/>
    <w:rsid w:val="009B70EC"/>
    <w:rsid w:val="00A678FB"/>
    <w:rsid w:val="00A803FB"/>
    <w:rsid w:val="00A82736"/>
    <w:rsid w:val="00AB0240"/>
    <w:rsid w:val="00AD7C4F"/>
    <w:rsid w:val="00B65135"/>
    <w:rsid w:val="00B913AE"/>
    <w:rsid w:val="00B96B4E"/>
    <w:rsid w:val="00B97010"/>
    <w:rsid w:val="00B97FCB"/>
    <w:rsid w:val="00C44D4D"/>
    <w:rsid w:val="00CC40F9"/>
    <w:rsid w:val="00CC45F4"/>
    <w:rsid w:val="00CF102E"/>
    <w:rsid w:val="00D0143C"/>
    <w:rsid w:val="00D7207C"/>
    <w:rsid w:val="00F12023"/>
    <w:rsid w:val="00F85C5D"/>
    <w:rsid w:val="00FB313D"/>
    <w:rsid w:val="00FB38AB"/>
    <w:rsid w:val="00FD478F"/>
    <w:rsid w:val="00FE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E3BDD702-C7F3-404B-BB71-931AE0D8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7372"/>
    <w:rPr>
      <w:color w:val="0000FF"/>
      <w:u w:val="single"/>
    </w:rPr>
  </w:style>
  <w:style w:type="paragraph" w:styleId="ListParagraph">
    <w:name w:val="List Paragraph"/>
    <w:basedOn w:val="Normal"/>
    <w:uiPriority w:val="34"/>
    <w:qFormat/>
    <w:rsid w:val="00797372"/>
    <w:pPr>
      <w:spacing w:after="0" w:line="280" w:lineRule="atLeast"/>
      <w:ind w:left="720"/>
      <w:contextualSpacing/>
    </w:pPr>
    <w:rPr>
      <w:rFonts w:ascii="Arial" w:hAnsi="Arial"/>
      <w:sz w:val="20"/>
    </w:rPr>
  </w:style>
  <w:style w:type="paragraph" w:customStyle="1" w:styleId="IFOAofficesubtitlesCoverstyles">
    <w:name w:val="IFOA office sub titles (Cover styles)"/>
    <w:basedOn w:val="Normal"/>
    <w:link w:val="IFOAofficesubtitlesCoverstylesChar"/>
    <w:uiPriority w:val="99"/>
    <w:rsid w:val="00A678FB"/>
    <w:pPr>
      <w:autoSpaceDE w:val="0"/>
      <w:autoSpaceDN w:val="0"/>
      <w:adjustRightInd w:val="0"/>
      <w:spacing w:before="113" w:after="57" w:line="250" w:lineRule="atLeast"/>
      <w:textAlignment w:val="center"/>
    </w:pPr>
    <w:rPr>
      <w:rFonts w:ascii="Gotham Bold" w:hAnsi="Gotham Bold" w:cs="Gotham Bold"/>
      <w:b/>
      <w:bCs/>
      <w:color w:val="FFFFFF"/>
      <w:sz w:val="19"/>
      <w:szCs w:val="19"/>
    </w:rPr>
  </w:style>
  <w:style w:type="paragraph" w:customStyle="1" w:styleId="IFOAaddresscontactdetailsCoverstyles">
    <w:name w:val="IFOA address &amp; contact details (Cover styles)"/>
    <w:basedOn w:val="Normal"/>
    <w:link w:val="IFOAaddresscontactdetailsCoverstylesChar"/>
    <w:uiPriority w:val="99"/>
    <w:rsid w:val="00A678FB"/>
    <w:pPr>
      <w:tabs>
        <w:tab w:val="left" w:pos="198"/>
      </w:tabs>
      <w:suppressAutoHyphens/>
      <w:autoSpaceDE w:val="0"/>
      <w:autoSpaceDN w:val="0"/>
      <w:adjustRightInd w:val="0"/>
      <w:spacing w:after="170" w:line="220" w:lineRule="atLeast"/>
      <w:textAlignment w:val="center"/>
    </w:pPr>
    <w:rPr>
      <w:rFonts w:ascii="Gotham Narrow Book" w:hAnsi="Gotham Narrow Book" w:cs="Gotham Narrow Book"/>
      <w:color w:val="FFFFFF"/>
      <w:sz w:val="17"/>
      <w:szCs w:val="17"/>
    </w:rPr>
  </w:style>
  <w:style w:type="character" w:customStyle="1" w:styleId="IFOAofficesubtitlesCoverstylesChar">
    <w:name w:val="IFOA office sub titles (Cover styles) Char"/>
    <w:basedOn w:val="DefaultParagraphFont"/>
    <w:link w:val="IFOAofficesubtitlesCoverstyles"/>
    <w:uiPriority w:val="99"/>
    <w:rsid w:val="00A678FB"/>
    <w:rPr>
      <w:rFonts w:ascii="Gotham Bold" w:eastAsiaTheme="minorEastAsia" w:hAnsi="Gotham Bold" w:cs="Gotham Bold"/>
      <w:b/>
      <w:bCs/>
      <w:color w:val="FFFFFF"/>
      <w:sz w:val="19"/>
      <w:szCs w:val="19"/>
      <w:lang w:eastAsia="en-GB"/>
    </w:rPr>
  </w:style>
  <w:style w:type="character" w:customStyle="1" w:styleId="IFOAaddresscontactdetailsCoverstylesChar">
    <w:name w:val="IFOA address &amp; contact details (Cover styles) Char"/>
    <w:basedOn w:val="DefaultParagraphFont"/>
    <w:link w:val="IFOAaddresscontactdetailsCoverstyles"/>
    <w:uiPriority w:val="99"/>
    <w:rsid w:val="00A678FB"/>
    <w:rPr>
      <w:rFonts w:ascii="Gotham Narrow Book" w:eastAsiaTheme="minorEastAsia" w:hAnsi="Gotham Narrow Book" w:cs="Gotham Narrow Book"/>
      <w:color w:val="FFFFFF"/>
      <w:sz w:val="17"/>
      <w:szCs w:val="17"/>
      <w:lang w:eastAsia="en-GB"/>
    </w:rPr>
  </w:style>
  <w:style w:type="paragraph" w:customStyle="1" w:styleId="CityName">
    <w:name w:val="City Name"/>
    <w:basedOn w:val="Normal"/>
    <w:link w:val="CityNameChar"/>
    <w:qFormat/>
    <w:rsid w:val="00A678FB"/>
    <w:pPr>
      <w:framePr w:hSpace="180" w:wrap="around" w:vAnchor="page" w:hAnchor="margin" w:x="398" w:y="3320"/>
      <w:autoSpaceDE w:val="0"/>
      <w:autoSpaceDN w:val="0"/>
      <w:adjustRightInd w:val="0"/>
      <w:spacing w:before="113" w:after="57" w:line="250" w:lineRule="atLeast"/>
      <w:textAlignment w:val="center"/>
    </w:pPr>
    <w:rPr>
      <w:rFonts w:ascii="Arial" w:hAnsi="Arial" w:cs="Arial"/>
      <w:b/>
      <w:bCs/>
      <w:color w:val="FFFFFF"/>
      <w:sz w:val="19"/>
      <w:szCs w:val="19"/>
    </w:rPr>
  </w:style>
  <w:style w:type="paragraph" w:customStyle="1" w:styleId="CityAddress">
    <w:name w:val="City Address"/>
    <w:basedOn w:val="Normal"/>
    <w:link w:val="CityAddressChar"/>
    <w:qFormat/>
    <w:rsid w:val="00A678FB"/>
    <w:pPr>
      <w:framePr w:hSpace="180" w:wrap="around" w:vAnchor="page" w:hAnchor="margin" w:x="398" w:y="3320"/>
      <w:tabs>
        <w:tab w:val="left" w:pos="198"/>
      </w:tabs>
      <w:suppressAutoHyphens/>
      <w:autoSpaceDE w:val="0"/>
      <w:autoSpaceDN w:val="0"/>
      <w:adjustRightInd w:val="0"/>
      <w:spacing w:after="170" w:line="220" w:lineRule="atLeast"/>
      <w:textAlignment w:val="center"/>
    </w:pPr>
    <w:rPr>
      <w:rFonts w:ascii="Arial" w:hAnsi="Arial" w:cs="Arial"/>
      <w:color w:val="FFFFFF"/>
      <w:sz w:val="17"/>
      <w:szCs w:val="17"/>
    </w:rPr>
  </w:style>
  <w:style w:type="character" w:customStyle="1" w:styleId="CityNameChar">
    <w:name w:val="City Name Char"/>
    <w:basedOn w:val="DefaultParagraphFont"/>
    <w:link w:val="CityName"/>
    <w:rsid w:val="00A678FB"/>
    <w:rPr>
      <w:rFonts w:ascii="Arial" w:eastAsiaTheme="minorEastAsia" w:hAnsi="Arial" w:cs="Arial"/>
      <w:b/>
      <w:bCs/>
      <w:color w:val="FFFFFF"/>
      <w:sz w:val="19"/>
      <w:szCs w:val="19"/>
      <w:lang w:eastAsia="en-GB"/>
    </w:rPr>
  </w:style>
  <w:style w:type="character" w:customStyle="1" w:styleId="CityAddressChar">
    <w:name w:val="City Address Char"/>
    <w:basedOn w:val="DefaultParagraphFont"/>
    <w:link w:val="CityAddress"/>
    <w:rsid w:val="00A678FB"/>
    <w:rPr>
      <w:rFonts w:ascii="Arial" w:eastAsiaTheme="minorEastAsia" w:hAnsi="Arial" w:cs="Arial"/>
      <w:color w:val="FFFFFF"/>
      <w:sz w:val="17"/>
      <w:szCs w:val="17"/>
      <w:lang w:eastAsia="en-GB"/>
    </w:rPr>
  </w:style>
  <w:style w:type="character" w:styleId="CommentReference">
    <w:name w:val="annotation reference"/>
    <w:rsid w:val="0032093B"/>
    <w:rPr>
      <w:sz w:val="16"/>
      <w:szCs w:val="16"/>
    </w:rPr>
  </w:style>
  <w:style w:type="paragraph" w:styleId="CommentText">
    <w:name w:val="annotation text"/>
    <w:basedOn w:val="Normal"/>
    <w:link w:val="CommentTextChar"/>
    <w:rsid w:val="003209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2093B"/>
    <w:rPr>
      <w:rFonts w:ascii="Times New Roman" w:eastAsia="Times New Roman" w:hAnsi="Times New Roman" w:cs="Times New Roman"/>
      <w:sz w:val="20"/>
      <w:szCs w:val="20"/>
    </w:rPr>
  </w:style>
  <w:style w:type="paragraph" w:styleId="PlainText">
    <w:name w:val="Plain Text"/>
    <w:link w:val="PlainTextChar"/>
    <w:uiPriority w:val="99"/>
    <w:rsid w:val="00280198"/>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val="en-US"/>
    </w:rPr>
  </w:style>
  <w:style w:type="character" w:customStyle="1" w:styleId="PlainTextChar">
    <w:name w:val="Plain Text Char"/>
    <w:basedOn w:val="DefaultParagraphFont"/>
    <w:link w:val="PlainText"/>
    <w:uiPriority w:val="99"/>
    <w:rsid w:val="00280198"/>
    <w:rPr>
      <w:rFonts w:ascii="Consolas" w:eastAsia="Consolas" w:hAnsi="Consolas" w:cs="Consolas"/>
      <w:color w:val="000000"/>
      <w:sz w:val="21"/>
      <w:szCs w:val="21"/>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www.mendeley.com/" TargetMode="External"/><Relationship Id="rId2" Type="http://schemas.openxmlformats.org/officeDocument/2006/relationships/customXml" Target="../customXml/item2.xml"/><Relationship Id="rId16" Type="http://schemas.openxmlformats.org/officeDocument/2006/relationships/hyperlink" Target="mailto:research@actuarie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brown@sotonuni.co.uk" TargetMode="External"/><Relationship Id="rId5" Type="http://schemas.openxmlformats.org/officeDocument/2006/relationships/styles" Target="styles.xml"/><Relationship Id="rId15" Type="http://schemas.openxmlformats.org/officeDocument/2006/relationships/hyperlink" Target="http://www.actuaries.org.uk/research-and-resources/pages/services-researchers" TargetMode="External"/><Relationship Id="rId23" Type="http://schemas.openxmlformats.org/officeDocument/2006/relationships/theme" Target="theme/theme1.xml"/><Relationship Id="rId10" Type="http://schemas.openxmlformats.org/officeDocument/2006/relationships/hyperlink" Target="mailto:research@actuaries.org.uk" TargetMode="External"/><Relationship Id="rId19" Type="http://schemas.openxmlformats.org/officeDocument/2006/relationships/hyperlink" Target="http://www.actuari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web.anglia.ac.uk/referencing/harvard.ht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b\Local%20Settings\Temporary%20Internet%20Files\Content.Outlook\WWBJBH3K\IFoA_sessional_document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20529A26A4C98B9158451A7B005C3"/>
        <w:category>
          <w:name w:val="General"/>
          <w:gallery w:val="placeholder"/>
        </w:category>
        <w:types>
          <w:type w:val="bbPlcHdr"/>
        </w:types>
        <w:behaviors>
          <w:behavior w:val="content"/>
        </w:behaviors>
        <w:guid w:val="{DF14F064-6D51-4AA7-8F14-2F51BCBCE63A}"/>
      </w:docPartPr>
      <w:docPartBody>
        <w:p w:rsidR="00DF7D8E" w:rsidRDefault="00DF7D8E" w:rsidP="00DF7D8E">
          <w:pPr>
            <w:pStyle w:val="04220529A26A4C98B9158451A7B005C3"/>
          </w:pPr>
          <w:r w:rsidRPr="00630ABB">
            <w:rPr>
              <w:rStyle w:val="PlaceholderText"/>
            </w:rPr>
            <w:t>Click here to enter text.</w:t>
          </w:r>
        </w:p>
      </w:docPartBody>
    </w:docPart>
    <w:docPart>
      <w:docPartPr>
        <w:name w:val="2FABFCEE81884429AAED73B2AB12ED5F"/>
        <w:category>
          <w:name w:val="General"/>
          <w:gallery w:val="placeholder"/>
        </w:category>
        <w:types>
          <w:type w:val="bbPlcHdr"/>
        </w:types>
        <w:behaviors>
          <w:behavior w:val="content"/>
        </w:behaviors>
        <w:guid w:val="{2BB22E97-BB09-4E08-B33E-1E44879BF8BF}"/>
      </w:docPartPr>
      <w:docPartBody>
        <w:p w:rsidR="00DF7D8E" w:rsidRDefault="00DF7D8E" w:rsidP="00DF7D8E">
          <w:pPr>
            <w:pStyle w:val="2FABFCEE81884429AAED73B2AB12ED5F"/>
          </w:pPr>
          <w:r w:rsidRPr="00630ABB">
            <w:rPr>
              <w:rStyle w:val="PlaceholderText"/>
            </w:rPr>
            <w:t>Click here to enter text.</w:t>
          </w:r>
        </w:p>
      </w:docPartBody>
    </w:docPart>
    <w:docPart>
      <w:docPartPr>
        <w:name w:val="75600C2FAD314E3EAD89C0793E0BA14B"/>
        <w:category>
          <w:name w:val="General"/>
          <w:gallery w:val="placeholder"/>
        </w:category>
        <w:types>
          <w:type w:val="bbPlcHdr"/>
        </w:types>
        <w:behaviors>
          <w:behavior w:val="content"/>
        </w:behaviors>
        <w:guid w:val="{39084F6E-4D5F-498B-9747-DD8D8E1A9516}"/>
      </w:docPartPr>
      <w:docPartBody>
        <w:p w:rsidR="00DF7D8E" w:rsidRDefault="00DF7D8E" w:rsidP="00DF7D8E">
          <w:pPr>
            <w:pStyle w:val="75600C2FAD314E3EAD89C0793E0BA14B"/>
          </w:pPr>
          <w:r w:rsidRPr="00630ABB">
            <w:rPr>
              <w:rStyle w:val="PlaceholderText"/>
            </w:rPr>
            <w:t>Click here to enter text.</w:t>
          </w:r>
        </w:p>
      </w:docPartBody>
    </w:docPart>
    <w:docPart>
      <w:docPartPr>
        <w:name w:val="9DCC4610B2C44AB6959CFEF949F9A71A"/>
        <w:category>
          <w:name w:val="General"/>
          <w:gallery w:val="placeholder"/>
        </w:category>
        <w:types>
          <w:type w:val="bbPlcHdr"/>
        </w:types>
        <w:behaviors>
          <w:behavior w:val="content"/>
        </w:behaviors>
        <w:guid w:val="{761B155C-9704-444E-889D-AA5502A44E67}"/>
      </w:docPartPr>
      <w:docPartBody>
        <w:p w:rsidR="00DF7D8E" w:rsidRDefault="00DF7D8E" w:rsidP="00DF7D8E">
          <w:pPr>
            <w:pStyle w:val="9DCC4610B2C44AB6959CFEF949F9A71A"/>
          </w:pPr>
          <w:r w:rsidRPr="00630ABB">
            <w:rPr>
              <w:rStyle w:val="PlaceholderText"/>
            </w:rPr>
            <w:t>Click here to enter text.</w:t>
          </w:r>
        </w:p>
      </w:docPartBody>
    </w:docPart>
    <w:docPart>
      <w:docPartPr>
        <w:name w:val="1A823897A8634221817F8672A9EE452D"/>
        <w:category>
          <w:name w:val="General"/>
          <w:gallery w:val="placeholder"/>
        </w:category>
        <w:types>
          <w:type w:val="bbPlcHdr"/>
        </w:types>
        <w:behaviors>
          <w:behavior w:val="content"/>
        </w:behaviors>
        <w:guid w:val="{EED460E0-C5A3-44CF-B99D-42D83868501F}"/>
      </w:docPartPr>
      <w:docPartBody>
        <w:p w:rsidR="00352EC8" w:rsidRDefault="00A43489" w:rsidP="00A43489">
          <w:pPr>
            <w:pStyle w:val="1A823897A8634221817F8672A9EE452D"/>
          </w:pPr>
          <w:r w:rsidRPr="00630ABB">
            <w:rPr>
              <w:rStyle w:val="PlaceholderText"/>
            </w:rPr>
            <w:t>Click here to enter text.</w:t>
          </w:r>
        </w:p>
      </w:docPartBody>
    </w:docPart>
    <w:docPart>
      <w:docPartPr>
        <w:name w:val="7B32BB12907E4E279F9515CC8DC6ECB9"/>
        <w:category>
          <w:name w:val="General"/>
          <w:gallery w:val="placeholder"/>
        </w:category>
        <w:types>
          <w:type w:val="bbPlcHdr"/>
        </w:types>
        <w:behaviors>
          <w:behavior w:val="content"/>
        </w:behaviors>
        <w:guid w:val="{23CFCA86-A3BC-4C07-B64E-0B541A6C5896}"/>
      </w:docPartPr>
      <w:docPartBody>
        <w:p w:rsidR="0098318B" w:rsidRDefault="0098318B" w:rsidP="0098318B">
          <w:pPr>
            <w:pStyle w:val="7B32BB12907E4E279F9515CC8DC6ECB9"/>
          </w:pPr>
          <w:r w:rsidRPr="00E522BF">
            <w:t xml:space="preserve">The literature review is the starting point for all research projects and builds upon any research or investigation which relates to your topic. Your literature review will provide context to your topic and if properly structured provide a framework for your investigation.  Most importantly the literature review will contain an overview of the seminal and important work already conducted in the area.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Bold">
    <w:panose1 w:val="00000000000000000000"/>
    <w:charset w:val="00"/>
    <w:family w:val="modern"/>
    <w:notTrueType/>
    <w:pitch w:val="variable"/>
    <w:sig w:usb0="A10000FF" w:usb1="4000005B" w:usb2="00000000" w:usb3="00000000" w:csb0="0000009B" w:csb1="00000000"/>
  </w:font>
  <w:font w:name="Gotham Narrow Book">
    <w:altName w:val="Gotham Narrow Book"/>
    <w:panose1 w:val="00000000000000000000"/>
    <w:charset w:val="00"/>
    <w:family w:val="modern"/>
    <w:notTrueType/>
    <w:pitch w:val="variable"/>
    <w:sig w:usb0="A00000FF" w:usb1="40000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8E"/>
    <w:rsid w:val="00352EC8"/>
    <w:rsid w:val="006D5758"/>
    <w:rsid w:val="0098318B"/>
    <w:rsid w:val="00A43489"/>
    <w:rsid w:val="00DF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489"/>
    <w:rPr>
      <w:color w:val="808080"/>
    </w:rPr>
  </w:style>
  <w:style w:type="paragraph" w:customStyle="1" w:styleId="04220529A26A4C98B9158451A7B005C3">
    <w:name w:val="04220529A26A4C98B9158451A7B005C3"/>
    <w:rsid w:val="00DF7D8E"/>
  </w:style>
  <w:style w:type="paragraph" w:customStyle="1" w:styleId="2FABFCEE81884429AAED73B2AB12ED5F">
    <w:name w:val="2FABFCEE81884429AAED73B2AB12ED5F"/>
    <w:rsid w:val="00DF7D8E"/>
  </w:style>
  <w:style w:type="paragraph" w:customStyle="1" w:styleId="75600C2FAD314E3EAD89C0793E0BA14B">
    <w:name w:val="75600C2FAD314E3EAD89C0793E0BA14B"/>
    <w:rsid w:val="00DF7D8E"/>
  </w:style>
  <w:style w:type="paragraph" w:customStyle="1" w:styleId="9DCC4610B2C44AB6959CFEF949F9A71A">
    <w:name w:val="9DCC4610B2C44AB6959CFEF949F9A71A"/>
    <w:rsid w:val="00DF7D8E"/>
  </w:style>
  <w:style w:type="paragraph" w:customStyle="1" w:styleId="9C833A0D6B444B83BB4F976DB40ED12E">
    <w:name w:val="9C833A0D6B444B83BB4F976DB40ED12E"/>
    <w:rsid w:val="006D5758"/>
  </w:style>
  <w:style w:type="paragraph" w:customStyle="1" w:styleId="C356B0E6F8DE4B7ABDD52D9A3AE5BD4B">
    <w:name w:val="C356B0E6F8DE4B7ABDD52D9A3AE5BD4B"/>
    <w:rsid w:val="006D5758"/>
  </w:style>
  <w:style w:type="paragraph" w:customStyle="1" w:styleId="E69B575B9D1F451D92B149D0CA5A9FF3">
    <w:name w:val="E69B575B9D1F451D92B149D0CA5A9FF3"/>
    <w:rsid w:val="00A43489"/>
  </w:style>
  <w:style w:type="paragraph" w:customStyle="1" w:styleId="1A823897A8634221817F8672A9EE452D">
    <w:name w:val="1A823897A8634221817F8672A9EE452D"/>
    <w:rsid w:val="00A43489"/>
  </w:style>
  <w:style w:type="paragraph" w:customStyle="1" w:styleId="7B32BB12907E4E279F9515CC8DC6ECB9">
    <w:name w:val="7B32BB12907E4E279F9515CC8DC6ECB9"/>
    <w:rsid w:val="00983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91F923F-2606-4DD5-9180-9E26FC5E1CC7}">
  <ds:schemaRefs>
    <ds:schemaRef ds:uri="http://schemas.microsoft.com/sharepoint/v3/contenttype/forms"/>
  </ds:schemaRefs>
</ds:datastoreItem>
</file>

<file path=customXml/itemProps2.xml><?xml version="1.0" encoding="utf-8"?>
<ds:datastoreItem xmlns:ds="http://schemas.openxmlformats.org/officeDocument/2006/customXml" ds:itemID="{BE99483C-7545-44BB-846F-C1021EB4FEFB}">
  <ds:schemaRefs>
    <ds:schemaRef ds:uri="http://schemas.openxmlformats.org/package/2006/metadata/core-properties"/>
    <ds:schemaRef ds:uri="http://schemas.microsoft.com/sharepoint/v3"/>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D3F3B7F-2320-48E6-A313-2EADC694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IFoA_sessional_document_cover</Template>
  <TotalTime>2</TotalTime>
  <Pages>8</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dc:creator>
  <cp:lastModifiedBy>Mairi Russell</cp:lastModifiedBy>
  <cp:revision>4</cp:revision>
  <cp:lastPrinted>2015-07-06T14:00:00Z</cp:lastPrinted>
  <dcterms:created xsi:type="dcterms:W3CDTF">2017-05-16T14:43:00Z</dcterms:created>
  <dcterms:modified xsi:type="dcterms:W3CDTF">2019-12-11T10:28:00Z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ies>
</file>