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20"/>
        <w:tblW w:w="9277" w:type="dxa"/>
        <w:tblLook w:val="04A0" w:firstRow="1" w:lastRow="0" w:firstColumn="1" w:lastColumn="0" w:noHBand="0" w:noVBand="1"/>
      </w:tblPr>
      <w:tblGrid>
        <w:gridCol w:w="5211"/>
        <w:gridCol w:w="4066"/>
      </w:tblGrid>
      <w:tr w:rsidR="009038E1" w:rsidTr="009038E1">
        <w:trPr>
          <w:trHeight w:val="7660"/>
        </w:trPr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8E1" w:rsidRPr="008A3F41" w:rsidRDefault="00761DF9" w:rsidP="00361531">
            <w:pPr>
              <w:rPr>
                <w:rFonts w:ascii="Arial" w:hAnsi="Arial" w:cs="Arial"/>
                <w:b/>
                <w:color w:val="113458"/>
                <w:sz w:val="68"/>
                <w:szCs w:val="6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113458"/>
                <w:sz w:val="68"/>
                <w:szCs w:val="68"/>
              </w:rPr>
              <w:t>D</w:t>
            </w:r>
            <w:r w:rsidR="00637F73" w:rsidRPr="008A3F41">
              <w:rPr>
                <w:rFonts w:ascii="Arial" w:hAnsi="Arial" w:cs="Arial"/>
                <w:b/>
                <w:color w:val="113458"/>
                <w:sz w:val="68"/>
                <w:szCs w:val="68"/>
              </w:rPr>
              <w:t>ocument</w:t>
            </w:r>
            <w:r w:rsidR="009038E1" w:rsidRPr="008A3F41">
              <w:rPr>
                <w:rFonts w:ascii="Arial" w:hAnsi="Arial" w:cs="Arial"/>
                <w:b/>
                <w:color w:val="113458"/>
                <w:sz w:val="68"/>
                <w:szCs w:val="68"/>
              </w:rPr>
              <w:t xml:space="preserve"> title</w:t>
            </w:r>
          </w:p>
          <w:p w:rsidR="009038E1" w:rsidRPr="008A3F41" w:rsidRDefault="009038E1" w:rsidP="00361531">
            <w:pPr>
              <w:spacing w:before="120"/>
              <w:rPr>
                <w:rFonts w:ascii="Arial" w:hAnsi="Arial" w:cs="Arial"/>
                <w:color w:val="D9AB16"/>
                <w:sz w:val="44"/>
                <w:szCs w:val="44"/>
              </w:rPr>
            </w:pPr>
            <w:r w:rsidRPr="008A3F41">
              <w:rPr>
                <w:rFonts w:ascii="Arial" w:hAnsi="Arial" w:cs="Arial"/>
                <w:color w:val="D9AB16"/>
                <w:sz w:val="44"/>
                <w:szCs w:val="44"/>
              </w:rPr>
              <w:t>Document sub-title</w:t>
            </w:r>
          </w:p>
          <w:p w:rsidR="009038E1" w:rsidRPr="008A3F41" w:rsidRDefault="009038E1" w:rsidP="00361531">
            <w:pPr>
              <w:rPr>
                <w:rFonts w:ascii="Arial" w:hAnsi="Arial" w:cs="Arial"/>
                <w:color w:val="113458"/>
                <w:sz w:val="44"/>
                <w:szCs w:val="44"/>
              </w:rPr>
            </w:pPr>
          </w:p>
          <w:p w:rsidR="009038E1" w:rsidRPr="0019646A" w:rsidRDefault="009038E1" w:rsidP="00361531">
            <w:pPr>
              <w:spacing w:before="120"/>
              <w:rPr>
                <w:rFonts w:ascii="Arial" w:hAnsi="Arial" w:cs="Arial"/>
                <w:sz w:val="36"/>
                <w:szCs w:val="36"/>
              </w:rPr>
            </w:pPr>
            <w:r w:rsidRPr="008A3F41">
              <w:rPr>
                <w:rFonts w:ascii="Arial" w:hAnsi="Arial" w:cs="Arial"/>
                <w:color w:val="113458"/>
                <w:sz w:val="36"/>
                <w:szCs w:val="36"/>
              </w:rPr>
              <w:t>by Author Name</w:t>
            </w:r>
          </w:p>
        </w:tc>
      </w:tr>
      <w:tr w:rsidR="0019646A" w:rsidTr="0019646A">
        <w:trPr>
          <w:trHeight w:val="3102"/>
        </w:trPr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46A" w:rsidRPr="0026618F" w:rsidRDefault="0019646A" w:rsidP="0019646A">
            <w:pPr>
              <w:rPr>
                <w:rFonts w:ascii="Arial" w:hAnsi="Arial" w:cs="Arial"/>
                <w:color w:val="113458"/>
                <w:sz w:val="56"/>
                <w:szCs w:val="56"/>
              </w:rPr>
            </w:pPr>
            <w:r w:rsidRPr="0026618F">
              <w:rPr>
                <w:rFonts w:ascii="Arial" w:hAnsi="Arial" w:cs="Arial"/>
                <w:color w:val="113458"/>
                <w:sz w:val="56"/>
                <w:szCs w:val="56"/>
              </w:rPr>
              <w:t>Optional feature text</w:t>
            </w:r>
          </w:p>
        </w:tc>
      </w:tr>
      <w:tr w:rsidR="00361531" w:rsidTr="0019646A">
        <w:trPr>
          <w:trHeight w:val="1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531" w:rsidRPr="008A3F41" w:rsidRDefault="00361531" w:rsidP="00361531">
            <w:pPr>
              <w:rPr>
                <w:color w:val="113458"/>
                <w:sz w:val="24"/>
                <w:szCs w:val="24"/>
              </w:rPr>
            </w:pPr>
            <w:r w:rsidRPr="008A3F41">
              <w:rPr>
                <w:rFonts w:ascii="Arial" w:hAnsi="Arial" w:cs="Arial"/>
                <w:color w:val="113458"/>
                <w:sz w:val="24"/>
                <w:szCs w:val="24"/>
              </w:rPr>
              <w:t>Optional document detail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8C" w:rsidRPr="008A3F41" w:rsidRDefault="00892A74" w:rsidP="004E558C">
            <w:pPr>
              <w:jc w:val="right"/>
              <w:rPr>
                <w:rFonts w:ascii="Arial" w:hAnsi="Arial" w:cs="Arial"/>
                <w:color w:val="113458"/>
                <w:sz w:val="36"/>
                <w:szCs w:val="36"/>
              </w:rPr>
            </w:pPr>
            <w:r>
              <w:rPr>
                <w:rFonts w:ascii="Arial" w:hAnsi="Arial" w:cs="Arial"/>
                <w:color w:val="113458"/>
                <w:sz w:val="36"/>
                <w:szCs w:val="36"/>
              </w:rPr>
              <w:t>Date</w:t>
            </w:r>
          </w:p>
        </w:tc>
      </w:tr>
    </w:tbl>
    <w:p w:rsidR="00D0143C" w:rsidRDefault="00D0143C"/>
    <w:p w:rsidR="00D0143C" w:rsidRDefault="00D0143C">
      <w:r>
        <w:br w:type="page"/>
      </w:r>
    </w:p>
    <w:p w:rsidR="00CC45F4" w:rsidRPr="00F66F13" w:rsidRDefault="00F66F13">
      <w:pPr>
        <w:rPr>
          <w:rFonts w:ascii="Arial" w:hAnsi="Arial" w:cs="Arial"/>
          <w:b/>
          <w:color w:val="113458"/>
          <w:sz w:val="24"/>
          <w:szCs w:val="24"/>
        </w:rPr>
      </w:pPr>
      <w:r w:rsidRPr="00F66F13">
        <w:rPr>
          <w:rFonts w:ascii="Arial" w:hAnsi="Arial" w:cs="Arial"/>
          <w:b/>
          <w:color w:val="113458"/>
          <w:sz w:val="24"/>
          <w:szCs w:val="24"/>
        </w:rPr>
        <w:lastRenderedPageBreak/>
        <w:t>Sub-title</w:t>
      </w:r>
    </w:p>
    <w:p w:rsidR="00761DF9" w:rsidRPr="00F66F13" w:rsidRDefault="00761DF9">
      <w:pPr>
        <w:rPr>
          <w:rFonts w:ascii="Arial" w:hAnsi="Arial" w:cs="Arial"/>
          <w:color w:val="113458"/>
          <w:sz w:val="20"/>
          <w:szCs w:val="20"/>
        </w:rPr>
      </w:pPr>
      <w:r w:rsidRPr="00F66F13">
        <w:rPr>
          <w:rFonts w:ascii="Arial" w:hAnsi="Arial" w:cs="Arial"/>
          <w:color w:val="113458"/>
          <w:sz w:val="20"/>
          <w:szCs w:val="20"/>
        </w:rPr>
        <w:t>Text body</w:t>
      </w:r>
    </w:p>
    <w:p w:rsidR="00761DF9" w:rsidRPr="00F66F13" w:rsidRDefault="00761DF9" w:rsidP="00761DF9">
      <w:pPr>
        <w:pStyle w:val="ListParagraph"/>
        <w:numPr>
          <w:ilvl w:val="0"/>
          <w:numId w:val="1"/>
        </w:numPr>
        <w:rPr>
          <w:rFonts w:ascii="Arial" w:hAnsi="Arial" w:cs="Arial"/>
          <w:color w:val="113458"/>
          <w:sz w:val="20"/>
          <w:szCs w:val="20"/>
        </w:rPr>
      </w:pPr>
      <w:r w:rsidRPr="00F66F13">
        <w:rPr>
          <w:rFonts w:ascii="Arial" w:hAnsi="Arial" w:cs="Arial"/>
          <w:color w:val="113458"/>
          <w:sz w:val="20"/>
          <w:szCs w:val="20"/>
        </w:rPr>
        <w:t>bullet</w:t>
      </w:r>
    </w:p>
    <w:p w:rsidR="00761DF9" w:rsidRPr="00F66F13" w:rsidRDefault="00761DF9" w:rsidP="00761DF9">
      <w:pPr>
        <w:pStyle w:val="ListParagraph"/>
        <w:numPr>
          <w:ilvl w:val="0"/>
          <w:numId w:val="1"/>
        </w:numPr>
        <w:rPr>
          <w:rFonts w:ascii="Arial" w:hAnsi="Arial" w:cs="Arial"/>
          <w:color w:val="113458"/>
          <w:sz w:val="20"/>
          <w:szCs w:val="20"/>
        </w:rPr>
      </w:pPr>
      <w:r w:rsidRPr="00F66F13">
        <w:rPr>
          <w:rFonts w:ascii="Arial" w:hAnsi="Arial" w:cs="Arial"/>
          <w:color w:val="113458"/>
          <w:sz w:val="20"/>
          <w:szCs w:val="20"/>
        </w:rPr>
        <w:t>bullet</w:t>
      </w:r>
    </w:p>
    <w:p w:rsidR="00761DF9" w:rsidRPr="00761DF9" w:rsidRDefault="00761DF9" w:rsidP="00761DF9">
      <w:pPr>
        <w:rPr>
          <w:color w:val="113458"/>
          <w:sz w:val="20"/>
          <w:szCs w:val="20"/>
        </w:rPr>
      </w:pPr>
    </w:p>
    <w:p w:rsidR="00761DF9" w:rsidRPr="00761DF9" w:rsidRDefault="00761DF9" w:rsidP="00761DF9">
      <w:pPr>
        <w:rPr>
          <w:color w:val="113458"/>
          <w:sz w:val="20"/>
          <w:szCs w:val="20"/>
        </w:rPr>
      </w:pPr>
    </w:p>
    <w:p w:rsidR="00761DF9" w:rsidRPr="00761DF9" w:rsidRDefault="00761DF9">
      <w:pPr>
        <w:rPr>
          <w:sz w:val="36"/>
          <w:szCs w:val="36"/>
        </w:rPr>
      </w:pPr>
    </w:p>
    <w:sectPr w:rsidR="00761DF9" w:rsidRPr="00761DF9" w:rsidSect="00CC45F4">
      <w:headerReference w:type="first" r:id="rId8"/>
      <w:pgSz w:w="11906" w:h="16838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E7" w:rsidRDefault="00534DE7" w:rsidP="00361531">
      <w:pPr>
        <w:spacing w:after="0" w:line="240" w:lineRule="auto"/>
      </w:pPr>
      <w:r>
        <w:separator/>
      </w:r>
    </w:p>
  </w:endnote>
  <w:endnote w:type="continuationSeparator" w:id="0">
    <w:p w:rsidR="00534DE7" w:rsidRDefault="00534DE7" w:rsidP="0036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E7" w:rsidRDefault="00534DE7" w:rsidP="00361531">
      <w:pPr>
        <w:spacing w:after="0" w:line="240" w:lineRule="auto"/>
      </w:pPr>
      <w:r>
        <w:separator/>
      </w:r>
    </w:p>
  </w:footnote>
  <w:footnote w:type="continuationSeparator" w:id="0">
    <w:p w:rsidR="00534DE7" w:rsidRDefault="00534DE7" w:rsidP="0036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8C" w:rsidRDefault="008A3F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-461367</wp:posOffset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word cov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AEE"/>
    <w:multiLevelType w:val="hybridMultilevel"/>
    <w:tmpl w:val="DFA4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3"/>
    <w:rsid w:val="000A1DA3"/>
    <w:rsid w:val="000F7E8F"/>
    <w:rsid w:val="00180245"/>
    <w:rsid w:val="0019646A"/>
    <w:rsid w:val="001C2F14"/>
    <w:rsid w:val="00256EA4"/>
    <w:rsid w:val="00261000"/>
    <w:rsid w:val="0026618F"/>
    <w:rsid w:val="00275AE2"/>
    <w:rsid w:val="00361531"/>
    <w:rsid w:val="004A3582"/>
    <w:rsid w:val="004E558C"/>
    <w:rsid w:val="0053112F"/>
    <w:rsid w:val="00534DE7"/>
    <w:rsid w:val="00563FF4"/>
    <w:rsid w:val="00637F73"/>
    <w:rsid w:val="00761DF9"/>
    <w:rsid w:val="00765050"/>
    <w:rsid w:val="008743ED"/>
    <w:rsid w:val="00892A74"/>
    <w:rsid w:val="008A3F41"/>
    <w:rsid w:val="008D7992"/>
    <w:rsid w:val="009038E1"/>
    <w:rsid w:val="009F7CED"/>
    <w:rsid w:val="00A82736"/>
    <w:rsid w:val="00B97010"/>
    <w:rsid w:val="00B97FCB"/>
    <w:rsid w:val="00C44D4D"/>
    <w:rsid w:val="00CC45F4"/>
    <w:rsid w:val="00D0143C"/>
    <w:rsid w:val="00D7207C"/>
    <w:rsid w:val="00F66F13"/>
    <w:rsid w:val="00F75888"/>
    <w:rsid w:val="00FB38AB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b\Local%20Settings\Temporary%20Internet%20Files\Content.Outlook\WWBJBH3K\IFoA_sessional_document_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IFoA_sessional_document_cover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Windows User</cp:lastModifiedBy>
  <cp:revision>2</cp:revision>
  <dcterms:created xsi:type="dcterms:W3CDTF">2016-01-05T16:28:00Z</dcterms:created>
  <dcterms:modified xsi:type="dcterms:W3CDTF">2016-01-05T16:28:00Z</dcterms:modified>
</cp:coreProperties>
</file>