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11" w:rsidRDefault="003C6411" w:rsidP="003E7FBF"/>
    <w:p w:rsidR="006C19B9" w:rsidRDefault="006C19B9" w:rsidP="00DC13E6">
      <w:pPr>
        <w:jc w:val="center"/>
      </w:pPr>
      <w:r>
        <w:t>Honorary Fellows of the Institute and Faculty of Actuaries</w:t>
      </w:r>
    </w:p>
    <w:p w:rsidR="007D6FDE" w:rsidRDefault="007D6FDE" w:rsidP="006C19B9"/>
    <w:p w:rsidR="006C19B9" w:rsidRDefault="006C19B9" w:rsidP="006C19B9">
      <w:r>
        <w:t>1977</w:t>
      </w:r>
      <w:r>
        <w:tab/>
        <w:t xml:space="preserve">Professor Dr Hans </w:t>
      </w:r>
      <w:proofErr w:type="spellStart"/>
      <w:r>
        <w:t>Buhlmann</w:t>
      </w:r>
      <w:proofErr w:type="spellEnd"/>
      <w:r>
        <w:t xml:space="preserve">, </w:t>
      </w:r>
      <w:proofErr w:type="spellStart"/>
      <w:r>
        <w:t>HonFIA</w:t>
      </w:r>
      <w:proofErr w:type="spellEnd"/>
      <w:r w:rsidR="00BC27C4">
        <w:t xml:space="preserve">, awarded </w:t>
      </w:r>
      <w:proofErr w:type="spellStart"/>
      <w:r w:rsidR="00BC27C4">
        <w:t>HonFFA</w:t>
      </w:r>
      <w:proofErr w:type="spellEnd"/>
      <w:r w:rsidR="00BC27C4">
        <w:t xml:space="preserve"> in 1997</w:t>
      </w:r>
      <w:r>
        <w:t xml:space="preserve"> (Switzerland)</w:t>
      </w:r>
    </w:p>
    <w:p w:rsidR="007D6FDE" w:rsidRDefault="007D6FDE" w:rsidP="006C19B9"/>
    <w:p w:rsidR="00772035" w:rsidRDefault="00772035" w:rsidP="006C19B9">
      <w:r>
        <w:t>1989</w:t>
      </w:r>
      <w:r>
        <w:tab/>
        <w:t xml:space="preserve">Mr Claude </w:t>
      </w:r>
      <w:proofErr w:type="spellStart"/>
      <w:r>
        <w:t>B</w:t>
      </w:r>
      <w:r>
        <w:rPr>
          <w:rFonts w:cs="Arial"/>
        </w:rPr>
        <w:t>é</w:t>
      </w:r>
      <w:r>
        <w:t>b</w:t>
      </w:r>
      <w:r>
        <w:rPr>
          <w:rFonts w:cs="Arial"/>
        </w:rPr>
        <w:t>é</w:t>
      </w:r>
      <w:r>
        <w:t>ar</w:t>
      </w:r>
      <w:proofErr w:type="spellEnd"/>
      <w:r>
        <w:t xml:space="preserve">, </w:t>
      </w:r>
      <w:proofErr w:type="spellStart"/>
      <w:r>
        <w:t>HonFIA</w:t>
      </w:r>
      <w:proofErr w:type="spellEnd"/>
      <w:r>
        <w:t xml:space="preserve"> (France)</w:t>
      </w:r>
    </w:p>
    <w:p w:rsidR="007D6FDE" w:rsidRDefault="007D6FDE" w:rsidP="006C19B9"/>
    <w:p w:rsidR="00772035" w:rsidRDefault="00772035" w:rsidP="006C19B9">
      <w:r>
        <w:t>1990</w:t>
      </w:r>
      <w:r>
        <w:tab/>
        <w:t xml:space="preserve">Sir David Cox, </w:t>
      </w:r>
      <w:proofErr w:type="spellStart"/>
      <w:r>
        <w:t>HonFIA</w:t>
      </w:r>
      <w:proofErr w:type="spellEnd"/>
    </w:p>
    <w:p w:rsidR="00772035" w:rsidRDefault="001D2BF0" w:rsidP="006C19B9">
      <w:r>
        <w:tab/>
        <w:t xml:space="preserve">Georg </w:t>
      </w:r>
      <w:proofErr w:type="spellStart"/>
      <w:r>
        <w:t>Harbitz</w:t>
      </w:r>
      <w:proofErr w:type="spellEnd"/>
      <w:r>
        <w:t xml:space="preserve">, </w:t>
      </w:r>
      <w:proofErr w:type="spellStart"/>
      <w:r>
        <w:t>HonFIA</w:t>
      </w:r>
      <w:proofErr w:type="spellEnd"/>
      <w:r>
        <w:t>,</w:t>
      </w:r>
      <w:r w:rsidR="00BC27C4">
        <w:t xml:space="preserve"> awarded </w:t>
      </w:r>
      <w:proofErr w:type="spellStart"/>
      <w:r w:rsidR="00BC27C4">
        <w:t>HonFFA</w:t>
      </w:r>
      <w:proofErr w:type="spellEnd"/>
      <w:r w:rsidR="00BC27C4">
        <w:t xml:space="preserve"> in 1997</w:t>
      </w:r>
      <w:r w:rsidR="003C6411">
        <w:t xml:space="preserve"> (Norway)</w:t>
      </w:r>
    </w:p>
    <w:p w:rsidR="007D6FDE" w:rsidRDefault="007D6FDE" w:rsidP="006C19B9"/>
    <w:p w:rsidR="001D2BF0" w:rsidRDefault="001A054A" w:rsidP="006C19B9">
      <w:r>
        <w:t>1991</w:t>
      </w:r>
      <w:r>
        <w:tab/>
        <w:t xml:space="preserve">Dr Martin </w:t>
      </w:r>
      <w:proofErr w:type="spellStart"/>
      <w:r>
        <w:t>Balleer</w:t>
      </w:r>
      <w:proofErr w:type="spellEnd"/>
      <w:r>
        <w:t xml:space="preserve">, </w:t>
      </w:r>
      <w:proofErr w:type="spellStart"/>
      <w:r>
        <w:t>HonFIA</w:t>
      </w:r>
      <w:proofErr w:type="spellEnd"/>
      <w:r>
        <w:t xml:space="preserve"> (Germany)</w:t>
      </w:r>
    </w:p>
    <w:p w:rsidR="004D76D3" w:rsidRDefault="004D76D3" w:rsidP="006C19B9">
      <w:r>
        <w:tab/>
        <w:t>Mr Andr</w:t>
      </w:r>
      <w:r>
        <w:rPr>
          <w:rFonts w:cs="Arial"/>
        </w:rPr>
        <w:t>é</w:t>
      </w:r>
      <w:r>
        <w:t xml:space="preserve"> </w:t>
      </w:r>
      <w:proofErr w:type="spellStart"/>
      <w:r>
        <w:t>Lamens</w:t>
      </w:r>
      <w:proofErr w:type="spellEnd"/>
      <w:r>
        <w:t xml:space="preserve">, </w:t>
      </w:r>
      <w:proofErr w:type="spellStart"/>
      <w:r>
        <w:t>HonFIA</w:t>
      </w:r>
      <w:proofErr w:type="spellEnd"/>
      <w:r>
        <w:t xml:space="preserve"> (Belgium)</w:t>
      </w:r>
    </w:p>
    <w:p w:rsidR="001A054A" w:rsidRDefault="001A054A" w:rsidP="006C19B9">
      <w:r>
        <w:tab/>
        <w:t>P</w:t>
      </w:r>
      <w:r w:rsidR="004D76D3">
        <w:t>rofessor Carla</w:t>
      </w:r>
      <w:r>
        <w:t xml:space="preserve"> Angela</w:t>
      </w:r>
      <w:r w:rsidR="004D76D3">
        <w:t xml:space="preserve"> </w:t>
      </w:r>
      <w:proofErr w:type="spellStart"/>
      <w:r w:rsidR="004D76D3">
        <w:t>Mormino</w:t>
      </w:r>
      <w:proofErr w:type="spellEnd"/>
      <w:r>
        <w:t xml:space="preserve">, </w:t>
      </w:r>
      <w:proofErr w:type="spellStart"/>
      <w:r>
        <w:t>HonFIA</w:t>
      </w:r>
      <w:proofErr w:type="spellEnd"/>
      <w:r>
        <w:t>, (Italy)</w:t>
      </w:r>
    </w:p>
    <w:p w:rsidR="007D6FDE" w:rsidRDefault="007D6FDE" w:rsidP="006C19B9"/>
    <w:p w:rsidR="004D76D3" w:rsidRDefault="004D76D3" w:rsidP="006C19B9">
      <w:r>
        <w:t>1993</w:t>
      </w:r>
      <w:r>
        <w:tab/>
        <w:t xml:space="preserve">Professor Dr Klaus </w:t>
      </w:r>
      <w:proofErr w:type="spellStart"/>
      <w:r>
        <w:t>Heubeck</w:t>
      </w:r>
      <w:proofErr w:type="spellEnd"/>
      <w:r>
        <w:t xml:space="preserve">, </w:t>
      </w:r>
      <w:proofErr w:type="spellStart"/>
      <w:r>
        <w:t>HonFIA</w:t>
      </w:r>
      <w:proofErr w:type="spellEnd"/>
      <w:r>
        <w:t xml:space="preserve"> (Germany)</w:t>
      </w:r>
    </w:p>
    <w:p w:rsidR="007534F4" w:rsidRDefault="004D76D3" w:rsidP="006C19B9">
      <w:r>
        <w:tab/>
        <w:t>Mr Jaap van d</w:t>
      </w:r>
      <w:r w:rsidR="00442ED4">
        <w:t xml:space="preserve">er </w:t>
      </w:r>
      <w:proofErr w:type="spellStart"/>
      <w:r w:rsidR="00442ED4">
        <w:t>Starre</w:t>
      </w:r>
      <w:proofErr w:type="spellEnd"/>
      <w:r w:rsidR="00442ED4">
        <w:t xml:space="preserve">, </w:t>
      </w:r>
      <w:proofErr w:type="spellStart"/>
      <w:r w:rsidR="00442ED4">
        <w:t>HonFIA</w:t>
      </w:r>
      <w:proofErr w:type="spellEnd"/>
      <w:r w:rsidR="00442ED4">
        <w:t xml:space="preserve"> (Netherlands)</w:t>
      </w:r>
    </w:p>
    <w:p w:rsidR="007D6FDE" w:rsidRDefault="007D6FDE" w:rsidP="006C19B9"/>
    <w:p w:rsidR="00442ED4" w:rsidRDefault="00442ED4" w:rsidP="006C19B9">
      <w:r>
        <w:t>1995</w:t>
      </w:r>
      <w:r>
        <w:tab/>
        <w:t xml:space="preserve">Constantine John </w:t>
      </w:r>
      <w:proofErr w:type="spellStart"/>
      <w:r>
        <w:t>Koutsopoulos</w:t>
      </w:r>
      <w:proofErr w:type="spellEnd"/>
      <w:r>
        <w:t xml:space="preserve">, </w:t>
      </w:r>
      <w:proofErr w:type="spellStart"/>
      <w:r>
        <w:t>HonFIA</w:t>
      </w:r>
      <w:proofErr w:type="spellEnd"/>
      <w:r>
        <w:t xml:space="preserve"> (Greece)</w:t>
      </w:r>
    </w:p>
    <w:p w:rsidR="00442ED4" w:rsidRDefault="00442ED4" w:rsidP="00442ED4">
      <w:pPr>
        <w:ind w:firstLine="720"/>
      </w:pPr>
      <w:r>
        <w:t xml:space="preserve">Willy </w:t>
      </w:r>
      <w:proofErr w:type="spellStart"/>
      <w:r>
        <w:t>Lenaerts</w:t>
      </w:r>
      <w:proofErr w:type="spellEnd"/>
      <w:r>
        <w:t xml:space="preserve">, </w:t>
      </w:r>
      <w:proofErr w:type="spellStart"/>
      <w:r>
        <w:t>HonFIA</w:t>
      </w:r>
      <w:proofErr w:type="spellEnd"/>
      <w:r>
        <w:t xml:space="preserve"> (Belgium)</w:t>
      </w:r>
    </w:p>
    <w:p w:rsidR="009C289B" w:rsidRDefault="009C289B" w:rsidP="00442ED4">
      <w:pPr>
        <w:ind w:firstLine="720"/>
      </w:pPr>
      <w:r>
        <w:t xml:space="preserve">Mr Walter Strom </w:t>
      </w:r>
      <w:proofErr w:type="spellStart"/>
      <w:r>
        <w:t>Rugland</w:t>
      </w:r>
      <w:proofErr w:type="spellEnd"/>
      <w:r>
        <w:t xml:space="preserve">, </w:t>
      </w:r>
      <w:proofErr w:type="spellStart"/>
      <w:r>
        <w:t>HonFIA</w:t>
      </w:r>
      <w:proofErr w:type="spellEnd"/>
      <w:r w:rsidR="0076086F">
        <w:t xml:space="preserve"> awarded </w:t>
      </w:r>
      <w:proofErr w:type="spellStart"/>
      <w:r w:rsidR="0076086F">
        <w:t>HonFFA</w:t>
      </w:r>
      <w:proofErr w:type="spellEnd"/>
      <w:r w:rsidR="0076086F">
        <w:t xml:space="preserve"> in 1997</w:t>
      </w:r>
      <w:r>
        <w:t xml:space="preserve"> (USA)</w:t>
      </w:r>
    </w:p>
    <w:p w:rsidR="007D6FDE" w:rsidRDefault="007D6FDE" w:rsidP="00442ED4">
      <w:pPr>
        <w:ind w:firstLine="720"/>
      </w:pPr>
    </w:p>
    <w:p w:rsidR="009C289B" w:rsidRDefault="009C289B" w:rsidP="009C289B">
      <w:r>
        <w:t>1996</w:t>
      </w:r>
      <w:r>
        <w:tab/>
      </w:r>
      <w:r w:rsidR="00E35FF5">
        <w:t xml:space="preserve">Willem </w:t>
      </w:r>
      <w:proofErr w:type="spellStart"/>
      <w:r w:rsidR="00E35FF5">
        <w:t>Sibble</w:t>
      </w:r>
      <w:proofErr w:type="spellEnd"/>
      <w:r w:rsidR="00E35FF5">
        <w:t xml:space="preserve"> Meijer, </w:t>
      </w:r>
      <w:proofErr w:type="spellStart"/>
      <w:r w:rsidR="00E35FF5">
        <w:t>HonFIA</w:t>
      </w:r>
      <w:proofErr w:type="spellEnd"/>
      <w:r w:rsidR="00E35FF5">
        <w:t xml:space="preserve"> (Netherlands)</w:t>
      </w:r>
    </w:p>
    <w:p w:rsidR="007D6FDE" w:rsidRDefault="007D6FDE" w:rsidP="009C289B"/>
    <w:p w:rsidR="007D6FDE" w:rsidRDefault="004F7025" w:rsidP="009C289B">
      <w:r>
        <w:t>1997</w:t>
      </w:r>
      <w:r>
        <w:tab/>
        <w:t xml:space="preserve">Professor Dr Dirk Van Berlaer, </w:t>
      </w:r>
      <w:proofErr w:type="spellStart"/>
      <w:r>
        <w:t>HonFIA</w:t>
      </w:r>
      <w:proofErr w:type="spellEnd"/>
      <w:r>
        <w:t xml:space="preserve"> (Belgium)</w:t>
      </w:r>
    </w:p>
    <w:p w:rsidR="004F7025" w:rsidRDefault="004F7025" w:rsidP="009C289B">
      <w:r>
        <w:tab/>
        <w:t xml:space="preserve">Mr Henri Laurent, </w:t>
      </w:r>
      <w:proofErr w:type="spellStart"/>
      <w:r>
        <w:t>HonFIA</w:t>
      </w:r>
      <w:proofErr w:type="spellEnd"/>
      <w:r>
        <w:t xml:space="preserve"> (France)</w:t>
      </w:r>
    </w:p>
    <w:p w:rsidR="006D3EA4" w:rsidRDefault="006D3EA4" w:rsidP="009C289B">
      <w:r>
        <w:tab/>
        <w:t xml:space="preserve">Mr Sam </w:t>
      </w:r>
      <w:proofErr w:type="spellStart"/>
      <w:r>
        <w:t>Gutterman</w:t>
      </w:r>
      <w:proofErr w:type="spellEnd"/>
      <w:r>
        <w:t xml:space="preserve">, </w:t>
      </w:r>
      <w:proofErr w:type="spellStart"/>
      <w:r>
        <w:t>HonFIA</w:t>
      </w:r>
      <w:proofErr w:type="spellEnd"/>
      <w:r>
        <w:t xml:space="preserve"> (USA)</w:t>
      </w:r>
    </w:p>
    <w:p w:rsidR="006D3EA4" w:rsidRDefault="006D3EA4" w:rsidP="009C289B">
      <w:r>
        <w:tab/>
        <w:t xml:space="preserve">Mr Allan M Kaufman, </w:t>
      </w:r>
      <w:proofErr w:type="spellStart"/>
      <w:r>
        <w:t>HonFIA</w:t>
      </w:r>
      <w:proofErr w:type="spellEnd"/>
      <w:r>
        <w:t xml:space="preserve"> (USA)</w:t>
      </w:r>
    </w:p>
    <w:p w:rsidR="007D6FDE" w:rsidRDefault="00BC27C4" w:rsidP="009C289B">
      <w:r>
        <w:tab/>
        <w:t>Mr C</w:t>
      </w:r>
      <w:r w:rsidR="00BB0C74">
        <w:t xml:space="preserve">hristopher David Daykin, </w:t>
      </w:r>
      <w:proofErr w:type="spellStart"/>
      <w:r w:rsidR="00BB0C74">
        <w:t>HonFFA</w:t>
      </w:r>
      <w:proofErr w:type="spellEnd"/>
      <w:r w:rsidR="003C6411">
        <w:t xml:space="preserve"> </w:t>
      </w:r>
    </w:p>
    <w:p w:rsidR="003C6411" w:rsidRDefault="003C6411" w:rsidP="009C289B"/>
    <w:p w:rsidR="0076086F" w:rsidRDefault="0076086F" w:rsidP="009C289B">
      <w:r>
        <w:t>1998</w:t>
      </w:r>
      <w:r>
        <w:tab/>
        <w:t xml:space="preserve">Yves Guerard, </w:t>
      </w:r>
      <w:proofErr w:type="spellStart"/>
      <w:r>
        <w:t>HonFIA</w:t>
      </w:r>
      <w:proofErr w:type="spellEnd"/>
      <w:r>
        <w:t xml:space="preserve"> (Canada)</w:t>
      </w:r>
    </w:p>
    <w:p w:rsidR="009B1148" w:rsidRDefault="009B1148" w:rsidP="009C289B">
      <w:r>
        <w:tab/>
        <w:t xml:space="preserve">Jean </w:t>
      </w:r>
      <w:proofErr w:type="spellStart"/>
      <w:r>
        <w:t>Berthon</w:t>
      </w:r>
      <w:proofErr w:type="spellEnd"/>
      <w:r>
        <w:t xml:space="preserve">, </w:t>
      </w:r>
      <w:proofErr w:type="spellStart"/>
      <w:r>
        <w:t>HonFIA</w:t>
      </w:r>
      <w:proofErr w:type="spellEnd"/>
      <w:r>
        <w:t xml:space="preserve"> (France)</w:t>
      </w:r>
    </w:p>
    <w:p w:rsidR="009B1148" w:rsidRDefault="009B1148" w:rsidP="009C289B">
      <w:r>
        <w:tab/>
        <w:t xml:space="preserve">Peter </w:t>
      </w:r>
      <w:proofErr w:type="spellStart"/>
      <w:r>
        <w:t>Kuys</w:t>
      </w:r>
      <w:proofErr w:type="spellEnd"/>
      <w:r>
        <w:t xml:space="preserve">, </w:t>
      </w:r>
      <w:proofErr w:type="spellStart"/>
      <w:r>
        <w:t>HonFIA</w:t>
      </w:r>
      <w:proofErr w:type="spellEnd"/>
      <w:r>
        <w:t xml:space="preserve"> (Netherlands)</w:t>
      </w:r>
    </w:p>
    <w:p w:rsidR="007D6FDE" w:rsidRDefault="007D6FDE" w:rsidP="009C289B"/>
    <w:p w:rsidR="009B1148" w:rsidRDefault="002467FC" w:rsidP="009C289B">
      <w:r>
        <w:t>1999</w:t>
      </w:r>
      <w:r>
        <w:tab/>
        <w:t xml:space="preserve">Professor Roy M Anderson, </w:t>
      </w:r>
      <w:proofErr w:type="spellStart"/>
      <w:r>
        <w:t>HonFIA</w:t>
      </w:r>
      <w:proofErr w:type="spellEnd"/>
    </w:p>
    <w:p w:rsidR="002467FC" w:rsidRDefault="002467FC" w:rsidP="009C289B">
      <w:r>
        <w:tab/>
        <w:t xml:space="preserve">Sir Brian </w:t>
      </w:r>
      <w:proofErr w:type="spellStart"/>
      <w:r>
        <w:t>Carsberg</w:t>
      </w:r>
      <w:proofErr w:type="spellEnd"/>
      <w:r>
        <w:t xml:space="preserve">, </w:t>
      </w:r>
      <w:proofErr w:type="spellStart"/>
      <w:r>
        <w:t>HonFIA</w:t>
      </w:r>
      <w:proofErr w:type="spellEnd"/>
    </w:p>
    <w:p w:rsidR="002467FC" w:rsidRDefault="002467FC" w:rsidP="009C289B">
      <w:r>
        <w:tab/>
        <w:t xml:space="preserve">Professor Christopher Chapman, </w:t>
      </w:r>
      <w:proofErr w:type="spellStart"/>
      <w:r>
        <w:t>HonFIA</w:t>
      </w:r>
      <w:proofErr w:type="spellEnd"/>
    </w:p>
    <w:p w:rsidR="002467FC" w:rsidRDefault="002467FC" w:rsidP="009C289B">
      <w:r>
        <w:tab/>
        <w:t xml:space="preserve">Professor Peter Donnelly, </w:t>
      </w:r>
      <w:proofErr w:type="spellStart"/>
      <w:r>
        <w:t>HonFIA</w:t>
      </w:r>
      <w:proofErr w:type="spellEnd"/>
    </w:p>
    <w:p w:rsidR="002467FC" w:rsidRDefault="002467FC" w:rsidP="009C289B">
      <w:r>
        <w:tab/>
        <w:t xml:space="preserve">Professor Geoffrey R </w:t>
      </w:r>
      <w:proofErr w:type="spellStart"/>
      <w:r>
        <w:t>Grimmett</w:t>
      </w:r>
      <w:proofErr w:type="spellEnd"/>
      <w:r>
        <w:t xml:space="preserve">, </w:t>
      </w:r>
      <w:proofErr w:type="spellStart"/>
      <w:r>
        <w:t>HonFIA</w:t>
      </w:r>
      <w:proofErr w:type="spellEnd"/>
    </w:p>
    <w:p w:rsidR="002467FC" w:rsidRDefault="002467FC" w:rsidP="009C289B">
      <w:r>
        <w:tab/>
        <w:t xml:space="preserve">Professor David J Hand, </w:t>
      </w:r>
      <w:proofErr w:type="spellStart"/>
      <w:r>
        <w:t>HonFIA</w:t>
      </w:r>
      <w:proofErr w:type="spellEnd"/>
    </w:p>
    <w:p w:rsidR="002467FC" w:rsidRDefault="00BB0C74" w:rsidP="009C289B">
      <w:r>
        <w:tab/>
        <w:t xml:space="preserve">Sir Alan </w:t>
      </w:r>
      <w:proofErr w:type="spellStart"/>
      <w:r>
        <w:t>Langlands</w:t>
      </w:r>
      <w:proofErr w:type="spellEnd"/>
      <w:r>
        <w:t xml:space="preserve">, </w:t>
      </w:r>
      <w:proofErr w:type="spellStart"/>
      <w:r>
        <w:t>HonFIA</w:t>
      </w:r>
      <w:proofErr w:type="spellEnd"/>
    </w:p>
    <w:p w:rsidR="002467FC" w:rsidRDefault="002467FC" w:rsidP="009C289B">
      <w:r>
        <w:tab/>
        <w:t xml:space="preserve">Professor Ragnar </w:t>
      </w:r>
      <w:proofErr w:type="spellStart"/>
      <w:r>
        <w:t>Norberg</w:t>
      </w:r>
      <w:proofErr w:type="spellEnd"/>
      <w:r>
        <w:t xml:space="preserve">, </w:t>
      </w:r>
      <w:proofErr w:type="spellStart"/>
      <w:r>
        <w:t>HonFIA</w:t>
      </w:r>
      <w:proofErr w:type="spellEnd"/>
    </w:p>
    <w:p w:rsidR="002467FC" w:rsidRDefault="002467FC" w:rsidP="009C289B">
      <w:r>
        <w:tab/>
        <w:t xml:space="preserve">Professor Tony M Ridley, </w:t>
      </w:r>
      <w:proofErr w:type="spellStart"/>
      <w:r>
        <w:t>HonFIA</w:t>
      </w:r>
      <w:proofErr w:type="spellEnd"/>
    </w:p>
    <w:p w:rsidR="002467FC" w:rsidRDefault="002467FC" w:rsidP="009C289B">
      <w:r>
        <w:tab/>
        <w:t xml:space="preserve">Professor Howell Tong, </w:t>
      </w:r>
      <w:proofErr w:type="spellStart"/>
      <w:r>
        <w:t>HonFIA</w:t>
      </w:r>
      <w:proofErr w:type="spellEnd"/>
    </w:p>
    <w:p w:rsidR="002467FC" w:rsidRDefault="002467FC" w:rsidP="009C289B">
      <w:r>
        <w:tab/>
        <w:t xml:space="preserve">Sir David Tweedie, </w:t>
      </w:r>
      <w:proofErr w:type="spellStart"/>
      <w:r>
        <w:t>HonFIA</w:t>
      </w:r>
      <w:proofErr w:type="spellEnd"/>
    </w:p>
    <w:p w:rsidR="002467FC" w:rsidRDefault="002467FC" w:rsidP="009C289B">
      <w:r>
        <w:tab/>
        <w:t xml:space="preserve">Professor Richard J </w:t>
      </w:r>
      <w:proofErr w:type="spellStart"/>
      <w:r>
        <w:t>Verrall</w:t>
      </w:r>
      <w:proofErr w:type="spellEnd"/>
      <w:r>
        <w:t xml:space="preserve">, </w:t>
      </w:r>
      <w:proofErr w:type="spellStart"/>
      <w:r>
        <w:t>HonFIA</w:t>
      </w:r>
      <w:proofErr w:type="spellEnd"/>
    </w:p>
    <w:p w:rsidR="002467FC" w:rsidRDefault="002467FC" w:rsidP="009C289B">
      <w:r>
        <w:tab/>
        <w:t xml:space="preserve">Professor Henry P Wynn, </w:t>
      </w:r>
      <w:proofErr w:type="spellStart"/>
      <w:r>
        <w:t>HonFIA</w:t>
      </w:r>
      <w:proofErr w:type="spellEnd"/>
    </w:p>
    <w:p w:rsidR="002467FC" w:rsidRDefault="002467FC" w:rsidP="009C289B">
      <w:r>
        <w:lastRenderedPageBreak/>
        <w:tab/>
        <w:t xml:space="preserve">Morris W Chambers, </w:t>
      </w:r>
      <w:proofErr w:type="spellStart"/>
      <w:r>
        <w:t>HonFIA</w:t>
      </w:r>
      <w:proofErr w:type="spellEnd"/>
      <w:r>
        <w:t xml:space="preserve"> (Canada)</w:t>
      </w:r>
    </w:p>
    <w:p w:rsidR="002467FC" w:rsidRDefault="002467FC" w:rsidP="009C289B">
      <w:r>
        <w:tab/>
        <w:t xml:space="preserve">Harry H </w:t>
      </w:r>
      <w:proofErr w:type="spellStart"/>
      <w:r>
        <w:t>Panjer</w:t>
      </w:r>
      <w:proofErr w:type="spellEnd"/>
      <w:r>
        <w:t xml:space="preserve">, </w:t>
      </w:r>
      <w:proofErr w:type="spellStart"/>
      <w:r>
        <w:t>HonFIA</w:t>
      </w:r>
      <w:proofErr w:type="spellEnd"/>
      <w:r>
        <w:t xml:space="preserve"> (Canada)</w:t>
      </w:r>
    </w:p>
    <w:p w:rsidR="002467FC" w:rsidRDefault="002467FC" w:rsidP="009C289B">
      <w:r>
        <w:tab/>
        <w:t xml:space="preserve">Holger Dock, </w:t>
      </w:r>
      <w:proofErr w:type="spellStart"/>
      <w:r>
        <w:t>HonFIA</w:t>
      </w:r>
      <w:proofErr w:type="spellEnd"/>
      <w:r>
        <w:t xml:space="preserve"> (Denmark)</w:t>
      </w:r>
    </w:p>
    <w:p w:rsidR="00F3749D" w:rsidRDefault="00F3749D" w:rsidP="009C289B">
      <w:r>
        <w:tab/>
        <w:t xml:space="preserve">Norbert </w:t>
      </w:r>
      <w:proofErr w:type="spellStart"/>
      <w:r>
        <w:t>Heinen</w:t>
      </w:r>
      <w:proofErr w:type="spellEnd"/>
      <w:r>
        <w:t xml:space="preserve">, </w:t>
      </w:r>
      <w:proofErr w:type="spellStart"/>
      <w:r>
        <w:t>HonFIA</w:t>
      </w:r>
      <w:proofErr w:type="spellEnd"/>
      <w:r>
        <w:t xml:space="preserve"> (Germany)</w:t>
      </w:r>
    </w:p>
    <w:p w:rsidR="00F3749D" w:rsidRDefault="00F3749D" w:rsidP="009C289B">
      <w:r>
        <w:tab/>
      </w:r>
      <w:proofErr w:type="spellStart"/>
      <w:r>
        <w:t>Masakatsu</w:t>
      </w:r>
      <w:proofErr w:type="spellEnd"/>
      <w:r>
        <w:t xml:space="preserve"> </w:t>
      </w:r>
      <w:proofErr w:type="spellStart"/>
      <w:r>
        <w:t>Nishibe</w:t>
      </w:r>
      <w:proofErr w:type="spellEnd"/>
      <w:r>
        <w:t xml:space="preserve">, </w:t>
      </w:r>
      <w:proofErr w:type="spellStart"/>
      <w:r>
        <w:t>HonFIA</w:t>
      </w:r>
      <w:proofErr w:type="spellEnd"/>
      <w:r>
        <w:t xml:space="preserve"> (Japan)</w:t>
      </w:r>
    </w:p>
    <w:p w:rsidR="00F3749D" w:rsidRDefault="00F3749D" w:rsidP="009C289B">
      <w:r>
        <w:tab/>
      </w:r>
      <w:proofErr w:type="spellStart"/>
      <w:r>
        <w:t>Junzo</w:t>
      </w:r>
      <w:proofErr w:type="spellEnd"/>
      <w:r>
        <w:t xml:space="preserve"> Tanaka, </w:t>
      </w:r>
      <w:proofErr w:type="spellStart"/>
      <w:r>
        <w:t>HonFIA</w:t>
      </w:r>
      <w:proofErr w:type="spellEnd"/>
      <w:r>
        <w:t xml:space="preserve"> (Japan)</w:t>
      </w:r>
    </w:p>
    <w:p w:rsidR="00F3749D" w:rsidRDefault="00F3749D" w:rsidP="009C289B">
      <w:r>
        <w:tab/>
      </w:r>
      <w:proofErr w:type="spellStart"/>
      <w:r>
        <w:t>Subramaniam</w:t>
      </w:r>
      <w:proofErr w:type="spellEnd"/>
      <w:r>
        <w:t xml:space="preserve"> N </w:t>
      </w:r>
      <w:proofErr w:type="spellStart"/>
      <w:r>
        <w:t>Iyer</w:t>
      </w:r>
      <w:proofErr w:type="spellEnd"/>
      <w:r>
        <w:t xml:space="preserve">, </w:t>
      </w:r>
      <w:proofErr w:type="spellStart"/>
      <w:r>
        <w:t>HonFIA</w:t>
      </w:r>
      <w:proofErr w:type="spellEnd"/>
      <w:r>
        <w:t xml:space="preserve"> (Switzerland)</w:t>
      </w:r>
    </w:p>
    <w:p w:rsidR="00F3749D" w:rsidRDefault="00F3749D" w:rsidP="009C289B">
      <w:r>
        <w:tab/>
        <w:t xml:space="preserve">Howard J </w:t>
      </w:r>
      <w:proofErr w:type="spellStart"/>
      <w:r>
        <w:t>Bolnick</w:t>
      </w:r>
      <w:proofErr w:type="spellEnd"/>
      <w:r>
        <w:t xml:space="preserve">, </w:t>
      </w:r>
      <w:proofErr w:type="spellStart"/>
      <w:r>
        <w:t>HonFIA</w:t>
      </w:r>
      <w:proofErr w:type="spellEnd"/>
      <w:r>
        <w:t xml:space="preserve"> (USA)</w:t>
      </w:r>
    </w:p>
    <w:p w:rsidR="00F3749D" w:rsidRDefault="00F3749D" w:rsidP="009C289B">
      <w:r>
        <w:tab/>
        <w:t xml:space="preserve">Mavis A Walters, </w:t>
      </w:r>
      <w:proofErr w:type="spellStart"/>
      <w:r>
        <w:t>HonFIA</w:t>
      </w:r>
      <w:proofErr w:type="spellEnd"/>
      <w:r>
        <w:t xml:space="preserve"> (USA)</w:t>
      </w:r>
    </w:p>
    <w:p w:rsidR="00F3749D" w:rsidRDefault="00F3749D" w:rsidP="009C289B">
      <w:r>
        <w:tab/>
        <w:t xml:space="preserve">Sir Michael </w:t>
      </w:r>
      <w:proofErr w:type="spellStart"/>
      <w:r>
        <w:t>Atiyah</w:t>
      </w:r>
      <w:proofErr w:type="spellEnd"/>
      <w:r>
        <w:t xml:space="preserve">, </w:t>
      </w:r>
      <w:proofErr w:type="spellStart"/>
      <w:r>
        <w:t>HonFFA</w:t>
      </w:r>
      <w:proofErr w:type="spellEnd"/>
    </w:p>
    <w:p w:rsidR="007D6FDE" w:rsidRDefault="007D6FDE" w:rsidP="009C289B"/>
    <w:p w:rsidR="00F3749D" w:rsidRDefault="00F3749D" w:rsidP="009C289B">
      <w:r>
        <w:t>2000</w:t>
      </w:r>
      <w:r>
        <w:tab/>
        <w:t xml:space="preserve">Roger Bootle, </w:t>
      </w:r>
      <w:proofErr w:type="spellStart"/>
      <w:r>
        <w:t>HonFIA</w:t>
      </w:r>
      <w:proofErr w:type="spellEnd"/>
    </w:p>
    <w:p w:rsidR="00F3749D" w:rsidRDefault="00F3749D" w:rsidP="00F3749D">
      <w:pPr>
        <w:ind w:firstLine="720"/>
      </w:pPr>
      <w:r>
        <w:t xml:space="preserve">Professor M A H </w:t>
      </w:r>
      <w:proofErr w:type="spellStart"/>
      <w:r>
        <w:t>Dempster</w:t>
      </w:r>
      <w:proofErr w:type="spellEnd"/>
      <w:r>
        <w:t xml:space="preserve">, </w:t>
      </w:r>
      <w:proofErr w:type="spellStart"/>
      <w:r>
        <w:t>HonFIA</w:t>
      </w:r>
      <w:proofErr w:type="spellEnd"/>
    </w:p>
    <w:p w:rsidR="00F3749D" w:rsidRDefault="00F3749D" w:rsidP="00F3749D">
      <w:pPr>
        <w:ind w:firstLine="720"/>
      </w:pPr>
      <w:r>
        <w:t xml:space="preserve">Baroness </w:t>
      </w:r>
      <w:r w:rsidR="003E7FBF">
        <w:t xml:space="preserve">Sally </w:t>
      </w:r>
      <w:proofErr w:type="spellStart"/>
      <w:r>
        <w:t>Greengross</w:t>
      </w:r>
      <w:proofErr w:type="spellEnd"/>
      <w:r>
        <w:t xml:space="preserve"> OBE, </w:t>
      </w:r>
      <w:proofErr w:type="spellStart"/>
      <w:r>
        <w:t>HonFIA</w:t>
      </w:r>
      <w:proofErr w:type="spellEnd"/>
    </w:p>
    <w:p w:rsidR="00F3749D" w:rsidRDefault="004B1E91" w:rsidP="00F3749D">
      <w:pPr>
        <w:ind w:firstLine="720"/>
      </w:pPr>
      <w:r>
        <w:t>Professor R</w:t>
      </w:r>
      <w:r w:rsidR="00F3749D">
        <w:t xml:space="preserve">ichard </w:t>
      </w:r>
      <w:proofErr w:type="spellStart"/>
      <w:r w:rsidR="00F3749D">
        <w:t>Macve</w:t>
      </w:r>
      <w:proofErr w:type="spellEnd"/>
      <w:r w:rsidR="00F3749D">
        <w:t xml:space="preserve">, </w:t>
      </w:r>
      <w:proofErr w:type="spellStart"/>
      <w:r w:rsidR="00F3749D">
        <w:t>HonFIA</w:t>
      </w:r>
      <w:proofErr w:type="spellEnd"/>
    </w:p>
    <w:p w:rsidR="00F3749D" w:rsidRDefault="00F3749D" w:rsidP="00F3749D">
      <w:pPr>
        <w:ind w:firstLine="720"/>
      </w:pPr>
      <w:r>
        <w:t xml:space="preserve">Barry Riley, </w:t>
      </w:r>
      <w:proofErr w:type="spellStart"/>
      <w:r>
        <w:t>HonFIA</w:t>
      </w:r>
      <w:proofErr w:type="spellEnd"/>
    </w:p>
    <w:p w:rsidR="00F3749D" w:rsidRDefault="00F3749D" w:rsidP="00F3749D">
      <w:pPr>
        <w:ind w:firstLine="720"/>
      </w:pPr>
      <w:r>
        <w:t xml:space="preserve">Sir David Rowland, </w:t>
      </w:r>
      <w:proofErr w:type="spellStart"/>
      <w:r>
        <w:t>HonFIA</w:t>
      </w:r>
      <w:proofErr w:type="spellEnd"/>
    </w:p>
    <w:p w:rsidR="00F3749D" w:rsidRDefault="00F3749D" w:rsidP="00F3749D">
      <w:pPr>
        <w:ind w:firstLine="720"/>
      </w:pPr>
      <w:r>
        <w:t xml:space="preserve">Stuart F </w:t>
      </w:r>
      <w:proofErr w:type="spellStart"/>
      <w:r>
        <w:t>Wason</w:t>
      </w:r>
      <w:proofErr w:type="spellEnd"/>
      <w:r>
        <w:t xml:space="preserve">, </w:t>
      </w:r>
      <w:proofErr w:type="spellStart"/>
      <w:r>
        <w:t>HonFIA</w:t>
      </w:r>
      <w:proofErr w:type="spellEnd"/>
      <w:r>
        <w:t xml:space="preserve"> (Canada)</w:t>
      </w:r>
    </w:p>
    <w:p w:rsidR="00F3749D" w:rsidRDefault="00F3749D" w:rsidP="00F3749D">
      <w:pPr>
        <w:ind w:firstLine="720"/>
      </w:pPr>
      <w:r>
        <w:t xml:space="preserve">Manuel </w:t>
      </w:r>
      <w:proofErr w:type="spellStart"/>
      <w:r>
        <w:t>Peraita</w:t>
      </w:r>
      <w:proofErr w:type="spellEnd"/>
      <w:r>
        <w:t xml:space="preserve">, </w:t>
      </w:r>
      <w:proofErr w:type="spellStart"/>
      <w:r>
        <w:t>HonFIA</w:t>
      </w:r>
      <w:proofErr w:type="spellEnd"/>
      <w:r>
        <w:t xml:space="preserve"> (Spain)</w:t>
      </w:r>
    </w:p>
    <w:p w:rsidR="00F3749D" w:rsidRDefault="00F3749D" w:rsidP="00F3749D">
      <w:pPr>
        <w:ind w:firstLine="720"/>
      </w:pPr>
      <w:r>
        <w:t xml:space="preserve">Professor Dr Paul Embrechts, </w:t>
      </w:r>
      <w:proofErr w:type="spellStart"/>
      <w:r>
        <w:t>HonFIA</w:t>
      </w:r>
      <w:proofErr w:type="spellEnd"/>
      <w:r>
        <w:t xml:space="preserve"> (Switzerland)</w:t>
      </w:r>
    </w:p>
    <w:p w:rsidR="00F3749D" w:rsidRDefault="00F3749D" w:rsidP="00F3749D">
      <w:pPr>
        <w:ind w:firstLine="720"/>
      </w:pPr>
      <w:r>
        <w:t xml:space="preserve">A Norman Crowder III, </w:t>
      </w:r>
      <w:proofErr w:type="spellStart"/>
      <w:r>
        <w:t>HonFIA</w:t>
      </w:r>
      <w:proofErr w:type="spellEnd"/>
      <w:r>
        <w:t xml:space="preserve"> (USA)</w:t>
      </w:r>
    </w:p>
    <w:p w:rsidR="00F3749D" w:rsidRDefault="00F3749D" w:rsidP="00F3749D">
      <w:pPr>
        <w:ind w:firstLine="720"/>
      </w:pPr>
      <w:r>
        <w:t xml:space="preserve">Steven G Lehmann, </w:t>
      </w:r>
      <w:proofErr w:type="spellStart"/>
      <w:r>
        <w:t>HonFIA</w:t>
      </w:r>
      <w:proofErr w:type="spellEnd"/>
      <w:r>
        <w:t xml:space="preserve"> (USA)</w:t>
      </w:r>
    </w:p>
    <w:p w:rsidR="007D6FDE" w:rsidRDefault="007D6FDE" w:rsidP="00F3749D">
      <w:pPr>
        <w:ind w:firstLine="720"/>
      </w:pPr>
    </w:p>
    <w:p w:rsidR="007D6FDE" w:rsidRDefault="007D6FDE" w:rsidP="006C19B9">
      <w:r>
        <w:t>2001</w:t>
      </w:r>
      <w:r>
        <w:tab/>
        <w:t xml:space="preserve">Professor Mark Davis, </w:t>
      </w:r>
      <w:proofErr w:type="spellStart"/>
      <w:r>
        <w:t>HonFIA</w:t>
      </w:r>
      <w:proofErr w:type="spellEnd"/>
    </w:p>
    <w:p w:rsidR="007D6FDE" w:rsidRDefault="007D6FDE" w:rsidP="006C19B9">
      <w:r>
        <w:tab/>
      </w:r>
      <w:r w:rsidR="007573B6">
        <w:t xml:space="preserve">Sir Andrew </w:t>
      </w:r>
      <w:proofErr w:type="spellStart"/>
      <w:r w:rsidR="007573B6">
        <w:t>Dilnot</w:t>
      </w:r>
      <w:proofErr w:type="spellEnd"/>
      <w:r w:rsidR="007573B6">
        <w:t xml:space="preserve"> CBE,</w:t>
      </w:r>
      <w:r>
        <w:t xml:space="preserve"> </w:t>
      </w:r>
      <w:proofErr w:type="spellStart"/>
      <w:r>
        <w:t>HonFIA</w:t>
      </w:r>
      <w:proofErr w:type="spellEnd"/>
    </w:p>
    <w:p w:rsidR="007D6FDE" w:rsidRDefault="007D6FDE" w:rsidP="006C19B9">
      <w:r>
        <w:tab/>
        <w:t xml:space="preserve">Dr Stephen Satchell, </w:t>
      </w:r>
      <w:proofErr w:type="spellStart"/>
      <w:r>
        <w:t>HonFIA</w:t>
      </w:r>
      <w:proofErr w:type="spellEnd"/>
    </w:p>
    <w:p w:rsidR="004F67CB" w:rsidRDefault="007D6FDE" w:rsidP="006C19B9">
      <w:r>
        <w:tab/>
      </w:r>
      <w:r w:rsidR="007573B6">
        <w:t xml:space="preserve">Mr </w:t>
      </w:r>
      <w:r w:rsidR="004F67CB">
        <w:t xml:space="preserve">Martin </w:t>
      </w:r>
      <w:proofErr w:type="spellStart"/>
      <w:r w:rsidR="004F67CB">
        <w:t>Weale</w:t>
      </w:r>
      <w:proofErr w:type="spellEnd"/>
      <w:r w:rsidR="004F67CB">
        <w:t xml:space="preserve">, </w:t>
      </w:r>
      <w:proofErr w:type="spellStart"/>
      <w:r w:rsidR="004F67CB">
        <w:t>HonFIA</w:t>
      </w:r>
      <w:proofErr w:type="spellEnd"/>
    </w:p>
    <w:p w:rsidR="004F67CB" w:rsidRDefault="004F67CB" w:rsidP="006C19B9">
      <w:r>
        <w:tab/>
        <w:t xml:space="preserve">Professor Rob Brown, </w:t>
      </w:r>
      <w:proofErr w:type="spellStart"/>
      <w:r>
        <w:t>HonFIA</w:t>
      </w:r>
      <w:proofErr w:type="spellEnd"/>
      <w:r>
        <w:t xml:space="preserve"> (Canada)</w:t>
      </w:r>
    </w:p>
    <w:p w:rsidR="004F67CB" w:rsidRDefault="004F67CB" w:rsidP="006C19B9">
      <w:r>
        <w:tab/>
      </w:r>
      <w:r w:rsidR="007573B6">
        <w:t xml:space="preserve">Dr </w:t>
      </w:r>
      <w:r>
        <w:t xml:space="preserve">Thomas Mack, </w:t>
      </w:r>
      <w:proofErr w:type="spellStart"/>
      <w:r>
        <w:t>HonFIA</w:t>
      </w:r>
      <w:proofErr w:type="spellEnd"/>
      <w:r>
        <w:t xml:space="preserve"> (Germany)</w:t>
      </w:r>
    </w:p>
    <w:p w:rsidR="004F67CB" w:rsidRDefault="004F67CB" w:rsidP="006C19B9">
      <w:r>
        <w:tab/>
      </w:r>
      <w:r w:rsidR="007573B6">
        <w:t xml:space="preserve">Mr </w:t>
      </w:r>
      <w:r>
        <w:t xml:space="preserve">Harry </w:t>
      </w:r>
      <w:proofErr w:type="spellStart"/>
      <w:r>
        <w:t>Horsmeier</w:t>
      </w:r>
      <w:proofErr w:type="spellEnd"/>
      <w:r>
        <w:t xml:space="preserve">, </w:t>
      </w:r>
      <w:proofErr w:type="spellStart"/>
      <w:r>
        <w:t>HonFIA</w:t>
      </w:r>
      <w:proofErr w:type="spellEnd"/>
      <w:r>
        <w:t xml:space="preserve"> (Netherlands)</w:t>
      </w:r>
    </w:p>
    <w:p w:rsidR="004F67CB" w:rsidRDefault="004F67CB" w:rsidP="006C19B9">
      <w:r>
        <w:tab/>
      </w:r>
      <w:r w:rsidR="007573B6">
        <w:t xml:space="preserve">Ms </w:t>
      </w:r>
      <w:r>
        <w:t xml:space="preserve">Alice Gannon, </w:t>
      </w:r>
      <w:proofErr w:type="spellStart"/>
      <w:r>
        <w:t>HonFIA</w:t>
      </w:r>
      <w:proofErr w:type="spellEnd"/>
      <w:r>
        <w:t xml:space="preserve"> (USA)</w:t>
      </w:r>
    </w:p>
    <w:p w:rsidR="004F67CB" w:rsidRDefault="004F67CB" w:rsidP="006C19B9">
      <w:r>
        <w:tab/>
        <w:t xml:space="preserve">Professor Jean </w:t>
      </w:r>
      <w:proofErr w:type="spellStart"/>
      <w:r>
        <w:t>Lemaire</w:t>
      </w:r>
      <w:proofErr w:type="spellEnd"/>
      <w:r>
        <w:t xml:space="preserve">, </w:t>
      </w:r>
      <w:proofErr w:type="spellStart"/>
      <w:r>
        <w:t>HonFIA</w:t>
      </w:r>
      <w:proofErr w:type="spellEnd"/>
      <w:r>
        <w:t xml:space="preserve"> (USA)</w:t>
      </w:r>
    </w:p>
    <w:p w:rsidR="004F67CB" w:rsidRDefault="004F67CB" w:rsidP="006C19B9">
      <w:r>
        <w:tab/>
      </w:r>
      <w:proofErr w:type="spellStart"/>
      <w:r>
        <w:t>Dugald</w:t>
      </w:r>
      <w:proofErr w:type="spellEnd"/>
      <w:r>
        <w:t xml:space="preserve"> </w:t>
      </w:r>
      <w:proofErr w:type="spellStart"/>
      <w:r>
        <w:t>Eadie</w:t>
      </w:r>
      <w:proofErr w:type="spellEnd"/>
      <w:r>
        <w:t xml:space="preserve">, </w:t>
      </w:r>
      <w:proofErr w:type="spellStart"/>
      <w:r>
        <w:t>HonFFA</w:t>
      </w:r>
      <w:proofErr w:type="spellEnd"/>
    </w:p>
    <w:p w:rsidR="004F67CB" w:rsidRDefault="004F67CB" w:rsidP="006C19B9"/>
    <w:p w:rsidR="00CB3A07" w:rsidRDefault="00CB3A07" w:rsidP="006C19B9">
      <w:r>
        <w:t>2002</w:t>
      </w:r>
      <w:r>
        <w:tab/>
        <w:t xml:space="preserve">Professor Tim Congdon, </w:t>
      </w:r>
      <w:proofErr w:type="spellStart"/>
      <w:r>
        <w:t>HonFIA</w:t>
      </w:r>
      <w:proofErr w:type="spellEnd"/>
    </w:p>
    <w:p w:rsidR="00CB3A07" w:rsidRDefault="00CB3A07" w:rsidP="006C19B9">
      <w:r>
        <w:tab/>
        <w:t xml:space="preserve">Professor Elroy Dimson, </w:t>
      </w:r>
      <w:proofErr w:type="spellStart"/>
      <w:r>
        <w:t>HonFIA</w:t>
      </w:r>
      <w:proofErr w:type="spellEnd"/>
    </w:p>
    <w:p w:rsidR="00CB3A07" w:rsidRDefault="00CB3A07" w:rsidP="006C19B9">
      <w:r>
        <w:tab/>
      </w:r>
      <w:r w:rsidR="00733478">
        <w:t xml:space="preserve">Mrs </w:t>
      </w:r>
      <w:r>
        <w:t xml:space="preserve">Helen Rowell, </w:t>
      </w:r>
      <w:proofErr w:type="spellStart"/>
      <w:r>
        <w:t>HonFIA</w:t>
      </w:r>
      <w:proofErr w:type="spellEnd"/>
      <w:r>
        <w:t xml:space="preserve"> (Australia)</w:t>
      </w:r>
    </w:p>
    <w:p w:rsidR="00CB3A07" w:rsidRDefault="00CB3A07" w:rsidP="006C19B9">
      <w:r>
        <w:tab/>
      </w:r>
      <w:r w:rsidR="00733478">
        <w:t xml:space="preserve">Mr </w:t>
      </w:r>
      <w:r>
        <w:t xml:space="preserve">Luis Huerta-Rosas, </w:t>
      </w:r>
      <w:proofErr w:type="spellStart"/>
      <w:r>
        <w:t>HonFIA</w:t>
      </w:r>
      <w:proofErr w:type="spellEnd"/>
      <w:r>
        <w:t xml:space="preserve"> (Mexico)</w:t>
      </w:r>
    </w:p>
    <w:p w:rsidR="00CB3A07" w:rsidRDefault="00CB3A07" w:rsidP="006C19B9">
      <w:r>
        <w:tab/>
        <w:t xml:space="preserve">Professor Tom Kirkwood, </w:t>
      </w:r>
      <w:proofErr w:type="spellStart"/>
      <w:r>
        <w:t>HonFFA</w:t>
      </w:r>
      <w:proofErr w:type="spellEnd"/>
    </w:p>
    <w:p w:rsidR="00CB3A07" w:rsidRDefault="007C306C" w:rsidP="006C19B9">
      <w:r>
        <w:tab/>
      </w:r>
      <w:r w:rsidR="00733478">
        <w:t xml:space="preserve">Mr </w:t>
      </w:r>
      <w:r>
        <w:t>W J</w:t>
      </w:r>
      <w:r w:rsidR="00CB3A07">
        <w:t xml:space="preserve">ames </w:t>
      </w:r>
      <w:proofErr w:type="spellStart"/>
      <w:r w:rsidR="00CB3A07">
        <w:t>MacGinnitie</w:t>
      </w:r>
      <w:proofErr w:type="spellEnd"/>
      <w:r w:rsidR="00CB3A07">
        <w:t xml:space="preserve">, </w:t>
      </w:r>
      <w:proofErr w:type="spellStart"/>
      <w:r w:rsidR="00CB3A07">
        <w:t>HonFFA</w:t>
      </w:r>
      <w:proofErr w:type="spellEnd"/>
      <w:r w:rsidR="00733478">
        <w:t xml:space="preserve"> (USA)</w:t>
      </w:r>
    </w:p>
    <w:p w:rsidR="007C306C" w:rsidRDefault="007C306C" w:rsidP="006C19B9"/>
    <w:p w:rsidR="007C306C" w:rsidRDefault="007C306C" w:rsidP="006C19B9">
      <w:r>
        <w:t>2003</w:t>
      </w:r>
      <w:r>
        <w:tab/>
        <w:t xml:space="preserve">Professor Richard Blundell, </w:t>
      </w:r>
      <w:proofErr w:type="spellStart"/>
      <w:r>
        <w:t>HonFIA</w:t>
      </w:r>
      <w:proofErr w:type="spellEnd"/>
    </w:p>
    <w:p w:rsidR="007C306C" w:rsidRDefault="007C306C" w:rsidP="006C19B9">
      <w:r>
        <w:tab/>
        <w:t xml:space="preserve">Professor Patrick Godfrey, </w:t>
      </w:r>
      <w:proofErr w:type="spellStart"/>
      <w:r>
        <w:t>HonFIA</w:t>
      </w:r>
      <w:proofErr w:type="spellEnd"/>
    </w:p>
    <w:p w:rsidR="007C306C" w:rsidRDefault="007C306C" w:rsidP="006C19B9">
      <w:r>
        <w:tab/>
        <w:t xml:space="preserve">The Right Hon Lord Hunt of Wirral, </w:t>
      </w:r>
      <w:proofErr w:type="spellStart"/>
      <w:r>
        <w:t>HonFIA</w:t>
      </w:r>
      <w:proofErr w:type="spellEnd"/>
    </w:p>
    <w:p w:rsidR="007C306C" w:rsidRDefault="007C306C" w:rsidP="006C19B9">
      <w:r>
        <w:tab/>
        <w:t xml:space="preserve">Professor Chris Rogers, </w:t>
      </w:r>
      <w:proofErr w:type="spellStart"/>
      <w:r>
        <w:t>HonFIA</w:t>
      </w:r>
      <w:proofErr w:type="spellEnd"/>
    </w:p>
    <w:p w:rsidR="007C306C" w:rsidRDefault="007C306C" w:rsidP="006C19B9">
      <w:r>
        <w:tab/>
      </w:r>
      <w:r w:rsidR="00733478">
        <w:t>Mr Robert</w:t>
      </w:r>
      <w:r>
        <w:t xml:space="preserve"> Conger, </w:t>
      </w:r>
      <w:proofErr w:type="spellStart"/>
      <w:r>
        <w:t>HonFIA</w:t>
      </w:r>
      <w:proofErr w:type="spellEnd"/>
      <w:r>
        <w:t xml:space="preserve"> (USA)</w:t>
      </w:r>
    </w:p>
    <w:p w:rsidR="007C306C" w:rsidRDefault="007C306C" w:rsidP="007C306C">
      <w:pPr>
        <w:ind w:firstLine="720"/>
      </w:pPr>
      <w:r>
        <w:t xml:space="preserve">Professor Julian </w:t>
      </w:r>
      <w:proofErr w:type="spellStart"/>
      <w:r>
        <w:t>Peto</w:t>
      </w:r>
      <w:proofErr w:type="spellEnd"/>
      <w:r>
        <w:t xml:space="preserve">, </w:t>
      </w:r>
      <w:proofErr w:type="spellStart"/>
      <w:r>
        <w:t>HonFIA</w:t>
      </w:r>
      <w:proofErr w:type="spellEnd"/>
    </w:p>
    <w:p w:rsidR="00C15724" w:rsidRDefault="00C15724">
      <w:pPr>
        <w:spacing w:after="200" w:line="276" w:lineRule="auto"/>
      </w:pPr>
      <w:r>
        <w:br w:type="page"/>
      </w:r>
    </w:p>
    <w:p w:rsidR="007C306C" w:rsidRDefault="007C306C" w:rsidP="006C19B9">
      <w:bookmarkStart w:id="0" w:name="_GoBack"/>
      <w:bookmarkEnd w:id="0"/>
    </w:p>
    <w:p w:rsidR="007C306C" w:rsidRDefault="007C306C" w:rsidP="006C19B9">
      <w:r>
        <w:t>2004</w:t>
      </w:r>
      <w:r>
        <w:tab/>
        <w:t xml:space="preserve">Sir John Banham, </w:t>
      </w:r>
      <w:proofErr w:type="spellStart"/>
      <w:r>
        <w:t>HonFIA</w:t>
      </w:r>
      <w:proofErr w:type="spellEnd"/>
    </w:p>
    <w:p w:rsidR="007C306C" w:rsidRDefault="007C306C" w:rsidP="006C19B9">
      <w:r>
        <w:tab/>
        <w:t xml:space="preserve">Professor Leslie Mayhew, </w:t>
      </w:r>
      <w:proofErr w:type="spellStart"/>
      <w:r>
        <w:t>HonFIA</w:t>
      </w:r>
      <w:proofErr w:type="spellEnd"/>
    </w:p>
    <w:p w:rsidR="007C306C" w:rsidRDefault="007C306C" w:rsidP="006C19B9">
      <w:r>
        <w:tab/>
      </w:r>
      <w:r w:rsidR="00733478">
        <w:t xml:space="preserve">Mr </w:t>
      </w:r>
      <w:proofErr w:type="spellStart"/>
      <w:r>
        <w:t>Jukka</w:t>
      </w:r>
      <w:proofErr w:type="spellEnd"/>
      <w:r>
        <w:t xml:space="preserve"> </w:t>
      </w:r>
      <w:proofErr w:type="spellStart"/>
      <w:r>
        <w:t>Rantala</w:t>
      </w:r>
      <w:proofErr w:type="spellEnd"/>
      <w:r>
        <w:t xml:space="preserve">, </w:t>
      </w:r>
      <w:proofErr w:type="spellStart"/>
      <w:r>
        <w:t>HonFIA</w:t>
      </w:r>
      <w:proofErr w:type="spellEnd"/>
      <w:r>
        <w:t xml:space="preserve"> (Finland)</w:t>
      </w:r>
    </w:p>
    <w:p w:rsidR="007C306C" w:rsidRDefault="007C306C" w:rsidP="006C19B9">
      <w:r>
        <w:tab/>
      </w:r>
      <w:r w:rsidR="00733478">
        <w:t xml:space="preserve">Mr </w:t>
      </w:r>
      <w:r>
        <w:t xml:space="preserve">Jean-Louis Masse, </w:t>
      </w:r>
      <w:proofErr w:type="spellStart"/>
      <w:r>
        <w:t>HonFFA</w:t>
      </w:r>
      <w:proofErr w:type="spellEnd"/>
      <w:r w:rsidR="00733478">
        <w:t xml:space="preserve"> (Canada)</w:t>
      </w:r>
    </w:p>
    <w:p w:rsidR="007C306C" w:rsidRDefault="007C306C" w:rsidP="006C19B9">
      <w:r>
        <w:tab/>
        <w:t xml:space="preserve">Stewart Ross Sutherland of </w:t>
      </w:r>
      <w:proofErr w:type="spellStart"/>
      <w:r>
        <w:t>Houndwood</w:t>
      </w:r>
      <w:proofErr w:type="spellEnd"/>
      <w:r>
        <w:t xml:space="preserve">, </w:t>
      </w:r>
      <w:proofErr w:type="spellStart"/>
      <w:r>
        <w:t>HonFFA</w:t>
      </w:r>
      <w:proofErr w:type="spellEnd"/>
    </w:p>
    <w:p w:rsidR="007C306C" w:rsidRDefault="007C306C" w:rsidP="006C19B9"/>
    <w:p w:rsidR="007C306C" w:rsidRDefault="00696292" w:rsidP="006C19B9">
      <w:r>
        <w:t>2005</w:t>
      </w:r>
      <w:r>
        <w:tab/>
      </w:r>
      <w:r w:rsidR="00513CB0">
        <w:t xml:space="preserve">Ms </w:t>
      </w:r>
      <w:r>
        <w:t xml:space="preserve">Mary Frances Miller, </w:t>
      </w:r>
      <w:proofErr w:type="spellStart"/>
      <w:r>
        <w:t>HonFIA</w:t>
      </w:r>
      <w:proofErr w:type="spellEnd"/>
      <w:r>
        <w:t xml:space="preserve"> (USA)</w:t>
      </w:r>
    </w:p>
    <w:p w:rsidR="00696292" w:rsidRDefault="00696292" w:rsidP="006C19B9">
      <w:r>
        <w:tab/>
      </w:r>
    </w:p>
    <w:p w:rsidR="00630DFB" w:rsidRDefault="00630DFB" w:rsidP="006C19B9">
      <w:r>
        <w:t>2006</w:t>
      </w:r>
      <w:r>
        <w:tab/>
        <w:t xml:space="preserve">Professor Dr Paul Embrechts, </w:t>
      </w:r>
      <w:proofErr w:type="spellStart"/>
      <w:r>
        <w:t>HonFFA</w:t>
      </w:r>
      <w:proofErr w:type="spellEnd"/>
    </w:p>
    <w:p w:rsidR="00630DFB" w:rsidRDefault="00630DFB" w:rsidP="006C19B9">
      <w:r>
        <w:tab/>
      </w:r>
      <w:r w:rsidR="00513CB0">
        <w:t xml:space="preserve">Mr </w:t>
      </w:r>
      <w:r>
        <w:t xml:space="preserve">David S Hobbs, </w:t>
      </w:r>
      <w:proofErr w:type="spellStart"/>
      <w:r>
        <w:t>HonFFA</w:t>
      </w:r>
      <w:proofErr w:type="spellEnd"/>
    </w:p>
    <w:p w:rsidR="00630DFB" w:rsidRDefault="00630DFB" w:rsidP="006C19B9">
      <w:r>
        <w:tab/>
        <w:t xml:space="preserve">Baroness </w:t>
      </w:r>
      <w:proofErr w:type="spellStart"/>
      <w:r>
        <w:t>Onora</w:t>
      </w:r>
      <w:proofErr w:type="spellEnd"/>
      <w:r>
        <w:t xml:space="preserve"> O’Neill, </w:t>
      </w:r>
      <w:proofErr w:type="spellStart"/>
      <w:r>
        <w:t>HonFFA</w:t>
      </w:r>
      <w:proofErr w:type="spellEnd"/>
    </w:p>
    <w:p w:rsidR="00630DFB" w:rsidRDefault="00630DFB" w:rsidP="006C19B9"/>
    <w:p w:rsidR="00630DFB" w:rsidRDefault="00630DFB" w:rsidP="006C19B9">
      <w:r>
        <w:t>2007</w:t>
      </w:r>
      <w:r>
        <w:tab/>
        <w:t xml:space="preserve">Professor Michael Anderson, </w:t>
      </w:r>
      <w:proofErr w:type="spellStart"/>
      <w:r>
        <w:t>HonFFA</w:t>
      </w:r>
      <w:proofErr w:type="spellEnd"/>
    </w:p>
    <w:p w:rsidR="00630DFB" w:rsidRDefault="00630DFB" w:rsidP="006C19B9">
      <w:r>
        <w:tab/>
      </w:r>
      <w:r w:rsidR="00513CB0">
        <w:t xml:space="preserve">Mr </w:t>
      </w:r>
      <w:r>
        <w:t xml:space="preserve">Paul Sharma, </w:t>
      </w:r>
      <w:proofErr w:type="spellStart"/>
      <w:r>
        <w:t>HonFFA</w:t>
      </w:r>
      <w:proofErr w:type="spellEnd"/>
    </w:p>
    <w:p w:rsidR="00630DFB" w:rsidRDefault="00630DFB" w:rsidP="006C19B9"/>
    <w:p w:rsidR="00630DFB" w:rsidRDefault="00630DFB" w:rsidP="006C19B9">
      <w:r>
        <w:t>2008</w:t>
      </w:r>
      <w:r>
        <w:tab/>
        <w:t xml:space="preserve">Professor Paul Klumpes, </w:t>
      </w:r>
      <w:proofErr w:type="spellStart"/>
      <w:r>
        <w:t>HonFIA</w:t>
      </w:r>
      <w:proofErr w:type="spellEnd"/>
    </w:p>
    <w:p w:rsidR="00630DFB" w:rsidRDefault="00630DFB" w:rsidP="006C19B9">
      <w:r>
        <w:tab/>
      </w:r>
      <w:r w:rsidR="00513CB0">
        <w:t xml:space="preserve">Mr </w:t>
      </w:r>
      <w:r>
        <w:t xml:space="preserve">Ad </w:t>
      </w:r>
      <w:proofErr w:type="spellStart"/>
      <w:r>
        <w:t>Kok</w:t>
      </w:r>
      <w:proofErr w:type="spellEnd"/>
      <w:r>
        <w:t xml:space="preserve">, </w:t>
      </w:r>
      <w:proofErr w:type="spellStart"/>
      <w:r>
        <w:t>HonFIA</w:t>
      </w:r>
      <w:proofErr w:type="spellEnd"/>
      <w:r>
        <w:t xml:space="preserve"> (Netherlands)</w:t>
      </w:r>
    </w:p>
    <w:p w:rsidR="00630DFB" w:rsidRDefault="00630DFB" w:rsidP="00630DFB">
      <w:pPr>
        <w:ind w:firstLine="720"/>
      </w:pPr>
      <w:r>
        <w:t xml:space="preserve">Professor </w:t>
      </w:r>
      <w:proofErr w:type="spellStart"/>
      <w:r>
        <w:t>Antoon</w:t>
      </w:r>
      <w:proofErr w:type="spellEnd"/>
      <w:r>
        <w:t xml:space="preserve"> </w:t>
      </w:r>
      <w:proofErr w:type="spellStart"/>
      <w:r>
        <w:t>Pelsser</w:t>
      </w:r>
      <w:proofErr w:type="spellEnd"/>
      <w:r>
        <w:t xml:space="preserve">, </w:t>
      </w:r>
      <w:proofErr w:type="spellStart"/>
      <w:r>
        <w:t>HonFIA</w:t>
      </w:r>
      <w:proofErr w:type="spellEnd"/>
      <w:r>
        <w:t xml:space="preserve"> (Netherlands)</w:t>
      </w:r>
    </w:p>
    <w:p w:rsidR="00630DFB" w:rsidRDefault="00513CB0" w:rsidP="00630DFB">
      <w:pPr>
        <w:ind w:firstLine="720"/>
      </w:pPr>
      <w:r>
        <w:t xml:space="preserve">Mr </w:t>
      </w:r>
      <w:r w:rsidR="00630DFB">
        <w:t xml:space="preserve">Cecil </w:t>
      </w:r>
      <w:proofErr w:type="spellStart"/>
      <w:r w:rsidR="00630DFB">
        <w:t>Bykerk</w:t>
      </w:r>
      <w:proofErr w:type="spellEnd"/>
      <w:r w:rsidR="00630DFB">
        <w:t xml:space="preserve">, </w:t>
      </w:r>
      <w:proofErr w:type="spellStart"/>
      <w:r w:rsidR="00630DFB">
        <w:t>HonFIA</w:t>
      </w:r>
      <w:proofErr w:type="spellEnd"/>
      <w:r w:rsidR="00630DFB">
        <w:t xml:space="preserve"> (USA)</w:t>
      </w:r>
    </w:p>
    <w:p w:rsidR="00630DFB" w:rsidRDefault="00513CB0" w:rsidP="00630DFB">
      <w:pPr>
        <w:ind w:firstLine="720"/>
      </w:pPr>
      <w:r>
        <w:t xml:space="preserve">Mr </w:t>
      </w:r>
      <w:r w:rsidR="00630DFB">
        <w:t xml:space="preserve">Rob Curtis, </w:t>
      </w:r>
      <w:proofErr w:type="spellStart"/>
      <w:r w:rsidR="00630DFB">
        <w:t>HonFFA</w:t>
      </w:r>
      <w:proofErr w:type="spellEnd"/>
      <w:r>
        <w:t xml:space="preserve"> (Australia)</w:t>
      </w:r>
    </w:p>
    <w:p w:rsidR="00630DFB" w:rsidRDefault="00630DFB" w:rsidP="00630DFB">
      <w:pPr>
        <w:ind w:firstLine="720"/>
      </w:pPr>
      <w:r>
        <w:t xml:space="preserve">Professor Alex McNeil, </w:t>
      </w:r>
      <w:proofErr w:type="spellStart"/>
      <w:r>
        <w:t>HonFFA</w:t>
      </w:r>
      <w:proofErr w:type="spellEnd"/>
    </w:p>
    <w:p w:rsidR="00630DFB" w:rsidRDefault="00630DFB" w:rsidP="00630DFB">
      <w:pPr>
        <w:ind w:firstLine="720"/>
      </w:pPr>
    </w:p>
    <w:p w:rsidR="007C306C" w:rsidRDefault="007B336E" w:rsidP="006C19B9">
      <w:r>
        <w:t>2009</w:t>
      </w:r>
      <w:r>
        <w:tab/>
      </w:r>
      <w:r w:rsidR="00513CB0">
        <w:t>Mr David</w:t>
      </w:r>
      <w:r>
        <w:t xml:space="preserve"> Hartman, </w:t>
      </w:r>
      <w:proofErr w:type="spellStart"/>
      <w:r>
        <w:t>HonFIA</w:t>
      </w:r>
      <w:proofErr w:type="spellEnd"/>
      <w:r>
        <w:t xml:space="preserve"> (USA)</w:t>
      </w:r>
    </w:p>
    <w:p w:rsidR="007B336E" w:rsidRDefault="007B336E" w:rsidP="006C19B9">
      <w:r>
        <w:tab/>
      </w:r>
      <w:r w:rsidR="00513CB0">
        <w:t xml:space="preserve">Mr </w:t>
      </w:r>
      <w:r>
        <w:t xml:space="preserve">Frederick Rowley, </w:t>
      </w:r>
      <w:proofErr w:type="spellStart"/>
      <w:r>
        <w:t>HonFFA</w:t>
      </w:r>
      <w:proofErr w:type="spellEnd"/>
      <w:r w:rsidR="00513CB0">
        <w:t xml:space="preserve"> (Australia)</w:t>
      </w:r>
    </w:p>
    <w:p w:rsidR="007B336E" w:rsidRDefault="007B336E" w:rsidP="006C19B9"/>
    <w:p w:rsidR="007B336E" w:rsidRDefault="007B336E" w:rsidP="006C19B9">
      <w:r>
        <w:t>2013</w:t>
      </w:r>
      <w:r>
        <w:tab/>
      </w:r>
      <w:r w:rsidR="00513CB0">
        <w:t xml:space="preserve">Mr </w:t>
      </w:r>
      <w:r>
        <w:t xml:space="preserve">John </w:t>
      </w:r>
      <w:proofErr w:type="spellStart"/>
      <w:r>
        <w:t>Hibbert</w:t>
      </w:r>
      <w:proofErr w:type="spellEnd"/>
      <w:r w:rsidR="00513CB0">
        <w:t xml:space="preserve">, </w:t>
      </w:r>
      <w:proofErr w:type="spellStart"/>
      <w:r w:rsidR="00513CB0">
        <w:t>HonFIA</w:t>
      </w:r>
      <w:proofErr w:type="spellEnd"/>
    </w:p>
    <w:p w:rsidR="007B336E" w:rsidRDefault="007B336E" w:rsidP="006C19B9"/>
    <w:p w:rsidR="00513CB0" w:rsidRDefault="007B336E" w:rsidP="00513CB0">
      <w:r>
        <w:t>2014</w:t>
      </w:r>
      <w:r>
        <w:tab/>
      </w:r>
      <w:r w:rsidR="00513CB0">
        <w:t xml:space="preserve">Dr Wai-Sum Chan, </w:t>
      </w:r>
      <w:proofErr w:type="spellStart"/>
      <w:r w:rsidR="00513CB0">
        <w:t>HonFIA</w:t>
      </w:r>
      <w:proofErr w:type="spellEnd"/>
      <w:r w:rsidR="00513CB0">
        <w:t xml:space="preserve"> (Hong Kong)</w:t>
      </w:r>
    </w:p>
    <w:p w:rsidR="007B336E" w:rsidRDefault="00513CB0" w:rsidP="00513CB0">
      <w:pPr>
        <w:ind w:firstLine="720"/>
      </w:pPr>
      <w:r>
        <w:t xml:space="preserve">Dr </w:t>
      </w:r>
      <w:r w:rsidR="007B336E">
        <w:t>Peter England</w:t>
      </w:r>
      <w:r>
        <w:t xml:space="preserve">, </w:t>
      </w:r>
      <w:proofErr w:type="spellStart"/>
      <w:r>
        <w:t>HonFIA</w:t>
      </w:r>
      <w:proofErr w:type="spellEnd"/>
    </w:p>
    <w:p w:rsidR="00513CB0" w:rsidRDefault="00513CB0" w:rsidP="00513CB0">
      <w:pPr>
        <w:ind w:firstLine="720"/>
      </w:pPr>
      <w:r>
        <w:t xml:space="preserve">Professor Carol Jagger, </w:t>
      </w:r>
      <w:proofErr w:type="spellStart"/>
      <w:r>
        <w:t>HonFIA</w:t>
      </w:r>
      <w:proofErr w:type="spellEnd"/>
    </w:p>
    <w:p w:rsidR="007B336E" w:rsidRDefault="007B336E" w:rsidP="00513CB0">
      <w:pPr>
        <w:ind w:firstLine="720"/>
      </w:pPr>
      <w:r>
        <w:t xml:space="preserve">Sir Philip </w:t>
      </w:r>
      <w:proofErr w:type="spellStart"/>
      <w:r>
        <w:t>Mawer</w:t>
      </w:r>
      <w:proofErr w:type="spellEnd"/>
      <w:r w:rsidR="00B479B9">
        <w:t xml:space="preserve">, </w:t>
      </w:r>
      <w:proofErr w:type="spellStart"/>
      <w:r w:rsidR="00B479B9">
        <w:t>HonFIA</w:t>
      </w:r>
      <w:proofErr w:type="spellEnd"/>
    </w:p>
    <w:p w:rsidR="00737EF0" w:rsidRDefault="00B479B9" w:rsidP="007B336E">
      <w:pPr>
        <w:ind w:firstLine="720"/>
      </w:pPr>
      <w:r>
        <w:t xml:space="preserve">Professor </w:t>
      </w:r>
      <w:r w:rsidR="00737EF0">
        <w:t xml:space="preserve">Karel van </w:t>
      </w:r>
      <w:proofErr w:type="spellStart"/>
      <w:r w:rsidR="00737EF0">
        <w:t>Hulle</w:t>
      </w:r>
      <w:proofErr w:type="spellEnd"/>
      <w:r>
        <w:t xml:space="preserve">, </w:t>
      </w:r>
      <w:proofErr w:type="spellStart"/>
      <w:r>
        <w:t>HonFIA</w:t>
      </w:r>
      <w:proofErr w:type="spellEnd"/>
      <w:r>
        <w:t xml:space="preserve"> (Belgium)</w:t>
      </w:r>
    </w:p>
    <w:p w:rsidR="00737EF0" w:rsidRDefault="00FD2B2A" w:rsidP="007B336E">
      <w:pPr>
        <w:ind w:firstLine="720"/>
      </w:pPr>
      <w:r>
        <w:t xml:space="preserve">Professor </w:t>
      </w:r>
      <w:proofErr w:type="spellStart"/>
      <w:r w:rsidR="00B479B9">
        <w:t>Hail</w:t>
      </w:r>
      <w:r w:rsidR="00737EF0">
        <w:t>iang</w:t>
      </w:r>
      <w:proofErr w:type="spellEnd"/>
      <w:r w:rsidR="00737EF0">
        <w:t xml:space="preserve"> Yang</w:t>
      </w:r>
      <w:r>
        <w:t xml:space="preserve">, </w:t>
      </w:r>
      <w:proofErr w:type="spellStart"/>
      <w:r>
        <w:t>HonFIA</w:t>
      </w:r>
      <w:proofErr w:type="spellEnd"/>
      <w:r>
        <w:t xml:space="preserve"> (Hong Kong)</w:t>
      </w:r>
    </w:p>
    <w:p w:rsidR="004B1E91" w:rsidRDefault="004B1E91" w:rsidP="007B336E">
      <w:pPr>
        <w:ind w:firstLine="720"/>
      </w:pPr>
    </w:p>
    <w:p w:rsidR="004B1E91" w:rsidRDefault="004B1E91" w:rsidP="004B1E91">
      <w:r>
        <w:t>2015</w:t>
      </w:r>
      <w:r>
        <w:tab/>
      </w:r>
      <w:r w:rsidR="00693F4A">
        <w:t xml:space="preserve">Mr Thomas Behar, </w:t>
      </w:r>
      <w:proofErr w:type="spellStart"/>
      <w:r w:rsidR="00693F4A">
        <w:t>HonFIA</w:t>
      </w:r>
      <w:proofErr w:type="spellEnd"/>
      <w:r w:rsidR="00693F4A">
        <w:t xml:space="preserve"> (France)</w:t>
      </w:r>
    </w:p>
    <w:p w:rsidR="00693F4A" w:rsidRDefault="00693F4A" w:rsidP="004B1E91">
      <w:r>
        <w:tab/>
        <w:t xml:space="preserve">Mr Karel Goossens, </w:t>
      </w:r>
      <w:proofErr w:type="spellStart"/>
      <w:r>
        <w:t>HonFIA</w:t>
      </w:r>
      <w:proofErr w:type="spellEnd"/>
      <w:r>
        <w:t xml:space="preserve"> (Belgium)</w:t>
      </w:r>
    </w:p>
    <w:p w:rsidR="00693F4A" w:rsidRDefault="00693F4A" w:rsidP="004B1E91">
      <w:r>
        <w:tab/>
        <w:t xml:space="preserve">Mr Dave Pelletier, </w:t>
      </w:r>
      <w:proofErr w:type="spellStart"/>
      <w:r>
        <w:t>HonFIA</w:t>
      </w:r>
      <w:proofErr w:type="spellEnd"/>
      <w:r>
        <w:t xml:space="preserve"> (Canada)</w:t>
      </w:r>
    </w:p>
    <w:p w:rsidR="00693F4A" w:rsidRDefault="00693F4A" w:rsidP="004B1E91">
      <w:r>
        <w:tab/>
        <w:t>Mr Andrew D Smith, HonFIA</w:t>
      </w:r>
    </w:p>
    <w:p w:rsidR="001A054A" w:rsidRDefault="001A054A" w:rsidP="006C19B9">
      <w:r>
        <w:tab/>
      </w:r>
    </w:p>
    <w:p w:rsidR="00267EAF" w:rsidRDefault="00267EAF" w:rsidP="006C19B9">
      <w:r>
        <w:t>2016</w:t>
      </w:r>
      <w:r>
        <w:tab/>
        <w:t xml:space="preserve">Dr Madhavi Bajekal </w:t>
      </w:r>
      <w:proofErr w:type="spellStart"/>
      <w:r>
        <w:t>HonFIA</w:t>
      </w:r>
      <w:proofErr w:type="spellEnd"/>
    </w:p>
    <w:p w:rsidR="00267EAF" w:rsidRDefault="00267EAF" w:rsidP="00267EAF">
      <w:pPr>
        <w:ind w:firstLine="720"/>
      </w:pPr>
      <w:r>
        <w:t xml:space="preserve">Professor David Bell </w:t>
      </w:r>
      <w:proofErr w:type="spellStart"/>
      <w:r>
        <w:t>HonFIA</w:t>
      </w:r>
      <w:proofErr w:type="spellEnd"/>
    </w:p>
    <w:p w:rsidR="00267EAF" w:rsidRDefault="00267EAF" w:rsidP="00267EAF">
      <w:pPr>
        <w:ind w:firstLine="720"/>
      </w:pPr>
      <w:r>
        <w:t xml:space="preserve">Ms Norma Cohen </w:t>
      </w:r>
      <w:proofErr w:type="spellStart"/>
      <w:r>
        <w:t>HonFIA</w:t>
      </w:r>
      <w:proofErr w:type="spellEnd"/>
    </w:p>
    <w:p w:rsidR="00267EAF" w:rsidRDefault="00267EAF" w:rsidP="00267EAF">
      <w:pPr>
        <w:ind w:firstLine="720"/>
      </w:pPr>
      <w:r>
        <w:t xml:space="preserve">Mr Robin de Wilde QC </w:t>
      </w:r>
      <w:proofErr w:type="spellStart"/>
      <w:r>
        <w:t>HonFIA</w:t>
      </w:r>
      <w:proofErr w:type="spellEnd"/>
    </w:p>
    <w:p w:rsidR="00267EAF" w:rsidRDefault="00267EAF" w:rsidP="00267EAF">
      <w:pPr>
        <w:ind w:firstLine="720"/>
      </w:pPr>
      <w:r>
        <w:t>Mr G</w:t>
      </w:r>
      <w:r>
        <w:rPr>
          <w:rFonts w:cs="Arial"/>
        </w:rPr>
        <w:t>á</w:t>
      </w:r>
      <w:r>
        <w:t>bor Han</w:t>
      </w:r>
      <w:r>
        <w:rPr>
          <w:rFonts w:cs="Arial"/>
        </w:rPr>
        <w:t>á</w:t>
      </w:r>
      <w:r>
        <w:t xml:space="preserve">k </w:t>
      </w:r>
      <w:proofErr w:type="spellStart"/>
      <w:r>
        <w:t>HonFIA</w:t>
      </w:r>
      <w:proofErr w:type="spellEnd"/>
      <w:r>
        <w:t xml:space="preserve"> (Hungary)</w:t>
      </w:r>
    </w:p>
    <w:p w:rsidR="00267EAF" w:rsidRDefault="00267EAF" w:rsidP="00267EAF">
      <w:pPr>
        <w:ind w:firstLine="720"/>
      </w:pPr>
      <w:r>
        <w:t xml:space="preserve">Sir David </w:t>
      </w:r>
      <w:proofErr w:type="spellStart"/>
      <w:r>
        <w:t>Spiegelhalter</w:t>
      </w:r>
      <w:proofErr w:type="spellEnd"/>
      <w:r>
        <w:t xml:space="preserve"> </w:t>
      </w:r>
      <w:proofErr w:type="spellStart"/>
      <w:r>
        <w:t>HonFIA</w:t>
      </w:r>
      <w:proofErr w:type="spellEnd"/>
    </w:p>
    <w:p w:rsidR="00267EAF" w:rsidRDefault="00267EAF" w:rsidP="00267EAF">
      <w:pPr>
        <w:ind w:firstLine="720"/>
      </w:pPr>
      <w:r>
        <w:t xml:space="preserve">Dr Yulong Zhao </w:t>
      </w:r>
      <w:proofErr w:type="spellStart"/>
      <w:r>
        <w:t>HonFIA</w:t>
      </w:r>
      <w:proofErr w:type="spellEnd"/>
      <w:r>
        <w:t xml:space="preserve"> (China)</w:t>
      </w:r>
    </w:p>
    <w:sectPr w:rsidR="00267EAF" w:rsidSect="003C6411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C74" w:rsidRDefault="00BB0C74" w:rsidP="003C6411">
      <w:pPr>
        <w:spacing w:line="240" w:lineRule="auto"/>
      </w:pPr>
      <w:r>
        <w:separator/>
      </w:r>
    </w:p>
  </w:endnote>
  <w:endnote w:type="continuationSeparator" w:id="0">
    <w:p w:rsidR="00BB0C74" w:rsidRDefault="00BB0C74" w:rsidP="003C6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C74" w:rsidRDefault="00BB0C74" w:rsidP="003C6411">
      <w:pPr>
        <w:spacing w:line="240" w:lineRule="auto"/>
      </w:pPr>
      <w:r>
        <w:separator/>
      </w:r>
    </w:p>
  </w:footnote>
  <w:footnote w:type="continuationSeparator" w:id="0">
    <w:p w:rsidR="00BB0C74" w:rsidRDefault="00BB0C74" w:rsidP="003C64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74" w:rsidRDefault="00BB0C74">
    <w:pPr>
      <w:pStyle w:val="Header"/>
    </w:pPr>
  </w:p>
  <w:p w:rsidR="00BB0C74" w:rsidRDefault="00BB0C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C74" w:rsidRDefault="00BB0C74">
    <w:pPr>
      <w:pStyle w:val="Header"/>
    </w:pPr>
    <w:r>
      <w:rPr>
        <w:noProof/>
        <w:lang w:eastAsia="en-GB"/>
      </w:rPr>
      <w:drawing>
        <wp:inline distT="0" distB="0" distL="0" distR="0">
          <wp:extent cx="2800350" cy="1038225"/>
          <wp:effectExtent l="0" t="0" r="0" b="9525"/>
          <wp:docPr id="3" name="Picture 3" descr="C:\Documents and Settings\mariony\Local Settings\Temporary Internet Files\Content.Outlook\HSUQBAYO\New Image_horizontal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mariony\Local Settings\Temporary Internet Files\Content.Outlook\HSUQBAYO\New Image_horizontal_B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B9"/>
    <w:rsid w:val="001A054A"/>
    <w:rsid w:val="001D2BF0"/>
    <w:rsid w:val="002467FC"/>
    <w:rsid w:val="00267EAF"/>
    <w:rsid w:val="003C6411"/>
    <w:rsid w:val="003E7FBF"/>
    <w:rsid w:val="00442ED4"/>
    <w:rsid w:val="004B1E91"/>
    <w:rsid w:val="004D76D3"/>
    <w:rsid w:val="004F67CB"/>
    <w:rsid w:val="004F7025"/>
    <w:rsid w:val="00513CB0"/>
    <w:rsid w:val="00630DFB"/>
    <w:rsid w:val="00693F4A"/>
    <w:rsid w:val="00696292"/>
    <w:rsid w:val="006C19B9"/>
    <w:rsid w:val="006D3EA4"/>
    <w:rsid w:val="00733478"/>
    <w:rsid w:val="00737EF0"/>
    <w:rsid w:val="00740021"/>
    <w:rsid w:val="007534F4"/>
    <w:rsid w:val="007573B6"/>
    <w:rsid w:val="0076086F"/>
    <w:rsid w:val="00772035"/>
    <w:rsid w:val="007B336E"/>
    <w:rsid w:val="007C306C"/>
    <w:rsid w:val="007D6FDE"/>
    <w:rsid w:val="009B1148"/>
    <w:rsid w:val="009C289B"/>
    <w:rsid w:val="00A91763"/>
    <w:rsid w:val="00B479B9"/>
    <w:rsid w:val="00BB0C74"/>
    <w:rsid w:val="00BC27C4"/>
    <w:rsid w:val="00C15724"/>
    <w:rsid w:val="00C64E4C"/>
    <w:rsid w:val="00CB3A07"/>
    <w:rsid w:val="00DC13E6"/>
    <w:rsid w:val="00E35FF5"/>
    <w:rsid w:val="00EE79D5"/>
    <w:rsid w:val="00F3749D"/>
    <w:rsid w:val="00F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4C"/>
    <w:pPr>
      <w:spacing w:after="0" w:line="28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4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411"/>
  </w:style>
  <w:style w:type="paragraph" w:styleId="Footer">
    <w:name w:val="footer"/>
    <w:basedOn w:val="Normal"/>
    <w:link w:val="FooterChar"/>
    <w:uiPriority w:val="99"/>
    <w:unhideWhenUsed/>
    <w:rsid w:val="003C64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411"/>
  </w:style>
  <w:style w:type="paragraph" w:styleId="BalloonText">
    <w:name w:val="Balloon Text"/>
    <w:basedOn w:val="Normal"/>
    <w:link w:val="BalloonTextChar"/>
    <w:uiPriority w:val="99"/>
    <w:semiHidden/>
    <w:unhideWhenUsed/>
    <w:rsid w:val="003C6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4C"/>
    <w:pPr>
      <w:spacing w:after="0" w:line="28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4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411"/>
  </w:style>
  <w:style w:type="paragraph" w:styleId="Footer">
    <w:name w:val="footer"/>
    <w:basedOn w:val="Normal"/>
    <w:link w:val="FooterChar"/>
    <w:uiPriority w:val="99"/>
    <w:unhideWhenUsed/>
    <w:rsid w:val="003C64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411"/>
  </w:style>
  <w:style w:type="paragraph" w:styleId="BalloonText">
    <w:name w:val="Balloon Text"/>
    <w:basedOn w:val="Normal"/>
    <w:link w:val="BalloonTextChar"/>
    <w:uiPriority w:val="99"/>
    <w:semiHidden/>
    <w:unhideWhenUsed/>
    <w:rsid w:val="003C6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7F4A59A3</Template>
  <TotalTime>82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IFoA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2015-02-18T11:52:00Z</cp:lastPrinted>
  <dcterms:created xsi:type="dcterms:W3CDTF">2015-04-13T09:03:00Z</dcterms:created>
  <dcterms:modified xsi:type="dcterms:W3CDTF">2017-03-03T11:43:00Z</dcterms:modified>
</cp:coreProperties>
</file>