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DA77CA" w:rsidRPr="00DA77CA" w14:paraId="57A44FB4" w14:textId="77777777" w:rsidTr="00E93977">
        <w:trPr>
          <w:trHeight w:val="7660"/>
        </w:trPr>
        <w:tc>
          <w:tcPr>
            <w:tcW w:w="9277" w:type="dxa"/>
            <w:gridSpan w:val="2"/>
            <w:tcBorders>
              <w:top w:val="nil"/>
              <w:left w:val="nil"/>
              <w:bottom w:val="nil"/>
              <w:right w:val="nil"/>
            </w:tcBorders>
          </w:tcPr>
          <w:p w14:paraId="0D558229" w14:textId="77777777" w:rsidR="00E93977" w:rsidRDefault="00C32196" w:rsidP="00361531">
            <w:pPr>
              <w:rPr>
                <w:rFonts w:ascii="Arial" w:hAnsi="Arial" w:cs="Arial"/>
                <w:b/>
                <w:color w:val="FFFFFF" w:themeColor="background1"/>
                <w:sz w:val="68"/>
                <w:szCs w:val="68"/>
              </w:rPr>
            </w:pPr>
            <w:r>
              <w:rPr>
                <w:rFonts w:ascii="Arial" w:hAnsi="Arial" w:cs="Arial"/>
                <w:b/>
                <w:color w:val="FFFFFF" w:themeColor="background1"/>
                <w:sz w:val="68"/>
                <w:szCs w:val="68"/>
              </w:rPr>
              <w:t>Thematic Review</w:t>
            </w:r>
          </w:p>
          <w:p w14:paraId="246F29D3" w14:textId="73664457" w:rsidR="00530430" w:rsidRPr="00870895" w:rsidRDefault="00A5311A" w:rsidP="00AC457A">
            <w:pPr>
              <w:rPr>
                <w:rFonts w:ascii="Arial" w:hAnsi="Arial" w:cs="Arial"/>
                <w:b/>
                <w:color w:val="D9AB16"/>
                <w:sz w:val="44"/>
                <w:szCs w:val="44"/>
              </w:rPr>
            </w:pPr>
            <w:r>
              <w:rPr>
                <w:rFonts w:ascii="Arial" w:hAnsi="Arial" w:cs="Arial"/>
                <w:b/>
                <w:color w:val="D9AB16"/>
                <w:sz w:val="44"/>
                <w:szCs w:val="44"/>
              </w:rPr>
              <w:t>Equity release mortgages</w:t>
            </w:r>
            <w:r w:rsidR="00AC457A">
              <w:rPr>
                <w:rFonts w:ascii="Arial" w:hAnsi="Arial" w:cs="Arial"/>
                <w:b/>
                <w:color w:val="D9AB16"/>
                <w:sz w:val="44"/>
                <w:szCs w:val="44"/>
              </w:rPr>
              <w:t>: propositions and p</w:t>
            </w:r>
            <w:r w:rsidR="00530430">
              <w:rPr>
                <w:rFonts w:ascii="Arial" w:hAnsi="Arial" w:cs="Arial"/>
                <w:b/>
                <w:color w:val="D9AB16"/>
                <w:sz w:val="44"/>
                <w:szCs w:val="44"/>
              </w:rPr>
              <w:t>ricing</w:t>
            </w:r>
          </w:p>
        </w:tc>
      </w:tr>
      <w:tr w:rsidR="00DA77CA" w:rsidRPr="00DA77CA" w14:paraId="734DDEEB" w14:textId="77777777" w:rsidTr="0019646A">
        <w:trPr>
          <w:trHeight w:val="3102"/>
        </w:trPr>
        <w:tc>
          <w:tcPr>
            <w:tcW w:w="9277" w:type="dxa"/>
            <w:gridSpan w:val="2"/>
            <w:tcBorders>
              <w:top w:val="nil"/>
              <w:left w:val="nil"/>
              <w:bottom w:val="nil"/>
              <w:right w:val="nil"/>
            </w:tcBorders>
            <w:vAlign w:val="center"/>
          </w:tcPr>
          <w:p w14:paraId="5592943E" w14:textId="7B68306A" w:rsidR="0019646A" w:rsidRPr="00DA77CA" w:rsidRDefault="005D507A" w:rsidP="00530430">
            <w:pPr>
              <w:rPr>
                <w:rFonts w:ascii="Arial" w:hAnsi="Arial" w:cs="Arial"/>
                <w:color w:val="FFFFFF" w:themeColor="background1"/>
                <w:sz w:val="56"/>
                <w:szCs w:val="56"/>
              </w:rPr>
            </w:pPr>
            <w:r>
              <w:rPr>
                <w:rFonts w:ascii="Arial" w:hAnsi="Arial" w:cs="Arial"/>
                <w:color w:val="FFFFFF" w:themeColor="background1"/>
                <w:sz w:val="56"/>
                <w:szCs w:val="56"/>
              </w:rPr>
              <w:t>Submission g</w:t>
            </w:r>
            <w:r w:rsidR="00D63E76">
              <w:rPr>
                <w:rFonts w:ascii="Arial" w:hAnsi="Arial" w:cs="Arial"/>
                <w:color w:val="FFFFFF" w:themeColor="background1"/>
                <w:sz w:val="56"/>
                <w:szCs w:val="56"/>
              </w:rPr>
              <w:t>uidance</w:t>
            </w:r>
            <w:r w:rsidR="0092317E">
              <w:rPr>
                <w:rFonts w:ascii="Arial" w:hAnsi="Arial" w:cs="Arial"/>
                <w:color w:val="FFFFFF" w:themeColor="background1"/>
                <w:sz w:val="56"/>
                <w:szCs w:val="56"/>
              </w:rPr>
              <w:t xml:space="preserve"> and </w:t>
            </w:r>
            <w:r w:rsidR="00530430">
              <w:rPr>
                <w:rFonts w:ascii="Arial" w:hAnsi="Arial" w:cs="Arial"/>
                <w:color w:val="FFFFFF" w:themeColor="background1"/>
                <w:sz w:val="56"/>
                <w:szCs w:val="56"/>
              </w:rPr>
              <w:t>questionnaire</w:t>
            </w:r>
            <w:r w:rsidR="00581C56">
              <w:rPr>
                <w:rFonts w:ascii="Arial" w:hAnsi="Arial" w:cs="Arial"/>
                <w:color w:val="FFFFFF" w:themeColor="background1"/>
                <w:sz w:val="56"/>
                <w:szCs w:val="56"/>
              </w:rPr>
              <w:t xml:space="preserve"> for </w:t>
            </w:r>
            <w:r w:rsidR="00E07BB9">
              <w:rPr>
                <w:rFonts w:ascii="Arial" w:hAnsi="Arial" w:cs="Arial"/>
                <w:color w:val="FFFFFF" w:themeColor="background1"/>
                <w:sz w:val="56"/>
                <w:szCs w:val="56"/>
              </w:rPr>
              <w:t xml:space="preserve">lenders and </w:t>
            </w:r>
            <w:r w:rsidR="00581C56">
              <w:rPr>
                <w:rFonts w:ascii="Arial" w:hAnsi="Arial" w:cs="Arial"/>
                <w:color w:val="FFFFFF" w:themeColor="background1"/>
                <w:sz w:val="56"/>
                <w:szCs w:val="56"/>
              </w:rPr>
              <w:t>insurers</w:t>
            </w:r>
          </w:p>
        </w:tc>
      </w:tr>
      <w:tr w:rsidR="00DA77CA" w:rsidRPr="00DA77CA" w14:paraId="3552F3DE" w14:textId="77777777" w:rsidTr="0019646A">
        <w:trPr>
          <w:trHeight w:val="1653"/>
        </w:trPr>
        <w:tc>
          <w:tcPr>
            <w:tcW w:w="5211" w:type="dxa"/>
            <w:tcBorders>
              <w:top w:val="nil"/>
              <w:left w:val="nil"/>
              <w:bottom w:val="nil"/>
              <w:right w:val="nil"/>
            </w:tcBorders>
            <w:vAlign w:val="bottom"/>
          </w:tcPr>
          <w:p w14:paraId="0D6DD9C1" w14:textId="17368F4D" w:rsidR="00361531" w:rsidRPr="00DA77CA" w:rsidRDefault="00361531" w:rsidP="00361531">
            <w:pPr>
              <w:rPr>
                <w:color w:val="FFFFFF" w:themeColor="background1"/>
                <w:sz w:val="24"/>
                <w:szCs w:val="24"/>
              </w:rPr>
            </w:pPr>
          </w:p>
        </w:tc>
        <w:tc>
          <w:tcPr>
            <w:tcW w:w="4066" w:type="dxa"/>
            <w:tcBorders>
              <w:top w:val="nil"/>
              <w:left w:val="nil"/>
              <w:bottom w:val="nil"/>
              <w:right w:val="nil"/>
            </w:tcBorders>
            <w:vAlign w:val="bottom"/>
          </w:tcPr>
          <w:p w14:paraId="4A4788AB" w14:textId="2AE8B3EB" w:rsidR="004E558C" w:rsidRPr="00361531" w:rsidRDefault="00C565BE" w:rsidP="00C565BE">
            <w:pPr>
              <w:jc w:val="right"/>
              <w:rPr>
                <w:rFonts w:ascii="Arial" w:hAnsi="Arial" w:cs="Arial"/>
                <w:color w:val="FFFFFF" w:themeColor="background1"/>
                <w:sz w:val="36"/>
                <w:szCs w:val="36"/>
              </w:rPr>
            </w:pPr>
            <w:r>
              <w:rPr>
                <w:rFonts w:ascii="Arial" w:hAnsi="Arial" w:cs="Arial"/>
                <w:color w:val="FFFFFF" w:themeColor="background1"/>
                <w:sz w:val="36"/>
                <w:szCs w:val="36"/>
              </w:rPr>
              <w:t>2</w:t>
            </w:r>
            <w:r w:rsidR="00B621A8">
              <w:rPr>
                <w:rFonts w:ascii="Arial" w:hAnsi="Arial" w:cs="Arial"/>
                <w:color w:val="FFFFFF" w:themeColor="background1"/>
                <w:sz w:val="36"/>
                <w:szCs w:val="36"/>
              </w:rPr>
              <w:t xml:space="preserve"> </w:t>
            </w:r>
            <w:r>
              <w:rPr>
                <w:rFonts w:ascii="Arial" w:hAnsi="Arial" w:cs="Arial"/>
                <w:color w:val="FFFFFF" w:themeColor="background1"/>
                <w:sz w:val="36"/>
                <w:szCs w:val="36"/>
              </w:rPr>
              <w:t>December</w:t>
            </w:r>
            <w:r w:rsidR="00DA77CA">
              <w:rPr>
                <w:rFonts w:ascii="Arial" w:hAnsi="Arial" w:cs="Arial"/>
                <w:color w:val="FFFFFF" w:themeColor="background1"/>
                <w:sz w:val="36"/>
                <w:szCs w:val="36"/>
              </w:rPr>
              <w:t xml:space="preserve"> </w:t>
            </w:r>
            <w:r w:rsidR="00C32196" w:rsidRPr="006576B7">
              <w:rPr>
                <w:rFonts w:ascii="Arial" w:hAnsi="Arial" w:cs="Arial"/>
                <w:color w:val="FFFFFF" w:themeColor="background1"/>
                <w:sz w:val="36"/>
                <w:szCs w:val="36"/>
              </w:rPr>
              <w:t>202</w:t>
            </w:r>
            <w:r w:rsidR="00B621A8">
              <w:rPr>
                <w:rFonts w:ascii="Arial" w:hAnsi="Arial" w:cs="Arial"/>
                <w:color w:val="FFFFFF" w:themeColor="background1"/>
                <w:sz w:val="36"/>
                <w:szCs w:val="36"/>
              </w:rPr>
              <w:t>1</w:t>
            </w:r>
          </w:p>
        </w:tc>
      </w:tr>
    </w:tbl>
    <w:p w14:paraId="0DD0340C" w14:textId="164921E4" w:rsidR="00DA77CA" w:rsidRDefault="00E47A00">
      <w:pPr>
        <w:sectPr w:rsidR="00DA77CA" w:rsidSect="00C32196">
          <w:headerReference w:type="default" r:id="rId8"/>
          <w:footerReference w:type="default" r:id="rId9"/>
          <w:footerReference w:type="first" r:id="rId10"/>
          <w:pgSz w:w="11906" w:h="16838"/>
          <w:pgMar w:top="1440" w:right="1440" w:bottom="851" w:left="1440" w:header="709" w:footer="709" w:gutter="0"/>
          <w:cols w:space="708"/>
          <w:titlePg/>
          <w:docGrid w:linePitch="360"/>
        </w:sectPr>
      </w:pPr>
      <w:r>
        <w:rPr>
          <w:noProof/>
          <w:lang w:eastAsia="en-GB"/>
        </w:rPr>
        <w:drawing>
          <wp:anchor distT="0" distB="0" distL="114300" distR="114300" simplePos="0" relativeHeight="251661312" behindDoc="1" locked="0" layoutInCell="1" allowOverlap="1" wp14:anchorId="0EA5D84F" wp14:editId="778C9A81">
            <wp:simplePos x="0" y="0"/>
            <wp:positionH relativeFrom="page">
              <wp:posOffset>0</wp:posOffset>
            </wp:positionH>
            <wp:positionV relativeFrom="paragraph">
              <wp:posOffset>-914400</wp:posOffset>
            </wp:positionV>
            <wp:extent cx="7560527" cy="1069274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592609" w14:textId="0B00D194" w:rsidR="00E47A00" w:rsidRDefault="00E47A00" w:rsidP="00E47A00">
      <w:pPr>
        <w:spacing w:before="80" w:after="80" w:line="240" w:lineRule="atLeast"/>
        <w:rPr>
          <w:rFonts w:ascii="Arial" w:eastAsia="Helvetica" w:hAnsi="Arial" w:cs="Arial"/>
          <w:color w:val="3F4548" w:themeColor="text1"/>
          <w:sz w:val="20"/>
          <w:szCs w:val="20"/>
        </w:rPr>
      </w:pPr>
      <w:r w:rsidRPr="00307DC7">
        <w:rPr>
          <w:rFonts w:ascii="Arial" w:eastAsia="Helvetica" w:hAnsi="Arial" w:cs="Arial"/>
          <w:color w:val="3F4548" w:themeColor="text1"/>
          <w:sz w:val="20"/>
          <w:szCs w:val="20"/>
        </w:rPr>
        <w:lastRenderedPageBreak/>
        <w:t>Thank you for taking part in this review. Your input is very valuable to the IFoA.</w:t>
      </w:r>
      <w:r>
        <w:rPr>
          <w:rFonts w:ascii="Arial" w:eastAsia="Helvetica" w:hAnsi="Arial" w:cs="Arial"/>
          <w:color w:val="3F4548" w:themeColor="text1"/>
          <w:sz w:val="20"/>
          <w:szCs w:val="20"/>
        </w:rPr>
        <w:t xml:space="preserve"> </w:t>
      </w:r>
      <w:r w:rsidRPr="00E07624">
        <w:rPr>
          <w:rFonts w:ascii="Arial" w:eastAsia="Helvetica" w:hAnsi="Arial" w:cs="Arial"/>
          <w:color w:val="3F4548" w:themeColor="text1"/>
          <w:sz w:val="20"/>
          <w:szCs w:val="20"/>
        </w:rPr>
        <w:t xml:space="preserve">If you have </w:t>
      </w:r>
      <w:r>
        <w:rPr>
          <w:rFonts w:ascii="Arial" w:eastAsia="Helvetica" w:hAnsi="Arial" w:cs="Arial"/>
          <w:color w:val="3F4548" w:themeColor="text1"/>
          <w:sz w:val="20"/>
          <w:szCs w:val="20"/>
        </w:rPr>
        <w:t xml:space="preserve">further </w:t>
      </w:r>
      <w:r w:rsidR="005D7DEA">
        <w:rPr>
          <w:rFonts w:ascii="Arial" w:eastAsia="Helvetica" w:hAnsi="Arial" w:cs="Arial"/>
          <w:color w:val="3F4548" w:themeColor="text1"/>
          <w:sz w:val="20"/>
          <w:szCs w:val="20"/>
        </w:rPr>
        <w:t>queries</w:t>
      </w:r>
      <w:r>
        <w:rPr>
          <w:rFonts w:ascii="Arial" w:eastAsia="Helvetica" w:hAnsi="Arial" w:cs="Arial"/>
          <w:color w:val="3F4548" w:themeColor="text1"/>
          <w:sz w:val="20"/>
          <w:szCs w:val="20"/>
        </w:rPr>
        <w:t xml:space="preserve">, having reviewed the </w:t>
      </w:r>
      <w:r w:rsidR="005D7DEA">
        <w:rPr>
          <w:rFonts w:ascii="Arial" w:eastAsia="Helvetica" w:hAnsi="Arial" w:cs="Arial"/>
          <w:color w:val="3F4548" w:themeColor="text1"/>
          <w:sz w:val="20"/>
          <w:szCs w:val="20"/>
        </w:rPr>
        <w:t>guidance and questionnaire</w:t>
      </w:r>
      <w:r>
        <w:rPr>
          <w:rFonts w:ascii="Arial" w:eastAsia="Helvetica" w:hAnsi="Arial" w:cs="Arial"/>
          <w:color w:val="3F4548" w:themeColor="text1"/>
          <w:sz w:val="20"/>
          <w:szCs w:val="20"/>
        </w:rPr>
        <w:t xml:space="preserve">, please get in touch with </w:t>
      </w:r>
      <w:r w:rsidRPr="00E07624">
        <w:rPr>
          <w:rFonts w:ascii="Arial" w:eastAsia="Helvetica" w:hAnsi="Arial" w:cs="Arial"/>
          <w:color w:val="3F4548" w:themeColor="text1"/>
          <w:sz w:val="20"/>
          <w:szCs w:val="20"/>
        </w:rPr>
        <w:t xml:space="preserve">the </w:t>
      </w:r>
      <w:r>
        <w:rPr>
          <w:rFonts w:ascii="Arial" w:eastAsia="Helvetica" w:hAnsi="Arial" w:cs="Arial"/>
          <w:color w:val="3F4548" w:themeColor="text1"/>
          <w:sz w:val="20"/>
          <w:szCs w:val="20"/>
        </w:rPr>
        <w:t xml:space="preserve">IFoA </w:t>
      </w:r>
      <w:r w:rsidRPr="00E07624">
        <w:rPr>
          <w:rFonts w:ascii="Arial" w:eastAsia="Helvetica" w:hAnsi="Arial" w:cs="Arial"/>
          <w:color w:val="3F4548" w:themeColor="text1"/>
          <w:sz w:val="20"/>
          <w:szCs w:val="20"/>
        </w:rPr>
        <w:t xml:space="preserve">Review </w:t>
      </w:r>
      <w:r w:rsidRPr="0017107C">
        <w:rPr>
          <w:rFonts w:ascii="Arial" w:eastAsia="Helvetica" w:hAnsi="Arial" w:cs="Arial"/>
          <w:color w:val="3F4548" w:themeColor="text1"/>
          <w:sz w:val="20"/>
          <w:szCs w:val="20"/>
        </w:rPr>
        <w:t>Team (</w:t>
      </w:r>
      <w:hyperlink r:id="rId12" w:history="1">
        <w:r w:rsidRPr="0017107C">
          <w:rPr>
            <w:rStyle w:val="Hyperlink"/>
            <w:rFonts w:ascii="Arial" w:eastAsia="Helvetica" w:hAnsi="Arial" w:cs="Arial"/>
            <w:color w:val="3F4548" w:themeColor="text1"/>
            <w:sz w:val="20"/>
            <w:szCs w:val="20"/>
          </w:rPr>
          <w:t>reviews@actuaries.org.uk</w:t>
        </w:r>
      </w:hyperlink>
      <w:r w:rsidRPr="0017107C">
        <w:rPr>
          <w:rStyle w:val="Hyperlink"/>
          <w:rFonts w:ascii="Arial" w:eastAsia="Helvetica" w:hAnsi="Arial" w:cs="Arial"/>
          <w:color w:val="3F4548" w:themeColor="text1"/>
          <w:sz w:val="20"/>
          <w:szCs w:val="20"/>
        </w:rPr>
        <w:t>)</w:t>
      </w:r>
      <w:r w:rsidRPr="0017107C">
        <w:rPr>
          <w:rFonts w:ascii="Arial" w:eastAsia="Helvetica" w:hAnsi="Arial" w:cs="Arial"/>
          <w:color w:val="3F4548" w:themeColor="text1"/>
          <w:sz w:val="20"/>
          <w:szCs w:val="20"/>
        </w:rPr>
        <w:t>.</w:t>
      </w:r>
    </w:p>
    <w:p w14:paraId="63430BD4" w14:textId="1E29C100" w:rsidR="00B75BAD" w:rsidRPr="00B75BAD" w:rsidRDefault="0055011F" w:rsidP="00002904">
      <w:pPr>
        <w:spacing w:before="120" w:after="120" w:line="240" w:lineRule="atLeast"/>
        <w:rPr>
          <w:rFonts w:ascii="Arial" w:eastAsia="Helvetica" w:hAnsi="Arial" w:cs="Arial"/>
          <w:b/>
          <w:color w:val="D9AB16" w:themeColor="accent1"/>
          <w:sz w:val="24"/>
          <w:szCs w:val="24"/>
        </w:rPr>
      </w:pPr>
      <w:r w:rsidRPr="00034185">
        <w:rPr>
          <w:rFonts w:ascii="Arial" w:eastAsia="Helvetica" w:hAnsi="Arial" w:cs="Arial"/>
          <w:b/>
          <w:color w:val="D9AB16" w:themeColor="accent1"/>
          <w:sz w:val="24"/>
          <w:szCs w:val="24"/>
        </w:rPr>
        <w:t>Objectives</w:t>
      </w:r>
    </w:p>
    <w:p w14:paraId="1EE6A59A" w14:textId="5300976B" w:rsidR="00002904" w:rsidRPr="00002904" w:rsidRDefault="00002904" w:rsidP="002B75B7">
      <w:pPr>
        <w:spacing w:before="120" w:after="120" w:line="24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This</w:t>
      </w:r>
      <w:r w:rsidRPr="00002904">
        <w:rPr>
          <w:rFonts w:ascii="Arial" w:eastAsia="Helvetica" w:hAnsi="Arial" w:cs="Arial"/>
          <w:color w:val="3F4548" w:themeColor="text1"/>
          <w:sz w:val="20"/>
          <w:szCs w:val="20"/>
        </w:rPr>
        <w:t xml:space="preserve"> review covers th</w:t>
      </w:r>
      <w:r>
        <w:rPr>
          <w:rFonts w:ascii="Arial" w:eastAsia="Helvetica" w:hAnsi="Arial" w:cs="Arial"/>
          <w:color w:val="3F4548" w:themeColor="text1"/>
          <w:sz w:val="20"/>
          <w:szCs w:val="20"/>
        </w:rPr>
        <w:t>e UK Equity Release M</w:t>
      </w:r>
      <w:r w:rsidRPr="00002904">
        <w:rPr>
          <w:rFonts w:ascii="Arial" w:eastAsia="Helvetica" w:hAnsi="Arial" w:cs="Arial"/>
          <w:color w:val="3F4548" w:themeColor="text1"/>
          <w:sz w:val="20"/>
          <w:szCs w:val="20"/>
        </w:rPr>
        <w:t>ortgages</w:t>
      </w:r>
      <w:r w:rsidRPr="00291EF6">
        <w:rPr>
          <w:rFonts w:ascii="Arial" w:eastAsia="Helvetica" w:hAnsi="Arial" w:cs="Arial"/>
          <w:color w:val="3F4548" w:themeColor="text1"/>
          <w:sz w:val="20"/>
          <w:szCs w:val="20"/>
        </w:rPr>
        <w:t xml:space="preserve"> (ERM)</w:t>
      </w:r>
      <w:r w:rsidR="00E04458" w:rsidRPr="00291EF6">
        <w:rPr>
          <w:rFonts w:ascii="Arial" w:eastAsia="Helvetica" w:hAnsi="Arial" w:cs="Arial"/>
          <w:color w:val="3F4548" w:themeColor="text1"/>
          <w:sz w:val="20"/>
          <w:szCs w:val="20"/>
        </w:rPr>
        <w:t xml:space="preserve"> mar</w:t>
      </w:r>
      <w:r w:rsidR="00E04458">
        <w:rPr>
          <w:rFonts w:ascii="Arial" w:eastAsia="Helvetica" w:hAnsi="Arial" w:cs="Arial"/>
          <w:color w:val="3F4548" w:themeColor="text1"/>
          <w:sz w:val="20"/>
          <w:szCs w:val="20"/>
        </w:rPr>
        <w:t>ket</w:t>
      </w:r>
      <w:r w:rsidR="005D7DEA">
        <w:rPr>
          <w:rFonts w:ascii="Arial" w:eastAsia="Helvetica" w:hAnsi="Arial" w:cs="Arial"/>
          <w:color w:val="3F4548" w:themeColor="text1"/>
          <w:sz w:val="20"/>
          <w:szCs w:val="20"/>
        </w:rPr>
        <w:t>,</w:t>
      </w:r>
      <w:r w:rsidR="00E04458">
        <w:rPr>
          <w:rFonts w:ascii="Arial" w:eastAsia="Helvetica" w:hAnsi="Arial" w:cs="Arial"/>
          <w:color w:val="3F4548" w:themeColor="text1"/>
          <w:sz w:val="20"/>
          <w:szCs w:val="20"/>
        </w:rPr>
        <w:t xml:space="preserve"> </w:t>
      </w:r>
      <w:r w:rsidR="005D7DEA">
        <w:rPr>
          <w:rFonts w:ascii="Arial" w:eastAsia="Helvetica" w:hAnsi="Arial" w:cs="Arial"/>
          <w:color w:val="3F4548" w:themeColor="text1"/>
          <w:sz w:val="20"/>
          <w:szCs w:val="20"/>
        </w:rPr>
        <w:t>looking at</w:t>
      </w:r>
      <w:r w:rsidRPr="00002904">
        <w:rPr>
          <w:rFonts w:ascii="Arial" w:eastAsia="Helvetica" w:hAnsi="Arial" w:cs="Arial"/>
          <w:color w:val="3F4548" w:themeColor="text1"/>
          <w:sz w:val="20"/>
          <w:szCs w:val="20"/>
        </w:rPr>
        <w:t xml:space="preserve"> actuarial </w:t>
      </w:r>
      <w:r>
        <w:rPr>
          <w:rFonts w:ascii="Arial" w:eastAsia="Helvetica" w:hAnsi="Arial" w:cs="Arial"/>
          <w:color w:val="3F4548" w:themeColor="text1"/>
          <w:sz w:val="20"/>
          <w:szCs w:val="20"/>
        </w:rPr>
        <w:t xml:space="preserve">involvement at various </w:t>
      </w:r>
      <w:r w:rsidR="005D7DEA">
        <w:rPr>
          <w:rFonts w:ascii="Arial" w:eastAsia="Helvetica" w:hAnsi="Arial" w:cs="Arial"/>
          <w:color w:val="3F4548" w:themeColor="text1"/>
          <w:sz w:val="20"/>
          <w:szCs w:val="20"/>
        </w:rPr>
        <w:t>points</w:t>
      </w:r>
      <w:r w:rsidRPr="00002904">
        <w:rPr>
          <w:rFonts w:ascii="Arial" w:eastAsia="Helvetica" w:hAnsi="Arial" w:cs="Arial"/>
          <w:color w:val="3F4548" w:themeColor="text1"/>
          <w:sz w:val="20"/>
          <w:szCs w:val="20"/>
        </w:rPr>
        <w:t>, and</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in particular</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where technical work</w:t>
      </w:r>
      <w:r w:rsidR="00E04458">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and decision</w:t>
      </w:r>
      <w:r>
        <w:rPr>
          <w:rFonts w:ascii="Arial" w:eastAsia="Helvetica" w:hAnsi="Arial" w:cs="Arial"/>
          <w:color w:val="3F4548" w:themeColor="text1"/>
          <w:sz w:val="20"/>
          <w:szCs w:val="20"/>
        </w:rPr>
        <w:noBreakHyphen/>
      </w:r>
      <w:r w:rsidRPr="00002904">
        <w:rPr>
          <w:rFonts w:ascii="Arial" w:eastAsia="Helvetica" w:hAnsi="Arial" w:cs="Arial"/>
          <w:color w:val="3F4548" w:themeColor="text1"/>
          <w:sz w:val="20"/>
          <w:szCs w:val="20"/>
        </w:rPr>
        <w:t>making</w:t>
      </w:r>
      <w:r w:rsidR="00E04458">
        <w:rPr>
          <w:rFonts w:ascii="Arial" w:eastAsia="Helvetica" w:hAnsi="Arial" w:cs="Arial"/>
          <w:color w:val="3F4548" w:themeColor="text1"/>
          <w:sz w:val="20"/>
          <w:szCs w:val="20"/>
        </w:rPr>
        <w:t>, influence</w:t>
      </w:r>
      <w:r w:rsidRPr="00002904">
        <w:rPr>
          <w:rFonts w:ascii="Arial" w:eastAsia="Helvetica" w:hAnsi="Arial" w:cs="Arial"/>
          <w:color w:val="3F4548" w:themeColor="text1"/>
          <w:sz w:val="20"/>
          <w:szCs w:val="20"/>
        </w:rPr>
        <w:t xml:space="preserve"> the propositions a</w:t>
      </w:r>
      <w:r>
        <w:rPr>
          <w:rFonts w:ascii="Arial" w:eastAsia="Helvetica" w:hAnsi="Arial" w:cs="Arial"/>
          <w:color w:val="3F4548" w:themeColor="text1"/>
          <w:sz w:val="20"/>
          <w:szCs w:val="20"/>
        </w:rPr>
        <w:t>nd prices offered to customers.</w:t>
      </w:r>
      <w:r w:rsidR="00E04458">
        <w:rPr>
          <w:rFonts w:ascii="Arial" w:eastAsia="Helvetica" w:hAnsi="Arial" w:cs="Arial"/>
          <w:color w:val="3F4548" w:themeColor="text1"/>
          <w:sz w:val="20"/>
          <w:szCs w:val="20"/>
        </w:rPr>
        <w:t xml:space="preserve"> </w:t>
      </w:r>
      <w:r w:rsidRPr="00002904">
        <w:rPr>
          <w:rFonts w:ascii="Arial" w:eastAsia="Helvetica" w:hAnsi="Arial" w:cs="Arial"/>
          <w:color w:val="3F4548" w:themeColor="text1"/>
          <w:sz w:val="20"/>
          <w:szCs w:val="20"/>
        </w:rPr>
        <w:t xml:space="preserve">Key areas covered </w:t>
      </w:r>
      <w:r w:rsidR="00E04458">
        <w:rPr>
          <w:rFonts w:ascii="Arial" w:eastAsia="Helvetica" w:hAnsi="Arial" w:cs="Arial"/>
          <w:color w:val="3F4548" w:themeColor="text1"/>
          <w:sz w:val="20"/>
          <w:szCs w:val="20"/>
        </w:rPr>
        <w:t>by</w:t>
      </w:r>
      <w:r w:rsidRPr="00002904">
        <w:rPr>
          <w:rFonts w:ascii="Arial" w:eastAsia="Helvetica" w:hAnsi="Arial" w:cs="Arial"/>
          <w:color w:val="3F4548" w:themeColor="text1"/>
          <w:sz w:val="20"/>
          <w:szCs w:val="20"/>
        </w:rPr>
        <w:t xml:space="preserve"> the review are:</w:t>
      </w:r>
      <w:r w:rsidR="002B75B7">
        <w:rPr>
          <w:rFonts w:ascii="Arial" w:eastAsia="Helvetica" w:hAnsi="Arial" w:cs="Arial"/>
          <w:color w:val="3F4548" w:themeColor="text1"/>
          <w:sz w:val="20"/>
          <w:szCs w:val="20"/>
        </w:rPr>
        <w:t xml:space="preserve"> p</w:t>
      </w:r>
      <w:r w:rsidRPr="002B75B7">
        <w:rPr>
          <w:rFonts w:ascii="Arial" w:eastAsia="Helvetica" w:hAnsi="Arial" w:cs="Arial"/>
          <w:color w:val="3F4548" w:themeColor="text1"/>
          <w:sz w:val="20"/>
          <w:szCs w:val="20"/>
        </w:rPr>
        <w:t>roduct design</w:t>
      </w:r>
      <w:r w:rsidR="002B75B7">
        <w:rPr>
          <w:rFonts w:ascii="Arial" w:eastAsia="Helvetica" w:hAnsi="Arial" w:cs="Arial"/>
          <w:color w:val="3F4548" w:themeColor="text1"/>
          <w:sz w:val="20"/>
          <w:szCs w:val="20"/>
        </w:rPr>
        <w:t>; o</w:t>
      </w:r>
      <w:r w:rsidRPr="00002904">
        <w:rPr>
          <w:rFonts w:ascii="Arial" w:eastAsia="Helvetica" w:hAnsi="Arial" w:cs="Arial"/>
          <w:color w:val="3F4548" w:themeColor="text1"/>
          <w:sz w:val="20"/>
          <w:szCs w:val="20"/>
        </w:rPr>
        <w:t>ngoing product management</w:t>
      </w:r>
      <w:r w:rsidR="002B75B7">
        <w:rPr>
          <w:rFonts w:ascii="Arial" w:eastAsia="Helvetica" w:hAnsi="Arial" w:cs="Arial"/>
          <w:color w:val="3F4548" w:themeColor="text1"/>
          <w:sz w:val="20"/>
          <w:szCs w:val="20"/>
        </w:rPr>
        <w:t>; p</w:t>
      </w:r>
      <w:r w:rsidRPr="00002904">
        <w:rPr>
          <w:rFonts w:ascii="Arial" w:eastAsia="Helvetica" w:hAnsi="Arial" w:cs="Arial"/>
          <w:color w:val="3F4548" w:themeColor="text1"/>
          <w:sz w:val="20"/>
          <w:szCs w:val="20"/>
        </w:rPr>
        <w:t>ricing (customer and origination)</w:t>
      </w:r>
      <w:r w:rsidR="002B75B7">
        <w:rPr>
          <w:rFonts w:ascii="Arial" w:eastAsia="Helvetica" w:hAnsi="Arial" w:cs="Arial"/>
          <w:color w:val="3F4548" w:themeColor="text1"/>
          <w:sz w:val="20"/>
          <w:szCs w:val="20"/>
        </w:rPr>
        <w:t>; c</w:t>
      </w:r>
      <w:r w:rsidRPr="00002904">
        <w:rPr>
          <w:rFonts w:ascii="Arial" w:eastAsia="Helvetica" w:hAnsi="Arial" w:cs="Arial"/>
          <w:color w:val="3F4548" w:themeColor="text1"/>
          <w:sz w:val="20"/>
          <w:szCs w:val="20"/>
        </w:rPr>
        <w:t>ustomer treatment</w:t>
      </w:r>
      <w:r w:rsidR="002B75B7">
        <w:rPr>
          <w:rFonts w:ascii="Arial" w:eastAsia="Helvetica" w:hAnsi="Arial" w:cs="Arial"/>
          <w:color w:val="3F4548" w:themeColor="text1"/>
          <w:sz w:val="20"/>
          <w:szCs w:val="20"/>
        </w:rPr>
        <w:t>; and a</w:t>
      </w:r>
      <w:r w:rsidR="002B75B7" w:rsidRPr="00002904">
        <w:rPr>
          <w:rFonts w:ascii="Arial" w:eastAsia="Helvetica" w:hAnsi="Arial" w:cs="Arial"/>
          <w:color w:val="3F4548" w:themeColor="text1"/>
          <w:sz w:val="20"/>
          <w:szCs w:val="20"/>
        </w:rPr>
        <w:t>pplication</w:t>
      </w:r>
      <w:r w:rsidRPr="00002904">
        <w:rPr>
          <w:rFonts w:ascii="Arial" w:eastAsia="Helvetica" w:hAnsi="Arial" w:cs="Arial"/>
          <w:color w:val="3F4548" w:themeColor="text1"/>
          <w:sz w:val="20"/>
          <w:szCs w:val="20"/>
        </w:rPr>
        <w:t xml:space="preserve"> of </w:t>
      </w:r>
      <w:hyperlink r:id="rId13" w:history="1">
        <w:r w:rsidR="00AC457A">
          <w:rPr>
            <w:rStyle w:val="Hyperlink"/>
            <w:rFonts w:ascii="Arial" w:eastAsia="Helvetica" w:hAnsi="Arial" w:cs="Arial"/>
            <w:sz w:val="20"/>
            <w:szCs w:val="20"/>
          </w:rPr>
          <w:t>Actuarial </w:t>
        </w:r>
        <w:r w:rsidRPr="00AC457A">
          <w:rPr>
            <w:rStyle w:val="Hyperlink"/>
            <w:rFonts w:ascii="Arial" w:eastAsia="Helvetica" w:hAnsi="Arial" w:cs="Arial"/>
            <w:sz w:val="20"/>
            <w:szCs w:val="20"/>
          </w:rPr>
          <w:t>Profession</w:t>
        </w:r>
        <w:r w:rsidR="00AC457A">
          <w:rPr>
            <w:rStyle w:val="Hyperlink"/>
            <w:rFonts w:ascii="Arial" w:eastAsia="Helvetica" w:hAnsi="Arial" w:cs="Arial"/>
            <w:sz w:val="20"/>
            <w:szCs w:val="20"/>
          </w:rPr>
          <w:t> </w:t>
        </w:r>
        <w:r w:rsidRPr="00AC457A">
          <w:rPr>
            <w:rStyle w:val="Hyperlink"/>
            <w:rFonts w:ascii="Arial" w:eastAsia="Helvetica" w:hAnsi="Arial" w:cs="Arial"/>
            <w:sz w:val="20"/>
            <w:szCs w:val="20"/>
          </w:rPr>
          <w:t>Standards</w:t>
        </w:r>
      </w:hyperlink>
      <w:r w:rsidR="00C565BE">
        <w:rPr>
          <w:rFonts w:ascii="Arial" w:eastAsia="Helvetica" w:hAnsi="Arial" w:cs="Arial"/>
          <w:color w:val="3F4548" w:themeColor="text1"/>
          <w:sz w:val="20"/>
          <w:szCs w:val="20"/>
        </w:rPr>
        <w:t xml:space="preserve"> (</w:t>
      </w:r>
      <w:r w:rsidR="00C565BE" w:rsidRPr="00291EF6">
        <w:rPr>
          <w:rFonts w:ascii="Arial" w:eastAsia="Helvetica" w:hAnsi="Arial" w:cs="Arial"/>
          <w:color w:val="3F4548" w:themeColor="text1"/>
          <w:sz w:val="20"/>
          <w:szCs w:val="20"/>
        </w:rPr>
        <w:t>APS</w:t>
      </w:r>
      <w:r w:rsidR="00C565BE">
        <w:rPr>
          <w:rFonts w:ascii="Arial" w:eastAsia="Helvetica" w:hAnsi="Arial" w:cs="Arial"/>
          <w:color w:val="3F4548" w:themeColor="text1"/>
          <w:sz w:val="20"/>
          <w:szCs w:val="20"/>
        </w:rPr>
        <w:t>)</w:t>
      </w:r>
      <w:r w:rsidRPr="00002904">
        <w:rPr>
          <w:rFonts w:ascii="Arial" w:eastAsia="Helvetica" w:hAnsi="Arial" w:cs="Arial"/>
          <w:color w:val="3F4548" w:themeColor="text1"/>
          <w:sz w:val="20"/>
          <w:szCs w:val="20"/>
        </w:rPr>
        <w:t xml:space="preserve"> and </w:t>
      </w:r>
      <w:hyperlink r:id="rId14" w:history="1">
        <w:r w:rsidRPr="00AC457A">
          <w:rPr>
            <w:rStyle w:val="Hyperlink"/>
            <w:rFonts w:ascii="Arial" w:eastAsia="Helvetica" w:hAnsi="Arial" w:cs="Arial"/>
            <w:sz w:val="20"/>
            <w:szCs w:val="20"/>
          </w:rPr>
          <w:t>Technical Actuarial Standards</w:t>
        </w:r>
      </w:hyperlink>
      <w:r w:rsidR="00C565BE">
        <w:rPr>
          <w:rFonts w:ascii="Arial" w:eastAsia="Helvetica" w:hAnsi="Arial" w:cs="Arial"/>
          <w:color w:val="3F4548" w:themeColor="text1"/>
          <w:sz w:val="20"/>
          <w:szCs w:val="20"/>
        </w:rPr>
        <w:t xml:space="preserve"> (</w:t>
      </w:r>
      <w:r w:rsidR="00C565BE" w:rsidRPr="00291EF6">
        <w:rPr>
          <w:rFonts w:ascii="Arial" w:eastAsia="Helvetica" w:hAnsi="Arial" w:cs="Arial"/>
          <w:color w:val="3F4548" w:themeColor="text1"/>
          <w:sz w:val="20"/>
          <w:szCs w:val="20"/>
        </w:rPr>
        <w:t>TAS)</w:t>
      </w:r>
      <w:r w:rsidR="002B75B7">
        <w:rPr>
          <w:rFonts w:ascii="Arial" w:eastAsia="Helvetica" w:hAnsi="Arial" w:cs="Arial"/>
          <w:color w:val="3F4548" w:themeColor="text1"/>
          <w:sz w:val="20"/>
          <w:szCs w:val="20"/>
        </w:rPr>
        <w:t>.</w:t>
      </w:r>
    </w:p>
    <w:p w14:paraId="116BC636" w14:textId="4A70312B" w:rsidR="00002904" w:rsidRDefault="00002904" w:rsidP="00002904">
      <w:pPr>
        <w:spacing w:before="120" w:after="120" w:line="240" w:lineRule="atLeast"/>
        <w:rPr>
          <w:rFonts w:ascii="Arial" w:eastAsia="Helvetica" w:hAnsi="Arial" w:cs="Arial"/>
          <w:color w:val="3F4548" w:themeColor="text1"/>
          <w:sz w:val="20"/>
          <w:szCs w:val="20"/>
        </w:rPr>
      </w:pPr>
      <w:r w:rsidRPr="00002904">
        <w:rPr>
          <w:rFonts w:ascii="Arial" w:eastAsia="Helvetica" w:hAnsi="Arial" w:cs="Arial"/>
          <w:color w:val="3F4548" w:themeColor="text1"/>
          <w:sz w:val="20"/>
          <w:szCs w:val="20"/>
        </w:rPr>
        <w:t>The output from the review will be a public report, with non-attributable conclusions and findings, and we will seek to provide private tailored feedback to particip</w:t>
      </w:r>
      <w:r>
        <w:rPr>
          <w:rFonts w:ascii="Arial" w:eastAsia="Helvetica" w:hAnsi="Arial" w:cs="Arial"/>
          <w:color w:val="3F4548" w:themeColor="text1"/>
          <w:sz w:val="20"/>
          <w:szCs w:val="20"/>
        </w:rPr>
        <w:t>ants.</w:t>
      </w:r>
    </w:p>
    <w:p w14:paraId="0732EDD9" w14:textId="49388817" w:rsidR="0055011F" w:rsidRDefault="0055011F" w:rsidP="00EA6095">
      <w:pPr>
        <w:spacing w:before="120" w:after="120" w:line="240" w:lineRule="atLeast"/>
        <w:rPr>
          <w:rFonts w:ascii="Arial" w:eastAsia="Helvetica" w:hAnsi="Arial" w:cs="Arial"/>
          <w:b/>
          <w:color w:val="D9AB16" w:themeColor="accent1"/>
          <w:sz w:val="24"/>
          <w:szCs w:val="24"/>
        </w:rPr>
      </w:pPr>
      <w:r w:rsidRPr="00034185">
        <w:rPr>
          <w:rFonts w:ascii="Arial" w:eastAsia="Helvetica" w:hAnsi="Arial" w:cs="Arial"/>
          <w:b/>
          <w:color w:val="D9AB16" w:themeColor="accent1"/>
          <w:sz w:val="24"/>
          <w:szCs w:val="24"/>
        </w:rPr>
        <w:t>How to take part</w:t>
      </w:r>
    </w:p>
    <w:tbl>
      <w:tblPr>
        <w:tblStyle w:val="TableGrid"/>
        <w:tblW w:w="11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057"/>
      </w:tblGrid>
      <w:tr w:rsidR="00F37A79" w:rsidRPr="004F5731" w14:paraId="416E2ECA" w14:textId="77777777" w:rsidTr="00AC457A">
        <w:trPr>
          <w:trHeight w:hRule="exact" w:val="397"/>
        </w:trPr>
        <w:tc>
          <w:tcPr>
            <w:tcW w:w="11057" w:type="dxa"/>
            <w:shd w:val="clear" w:color="auto" w:fill="1B5289" w:themeFill="accent6"/>
            <w:vAlign w:val="center"/>
          </w:tcPr>
          <w:p w14:paraId="5E5D6EBD" w14:textId="4A6598B9" w:rsidR="00F37A79" w:rsidRPr="004F5731" w:rsidRDefault="00F37A79" w:rsidP="00AC457A">
            <w:pPr>
              <w:pStyle w:val="ListParagraph"/>
              <w:ind w:left="0"/>
              <w:contextualSpacing w:val="0"/>
              <w:rPr>
                <w:rFonts w:ascii="Arial" w:hAnsi="Arial" w:cs="Arial"/>
                <w:b/>
                <w:color w:val="D9AB16" w:themeColor="accent1"/>
                <w:sz w:val="20"/>
                <w:szCs w:val="20"/>
              </w:rPr>
            </w:pPr>
            <w:r>
              <w:rPr>
                <w:rFonts w:ascii="Arial" w:eastAsia="Helvetica" w:hAnsi="Arial" w:cs="Arial"/>
                <w:b/>
                <w:color w:val="D9AB16" w:themeColor="accent1"/>
                <w:sz w:val="20"/>
                <w:szCs w:val="20"/>
              </w:rPr>
              <w:t>Step 1</w:t>
            </w:r>
            <w:r w:rsidRPr="004F5731">
              <w:rPr>
                <w:rFonts w:ascii="Arial" w:eastAsia="Helvetica" w:hAnsi="Arial" w:cs="Arial"/>
                <w:b/>
                <w:color w:val="D9AB16" w:themeColor="accent1"/>
                <w:sz w:val="20"/>
                <w:szCs w:val="20"/>
              </w:rPr>
              <w:t>, Comple</w:t>
            </w:r>
            <w:r>
              <w:rPr>
                <w:rFonts w:ascii="Arial" w:eastAsia="Helvetica" w:hAnsi="Arial" w:cs="Arial"/>
                <w:b/>
                <w:color w:val="D9AB16" w:themeColor="accent1"/>
                <w:sz w:val="20"/>
                <w:szCs w:val="20"/>
              </w:rPr>
              <w:t xml:space="preserve">te questionnaire </w:t>
            </w:r>
          </w:p>
        </w:tc>
      </w:tr>
    </w:tbl>
    <w:p w14:paraId="5C34F2B4" w14:textId="58BDB372" w:rsidR="00EC7DE2"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Please complete the questionnaire</w:t>
      </w:r>
      <w:r w:rsidR="00AC457A">
        <w:rPr>
          <w:rFonts w:ascii="Arial" w:eastAsia="Helvetica" w:hAnsi="Arial" w:cs="Arial"/>
          <w:color w:val="3F4548" w:themeColor="text1"/>
          <w:sz w:val="20"/>
          <w:szCs w:val="20"/>
        </w:rPr>
        <w:t xml:space="preserve"> on pages 2 to 5 as fully as possible. F</w:t>
      </w:r>
      <w:r>
        <w:rPr>
          <w:rFonts w:ascii="Arial" w:eastAsia="Helvetica" w:hAnsi="Arial" w:cs="Arial"/>
          <w:color w:val="3F4548" w:themeColor="text1"/>
          <w:sz w:val="20"/>
          <w:szCs w:val="20"/>
        </w:rPr>
        <w:t xml:space="preserve">urther guidance on completing the questionnaire </w:t>
      </w:r>
      <w:r w:rsidR="00E07BB9">
        <w:rPr>
          <w:rFonts w:ascii="Arial" w:eastAsia="Helvetica" w:hAnsi="Arial" w:cs="Arial"/>
          <w:color w:val="3F4548" w:themeColor="text1"/>
          <w:sz w:val="20"/>
          <w:szCs w:val="20"/>
        </w:rPr>
        <w:t xml:space="preserve">is </w:t>
      </w:r>
      <w:r>
        <w:rPr>
          <w:rFonts w:ascii="Arial" w:eastAsia="Helvetica" w:hAnsi="Arial" w:cs="Arial"/>
          <w:color w:val="3F4548" w:themeColor="text1"/>
          <w:sz w:val="20"/>
          <w:szCs w:val="20"/>
        </w:rPr>
        <w:t>included on page 2, below.</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5B2D23" w14:paraId="09D228BE"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1782A3CA" w14:textId="77777777" w:rsidR="00F37A79" w:rsidRPr="00605FF7" w:rsidRDefault="00F37A79" w:rsidP="00AC457A">
            <w:pPr>
              <w:pStyle w:val="ListParagraph"/>
              <w:ind w:left="0"/>
              <w:contextualSpacing w:val="0"/>
              <w:rPr>
                <w:rFonts w:ascii="Arial" w:eastAsia="Helvetica" w:hAnsi="Arial" w:cs="Arial"/>
                <w:b/>
                <w:color w:val="D9AB16" w:themeColor="accent1"/>
                <w:sz w:val="20"/>
                <w:szCs w:val="20"/>
              </w:rPr>
            </w:pPr>
            <w:r>
              <w:rPr>
                <w:rFonts w:ascii="Arial" w:eastAsia="Helvetica" w:hAnsi="Arial" w:cs="Arial"/>
                <w:b/>
                <w:color w:val="D9AB16" w:themeColor="accent1"/>
                <w:sz w:val="20"/>
                <w:szCs w:val="20"/>
              </w:rPr>
              <w:t>Step 2</w:t>
            </w:r>
            <w:r w:rsidRPr="00EE625A">
              <w:rPr>
                <w:rFonts w:ascii="Arial" w:eastAsia="Helvetica" w:hAnsi="Arial" w:cs="Arial"/>
                <w:b/>
                <w:color w:val="D9AB16" w:themeColor="accent1"/>
                <w:sz w:val="20"/>
                <w:szCs w:val="20"/>
              </w:rPr>
              <w:t>, Select examples</w:t>
            </w:r>
          </w:p>
        </w:tc>
      </w:tr>
    </w:tbl>
    <w:p w14:paraId="40B75701" w14:textId="3305A96A" w:rsidR="006660A5" w:rsidRDefault="006660A5" w:rsidP="006660A5">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As part of the questionnaire we ask for examples of advice or documentation produced or owned by actuaries, which may include papers, report</w:t>
      </w:r>
      <w:r w:rsidR="004E6667">
        <w:rPr>
          <w:rFonts w:ascii="Arial" w:hAnsi="Arial" w:cs="Arial"/>
          <w:color w:val="3F4548" w:themeColor="text1"/>
          <w:sz w:val="20"/>
          <w:szCs w:val="20"/>
        </w:rPr>
        <w:t>s</w:t>
      </w:r>
      <w:r>
        <w:rPr>
          <w:rFonts w:ascii="Arial" w:hAnsi="Arial" w:cs="Arial"/>
          <w:color w:val="3F4548" w:themeColor="text1"/>
          <w:sz w:val="20"/>
          <w:szCs w:val="20"/>
        </w:rPr>
        <w:t>, presentation</w:t>
      </w:r>
      <w:r w:rsidR="004E6667">
        <w:rPr>
          <w:rFonts w:ascii="Arial" w:hAnsi="Arial" w:cs="Arial"/>
          <w:color w:val="3F4548" w:themeColor="text1"/>
          <w:sz w:val="20"/>
          <w:szCs w:val="20"/>
        </w:rPr>
        <w:t>s</w:t>
      </w:r>
      <w:r>
        <w:rPr>
          <w:rFonts w:ascii="Arial" w:hAnsi="Arial" w:cs="Arial"/>
          <w:color w:val="3F4548" w:themeColor="text1"/>
          <w:sz w:val="20"/>
          <w:szCs w:val="20"/>
        </w:rPr>
        <w:t xml:space="preserve"> or other deliverables. This will help us to carry out a fuller review and provide value-added feedback to participants.</w:t>
      </w:r>
    </w:p>
    <w:p w14:paraId="4E3440FF" w14:textId="7F145D7D" w:rsidR="00F37A79" w:rsidRPr="002B75B7" w:rsidRDefault="00F37A79" w:rsidP="00AC457A">
      <w:pPr>
        <w:spacing w:before="80" w:after="80" w:line="240" w:lineRule="atLeast"/>
        <w:ind w:left="142"/>
        <w:rPr>
          <w:rFonts w:ascii="Arial" w:eastAsia="Calibri" w:hAnsi="Arial" w:cs="Arial"/>
          <w:color w:val="3F4548" w:themeColor="text1"/>
          <w:sz w:val="20"/>
          <w:szCs w:val="20"/>
        </w:rPr>
      </w:pPr>
      <w:r w:rsidRPr="00E04458">
        <w:rPr>
          <w:rFonts w:ascii="Arial" w:hAnsi="Arial" w:cs="Arial"/>
          <w:color w:val="3F4548" w:themeColor="text1"/>
          <w:sz w:val="20"/>
          <w:szCs w:val="20"/>
        </w:rPr>
        <w:t>We appreciate there may be commercial concerns a</w:t>
      </w:r>
      <w:r>
        <w:rPr>
          <w:rFonts w:ascii="Arial" w:hAnsi="Arial" w:cs="Arial"/>
          <w:color w:val="3F4548" w:themeColor="text1"/>
          <w:sz w:val="20"/>
          <w:szCs w:val="20"/>
        </w:rPr>
        <w:t>bout</w:t>
      </w:r>
      <w:r w:rsidRPr="00E04458">
        <w:rPr>
          <w:rFonts w:ascii="Arial" w:hAnsi="Arial" w:cs="Arial"/>
          <w:color w:val="3F4548" w:themeColor="text1"/>
          <w:sz w:val="20"/>
          <w:szCs w:val="20"/>
        </w:rPr>
        <w:t xml:space="preserve"> confidentiality and intellectual property</w:t>
      </w:r>
      <w:r>
        <w:rPr>
          <w:rFonts w:ascii="Arial" w:hAnsi="Arial" w:cs="Arial"/>
          <w:color w:val="3F4548" w:themeColor="text1"/>
          <w:sz w:val="20"/>
          <w:szCs w:val="20"/>
        </w:rPr>
        <w:t xml:space="preserve"> and w</w:t>
      </w:r>
      <w:r w:rsidRPr="00E04458">
        <w:rPr>
          <w:rFonts w:ascii="Arial" w:hAnsi="Arial" w:cs="Arial"/>
          <w:color w:val="3F4548" w:themeColor="text1"/>
          <w:sz w:val="20"/>
          <w:szCs w:val="20"/>
        </w:rPr>
        <w:t>e would reiterate the confidential nature of our review</w:t>
      </w:r>
      <w:r w:rsidR="00AC457A">
        <w:rPr>
          <w:rFonts w:ascii="Arial" w:hAnsi="Arial" w:cs="Arial"/>
          <w:color w:val="3F4548" w:themeColor="text1"/>
          <w:sz w:val="20"/>
          <w:szCs w:val="20"/>
        </w:rPr>
        <w:t>s</w:t>
      </w:r>
      <w:r w:rsidRPr="00E04458">
        <w:rPr>
          <w:rFonts w:ascii="Arial" w:hAnsi="Arial" w:cs="Arial"/>
          <w:color w:val="3F4548" w:themeColor="text1"/>
          <w:sz w:val="20"/>
          <w:szCs w:val="20"/>
        </w:rPr>
        <w:t xml:space="preserve">. Supply of </w:t>
      </w:r>
      <w:r w:rsidR="00AC457A">
        <w:rPr>
          <w:rFonts w:ascii="Arial" w:hAnsi="Arial" w:cs="Arial"/>
          <w:color w:val="3F4548" w:themeColor="text1"/>
          <w:sz w:val="20"/>
          <w:szCs w:val="20"/>
        </w:rPr>
        <w:t>documentation</w:t>
      </w:r>
      <w:r w:rsidR="00AC457A" w:rsidRPr="00E04458">
        <w:rPr>
          <w:rFonts w:ascii="Arial" w:hAnsi="Arial" w:cs="Arial"/>
          <w:color w:val="3F4548" w:themeColor="text1"/>
          <w:sz w:val="20"/>
          <w:szCs w:val="20"/>
        </w:rPr>
        <w:t xml:space="preserve"> </w:t>
      </w:r>
      <w:r w:rsidRPr="00E04458">
        <w:rPr>
          <w:rFonts w:ascii="Arial" w:hAnsi="Arial" w:cs="Arial"/>
          <w:color w:val="3F4548" w:themeColor="text1"/>
          <w:sz w:val="20"/>
          <w:szCs w:val="20"/>
        </w:rPr>
        <w:t>should be subject to appropriate redaction</w:t>
      </w:r>
      <w:r>
        <w:rPr>
          <w:rFonts w:ascii="Arial" w:hAnsi="Arial" w:cs="Arial"/>
          <w:color w:val="3F4548" w:themeColor="text1"/>
          <w:sz w:val="20"/>
          <w:szCs w:val="20"/>
        </w:rPr>
        <w:t xml:space="preserve"> (see Step </w:t>
      </w:r>
      <w:r w:rsidR="00AC457A">
        <w:rPr>
          <w:rFonts w:ascii="Arial" w:hAnsi="Arial" w:cs="Arial"/>
          <w:color w:val="3F4548" w:themeColor="text1"/>
          <w:sz w:val="20"/>
          <w:szCs w:val="20"/>
        </w:rPr>
        <w:t>3</w:t>
      </w:r>
      <w:r>
        <w:rPr>
          <w:rFonts w:ascii="Arial" w:hAnsi="Arial" w:cs="Arial"/>
          <w:color w:val="3F4548" w:themeColor="text1"/>
          <w:sz w:val="20"/>
          <w:szCs w:val="20"/>
        </w:rPr>
        <w:t>, below)</w:t>
      </w:r>
      <w:r w:rsidRPr="00E04458">
        <w:rPr>
          <w:rFonts w:ascii="Arial" w:hAnsi="Arial" w:cs="Arial"/>
          <w:color w:val="3F4548" w:themeColor="text1"/>
          <w:sz w:val="20"/>
          <w:szCs w:val="20"/>
        </w:rPr>
        <w:t xml:space="preserve"> and we are happy to receive excerpts where context remains clear. We would be happy to discuss any particular concerns with participants, </w:t>
      </w:r>
      <w:r>
        <w:rPr>
          <w:rFonts w:ascii="Arial" w:hAnsi="Arial" w:cs="Arial"/>
          <w:color w:val="3F4548" w:themeColor="text1"/>
          <w:sz w:val="20"/>
          <w:szCs w:val="20"/>
        </w:rPr>
        <w:t>including alternative methods for sharing material</w:t>
      </w:r>
      <w:r w:rsidR="005D7DEA">
        <w:rPr>
          <w:rFonts w:ascii="Arial" w:hAnsi="Arial" w:cs="Arial"/>
          <w:color w:val="3F4548" w:themeColor="text1"/>
          <w:sz w:val="20"/>
          <w:szCs w:val="20"/>
        </w:rPr>
        <w:t xml:space="preserve"> </w:t>
      </w:r>
      <w:r w:rsidR="005D7DEA" w:rsidRPr="00B70270">
        <w:rPr>
          <w:rFonts w:ascii="Arial" w:hAnsi="Arial" w:cs="Arial"/>
          <w:color w:val="3F4548" w:themeColor="text1"/>
          <w:sz w:val="20"/>
          <w:szCs w:val="20"/>
        </w:rPr>
        <w:t>(e.g. limited time period for review; separately prepared summary of example documents)</w:t>
      </w:r>
      <w:r>
        <w:rPr>
          <w:rFonts w:ascii="Arial"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4F5731" w14:paraId="49FEF941" w14:textId="77777777" w:rsidTr="00AC457A">
        <w:trPr>
          <w:trHeigh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45AE47A2" w14:textId="77777777" w:rsidR="00F37A79" w:rsidRPr="004F5731" w:rsidRDefault="00F37A79" w:rsidP="00AC457A">
            <w:pPr>
              <w:pStyle w:val="ListParagraph"/>
              <w:ind w:left="0"/>
              <w:contextualSpacing w:val="0"/>
              <w:rPr>
                <w:rFonts w:ascii="Arial" w:hAnsi="Arial" w:cs="Arial"/>
                <w:b/>
                <w:color w:val="D9AB16" w:themeColor="accent1"/>
                <w:sz w:val="20"/>
                <w:szCs w:val="20"/>
              </w:rPr>
            </w:pPr>
            <w:r>
              <w:rPr>
                <w:rFonts w:ascii="Arial" w:eastAsia="Helvetica" w:hAnsi="Arial" w:cs="Arial"/>
                <w:b/>
                <w:color w:val="D9AB16" w:themeColor="accent1"/>
                <w:sz w:val="20"/>
                <w:szCs w:val="20"/>
              </w:rPr>
              <w:t>Step 3, Redact examples</w:t>
            </w:r>
          </w:p>
        </w:tc>
      </w:tr>
    </w:tbl>
    <w:p w14:paraId="55ACFF90" w14:textId="77777777" w:rsidR="00F37A79" w:rsidRPr="00885D06"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 xml:space="preserve">To maintain confidentiality, </w:t>
      </w:r>
      <w:r w:rsidRPr="00620E7C">
        <w:rPr>
          <w:rFonts w:ascii="Arial" w:eastAsia="Helvetica" w:hAnsi="Arial" w:cs="Arial"/>
          <w:color w:val="3F4548" w:themeColor="text1"/>
          <w:sz w:val="20"/>
          <w:szCs w:val="20"/>
        </w:rPr>
        <w:t>organisations</w:t>
      </w:r>
      <w:r>
        <w:rPr>
          <w:rFonts w:ascii="Arial" w:hAnsi="Arial" w:cs="Arial"/>
          <w:color w:val="3F4548" w:themeColor="text1"/>
          <w:sz w:val="20"/>
          <w:szCs w:val="20"/>
        </w:rPr>
        <w:t xml:space="preserve"> should redact documentation before submission, to remove information </w:t>
      </w:r>
      <w:r w:rsidRPr="00620E7C">
        <w:rPr>
          <w:rFonts w:ascii="Arial" w:eastAsia="Helvetica" w:hAnsi="Arial" w:cs="Arial"/>
          <w:color w:val="3F4548" w:themeColor="text1"/>
          <w:sz w:val="20"/>
          <w:szCs w:val="20"/>
        </w:rPr>
        <w:t>which</w:t>
      </w:r>
      <w:r>
        <w:rPr>
          <w:rFonts w:ascii="Arial" w:hAnsi="Arial" w:cs="Arial"/>
          <w:color w:val="3F4548" w:themeColor="text1"/>
          <w:sz w:val="20"/>
          <w:szCs w:val="20"/>
        </w:rPr>
        <w:t xml:space="preserve"> could lead to the identification of a </w:t>
      </w:r>
      <w:r>
        <w:rPr>
          <w:rFonts w:ascii="Arial" w:eastAsia="Calibri" w:hAnsi="Arial" w:cs="Arial"/>
          <w:color w:val="3F4548" w:themeColor="text1"/>
          <w:sz w:val="20"/>
          <w:szCs w:val="20"/>
        </w:rPr>
        <w:t>third party (</w:t>
      </w:r>
      <w:r>
        <w:rPr>
          <w:rFonts w:ascii="Arial" w:eastAsia="Calibri" w:hAnsi="Arial" w:cs="Arial"/>
          <w:i/>
          <w:color w:val="3F4548" w:themeColor="text1"/>
          <w:sz w:val="20"/>
          <w:szCs w:val="20"/>
        </w:rPr>
        <w:t>e.g.</w:t>
      </w:r>
      <w:r>
        <w:rPr>
          <w:rFonts w:ascii="Arial" w:eastAsia="Calibri" w:hAnsi="Arial" w:cs="Arial"/>
          <w:color w:val="3F4548" w:themeColor="text1"/>
          <w:sz w:val="20"/>
          <w:szCs w:val="20"/>
        </w:rPr>
        <w:t xml:space="preserve"> a client of provider)</w:t>
      </w:r>
      <w:r>
        <w:rPr>
          <w:rFonts w:ascii="Arial" w:hAnsi="Arial" w:cs="Arial"/>
          <w:color w:val="3F4548" w:themeColor="text1"/>
          <w:sz w:val="20"/>
          <w:szCs w:val="20"/>
        </w:rPr>
        <w:t xml:space="preserve"> or any </w:t>
      </w:r>
      <w:r w:rsidRPr="004F5731">
        <w:rPr>
          <w:rFonts w:ascii="Arial" w:eastAsia="Calibri" w:hAnsi="Arial" w:cs="Arial"/>
          <w:color w:val="3F4548" w:themeColor="text1"/>
          <w:sz w:val="20"/>
          <w:szCs w:val="20"/>
        </w:rPr>
        <w:t>individual</w:t>
      </w:r>
      <w:r>
        <w:rPr>
          <w:rFonts w:ascii="Arial" w:hAnsi="Arial" w:cs="Arial"/>
          <w:color w:val="3F4548" w:themeColor="text1"/>
          <w:sz w:val="20"/>
          <w:szCs w:val="20"/>
        </w:rPr>
        <w:t xml:space="preserve"> </w:t>
      </w:r>
      <w:r w:rsidRPr="004F5731">
        <w:rPr>
          <w:rFonts w:ascii="Arial" w:eastAsia="Calibri" w:hAnsi="Arial" w:cs="Arial"/>
          <w:color w:val="3F4548" w:themeColor="text1"/>
          <w:sz w:val="20"/>
          <w:szCs w:val="20"/>
        </w:rPr>
        <w:t>other</w:t>
      </w:r>
      <w:r>
        <w:rPr>
          <w:rFonts w:ascii="Arial" w:hAnsi="Arial" w:cs="Arial"/>
          <w:color w:val="3F4548" w:themeColor="text1"/>
          <w:sz w:val="20"/>
          <w:szCs w:val="20"/>
        </w:rPr>
        <w:t xml:space="preserve"> </w:t>
      </w:r>
      <w:r>
        <w:rPr>
          <w:rFonts w:ascii="Arial" w:eastAsia="Calibri" w:hAnsi="Arial" w:cs="Arial"/>
          <w:color w:val="3F4548" w:themeColor="text1"/>
          <w:sz w:val="20"/>
          <w:szCs w:val="20"/>
        </w:rPr>
        <w:t>than a participant in the review.</w:t>
      </w:r>
    </w:p>
    <w:tbl>
      <w:tblPr>
        <w:tblStyle w:val="TableGrid"/>
        <w:tblW w:w="1105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057"/>
      </w:tblGrid>
      <w:tr w:rsidR="00F37A79" w:rsidRPr="004F5731" w14:paraId="5421D2C2" w14:textId="77777777" w:rsidTr="00AC457A">
        <w:trPr>
          <w:trHeight w:hRule="exact" w:val="397"/>
        </w:trPr>
        <w:tc>
          <w:tcPr>
            <w:tcW w:w="11057" w:type="dxa"/>
            <w:shd w:val="clear" w:color="auto" w:fill="1B5289" w:themeFill="accent6"/>
            <w:vAlign w:val="center"/>
          </w:tcPr>
          <w:p w14:paraId="68D5260E" w14:textId="77777777" w:rsidR="00F37A79" w:rsidRPr="004F5731" w:rsidRDefault="00F37A79" w:rsidP="00AC457A">
            <w:pPr>
              <w:pStyle w:val="ListParagraph"/>
              <w:ind w:left="0"/>
              <w:contextualSpacing w:val="0"/>
              <w:rPr>
                <w:rFonts w:ascii="Arial" w:eastAsia="Helvetica" w:hAnsi="Arial" w:cs="Arial"/>
                <w:b/>
                <w:color w:val="D9AB16" w:themeColor="accent1"/>
                <w:sz w:val="20"/>
                <w:szCs w:val="20"/>
              </w:rPr>
            </w:pPr>
            <w:r w:rsidRPr="004F5731">
              <w:rPr>
                <w:rFonts w:ascii="Arial" w:eastAsia="Helvetica" w:hAnsi="Arial" w:cs="Arial"/>
                <w:b/>
                <w:color w:val="D9AB16" w:themeColor="accent1"/>
                <w:sz w:val="20"/>
                <w:szCs w:val="20"/>
              </w:rPr>
              <w:t xml:space="preserve">Step 4, </w:t>
            </w:r>
            <w:r>
              <w:rPr>
                <w:rFonts w:ascii="Arial" w:eastAsia="Helvetica" w:hAnsi="Arial" w:cs="Arial"/>
                <w:b/>
                <w:color w:val="D9AB16" w:themeColor="accent1"/>
                <w:sz w:val="20"/>
                <w:szCs w:val="20"/>
              </w:rPr>
              <w:t>Set-up s</w:t>
            </w:r>
            <w:r w:rsidRPr="004F5731">
              <w:rPr>
                <w:rFonts w:ascii="Arial" w:eastAsia="Helvetica" w:hAnsi="Arial" w:cs="Arial"/>
                <w:b/>
                <w:color w:val="D9AB16" w:themeColor="accent1"/>
                <w:sz w:val="20"/>
                <w:szCs w:val="20"/>
              </w:rPr>
              <w:t>ecure data transfer</w:t>
            </w:r>
          </w:p>
        </w:tc>
      </w:tr>
    </w:tbl>
    <w:p w14:paraId="309F36FE" w14:textId="0099F283" w:rsidR="00F37A79"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We will set up a secure data transfer folder for you </w:t>
      </w:r>
      <w:r w:rsidRPr="00BA4DC6">
        <w:rPr>
          <w:rFonts w:ascii="Arial" w:eastAsia="Helvetica" w:hAnsi="Arial" w:cs="Arial"/>
          <w:color w:val="3F4548" w:themeColor="text1"/>
          <w:sz w:val="20"/>
          <w:szCs w:val="20"/>
        </w:rPr>
        <w:t xml:space="preserve">on </w:t>
      </w:r>
      <w:hyperlink r:id="rId15" w:history="1">
        <w:r w:rsidRPr="00BA4DC6">
          <w:rPr>
            <w:rStyle w:val="Hyperlink"/>
            <w:rFonts w:ascii="Arial" w:eastAsia="Helvetica" w:hAnsi="Arial" w:cs="Arial"/>
            <w:color w:val="3F4548" w:themeColor="text1"/>
            <w:sz w:val="20"/>
            <w:szCs w:val="20"/>
          </w:rPr>
          <w:t>Egress</w:t>
        </w:r>
      </w:hyperlink>
      <w:r w:rsidRPr="00BA4DC6">
        <w:rPr>
          <w:rFonts w:ascii="Arial" w:eastAsia="Helvetica" w:hAnsi="Arial" w:cs="Arial"/>
          <w:color w:val="3F4548" w:themeColor="text1"/>
          <w:sz w:val="20"/>
          <w:szCs w:val="20"/>
        </w:rPr>
        <w:t>. Thi</w:t>
      </w:r>
      <w:r>
        <w:rPr>
          <w:rFonts w:ascii="Arial" w:eastAsia="Helvetica" w:hAnsi="Arial" w:cs="Arial"/>
          <w:color w:val="3F4548" w:themeColor="text1"/>
          <w:sz w:val="20"/>
          <w:szCs w:val="20"/>
        </w:rPr>
        <w:t xml:space="preserve">s will allow you to upload files to a secure location to which only the IFoA Review Team and persons selected by you </w:t>
      </w:r>
      <w:r w:rsidR="005D7DEA">
        <w:rPr>
          <w:rFonts w:ascii="Arial" w:eastAsia="Helvetica" w:hAnsi="Arial" w:cs="Arial"/>
          <w:color w:val="3F4548" w:themeColor="text1"/>
          <w:sz w:val="20"/>
          <w:szCs w:val="20"/>
        </w:rPr>
        <w:t xml:space="preserve">will </w:t>
      </w:r>
      <w:r>
        <w:rPr>
          <w:rFonts w:ascii="Arial" w:eastAsia="Helvetica" w:hAnsi="Arial" w:cs="Arial"/>
          <w:color w:val="3F4548" w:themeColor="text1"/>
          <w:sz w:val="20"/>
          <w:szCs w:val="20"/>
        </w:rPr>
        <w:t>have access. Egress is more secure than email and very easy to use. You can request an Egress folder from the IFoA Review Te</w:t>
      </w:r>
      <w:r w:rsidRPr="00BA4DC6">
        <w:rPr>
          <w:rFonts w:ascii="Arial" w:eastAsia="Helvetica" w:hAnsi="Arial" w:cs="Arial"/>
          <w:color w:val="3F4548" w:themeColor="text1"/>
          <w:sz w:val="20"/>
          <w:szCs w:val="20"/>
        </w:rPr>
        <w:t>am (</w:t>
      </w:r>
      <w:hyperlink r:id="rId16" w:history="1">
        <w:r w:rsidRPr="00BA4DC6">
          <w:rPr>
            <w:rStyle w:val="Hyperlink"/>
            <w:rFonts w:ascii="Arial" w:eastAsia="Helvetica" w:hAnsi="Arial" w:cs="Arial"/>
            <w:color w:val="3F4548" w:themeColor="text1"/>
            <w:sz w:val="20"/>
            <w:szCs w:val="20"/>
          </w:rPr>
          <w:t>reviews@actuaries.org.uk</w:t>
        </w:r>
      </w:hyperlink>
      <w:r w:rsidRPr="00BA4DC6">
        <w:rPr>
          <w:rFonts w:ascii="Arial" w:eastAsia="Helvetica" w:hAnsi="Arial" w:cs="Arial"/>
          <w:color w:val="3F4548" w:themeColor="text1"/>
          <w:sz w:val="20"/>
          <w:szCs w:val="20"/>
        </w:rPr>
        <w:t>)</w:t>
      </w:r>
      <w:r>
        <w:rPr>
          <w:rFonts w:ascii="Arial" w:eastAsia="Helvetica"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4F5731" w14:paraId="09D8B87E"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670D71EE" w14:textId="77777777" w:rsidR="00F37A79" w:rsidRPr="004F5731" w:rsidRDefault="00F37A79" w:rsidP="00AC457A">
            <w:pPr>
              <w:pStyle w:val="ListParagraph"/>
              <w:ind w:left="0"/>
              <w:contextualSpacing w:val="0"/>
              <w:rPr>
                <w:rFonts w:ascii="Arial" w:eastAsia="Helvetica" w:hAnsi="Arial" w:cs="Arial"/>
                <w:b/>
                <w:color w:val="D9AB16" w:themeColor="accent1"/>
                <w:sz w:val="20"/>
                <w:szCs w:val="20"/>
              </w:rPr>
            </w:pPr>
            <w:r w:rsidRPr="004F5731">
              <w:rPr>
                <w:rFonts w:ascii="Arial" w:eastAsia="Helvetica" w:hAnsi="Arial" w:cs="Arial"/>
                <w:b/>
                <w:color w:val="D9AB16" w:themeColor="accent1"/>
                <w:sz w:val="20"/>
                <w:szCs w:val="20"/>
              </w:rPr>
              <w:t xml:space="preserve">Step 5, </w:t>
            </w:r>
            <w:r>
              <w:rPr>
                <w:rFonts w:ascii="Arial" w:eastAsia="Helvetica" w:hAnsi="Arial" w:cs="Arial"/>
                <w:b/>
                <w:color w:val="D9AB16" w:themeColor="accent1"/>
                <w:sz w:val="20"/>
                <w:szCs w:val="20"/>
              </w:rPr>
              <w:t>Sign C</w:t>
            </w:r>
            <w:r w:rsidRPr="004F5731">
              <w:rPr>
                <w:rFonts w:ascii="Arial" w:eastAsia="Helvetica" w:hAnsi="Arial" w:cs="Arial"/>
                <w:b/>
                <w:color w:val="D9AB16" w:themeColor="accent1"/>
                <w:sz w:val="20"/>
                <w:szCs w:val="20"/>
              </w:rPr>
              <w:t xml:space="preserve">onfidentiality </w:t>
            </w:r>
            <w:r>
              <w:rPr>
                <w:rFonts w:ascii="Arial" w:eastAsia="Helvetica" w:hAnsi="Arial" w:cs="Arial"/>
                <w:b/>
                <w:color w:val="D9AB16" w:themeColor="accent1"/>
                <w:sz w:val="20"/>
                <w:szCs w:val="20"/>
              </w:rPr>
              <w:t>U</w:t>
            </w:r>
            <w:r w:rsidRPr="004F5731">
              <w:rPr>
                <w:rFonts w:ascii="Arial" w:eastAsia="Helvetica" w:hAnsi="Arial" w:cs="Arial"/>
                <w:b/>
                <w:color w:val="D9AB16" w:themeColor="accent1"/>
                <w:sz w:val="20"/>
                <w:szCs w:val="20"/>
              </w:rPr>
              <w:t>ndertaking</w:t>
            </w:r>
          </w:p>
        </w:tc>
      </w:tr>
    </w:tbl>
    <w:p w14:paraId="5A2A6501" w14:textId="77777777" w:rsidR="00F37A79" w:rsidRDefault="00F37A79" w:rsidP="00AC457A">
      <w:pPr>
        <w:spacing w:before="80" w:after="80" w:line="240" w:lineRule="atLeast"/>
        <w:ind w:left="142"/>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The </w:t>
      </w:r>
      <w:r w:rsidRPr="000D0113">
        <w:rPr>
          <w:rFonts w:ascii="Arial" w:eastAsia="Helvetica" w:hAnsi="Arial" w:cs="Arial"/>
          <w:color w:val="3F4548" w:themeColor="text1"/>
          <w:sz w:val="20"/>
          <w:szCs w:val="20"/>
        </w:rPr>
        <w:t>IFoA will</w:t>
      </w:r>
      <w:r>
        <w:rPr>
          <w:rFonts w:ascii="Arial" w:eastAsia="Helvetica" w:hAnsi="Arial" w:cs="Arial"/>
          <w:color w:val="3F4548" w:themeColor="text1"/>
          <w:sz w:val="20"/>
          <w:szCs w:val="20"/>
        </w:rPr>
        <w:t xml:space="preserve"> put in place a </w:t>
      </w:r>
      <w:hyperlink r:id="rId17" w:history="1">
        <w:r w:rsidRPr="008D5C64">
          <w:rPr>
            <w:rStyle w:val="Hyperlink"/>
            <w:rFonts w:ascii="Arial" w:eastAsia="Helvetica" w:hAnsi="Arial" w:cs="Arial"/>
            <w:color w:val="3F4548" w:themeColor="text1"/>
            <w:sz w:val="20"/>
            <w:szCs w:val="20"/>
          </w:rPr>
          <w:t>Confidentiality Undertaking</w:t>
        </w:r>
      </w:hyperlink>
      <w:r w:rsidRPr="000D0113">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for</w:t>
      </w:r>
      <w:r w:rsidRPr="000D0113">
        <w:rPr>
          <w:rFonts w:ascii="Arial" w:eastAsia="Helvetica" w:hAnsi="Arial" w:cs="Arial"/>
          <w:color w:val="3F4548" w:themeColor="text1"/>
          <w:sz w:val="20"/>
          <w:szCs w:val="20"/>
        </w:rPr>
        <w:t xml:space="preserve"> each organisation sharing information </w:t>
      </w:r>
      <w:r>
        <w:rPr>
          <w:rFonts w:ascii="Arial" w:eastAsia="Helvetica" w:hAnsi="Arial" w:cs="Arial"/>
          <w:color w:val="3F4548" w:themeColor="text1"/>
          <w:sz w:val="20"/>
          <w:szCs w:val="20"/>
        </w:rPr>
        <w:t>for a</w:t>
      </w:r>
      <w:r w:rsidRPr="00BA4DC6">
        <w:rPr>
          <w:rFonts w:ascii="Arial" w:eastAsia="Helvetica" w:hAnsi="Arial" w:cs="Arial"/>
          <w:color w:val="3F4548" w:themeColor="text1"/>
          <w:sz w:val="20"/>
          <w:szCs w:val="20"/>
        </w:rPr>
        <w:t xml:space="preserve"> </w:t>
      </w:r>
      <w:r w:rsidRPr="002B75B7">
        <w:rPr>
          <w:rStyle w:val="Hyperlink"/>
          <w:rFonts w:ascii="Arial" w:eastAsia="Helvetica" w:hAnsi="Arial" w:cs="Arial"/>
          <w:color w:val="3F4548" w:themeColor="text1"/>
          <w:sz w:val="20"/>
          <w:szCs w:val="20"/>
          <w:u w:val="none"/>
        </w:rPr>
        <w:t>thematic review</w:t>
      </w:r>
      <w:r>
        <w:rPr>
          <w:rFonts w:ascii="Arial" w:eastAsia="Helvetica" w:hAnsi="Arial" w:cs="Arial"/>
          <w:color w:val="3F4548" w:themeColor="text1"/>
          <w:sz w:val="20"/>
          <w:szCs w:val="20"/>
        </w:rPr>
        <w:t>. The</w:t>
      </w:r>
      <w:r w:rsidRPr="000D0113">
        <w:rPr>
          <w:rFonts w:ascii="Arial" w:eastAsia="Helvetica" w:hAnsi="Arial" w:cs="Arial"/>
          <w:color w:val="3F4548" w:themeColor="text1"/>
          <w:sz w:val="20"/>
          <w:szCs w:val="20"/>
        </w:rPr>
        <w:t xml:space="preserve"> </w:t>
      </w:r>
      <w:r>
        <w:rPr>
          <w:rFonts w:ascii="Arial" w:eastAsia="Helvetica" w:hAnsi="Arial" w:cs="Arial"/>
          <w:color w:val="3F4548" w:themeColor="text1"/>
          <w:sz w:val="20"/>
          <w:szCs w:val="20"/>
        </w:rPr>
        <w:t xml:space="preserve">undertaking also covers </w:t>
      </w:r>
      <w:r w:rsidRPr="000D0113">
        <w:rPr>
          <w:rFonts w:ascii="Arial" w:eastAsia="Helvetica" w:hAnsi="Arial" w:cs="Arial"/>
          <w:color w:val="3F4548" w:themeColor="text1"/>
          <w:sz w:val="20"/>
          <w:szCs w:val="20"/>
        </w:rPr>
        <w:t xml:space="preserve">future </w:t>
      </w:r>
      <w:r>
        <w:rPr>
          <w:rFonts w:ascii="Arial" w:eastAsia="Helvetica" w:hAnsi="Arial" w:cs="Arial"/>
          <w:color w:val="3F4548" w:themeColor="text1"/>
          <w:sz w:val="20"/>
          <w:szCs w:val="20"/>
        </w:rPr>
        <w:t xml:space="preserve">reviews, so any undertaking </w:t>
      </w:r>
      <w:r w:rsidRPr="00C31993">
        <w:rPr>
          <w:rFonts w:ascii="Arial" w:hAnsi="Arial" w:cs="Arial"/>
          <w:color w:val="3F4548" w:themeColor="text1"/>
          <w:sz w:val="20"/>
          <w:szCs w:val="20"/>
        </w:rPr>
        <w:t>given</w:t>
      </w:r>
      <w:r>
        <w:rPr>
          <w:rFonts w:ascii="Arial" w:eastAsia="Helvetica" w:hAnsi="Arial" w:cs="Arial"/>
          <w:color w:val="3F4548" w:themeColor="text1"/>
          <w:sz w:val="20"/>
          <w:szCs w:val="20"/>
        </w:rPr>
        <w:t xml:space="preserve"> for a previous review continues to apply.</w:t>
      </w:r>
      <w:r w:rsidRPr="00620E7C">
        <w:rPr>
          <w:rFonts w:ascii="Arial" w:eastAsia="Helvetica" w:hAnsi="Arial" w:cs="Arial"/>
          <w:color w:val="3F4548" w:themeColor="text1"/>
          <w:sz w:val="20"/>
          <w:szCs w:val="20"/>
        </w:rPr>
        <w:t xml:space="preserve"> </w:t>
      </w:r>
      <w:r w:rsidRPr="00C31993">
        <w:rPr>
          <w:rFonts w:ascii="Arial" w:hAnsi="Arial" w:cs="Arial"/>
          <w:color w:val="3F4548" w:themeColor="text1"/>
          <w:sz w:val="20"/>
          <w:szCs w:val="20"/>
        </w:rPr>
        <w:t xml:space="preserve">If you have not already received a </w:t>
      </w:r>
      <w:r>
        <w:rPr>
          <w:rFonts w:ascii="Arial" w:hAnsi="Arial" w:cs="Arial"/>
          <w:color w:val="3F4548" w:themeColor="text1"/>
          <w:sz w:val="20"/>
          <w:szCs w:val="20"/>
        </w:rPr>
        <w:t xml:space="preserve">pre-signed </w:t>
      </w:r>
      <w:r w:rsidRPr="00C31993">
        <w:rPr>
          <w:rFonts w:ascii="Arial" w:hAnsi="Arial" w:cs="Arial"/>
          <w:color w:val="3F4548" w:themeColor="text1"/>
          <w:sz w:val="20"/>
          <w:szCs w:val="20"/>
        </w:rPr>
        <w:t xml:space="preserve">Confidentiality Undertaking please get in touch at </w:t>
      </w:r>
      <w:hyperlink r:id="rId18" w:history="1">
        <w:r w:rsidRPr="00C31993">
          <w:rPr>
            <w:rFonts w:ascii="Arial" w:hAnsi="Arial" w:cs="Arial"/>
            <w:color w:val="3F4548" w:themeColor="text1"/>
            <w:sz w:val="20"/>
            <w:szCs w:val="20"/>
            <w:u w:val="single"/>
          </w:rPr>
          <w:t>reviews@actuaries.org.uk</w:t>
        </w:r>
      </w:hyperlink>
      <w:r w:rsidRPr="00C31993">
        <w:rPr>
          <w:rFonts w:ascii="Arial" w:hAnsi="Arial" w:cs="Arial"/>
          <w:color w:val="3F4548" w:themeColor="text1"/>
          <w:sz w:val="20"/>
          <w:szCs w:val="20"/>
        </w:rPr>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37A79" w:rsidRPr="00C636B0" w14:paraId="544B1426" w14:textId="77777777" w:rsidTr="00AC457A">
        <w:trPr>
          <w:trHeight w:hRule="exact" w:val="397"/>
        </w:trPr>
        <w:tc>
          <w:tcPr>
            <w:tcW w:w="11057" w:type="dxa"/>
            <w:tcBorders>
              <w:top w:val="single" w:sz="12" w:space="0" w:color="FFFFFF"/>
              <w:left w:val="single" w:sz="12" w:space="0" w:color="FFFFFF"/>
              <w:bottom w:val="single" w:sz="12" w:space="0" w:color="FFFFFF"/>
              <w:right w:val="single" w:sz="12" w:space="0" w:color="FFFFFF"/>
            </w:tcBorders>
            <w:shd w:val="clear" w:color="auto" w:fill="1B5289" w:themeFill="accent6"/>
            <w:vAlign w:val="center"/>
          </w:tcPr>
          <w:p w14:paraId="2771D026" w14:textId="77777777" w:rsidR="00F37A79" w:rsidRPr="00C636B0" w:rsidRDefault="00F37A79" w:rsidP="00AC457A">
            <w:pPr>
              <w:pStyle w:val="ListParagraph"/>
              <w:ind w:left="0"/>
              <w:contextualSpacing w:val="0"/>
              <w:rPr>
                <w:rFonts w:ascii="Arial" w:eastAsia="Helvetica" w:hAnsi="Arial" w:cs="Arial"/>
                <w:color w:val="FFFFFF" w:themeColor="background1"/>
                <w:sz w:val="20"/>
                <w:szCs w:val="20"/>
              </w:rPr>
            </w:pPr>
            <w:r>
              <w:rPr>
                <w:rFonts w:ascii="Arial" w:eastAsia="Helvetica" w:hAnsi="Arial" w:cs="Arial"/>
                <w:b/>
                <w:color w:val="D9AB16" w:themeColor="accent1"/>
                <w:sz w:val="20"/>
                <w:szCs w:val="20"/>
              </w:rPr>
              <w:t>Step 6, U</w:t>
            </w:r>
            <w:r w:rsidRPr="00605FF7">
              <w:rPr>
                <w:rFonts w:ascii="Arial" w:eastAsia="Helvetica" w:hAnsi="Arial" w:cs="Arial"/>
                <w:b/>
                <w:color w:val="D9AB16" w:themeColor="accent1"/>
                <w:sz w:val="20"/>
                <w:szCs w:val="20"/>
              </w:rPr>
              <w:t>pload documents</w:t>
            </w:r>
          </w:p>
        </w:tc>
      </w:tr>
    </w:tbl>
    <w:p w14:paraId="5F50E78B" w14:textId="77777777" w:rsidR="00F37A79" w:rsidRDefault="00F37A79" w:rsidP="00AC457A">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 xml:space="preserve">Once the </w:t>
      </w:r>
      <w:r w:rsidRPr="00620E7C">
        <w:rPr>
          <w:rFonts w:ascii="Arial" w:eastAsia="Helvetica" w:hAnsi="Arial" w:cs="Arial"/>
          <w:color w:val="3F4548" w:themeColor="text1"/>
          <w:sz w:val="20"/>
          <w:szCs w:val="20"/>
        </w:rPr>
        <w:t>above</w:t>
      </w:r>
      <w:r>
        <w:rPr>
          <w:rFonts w:ascii="Arial" w:hAnsi="Arial" w:cs="Arial"/>
          <w:color w:val="3F4548" w:themeColor="text1"/>
          <w:sz w:val="20"/>
          <w:szCs w:val="20"/>
        </w:rPr>
        <w:t xml:space="preserve"> steps have been completed, the organisation will be ready to upload the following materials to Egress:</w:t>
      </w:r>
    </w:p>
    <w:p w14:paraId="3DCFB55C" w14:textId="77777777" w:rsidR="00F37A79" w:rsidRDefault="00F37A79" w:rsidP="00AC457A">
      <w:pPr>
        <w:pStyle w:val="ListParagraph"/>
        <w:numPr>
          <w:ilvl w:val="0"/>
          <w:numId w:val="3"/>
        </w:numPr>
        <w:spacing w:before="80" w:after="80" w:line="240" w:lineRule="atLeast"/>
        <w:ind w:left="426" w:hanging="284"/>
        <w:rPr>
          <w:rFonts w:ascii="Arial" w:hAnsi="Arial" w:cs="Arial"/>
          <w:color w:val="3F4548" w:themeColor="text1"/>
          <w:sz w:val="20"/>
          <w:szCs w:val="20"/>
        </w:rPr>
      </w:pPr>
      <w:r>
        <w:rPr>
          <w:rFonts w:ascii="Arial" w:hAnsi="Arial" w:cs="Arial"/>
          <w:color w:val="3F4548" w:themeColor="text1"/>
          <w:sz w:val="20"/>
          <w:szCs w:val="20"/>
        </w:rPr>
        <w:t>countersigned confidentiality undertaking</w:t>
      </w:r>
    </w:p>
    <w:p w14:paraId="646D598B" w14:textId="36A0E0A0" w:rsidR="00F37A79" w:rsidRDefault="00F37A79" w:rsidP="00AC457A">
      <w:pPr>
        <w:pStyle w:val="ListParagraph"/>
        <w:numPr>
          <w:ilvl w:val="0"/>
          <w:numId w:val="3"/>
        </w:numPr>
        <w:spacing w:before="80" w:after="80" w:line="240" w:lineRule="atLeast"/>
        <w:ind w:left="426" w:hanging="284"/>
        <w:rPr>
          <w:rFonts w:ascii="Arial" w:hAnsi="Arial" w:cs="Arial"/>
          <w:color w:val="3F4548" w:themeColor="text1"/>
          <w:sz w:val="20"/>
          <w:szCs w:val="20"/>
        </w:rPr>
      </w:pPr>
      <w:r>
        <w:rPr>
          <w:rFonts w:ascii="Arial" w:hAnsi="Arial" w:cs="Arial"/>
          <w:color w:val="3F4548" w:themeColor="text1"/>
          <w:sz w:val="20"/>
          <w:szCs w:val="20"/>
        </w:rPr>
        <w:t xml:space="preserve">completed </w:t>
      </w:r>
      <w:r w:rsidR="00AC457A">
        <w:rPr>
          <w:rFonts w:ascii="Arial" w:hAnsi="Arial" w:cs="Arial"/>
          <w:color w:val="3F4548" w:themeColor="text1"/>
          <w:sz w:val="20"/>
          <w:szCs w:val="20"/>
        </w:rPr>
        <w:t>questionnaire</w:t>
      </w:r>
      <w:r>
        <w:rPr>
          <w:rFonts w:ascii="Arial" w:hAnsi="Arial" w:cs="Arial"/>
          <w:color w:val="3F4548" w:themeColor="text1"/>
          <w:sz w:val="20"/>
          <w:szCs w:val="20"/>
        </w:rPr>
        <w:t>, with all relevant documents attached</w:t>
      </w:r>
    </w:p>
    <w:p w14:paraId="2C0D5BAC" w14:textId="1A59E601" w:rsidR="00F37A79" w:rsidRDefault="00F37A79" w:rsidP="002F2F3C">
      <w:pPr>
        <w:spacing w:before="80" w:after="80" w:line="240" w:lineRule="atLeast"/>
        <w:ind w:left="142"/>
        <w:rPr>
          <w:rFonts w:ascii="Arial" w:hAnsi="Arial" w:cs="Arial"/>
          <w:color w:val="3F4548" w:themeColor="text1"/>
          <w:sz w:val="20"/>
          <w:szCs w:val="20"/>
        </w:rPr>
      </w:pPr>
      <w:r>
        <w:rPr>
          <w:rFonts w:ascii="Arial" w:hAnsi="Arial" w:cs="Arial"/>
          <w:color w:val="3F4548" w:themeColor="text1"/>
          <w:sz w:val="20"/>
          <w:szCs w:val="20"/>
        </w:rPr>
        <w:t>The Review Team will automatically be notified of the upload, so there is no need to contact the IFoA separately.</w:t>
      </w:r>
    </w:p>
    <w:p w14:paraId="05D97601" w14:textId="77777777" w:rsidR="002F2F3C" w:rsidRDefault="002F2F3C" w:rsidP="002F2F3C">
      <w:pPr>
        <w:spacing w:before="80" w:after="80" w:line="240" w:lineRule="atLeast"/>
        <w:ind w:left="142"/>
        <w:rPr>
          <w:rFonts w:ascii="Arial" w:hAnsi="Arial" w:cs="Arial"/>
          <w:color w:val="3F4548" w:themeColor="text1"/>
          <w:sz w:val="20"/>
          <w:szCs w:val="20"/>
        </w:rPr>
      </w:pPr>
    </w:p>
    <w:p w14:paraId="0290BC57" w14:textId="77777777" w:rsidR="002F2F3C" w:rsidRPr="002F2F3C" w:rsidRDefault="002F2F3C" w:rsidP="002F2F3C">
      <w:pPr>
        <w:spacing w:after="0" w:line="240" w:lineRule="atLeast"/>
        <w:ind w:left="142"/>
        <w:rPr>
          <w:rFonts w:ascii="Arial" w:hAnsi="Arial" w:cs="Arial"/>
          <w:color w:val="3F4548" w:themeColor="text1"/>
          <w:sz w:val="20"/>
          <w:szCs w:val="20"/>
        </w:rPr>
        <w:sectPr w:rsidR="002F2F3C" w:rsidRPr="002F2F3C" w:rsidSect="005D3AF2">
          <w:headerReference w:type="default" r:id="rId19"/>
          <w:headerReference w:type="first" r:id="rId20"/>
          <w:pgSz w:w="11906" w:h="16838"/>
          <w:pgMar w:top="426" w:right="424" w:bottom="284" w:left="426" w:header="426" w:footer="120" w:gutter="0"/>
          <w:cols w:space="708"/>
          <w:titlePg/>
          <w:docGrid w:linePitch="360"/>
        </w:sectPr>
      </w:pPr>
    </w:p>
    <w:p w14:paraId="47D9BD92" w14:textId="76ACB049" w:rsidR="00002904" w:rsidRDefault="00CA1E1E" w:rsidP="00503974">
      <w:pPr>
        <w:spacing w:before="120" w:after="120" w:line="240" w:lineRule="atLeast"/>
        <w:rPr>
          <w:rFonts w:ascii="Arial" w:eastAsia="Helvetica" w:hAnsi="Arial" w:cs="Arial"/>
          <w:b/>
          <w:color w:val="D9AB16" w:themeColor="accent1"/>
          <w:sz w:val="24"/>
          <w:szCs w:val="24"/>
        </w:rPr>
      </w:pPr>
      <w:r>
        <w:rPr>
          <w:rFonts w:ascii="Arial" w:eastAsia="Helvetica" w:hAnsi="Arial" w:cs="Arial"/>
          <w:b/>
          <w:color w:val="D9AB16" w:themeColor="accent1"/>
          <w:sz w:val="24"/>
          <w:szCs w:val="24"/>
        </w:rPr>
        <w:lastRenderedPageBreak/>
        <w:t>Completing this questionnaire</w:t>
      </w:r>
    </w:p>
    <w:p w14:paraId="41C4FC19" w14:textId="7C9FA9A5" w:rsidR="00E47A00" w:rsidRDefault="00002904" w:rsidP="00E47A00">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 xml:space="preserve">Please </w:t>
      </w:r>
      <w:r w:rsidR="00C565BE">
        <w:rPr>
          <w:rFonts w:ascii="Arial" w:eastAsia="Arial Unicode MS" w:hAnsi="Arial" w:cs="Arial"/>
          <w:color w:val="3F4548"/>
          <w:sz w:val="20"/>
          <w:szCs w:val="20"/>
          <w:u w:color="3F4548"/>
          <w:bdr w:val="nil"/>
          <w:lang w:eastAsia="en-GB"/>
        </w:rPr>
        <w:t>complete</w:t>
      </w:r>
      <w:r w:rsidRPr="005B2FE4">
        <w:rPr>
          <w:rFonts w:ascii="Arial" w:eastAsia="Arial Unicode MS" w:hAnsi="Arial" w:cs="Arial"/>
          <w:color w:val="3F4548"/>
          <w:sz w:val="20"/>
          <w:szCs w:val="20"/>
          <w:u w:color="3F4548"/>
          <w:bdr w:val="nil"/>
          <w:lang w:eastAsia="en-GB"/>
        </w:rPr>
        <w:t xml:space="preserve"> the </w:t>
      </w:r>
      <w:r w:rsidR="00EC7DE2">
        <w:rPr>
          <w:rFonts w:ascii="Arial" w:eastAsia="Arial Unicode MS" w:hAnsi="Arial" w:cs="Arial"/>
          <w:color w:val="3F4548"/>
          <w:sz w:val="20"/>
          <w:szCs w:val="20"/>
          <w:u w:color="3F4548"/>
          <w:bdr w:val="nil"/>
          <w:lang w:eastAsia="en-GB"/>
        </w:rPr>
        <w:t xml:space="preserve">following </w:t>
      </w:r>
      <w:r w:rsidRPr="005B2FE4">
        <w:rPr>
          <w:rFonts w:ascii="Arial" w:eastAsia="Arial Unicode MS" w:hAnsi="Arial" w:cs="Arial"/>
          <w:color w:val="3F4548"/>
          <w:sz w:val="20"/>
          <w:szCs w:val="20"/>
          <w:u w:color="3F4548"/>
          <w:bdr w:val="nil"/>
          <w:lang w:eastAsia="en-GB"/>
        </w:rPr>
        <w:t>questionnaire as fully as possible</w:t>
      </w:r>
      <w:r w:rsidR="00E47A00">
        <w:rPr>
          <w:rFonts w:ascii="Arial" w:eastAsia="Arial Unicode MS" w:hAnsi="Arial" w:cs="Arial"/>
          <w:color w:val="3F4548"/>
          <w:sz w:val="20"/>
          <w:szCs w:val="20"/>
          <w:u w:color="3F4548"/>
          <w:bdr w:val="nil"/>
          <w:lang w:eastAsia="en-GB"/>
        </w:rPr>
        <w:t xml:space="preserve"> responding with respect to ERM work at your organisation throughout. </w:t>
      </w:r>
      <w:r w:rsidR="00E47A00" w:rsidRPr="005B2FE4">
        <w:rPr>
          <w:rFonts w:ascii="Arial" w:eastAsia="Arial Unicode MS" w:hAnsi="Arial" w:cs="Arial"/>
          <w:color w:val="3F4548"/>
          <w:sz w:val="20"/>
          <w:szCs w:val="20"/>
          <w:u w:color="3F4548"/>
          <w:bdr w:val="nil"/>
          <w:lang w:eastAsia="en-GB"/>
        </w:rPr>
        <w:t xml:space="preserve">Where questions ask for a “who”, </w:t>
      </w:r>
      <w:r w:rsidR="00E47A00">
        <w:rPr>
          <w:rFonts w:ascii="Arial" w:eastAsia="Arial Unicode MS" w:hAnsi="Arial" w:cs="Arial"/>
          <w:color w:val="3F4548"/>
          <w:sz w:val="20"/>
          <w:szCs w:val="20"/>
          <w:u w:color="3F4548"/>
          <w:bdr w:val="nil"/>
          <w:lang w:eastAsia="en-GB"/>
        </w:rPr>
        <w:t>please provide the relevant</w:t>
      </w:r>
      <w:r w:rsidR="00E47A00" w:rsidRPr="00C44C03">
        <w:rPr>
          <w:rFonts w:ascii="Arial" w:eastAsia="Arial Unicode MS" w:hAnsi="Arial" w:cs="Arial"/>
          <w:color w:val="3F4548"/>
          <w:sz w:val="20"/>
          <w:szCs w:val="20"/>
          <w:u w:color="3F4548"/>
          <w:bdr w:val="nil"/>
          <w:lang w:eastAsia="en-GB"/>
        </w:rPr>
        <w:t xml:space="preserve"> job</w:t>
      </w:r>
      <w:r w:rsidR="00E47A00">
        <w:rPr>
          <w:rFonts w:ascii="Arial" w:eastAsia="Arial Unicode MS" w:hAnsi="Arial" w:cs="Arial"/>
          <w:color w:val="3F4548"/>
          <w:sz w:val="20"/>
          <w:szCs w:val="20"/>
          <w:u w:color="3F4548"/>
          <w:bdr w:val="nil"/>
          <w:lang w:eastAsia="en-GB"/>
        </w:rPr>
        <w:t xml:space="preserve"> title or</w:t>
      </w:r>
      <w:r w:rsidR="00E47A00" w:rsidRPr="005B2FE4">
        <w:rPr>
          <w:rFonts w:ascii="Arial" w:eastAsia="Arial Unicode MS" w:hAnsi="Arial" w:cs="Arial"/>
          <w:color w:val="3F4548"/>
          <w:sz w:val="20"/>
          <w:szCs w:val="20"/>
          <w:u w:color="3F4548"/>
          <w:bdr w:val="nil"/>
          <w:lang w:eastAsia="en-GB"/>
        </w:rPr>
        <w:t xml:space="preserve"> senior management role (</w:t>
      </w:r>
      <w:r w:rsidR="00E47A00">
        <w:rPr>
          <w:rFonts w:ascii="Arial" w:eastAsia="Arial Unicode MS" w:hAnsi="Arial" w:cs="Arial"/>
          <w:color w:val="3F4548"/>
          <w:sz w:val="20"/>
          <w:szCs w:val="20"/>
          <w:u w:color="3F4548"/>
          <w:bdr w:val="nil"/>
          <w:lang w:eastAsia="en-GB"/>
        </w:rPr>
        <w:t xml:space="preserve">rather than the name of a specific </w:t>
      </w:r>
      <w:r w:rsidR="00E47A00" w:rsidRPr="005B2FE4">
        <w:rPr>
          <w:rFonts w:ascii="Arial" w:eastAsia="Arial Unicode MS" w:hAnsi="Arial" w:cs="Arial"/>
          <w:color w:val="3F4548"/>
          <w:sz w:val="20"/>
          <w:szCs w:val="20"/>
          <w:u w:color="3F4548"/>
          <w:bdr w:val="nil"/>
          <w:lang w:eastAsia="en-GB"/>
        </w:rPr>
        <w:t>individual</w:t>
      </w:r>
      <w:r w:rsidR="00E47A00">
        <w:rPr>
          <w:rFonts w:ascii="Arial" w:eastAsia="Arial Unicode MS" w:hAnsi="Arial" w:cs="Arial"/>
          <w:color w:val="3F4548"/>
          <w:sz w:val="20"/>
          <w:szCs w:val="20"/>
          <w:u w:color="3F4548"/>
          <w:bdr w:val="nil"/>
          <w:lang w:eastAsia="en-GB"/>
        </w:rPr>
        <w:t>)</w:t>
      </w:r>
      <w:r w:rsidR="00E47A00" w:rsidRPr="005B2FE4">
        <w:rPr>
          <w:rFonts w:ascii="Arial" w:eastAsia="Arial Unicode MS" w:hAnsi="Arial" w:cs="Arial"/>
          <w:color w:val="3F4548"/>
          <w:sz w:val="20"/>
          <w:szCs w:val="20"/>
          <w:u w:color="3F4548"/>
          <w:bdr w:val="nil"/>
          <w:lang w:eastAsia="en-GB"/>
        </w:rPr>
        <w:t>.</w:t>
      </w:r>
    </w:p>
    <w:p w14:paraId="7D317D65" w14:textId="5F0E1C6F" w:rsidR="00002904" w:rsidRDefault="00002904" w:rsidP="00002904">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We acknowledge that there are different oper</w:t>
      </w:r>
      <w:r>
        <w:rPr>
          <w:rFonts w:ascii="Arial" w:eastAsia="Arial Unicode MS" w:hAnsi="Arial" w:cs="Arial"/>
          <w:color w:val="3F4548"/>
          <w:sz w:val="20"/>
          <w:szCs w:val="20"/>
          <w:u w:color="3F4548"/>
          <w:bdr w:val="nil"/>
          <w:lang w:eastAsia="en-GB"/>
        </w:rPr>
        <w:t>ating models across the sector, implying</w:t>
      </w:r>
      <w:r w:rsidRPr="005B2FE4">
        <w:rPr>
          <w:rFonts w:ascii="Arial" w:eastAsia="Arial Unicode MS" w:hAnsi="Arial" w:cs="Arial"/>
          <w:color w:val="3F4548"/>
          <w:sz w:val="20"/>
          <w:szCs w:val="20"/>
          <w:u w:color="3F4548"/>
          <w:bdr w:val="nil"/>
          <w:lang w:eastAsia="en-GB"/>
        </w:rPr>
        <w:t xml:space="preserve"> different levels of actuarial involvement across function</w:t>
      </w:r>
      <w:r>
        <w:rPr>
          <w:rFonts w:ascii="Arial" w:eastAsia="Arial Unicode MS" w:hAnsi="Arial" w:cs="Arial"/>
          <w:color w:val="3F4548"/>
          <w:sz w:val="20"/>
          <w:szCs w:val="20"/>
          <w:u w:color="3F4548"/>
          <w:bdr w:val="nil"/>
          <w:lang w:eastAsia="en-GB"/>
        </w:rPr>
        <w:t>s</w:t>
      </w:r>
      <w:r w:rsidRPr="005B2FE4">
        <w:rPr>
          <w:rFonts w:ascii="Arial" w:eastAsia="Arial Unicode MS" w:hAnsi="Arial" w:cs="Arial"/>
          <w:color w:val="3F4548"/>
          <w:sz w:val="20"/>
          <w:szCs w:val="20"/>
          <w:u w:color="3F4548"/>
          <w:bdr w:val="nil"/>
          <w:lang w:eastAsia="en-GB"/>
        </w:rPr>
        <w:t xml:space="preserve"> and process</w:t>
      </w:r>
      <w:r>
        <w:rPr>
          <w:rFonts w:ascii="Arial" w:eastAsia="Arial Unicode MS" w:hAnsi="Arial" w:cs="Arial"/>
          <w:color w:val="3F4548"/>
          <w:sz w:val="20"/>
          <w:szCs w:val="20"/>
          <w:u w:color="3F4548"/>
          <w:bdr w:val="nil"/>
          <w:lang w:eastAsia="en-GB"/>
        </w:rPr>
        <w:t>es</w:t>
      </w:r>
      <w:r w:rsidRPr="005B2FE4">
        <w:rPr>
          <w:rFonts w:ascii="Arial" w:eastAsia="Arial Unicode MS" w:hAnsi="Arial" w:cs="Arial"/>
          <w:color w:val="3F4548"/>
          <w:sz w:val="20"/>
          <w:szCs w:val="20"/>
          <w:u w:color="3F4548"/>
          <w:bdr w:val="nil"/>
          <w:lang w:eastAsia="en-GB"/>
        </w:rPr>
        <w:t>. On that basis</w:t>
      </w:r>
      <w:r w:rsidR="00E04458">
        <w:rPr>
          <w:rFonts w:ascii="Arial" w:eastAsia="Arial Unicode MS" w:hAnsi="Arial" w:cs="Arial"/>
          <w:color w:val="3F4548"/>
          <w:sz w:val="20"/>
          <w:szCs w:val="20"/>
          <w:u w:color="3F4548"/>
          <w:bdr w:val="nil"/>
          <w:lang w:eastAsia="en-GB"/>
        </w:rPr>
        <w:t>,</w:t>
      </w:r>
      <w:r w:rsidRPr="005B2FE4">
        <w:rPr>
          <w:rFonts w:ascii="Arial" w:eastAsia="Arial Unicode MS" w:hAnsi="Arial" w:cs="Arial"/>
          <w:color w:val="3F4548"/>
          <w:sz w:val="20"/>
          <w:szCs w:val="20"/>
          <w:u w:color="3F4548"/>
          <w:bdr w:val="nil"/>
          <w:lang w:eastAsia="en-GB"/>
        </w:rPr>
        <w:t xml:space="preserve"> we would still value partial responses</w:t>
      </w:r>
      <w:r w:rsidR="00E47A00">
        <w:rPr>
          <w:rFonts w:ascii="Arial" w:eastAsia="Arial Unicode MS" w:hAnsi="Arial" w:cs="Arial"/>
          <w:color w:val="3F4548"/>
          <w:sz w:val="20"/>
          <w:szCs w:val="20"/>
          <w:u w:color="3F4548"/>
          <w:bdr w:val="nil"/>
          <w:lang w:eastAsia="en-GB"/>
        </w:rPr>
        <w:t>,</w:t>
      </w:r>
      <w:r w:rsidRPr="005B2FE4">
        <w:rPr>
          <w:rFonts w:ascii="Arial" w:eastAsia="Arial Unicode MS" w:hAnsi="Arial" w:cs="Arial"/>
          <w:color w:val="3F4548"/>
          <w:sz w:val="20"/>
          <w:szCs w:val="20"/>
          <w:u w:color="3F4548"/>
          <w:bdr w:val="nil"/>
          <w:lang w:eastAsia="en-GB"/>
        </w:rPr>
        <w:t xml:space="preserve"> </w:t>
      </w:r>
      <w:r w:rsidR="00EC7DE2">
        <w:rPr>
          <w:rFonts w:ascii="Arial" w:eastAsia="Arial Unicode MS" w:hAnsi="Arial" w:cs="Arial"/>
          <w:color w:val="3F4548"/>
          <w:sz w:val="20"/>
          <w:szCs w:val="20"/>
          <w:u w:color="3F4548"/>
          <w:bdr w:val="nil"/>
          <w:lang w:eastAsia="en-GB"/>
        </w:rPr>
        <w:t>as</w:t>
      </w:r>
      <w:r w:rsidR="00FE1080">
        <w:rPr>
          <w:rFonts w:ascii="Arial" w:eastAsia="Arial Unicode MS" w:hAnsi="Arial" w:cs="Arial"/>
          <w:color w:val="3F4548"/>
          <w:sz w:val="20"/>
          <w:szCs w:val="20"/>
          <w:u w:color="3F4548"/>
          <w:bdr w:val="nil"/>
          <w:lang w:eastAsia="en-GB"/>
        </w:rPr>
        <w:t xml:space="preserve"> you </w:t>
      </w:r>
      <w:r w:rsidR="00EC7DE2">
        <w:rPr>
          <w:rFonts w:ascii="Arial" w:eastAsia="Arial Unicode MS" w:hAnsi="Arial" w:cs="Arial"/>
          <w:color w:val="3F4548"/>
          <w:sz w:val="20"/>
          <w:szCs w:val="20"/>
          <w:u w:color="3F4548"/>
          <w:bdr w:val="nil"/>
          <w:lang w:eastAsia="en-GB"/>
        </w:rPr>
        <w:t>deem</w:t>
      </w:r>
      <w:r w:rsidR="00FE1080">
        <w:rPr>
          <w:rFonts w:ascii="Arial" w:eastAsia="Arial Unicode MS" w:hAnsi="Arial" w:cs="Arial"/>
          <w:color w:val="3F4548"/>
          <w:sz w:val="20"/>
          <w:szCs w:val="20"/>
          <w:u w:color="3F4548"/>
          <w:bdr w:val="nil"/>
          <w:lang w:eastAsia="en-GB"/>
        </w:rPr>
        <w:t xml:space="preserve"> appropriate</w:t>
      </w:r>
      <w:r w:rsidRPr="005B2FE4">
        <w:rPr>
          <w:rFonts w:ascii="Arial" w:eastAsia="Arial Unicode MS" w:hAnsi="Arial" w:cs="Arial"/>
          <w:color w:val="3F4548"/>
          <w:sz w:val="20"/>
          <w:szCs w:val="20"/>
          <w:u w:color="3F4548"/>
          <w:bdr w:val="nil"/>
          <w:lang w:eastAsia="en-GB"/>
        </w:rPr>
        <w:t>.</w:t>
      </w:r>
    </w:p>
    <w:p w14:paraId="77FA8917" w14:textId="14B77238" w:rsidR="005F318F" w:rsidRDefault="005F318F" w:rsidP="005F318F">
      <w:pPr>
        <w:spacing w:before="120" w:after="12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If there is more than o</w:t>
      </w:r>
      <w:r>
        <w:rPr>
          <w:rFonts w:ascii="Arial" w:eastAsia="Arial Unicode MS" w:hAnsi="Arial" w:cs="Arial"/>
          <w:color w:val="3F4548"/>
          <w:sz w:val="20"/>
          <w:szCs w:val="20"/>
          <w:u w:color="3F4548"/>
          <w:bdr w:val="nil"/>
          <w:lang w:eastAsia="en-GB"/>
        </w:rPr>
        <w:t>ne sufficiently autonomous firm or brand within your wider group then</w:t>
      </w:r>
      <w:r w:rsidRPr="005B2FE4">
        <w:rPr>
          <w:rFonts w:ascii="Arial" w:eastAsia="Arial Unicode MS" w:hAnsi="Arial" w:cs="Arial"/>
          <w:color w:val="3F4548"/>
          <w:sz w:val="20"/>
          <w:szCs w:val="20"/>
          <w:u w:color="3F4548"/>
          <w:bdr w:val="nil"/>
          <w:lang w:eastAsia="en-GB"/>
        </w:rPr>
        <w:t xml:space="preserve"> please </w:t>
      </w:r>
      <w:r w:rsidR="00E47A00">
        <w:rPr>
          <w:rFonts w:ascii="Arial" w:eastAsia="Arial Unicode MS" w:hAnsi="Arial" w:cs="Arial"/>
          <w:color w:val="3F4548"/>
          <w:sz w:val="20"/>
          <w:szCs w:val="20"/>
          <w:u w:color="3F4548"/>
          <w:bdr w:val="nil"/>
          <w:lang w:eastAsia="en-GB"/>
        </w:rPr>
        <w:t>complete a separate form for each, where possible</w:t>
      </w:r>
      <w:r w:rsidRPr="005B2FE4">
        <w:rPr>
          <w:rFonts w:ascii="Arial" w:eastAsia="Arial Unicode MS" w:hAnsi="Arial" w:cs="Arial"/>
          <w:color w:val="3F4548"/>
          <w:sz w:val="20"/>
          <w:szCs w:val="20"/>
          <w:u w:color="3F4548"/>
          <w:bdr w:val="nil"/>
          <w:lang w:eastAsia="en-GB"/>
        </w:rPr>
        <w:t>. Where the approach is deemed to be fundamentally</w:t>
      </w:r>
      <w:r>
        <w:rPr>
          <w:rFonts w:ascii="Arial" w:eastAsia="Arial Unicode MS" w:hAnsi="Arial" w:cs="Arial"/>
          <w:color w:val="3F4548"/>
          <w:sz w:val="20"/>
          <w:szCs w:val="20"/>
          <w:u w:color="3F4548"/>
          <w:bdr w:val="nil"/>
          <w:lang w:eastAsia="en-GB"/>
        </w:rPr>
        <w:t xml:space="preserve"> similar across </w:t>
      </w:r>
      <w:r w:rsidR="00E47A00">
        <w:rPr>
          <w:rFonts w:ascii="Arial" w:eastAsia="Arial Unicode MS" w:hAnsi="Arial" w:cs="Arial"/>
          <w:color w:val="3F4548"/>
          <w:sz w:val="20"/>
          <w:szCs w:val="20"/>
          <w:u w:color="3F4548"/>
          <w:bdr w:val="nil"/>
          <w:lang w:eastAsia="en-GB"/>
        </w:rPr>
        <w:t xml:space="preserve">the </w:t>
      </w:r>
      <w:r>
        <w:rPr>
          <w:rFonts w:ascii="Arial" w:eastAsia="Arial Unicode MS" w:hAnsi="Arial" w:cs="Arial"/>
          <w:color w:val="3F4548"/>
          <w:sz w:val="20"/>
          <w:szCs w:val="20"/>
          <w:u w:color="3F4548"/>
          <w:bdr w:val="nil"/>
          <w:lang w:eastAsia="en-GB"/>
        </w:rPr>
        <w:t xml:space="preserve">firms within a group, </w:t>
      </w:r>
      <w:r w:rsidRPr="005B2FE4">
        <w:rPr>
          <w:rFonts w:ascii="Arial" w:eastAsia="Arial Unicode MS" w:hAnsi="Arial" w:cs="Arial"/>
          <w:color w:val="3F4548"/>
          <w:sz w:val="20"/>
          <w:szCs w:val="20"/>
          <w:u w:color="3F4548"/>
          <w:bdr w:val="nil"/>
          <w:lang w:eastAsia="en-GB"/>
        </w:rPr>
        <w:t>please c</w:t>
      </w:r>
      <w:r>
        <w:rPr>
          <w:rFonts w:ascii="Arial" w:eastAsia="Arial Unicode MS" w:hAnsi="Arial" w:cs="Arial"/>
          <w:color w:val="3F4548"/>
          <w:sz w:val="20"/>
          <w:szCs w:val="20"/>
          <w:u w:color="3F4548"/>
          <w:bdr w:val="nil"/>
          <w:lang w:eastAsia="en-GB"/>
        </w:rPr>
        <w:t xml:space="preserve">omplete the </w:t>
      </w:r>
      <w:r w:rsidR="00E47A00">
        <w:rPr>
          <w:rFonts w:ascii="Arial" w:eastAsia="Arial Unicode MS" w:hAnsi="Arial" w:cs="Arial"/>
          <w:color w:val="3F4548"/>
          <w:sz w:val="20"/>
          <w:szCs w:val="20"/>
          <w:u w:color="3F4548"/>
          <w:bdr w:val="nil"/>
          <w:lang w:eastAsia="en-GB"/>
        </w:rPr>
        <w:t>form</w:t>
      </w:r>
      <w:r>
        <w:rPr>
          <w:rFonts w:ascii="Arial" w:eastAsia="Arial Unicode MS" w:hAnsi="Arial" w:cs="Arial"/>
          <w:color w:val="3F4548"/>
          <w:sz w:val="20"/>
          <w:szCs w:val="20"/>
          <w:u w:color="3F4548"/>
          <w:bdr w:val="nil"/>
          <w:lang w:eastAsia="en-GB"/>
        </w:rPr>
        <w:t xml:space="preserve"> on a g</w:t>
      </w:r>
      <w:r w:rsidRPr="005B2FE4">
        <w:rPr>
          <w:rFonts w:ascii="Arial" w:eastAsia="Arial Unicode MS" w:hAnsi="Arial" w:cs="Arial"/>
          <w:color w:val="3F4548"/>
          <w:sz w:val="20"/>
          <w:szCs w:val="20"/>
          <w:u w:color="3F4548"/>
          <w:bdr w:val="nil"/>
          <w:lang w:eastAsia="en-GB"/>
        </w:rPr>
        <w:t>roup basis.</w:t>
      </w:r>
    </w:p>
    <w:p w14:paraId="00306F17" w14:textId="631E34C0" w:rsidR="00820277" w:rsidRDefault="00820277" w:rsidP="005F318F">
      <w:pPr>
        <w:spacing w:before="120" w:after="120" w:line="240" w:lineRule="atLeast"/>
        <w:rPr>
          <w:rFonts w:ascii="Arial" w:eastAsia="Arial Unicode MS" w:hAnsi="Arial" w:cs="Arial"/>
          <w:color w:val="3F4548"/>
          <w:sz w:val="20"/>
          <w:szCs w:val="20"/>
          <w:u w:color="3F4548"/>
          <w:bdr w:val="nil"/>
          <w:lang w:eastAsia="en-GB"/>
        </w:rPr>
      </w:pPr>
      <w:r>
        <w:rPr>
          <w:rFonts w:ascii="Arial" w:eastAsia="Arial Unicode MS" w:hAnsi="Arial" w:cs="Arial"/>
          <w:color w:val="3F4548"/>
          <w:sz w:val="20"/>
          <w:szCs w:val="20"/>
          <w:u w:color="3F4548"/>
          <w:bdr w:val="nil"/>
          <w:lang w:eastAsia="en-GB"/>
        </w:rPr>
        <w:t xml:space="preserve">Please note that if multiple users will be contributing the completion and review of this questionnaire </w:t>
      </w:r>
      <w:r w:rsidRPr="00820277">
        <w:rPr>
          <w:rFonts w:ascii="Arial" w:eastAsia="Arial Unicode MS" w:hAnsi="Arial" w:cs="Arial"/>
          <w:b/>
          <w:color w:val="3F4548"/>
          <w:sz w:val="20"/>
          <w:szCs w:val="20"/>
          <w:u w:color="3F4548"/>
          <w:bdr w:val="nil"/>
          <w:lang w:eastAsia="en-GB"/>
        </w:rPr>
        <w:t>you can use tracked changes</w:t>
      </w:r>
      <w:r>
        <w:rPr>
          <w:rFonts w:ascii="Arial" w:eastAsia="Arial Unicode MS" w:hAnsi="Arial" w:cs="Arial"/>
          <w:color w:val="3F4548"/>
          <w:sz w:val="20"/>
          <w:szCs w:val="20"/>
          <w:u w:color="3F4548"/>
          <w:bdr w:val="nil"/>
          <w:lang w:eastAsia="en-GB"/>
        </w:rPr>
        <w:t xml:space="preserve"> for text entered into form fields.</w:t>
      </w:r>
    </w:p>
    <w:p w14:paraId="4941F32D" w14:textId="77777777" w:rsidR="00EC7DE2" w:rsidRDefault="00EC7DE2" w:rsidP="00EC7DE2">
      <w:pPr>
        <w:spacing w:before="80" w:after="80" w:line="240" w:lineRule="atLeast"/>
        <w:rPr>
          <w:rFonts w:ascii="Arial" w:eastAsia="Helvetica" w:hAnsi="Arial" w:cs="Arial"/>
          <w:color w:val="3F4548" w:themeColor="text1"/>
          <w:sz w:val="20"/>
          <w:szCs w:val="20"/>
        </w:rPr>
      </w:pPr>
      <w:r w:rsidRPr="00E07624">
        <w:rPr>
          <w:rFonts w:ascii="Arial" w:eastAsia="Helvetica" w:hAnsi="Arial" w:cs="Arial"/>
          <w:color w:val="3F4548" w:themeColor="text1"/>
          <w:sz w:val="20"/>
          <w:szCs w:val="20"/>
        </w:rPr>
        <w:t xml:space="preserve">If you have </w:t>
      </w:r>
      <w:r>
        <w:rPr>
          <w:rFonts w:ascii="Arial" w:eastAsia="Helvetica" w:hAnsi="Arial" w:cs="Arial"/>
          <w:color w:val="3F4548" w:themeColor="text1"/>
          <w:sz w:val="20"/>
          <w:szCs w:val="20"/>
        </w:rPr>
        <w:t xml:space="preserve">further questions please get in touch with </w:t>
      </w:r>
      <w:r w:rsidRPr="00E07624">
        <w:rPr>
          <w:rFonts w:ascii="Arial" w:eastAsia="Helvetica" w:hAnsi="Arial" w:cs="Arial"/>
          <w:color w:val="3F4548" w:themeColor="text1"/>
          <w:sz w:val="20"/>
          <w:szCs w:val="20"/>
        </w:rPr>
        <w:t xml:space="preserve">the Review </w:t>
      </w:r>
      <w:r w:rsidRPr="0017107C">
        <w:rPr>
          <w:rFonts w:ascii="Arial" w:eastAsia="Helvetica" w:hAnsi="Arial" w:cs="Arial"/>
          <w:color w:val="3F4548" w:themeColor="text1"/>
          <w:sz w:val="20"/>
          <w:szCs w:val="20"/>
        </w:rPr>
        <w:t>Team (</w:t>
      </w:r>
      <w:hyperlink r:id="rId21" w:history="1">
        <w:r w:rsidRPr="0017107C">
          <w:rPr>
            <w:rStyle w:val="Hyperlink"/>
            <w:rFonts w:ascii="Arial" w:eastAsia="Helvetica" w:hAnsi="Arial" w:cs="Arial"/>
            <w:color w:val="3F4548" w:themeColor="text1"/>
            <w:sz w:val="20"/>
            <w:szCs w:val="20"/>
          </w:rPr>
          <w:t>reviews@actuaries.org.uk</w:t>
        </w:r>
      </w:hyperlink>
      <w:r w:rsidRPr="0017107C">
        <w:rPr>
          <w:rStyle w:val="Hyperlink"/>
          <w:rFonts w:ascii="Arial" w:eastAsia="Helvetica" w:hAnsi="Arial" w:cs="Arial"/>
          <w:color w:val="3F4548" w:themeColor="text1"/>
          <w:sz w:val="20"/>
          <w:szCs w:val="20"/>
        </w:rPr>
        <w:t>)</w:t>
      </w:r>
      <w:r w:rsidRPr="0017107C">
        <w:rPr>
          <w:rFonts w:ascii="Arial" w:eastAsia="Helvetica" w:hAnsi="Arial" w:cs="Arial"/>
          <w:color w:val="3F4548" w:themeColor="text1"/>
          <w:sz w:val="20"/>
          <w:szCs w:val="20"/>
        </w:rPr>
        <w:t>.</w:t>
      </w:r>
    </w:p>
    <w:p w14:paraId="3926F5CF" w14:textId="26B0CD3C" w:rsidR="00EF2876" w:rsidRPr="00EF2876" w:rsidRDefault="00223B5D" w:rsidP="00503974">
      <w:pPr>
        <w:spacing w:before="120" w:after="120" w:line="240" w:lineRule="atLeast"/>
        <w:rPr>
          <w:rFonts w:ascii="Arial" w:eastAsia="Helvetica" w:hAnsi="Arial" w:cs="Arial"/>
          <w:b/>
          <w:color w:val="D9AB16" w:themeColor="accent1"/>
          <w:sz w:val="24"/>
          <w:szCs w:val="24"/>
        </w:rPr>
      </w:pPr>
      <w:r w:rsidRPr="00EF2876">
        <w:rPr>
          <w:rFonts w:ascii="Arial" w:eastAsia="Helvetica" w:hAnsi="Arial" w:cs="Arial"/>
          <w:b/>
          <w:color w:val="D9AB16" w:themeColor="accent1"/>
          <w:sz w:val="24"/>
          <w:szCs w:val="24"/>
        </w:rPr>
        <w:t>Definitions</w:t>
      </w:r>
      <w:r w:rsidR="002B75B7" w:rsidRPr="00EF2876">
        <w:rPr>
          <w:rFonts w:ascii="Arial" w:eastAsia="Helvetica" w:hAnsi="Arial" w:cs="Arial"/>
          <w:b/>
          <w:color w:val="D9AB16" w:themeColor="accent1"/>
          <w:sz w:val="24"/>
          <w:szCs w:val="24"/>
        </w:rPr>
        <w:t xml:space="preserve"> used in this </w:t>
      </w:r>
      <w:r w:rsidR="00AC457A" w:rsidRPr="00EF2876">
        <w:rPr>
          <w:rFonts w:ascii="Arial" w:eastAsia="Helvetica" w:hAnsi="Arial" w:cs="Arial"/>
          <w:b/>
          <w:color w:val="D9AB16" w:themeColor="accent1"/>
          <w:sz w:val="24"/>
          <w:szCs w:val="24"/>
        </w:rPr>
        <w:t>questionnaire</w:t>
      </w:r>
    </w:p>
    <w:tbl>
      <w:tblPr>
        <w:tblStyle w:val="TableGrid"/>
        <w:tblW w:w="1134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552"/>
        <w:gridCol w:w="8788"/>
      </w:tblGrid>
      <w:tr w:rsidR="002F2F3C" w:rsidRPr="002F2F3C" w14:paraId="2141872E"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41BD1EA3" w14:textId="4C1E91E0" w:rsidR="00223B5D" w:rsidRPr="00C407CD" w:rsidRDefault="00223B5D" w:rsidP="00503974">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Propositions</w:t>
            </w:r>
          </w:p>
        </w:tc>
        <w:tc>
          <w:tcPr>
            <w:tcW w:w="8788" w:type="dxa"/>
            <w:tcBorders>
              <w:left w:val="single" w:sz="12" w:space="0" w:color="113458" w:themeColor="text2"/>
            </w:tcBorders>
            <w:shd w:val="clear" w:color="auto" w:fill="auto"/>
            <w:vAlign w:val="center"/>
          </w:tcPr>
          <w:p w14:paraId="0F4D3D9E" w14:textId="003D343D" w:rsidR="00B75BAD" w:rsidRPr="00B75BAD" w:rsidRDefault="00223B5D" w:rsidP="00683A95">
            <w:pPr>
              <w:spacing w:line="240" w:lineRule="atLeast"/>
              <w:rPr>
                <w:rFonts w:ascii="Arial" w:hAnsi="Arial" w:cs="Arial"/>
                <w:color w:val="3F4548"/>
                <w:sz w:val="20"/>
                <w:szCs w:val="20"/>
                <w:u w:color="3F4548"/>
              </w:rPr>
            </w:pPr>
            <w:r w:rsidRPr="00FA27A4">
              <w:rPr>
                <w:rFonts w:ascii="Arial" w:hAnsi="Arial" w:cs="Arial"/>
                <w:color w:val="3F4548"/>
                <w:sz w:val="20"/>
                <w:szCs w:val="20"/>
                <w:u w:color="3F4548"/>
              </w:rPr>
              <w:t xml:space="preserve">activities relating to design and management of </w:t>
            </w:r>
            <w:r w:rsidR="00683A95">
              <w:rPr>
                <w:rFonts w:ascii="Arial" w:hAnsi="Arial" w:cs="Arial"/>
                <w:color w:val="3F4548"/>
                <w:sz w:val="20"/>
                <w:szCs w:val="20"/>
                <w:u w:color="3F4548"/>
              </w:rPr>
              <w:t>existing and new</w:t>
            </w:r>
            <w:r w:rsidR="00683A95" w:rsidRPr="00FA27A4">
              <w:rPr>
                <w:rFonts w:ascii="Arial" w:hAnsi="Arial" w:cs="Arial"/>
                <w:color w:val="3F4548"/>
                <w:sz w:val="20"/>
                <w:szCs w:val="20"/>
                <w:u w:color="3F4548"/>
              </w:rPr>
              <w:t xml:space="preserve"> </w:t>
            </w:r>
            <w:r w:rsidRPr="00FA27A4">
              <w:rPr>
                <w:rFonts w:ascii="Arial" w:hAnsi="Arial" w:cs="Arial"/>
                <w:color w:val="3F4548"/>
                <w:sz w:val="20"/>
                <w:szCs w:val="20"/>
                <w:u w:color="3F4548"/>
              </w:rPr>
              <w:t>products</w:t>
            </w:r>
          </w:p>
        </w:tc>
      </w:tr>
      <w:tr w:rsidR="002F2F3C" w:rsidRPr="002F2F3C" w14:paraId="5D10A5AD"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69EBACB3" w14:textId="4CCA91E0" w:rsidR="00223B5D" w:rsidRPr="00C407CD" w:rsidRDefault="00223B5D" w:rsidP="00503974">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Pricing</w:t>
            </w:r>
          </w:p>
        </w:tc>
        <w:tc>
          <w:tcPr>
            <w:tcW w:w="8788" w:type="dxa"/>
            <w:tcBorders>
              <w:left w:val="single" w:sz="12" w:space="0" w:color="113458" w:themeColor="text2"/>
            </w:tcBorders>
            <w:shd w:val="clear" w:color="auto" w:fill="auto"/>
            <w:vAlign w:val="center"/>
          </w:tcPr>
          <w:p w14:paraId="114D49B0" w14:textId="4709AC80" w:rsidR="00B75BAD" w:rsidRPr="00B75BAD" w:rsidRDefault="00223B5D" w:rsidP="00683A95">
            <w:pPr>
              <w:spacing w:line="240" w:lineRule="atLeast"/>
              <w:rPr>
                <w:rFonts w:ascii="Arial" w:hAnsi="Arial" w:cs="Arial"/>
                <w:color w:val="3F4548"/>
                <w:sz w:val="20"/>
                <w:szCs w:val="20"/>
                <w:u w:color="3F4548"/>
              </w:rPr>
            </w:pPr>
            <w:r w:rsidRPr="00223B5D">
              <w:rPr>
                <w:rFonts w:ascii="Arial" w:hAnsi="Arial" w:cs="Arial"/>
                <w:color w:val="3F4548"/>
                <w:sz w:val="20"/>
                <w:szCs w:val="20"/>
                <w:u w:color="3F4548"/>
              </w:rPr>
              <w:t xml:space="preserve">activities relating to setting of customer prices, or </w:t>
            </w:r>
            <w:r w:rsidR="00683A95">
              <w:rPr>
                <w:rFonts w:ascii="Arial" w:hAnsi="Arial" w:cs="Arial"/>
                <w:color w:val="3F4548"/>
                <w:sz w:val="20"/>
                <w:szCs w:val="20"/>
                <w:u w:color="3F4548"/>
              </w:rPr>
              <w:t xml:space="preserve">origination </w:t>
            </w:r>
            <w:r w:rsidRPr="00223B5D">
              <w:rPr>
                <w:rFonts w:ascii="Arial" w:hAnsi="Arial" w:cs="Arial"/>
                <w:color w:val="3F4548"/>
                <w:sz w:val="20"/>
                <w:szCs w:val="20"/>
                <w:u w:color="3F4548"/>
              </w:rPr>
              <w:t xml:space="preserve">prices </w:t>
            </w:r>
          </w:p>
        </w:tc>
      </w:tr>
      <w:tr w:rsidR="002450AD" w:rsidRPr="002F2F3C" w14:paraId="46BE6659"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46051502" w14:textId="11694F68" w:rsidR="002450AD" w:rsidRDefault="002450AD" w:rsidP="00503974">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Distribution</w:t>
            </w:r>
          </w:p>
        </w:tc>
        <w:tc>
          <w:tcPr>
            <w:tcW w:w="8788" w:type="dxa"/>
            <w:tcBorders>
              <w:left w:val="single" w:sz="12" w:space="0" w:color="113458" w:themeColor="text2"/>
            </w:tcBorders>
            <w:shd w:val="clear" w:color="auto" w:fill="auto"/>
            <w:vAlign w:val="center"/>
          </w:tcPr>
          <w:p w14:paraId="4C03BEE0" w14:textId="6C65A3AB" w:rsidR="002450AD" w:rsidRDefault="00066927" w:rsidP="00503974">
            <w:pPr>
              <w:spacing w:line="240" w:lineRule="atLeast"/>
              <w:rPr>
                <w:rFonts w:ascii="Arial" w:hAnsi="Arial" w:cs="Arial"/>
                <w:color w:val="3F4548"/>
                <w:sz w:val="20"/>
                <w:szCs w:val="20"/>
                <w:u w:color="3F4548"/>
              </w:rPr>
            </w:pPr>
            <w:r>
              <w:rPr>
                <w:rFonts w:ascii="Arial" w:hAnsi="Arial" w:cs="Arial"/>
                <w:color w:val="3F4548"/>
                <w:sz w:val="20"/>
                <w:szCs w:val="20"/>
                <w:u w:color="3F4548"/>
              </w:rPr>
              <w:t>c</w:t>
            </w:r>
            <w:r w:rsidR="002450AD">
              <w:rPr>
                <w:rFonts w:ascii="Arial" w:hAnsi="Arial" w:cs="Arial"/>
                <w:color w:val="3F4548"/>
                <w:sz w:val="20"/>
                <w:szCs w:val="20"/>
                <w:u w:color="3F4548"/>
              </w:rPr>
              <w:t>onsumer advice and sales activity</w:t>
            </w:r>
          </w:p>
        </w:tc>
      </w:tr>
      <w:tr w:rsidR="00683A95" w:rsidRPr="002F2F3C" w14:paraId="7CC6E188"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665BD4EC" w14:textId="74C71DB5" w:rsidR="00683A95" w:rsidRPr="00C407CD" w:rsidRDefault="00683A95" w:rsidP="00503974">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Manufacture</w:t>
            </w:r>
          </w:p>
        </w:tc>
        <w:tc>
          <w:tcPr>
            <w:tcW w:w="8788" w:type="dxa"/>
            <w:tcBorders>
              <w:left w:val="single" w:sz="12" w:space="0" w:color="113458" w:themeColor="text2"/>
            </w:tcBorders>
            <w:shd w:val="clear" w:color="auto" w:fill="auto"/>
            <w:vAlign w:val="center"/>
          </w:tcPr>
          <w:p w14:paraId="6C0451E6" w14:textId="714E1337" w:rsidR="00683A95" w:rsidRDefault="00066927" w:rsidP="00503974">
            <w:pPr>
              <w:spacing w:line="240" w:lineRule="atLeast"/>
              <w:rPr>
                <w:rFonts w:ascii="Arial" w:hAnsi="Arial" w:cs="Arial"/>
                <w:color w:val="3F4548"/>
                <w:sz w:val="20"/>
                <w:szCs w:val="20"/>
                <w:u w:color="3F4548"/>
              </w:rPr>
            </w:pPr>
            <w:r>
              <w:rPr>
                <w:rFonts w:ascii="Arial" w:hAnsi="Arial" w:cs="Arial"/>
                <w:color w:val="3F4548"/>
                <w:sz w:val="20"/>
                <w:szCs w:val="20"/>
                <w:u w:color="3F4548"/>
              </w:rPr>
              <w:t>p</w:t>
            </w:r>
            <w:r w:rsidR="00683A95">
              <w:rPr>
                <w:rFonts w:ascii="Arial" w:hAnsi="Arial" w:cs="Arial"/>
                <w:color w:val="3F4548"/>
                <w:sz w:val="20"/>
                <w:szCs w:val="20"/>
                <w:u w:color="3F4548"/>
              </w:rPr>
              <w:t>roduct design and origination activity</w:t>
            </w:r>
          </w:p>
        </w:tc>
      </w:tr>
      <w:tr w:rsidR="00683A95" w:rsidRPr="002F2F3C" w14:paraId="776E0B89"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52160AAF" w14:textId="4357E032" w:rsidR="00683A95" w:rsidRPr="00C407CD" w:rsidRDefault="00683A95" w:rsidP="00503974">
            <w:pPr>
              <w:spacing w:line="240" w:lineRule="atLeast"/>
              <w:jc w:val="right"/>
              <w:rPr>
                <w:rFonts w:ascii="Arial" w:hAnsi="Arial" w:cs="Arial"/>
                <w:b/>
                <w:color w:val="3F4548" w:themeColor="text1"/>
                <w:sz w:val="20"/>
                <w:szCs w:val="20"/>
                <w:u w:color="3F4548"/>
              </w:rPr>
            </w:pPr>
            <w:r>
              <w:rPr>
                <w:rFonts w:ascii="Arial" w:hAnsi="Arial" w:cs="Arial"/>
                <w:b/>
                <w:color w:val="3F4548" w:themeColor="text1"/>
                <w:sz w:val="20"/>
                <w:szCs w:val="20"/>
                <w:u w:color="3F4548"/>
              </w:rPr>
              <w:t>Warehouse</w:t>
            </w:r>
          </w:p>
        </w:tc>
        <w:tc>
          <w:tcPr>
            <w:tcW w:w="8788" w:type="dxa"/>
            <w:tcBorders>
              <w:left w:val="single" w:sz="12" w:space="0" w:color="113458" w:themeColor="text2"/>
            </w:tcBorders>
            <w:shd w:val="clear" w:color="auto" w:fill="auto"/>
            <w:vAlign w:val="center"/>
          </w:tcPr>
          <w:p w14:paraId="32A4CD8B" w14:textId="5C3A1D19" w:rsidR="00683A95" w:rsidRDefault="00066927" w:rsidP="00503974">
            <w:pPr>
              <w:spacing w:line="240" w:lineRule="atLeast"/>
              <w:rPr>
                <w:rFonts w:ascii="Arial" w:hAnsi="Arial" w:cs="Arial"/>
                <w:color w:val="3F4548"/>
                <w:sz w:val="20"/>
                <w:szCs w:val="20"/>
                <w:u w:color="3F4548"/>
              </w:rPr>
            </w:pPr>
            <w:r>
              <w:rPr>
                <w:rFonts w:ascii="Arial" w:hAnsi="Arial" w:cs="Arial"/>
                <w:color w:val="3F4548"/>
                <w:sz w:val="20"/>
                <w:szCs w:val="20"/>
                <w:u w:color="3F4548"/>
              </w:rPr>
              <w:t>h</w:t>
            </w:r>
            <w:r w:rsidR="00683A95">
              <w:rPr>
                <w:rFonts w:ascii="Arial" w:hAnsi="Arial" w:cs="Arial"/>
                <w:color w:val="3F4548"/>
                <w:sz w:val="20"/>
                <w:szCs w:val="20"/>
                <w:u w:color="3F4548"/>
              </w:rPr>
              <w:t>olding ERM on the balance sheet</w:t>
            </w:r>
          </w:p>
        </w:tc>
      </w:tr>
      <w:tr w:rsidR="002F2F3C" w:rsidRPr="002F2F3C" w14:paraId="7DB4798F"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62B0B54A" w14:textId="20012513" w:rsidR="00223B5D" w:rsidRPr="00C407CD" w:rsidRDefault="00223B5D" w:rsidP="00503974">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Analytical and technical</w:t>
            </w:r>
          </w:p>
        </w:tc>
        <w:tc>
          <w:tcPr>
            <w:tcW w:w="8788" w:type="dxa"/>
            <w:tcBorders>
              <w:left w:val="single" w:sz="12" w:space="0" w:color="113458" w:themeColor="text2"/>
            </w:tcBorders>
            <w:shd w:val="clear" w:color="auto" w:fill="auto"/>
            <w:vAlign w:val="center"/>
          </w:tcPr>
          <w:p w14:paraId="3027B0C0" w14:textId="18ED8473" w:rsidR="00B75BAD" w:rsidRPr="00B75BAD" w:rsidRDefault="00223B5D" w:rsidP="00503974">
            <w:pPr>
              <w:spacing w:line="240" w:lineRule="atLeast"/>
              <w:rPr>
                <w:rFonts w:ascii="Arial" w:hAnsi="Arial" w:cs="Arial"/>
                <w:color w:val="3F4548"/>
                <w:sz w:val="20"/>
                <w:szCs w:val="20"/>
                <w:u w:color="3F4548"/>
              </w:rPr>
            </w:pPr>
            <w:r>
              <w:rPr>
                <w:rFonts w:ascii="Arial" w:hAnsi="Arial" w:cs="Arial"/>
                <w:color w:val="3F4548"/>
                <w:sz w:val="20"/>
                <w:szCs w:val="20"/>
                <w:u w:color="3F4548"/>
              </w:rPr>
              <w:t>r</w:t>
            </w:r>
            <w:r w:rsidRPr="00C44C03">
              <w:rPr>
                <w:rFonts w:ascii="Arial" w:hAnsi="Arial" w:cs="Arial"/>
                <w:color w:val="3F4548"/>
                <w:sz w:val="20"/>
                <w:szCs w:val="20"/>
                <w:u w:color="3F4548"/>
              </w:rPr>
              <w:t>oles focused on data and modelling parts of the process</w:t>
            </w:r>
          </w:p>
        </w:tc>
      </w:tr>
      <w:tr w:rsidR="002F2F3C" w:rsidRPr="002F2F3C" w14:paraId="7EB2E5EF"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0FA84B8D" w14:textId="620E1264" w:rsidR="00223B5D" w:rsidRPr="00C407CD" w:rsidRDefault="00223B5D" w:rsidP="00503974">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Decision and influence</w:t>
            </w:r>
          </w:p>
        </w:tc>
        <w:tc>
          <w:tcPr>
            <w:tcW w:w="8788" w:type="dxa"/>
            <w:tcBorders>
              <w:left w:val="single" w:sz="12" w:space="0" w:color="113458" w:themeColor="text2"/>
            </w:tcBorders>
            <w:shd w:val="clear" w:color="auto" w:fill="auto"/>
            <w:vAlign w:val="center"/>
          </w:tcPr>
          <w:p w14:paraId="46672994" w14:textId="592B8803" w:rsidR="00B75BAD" w:rsidRPr="00B75BAD" w:rsidRDefault="00223B5D" w:rsidP="00683A95">
            <w:pPr>
              <w:spacing w:line="240" w:lineRule="atLeast"/>
              <w:rPr>
                <w:rFonts w:ascii="Arial" w:hAnsi="Arial" w:cs="Arial"/>
                <w:color w:val="3F4548"/>
                <w:sz w:val="20"/>
                <w:szCs w:val="20"/>
                <w:u w:color="3F4548"/>
              </w:rPr>
            </w:pPr>
            <w:r w:rsidRPr="00C44C03">
              <w:rPr>
                <w:rFonts w:ascii="Arial" w:hAnsi="Arial" w:cs="Arial"/>
                <w:color w:val="3F4548"/>
                <w:sz w:val="20"/>
                <w:szCs w:val="20"/>
                <w:u w:color="3F4548"/>
              </w:rPr>
              <w:t xml:space="preserve">managerial and/or director roles with specific </w:t>
            </w:r>
            <w:r w:rsidR="00683A95">
              <w:rPr>
                <w:rFonts w:ascii="Arial" w:hAnsi="Arial" w:cs="Arial"/>
                <w:color w:val="3F4548"/>
                <w:sz w:val="20"/>
                <w:szCs w:val="20"/>
                <w:u w:color="3F4548"/>
              </w:rPr>
              <w:t xml:space="preserve">proposition or </w:t>
            </w:r>
            <w:r w:rsidRPr="00C44C03">
              <w:rPr>
                <w:rFonts w:ascii="Arial" w:hAnsi="Arial" w:cs="Arial"/>
                <w:color w:val="3F4548"/>
                <w:sz w:val="20"/>
                <w:szCs w:val="20"/>
                <w:u w:color="3F4548"/>
              </w:rPr>
              <w:t>pricing responsibilities</w:t>
            </w:r>
          </w:p>
        </w:tc>
      </w:tr>
      <w:tr w:rsidR="002F2F3C" w:rsidRPr="002F2F3C" w14:paraId="3AC0F074" w14:textId="77777777" w:rsidTr="00683A95">
        <w:trPr>
          <w:trHeight w:hRule="exact" w:val="340"/>
        </w:trPr>
        <w:tc>
          <w:tcPr>
            <w:tcW w:w="2552" w:type="dxa"/>
            <w:tcBorders>
              <w:top w:val="nil"/>
              <w:left w:val="nil"/>
              <w:bottom w:val="nil"/>
              <w:right w:val="single" w:sz="12" w:space="0" w:color="113458" w:themeColor="text2"/>
            </w:tcBorders>
            <w:shd w:val="clear" w:color="auto" w:fill="auto"/>
            <w:vAlign w:val="center"/>
          </w:tcPr>
          <w:p w14:paraId="302BF37E" w14:textId="15E33523" w:rsidR="00223B5D" w:rsidRPr="00C407CD" w:rsidRDefault="00223B5D" w:rsidP="00503974">
            <w:pPr>
              <w:spacing w:line="240" w:lineRule="atLeast"/>
              <w:jc w:val="right"/>
              <w:rPr>
                <w:rFonts w:ascii="Arial" w:eastAsia="Helvetica" w:hAnsi="Arial" w:cs="Arial"/>
                <w:b/>
                <w:color w:val="3F4548" w:themeColor="text1"/>
                <w:sz w:val="24"/>
                <w:szCs w:val="24"/>
              </w:rPr>
            </w:pPr>
            <w:r w:rsidRPr="00C407CD">
              <w:rPr>
                <w:rFonts w:ascii="Arial" w:hAnsi="Arial" w:cs="Arial"/>
                <w:b/>
                <w:color w:val="3F4548" w:themeColor="text1"/>
                <w:sz w:val="20"/>
                <w:szCs w:val="20"/>
                <w:u w:color="3F4548"/>
              </w:rPr>
              <w:t>Validation and oversight</w:t>
            </w:r>
          </w:p>
        </w:tc>
        <w:tc>
          <w:tcPr>
            <w:tcW w:w="8788" w:type="dxa"/>
            <w:tcBorders>
              <w:left w:val="single" w:sz="12" w:space="0" w:color="113458" w:themeColor="text2"/>
            </w:tcBorders>
            <w:shd w:val="clear" w:color="auto" w:fill="auto"/>
            <w:vAlign w:val="center"/>
          </w:tcPr>
          <w:p w14:paraId="2128F162" w14:textId="073EDC00" w:rsidR="00B75BAD" w:rsidRPr="00B75BAD" w:rsidRDefault="00223B5D" w:rsidP="00683A95">
            <w:pPr>
              <w:spacing w:line="240" w:lineRule="atLeast"/>
              <w:rPr>
                <w:rFonts w:ascii="Arial" w:hAnsi="Arial" w:cs="Arial"/>
                <w:color w:val="3F4548"/>
                <w:sz w:val="20"/>
                <w:szCs w:val="20"/>
                <w:u w:color="3F4548"/>
              </w:rPr>
            </w:pPr>
            <w:r w:rsidRPr="00223B5D">
              <w:rPr>
                <w:rFonts w:ascii="Arial" w:hAnsi="Arial" w:cs="Arial"/>
                <w:color w:val="3F4548"/>
                <w:sz w:val="20"/>
                <w:szCs w:val="20"/>
                <w:u w:color="3F4548"/>
              </w:rPr>
              <w:t xml:space="preserve">1st or 2nd line roles with responsibility for review and challenge of </w:t>
            </w:r>
            <w:r w:rsidR="00683A95">
              <w:rPr>
                <w:rFonts w:ascii="Arial" w:hAnsi="Arial" w:cs="Arial"/>
                <w:color w:val="3F4548"/>
                <w:sz w:val="20"/>
                <w:szCs w:val="20"/>
                <w:u w:color="3F4548"/>
              </w:rPr>
              <w:t xml:space="preserve">proposition or </w:t>
            </w:r>
            <w:r w:rsidRPr="00223B5D">
              <w:rPr>
                <w:rFonts w:ascii="Arial" w:hAnsi="Arial" w:cs="Arial"/>
                <w:color w:val="3F4548"/>
                <w:sz w:val="20"/>
                <w:szCs w:val="20"/>
                <w:u w:color="3F4548"/>
              </w:rPr>
              <w:t>pricing activity</w:t>
            </w:r>
          </w:p>
        </w:tc>
      </w:tr>
    </w:tbl>
    <w:p w14:paraId="4E480BF0" w14:textId="7694D485" w:rsidR="00F37A79" w:rsidRPr="00F37A79" w:rsidRDefault="00EF2876" w:rsidP="00503974">
      <w:pPr>
        <w:spacing w:before="120" w:after="120" w:line="240" w:lineRule="atLeast"/>
        <w:rPr>
          <w:rFonts w:ascii="Arial" w:eastAsia="Helvetica" w:hAnsi="Arial" w:cs="Arial"/>
          <w:b/>
          <w:color w:val="D9AB16" w:themeColor="accent1"/>
          <w:sz w:val="24"/>
          <w:szCs w:val="24"/>
        </w:rPr>
      </w:pPr>
      <w:r>
        <w:rPr>
          <w:rFonts w:ascii="Arial" w:eastAsia="Helvetica" w:hAnsi="Arial" w:cs="Arial"/>
          <w:b/>
          <w:color w:val="D9AB16" w:themeColor="accent1"/>
          <w:sz w:val="24"/>
          <w:szCs w:val="24"/>
        </w:rPr>
        <w:t>Note</w:t>
      </w:r>
      <w:r w:rsidR="00F37A79" w:rsidRPr="00F37A79">
        <w:rPr>
          <w:rFonts w:ascii="Arial" w:eastAsia="Helvetica" w:hAnsi="Arial" w:cs="Arial"/>
          <w:b/>
          <w:color w:val="D9AB16" w:themeColor="accent1"/>
          <w:sz w:val="24"/>
          <w:szCs w:val="24"/>
        </w:rPr>
        <w:t xml:space="preserve"> on indicating </w:t>
      </w:r>
      <w:r w:rsidR="00D47666">
        <w:rPr>
          <w:rFonts w:ascii="Arial" w:eastAsia="Helvetica" w:hAnsi="Arial" w:cs="Arial"/>
          <w:b/>
          <w:color w:val="D9AB16" w:themeColor="accent1"/>
          <w:sz w:val="24"/>
          <w:szCs w:val="24"/>
        </w:rPr>
        <w:t>“</w:t>
      </w:r>
      <w:r w:rsidR="00F37A79" w:rsidRPr="00F37A79">
        <w:rPr>
          <w:rFonts w:ascii="Arial" w:eastAsia="Helvetica" w:hAnsi="Arial" w:cs="Arial"/>
          <w:b/>
          <w:color w:val="D9AB16" w:themeColor="accent1"/>
          <w:sz w:val="24"/>
          <w:szCs w:val="24"/>
        </w:rPr>
        <w:t>extent</w:t>
      </w:r>
      <w:r w:rsidR="00D47666">
        <w:rPr>
          <w:rFonts w:ascii="Arial" w:eastAsia="Helvetica" w:hAnsi="Arial" w:cs="Arial"/>
          <w:b/>
          <w:color w:val="D9AB16" w:themeColor="accent1"/>
          <w:sz w:val="24"/>
          <w:szCs w:val="24"/>
        </w:rPr>
        <w:t>”</w:t>
      </w:r>
      <w:r>
        <w:rPr>
          <w:rFonts w:ascii="Arial" w:eastAsia="Helvetica" w:hAnsi="Arial" w:cs="Arial"/>
          <w:b/>
          <w:color w:val="D9AB16" w:themeColor="accent1"/>
          <w:sz w:val="24"/>
          <w:szCs w:val="24"/>
        </w:rPr>
        <w:t xml:space="preserve"> in this questionnaire</w:t>
      </w:r>
    </w:p>
    <w:p w14:paraId="0EB9A9B9" w14:textId="5F61D829" w:rsidR="00967C86" w:rsidRDefault="00967C86" w:rsidP="00EF2876">
      <w:pPr>
        <w:spacing w:before="120" w:after="120" w:line="240" w:lineRule="atLeast"/>
        <w:rPr>
          <w:rFonts w:ascii="Arial" w:hAnsi="Arial" w:cs="Arial"/>
          <w:color w:val="3F4548"/>
          <w:sz w:val="20"/>
          <w:szCs w:val="20"/>
          <w:u w:color="3F4548"/>
        </w:rPr>
      </w:pPr>
      <w:r>
        <w:rPr>
          <w:rFonts w:ascii="Arial" w:hAnsi="Arial" w:cs="Arial"/>
          <w:color w:val="3F4548"/>
          <w:sz w:val="20"/>
          <w:szCs w:val="20"/>
          <w:u w:color="3F4548"/>
        </w:rPr>
        <w:t>Where a</w:t>
      </w:r>
      <w:r w:rsidR="00EF2876">
        <w:rPr>
          <w:rFonts w:ascii="Arial" w:hAnsi="Arial" w:cs="Arial"/>
          <w:color w:val="3F4548"/>
          <w:sz w:val="20"/>
          <w:szCs w:val="20"/>
          <w:u w:color="3F4548"/>
        </w:rPr>
        <w:t xml:space="preserve"> dropdown menu includes “High,” “Medium,” and “Low” options </w:t>
      </w:r>
      <w:r>
        <w:rPr>
          <w:rFonts w:ascii="Arial" w:hAnsi="Arial" w:cs="Arial"/>
          <w:color w:val="3F4548"/>
          <w:sz w:val="20"/>
          <w:szCs w:val="20"/>
          <w:u w:color="3F4548"/>
        </w:rPr>
        <w:t xml:space="preserve">it is intended that answers should be </w:t>
      </w:r>
      <w:r w:rsidR="00EF2876">
        <w:rPr>
          <w:rFonts w:ascii="Arial" w:hAnsi="Arial" w:cs="Arial"/>
          <w:color w:val="3F4548"/>
          <w:sz w:val="20"/>
          <w:szCs w:val="20"/>
          <w:u w:color="3F4548"/>
        </w:rPr>
        <w:t>given on a “best </w:t>
      </w:r>
      <w:r>
        <w:rPr>
          <w:rFonts w:ascii="Arial" w:hAnsi="Arial" w:cs="Arial"/>
          <w:color w:val="3F4548"/>
          <w:sz w:val="20"/>
          <w:szCs w:val="20"/>
          <w:u w:color="3F4548"/>
        </w:rPr>
        <w:t>endeavours” basis, providing a broad indication of the</w:t>
      </w:r>
      <w:r w:rsidR="00EF2876">
        <w:rPr>
          <w:rFonts w:ascii="Arial" w:hAnsi="Arial" w:cs="Arial"/>
          <w:color w:val="3F4548"/>
          <w:sz w:val="20"/>
          <w:szCs w:val="20"/>
          <w:u w:color="3F4548"/>
        </w:rPr>
        <w:t xml:space="preserve"> position at your organisation. An analogous scale might be “Significant/Reasonable/Minimal”</w:t>
      </w:r>
      <w:r>
        <w:rPr>
          <w:rFonts w:ascii="Arial" w:hAnsi="Arial" w:cs="Arial"/>
          <w:color w:val="3F4548"/>
          <w:sz w:val="20"/>
          <w:szCs w:val="20"/>
          <w:u w:color="3F4548"/>
        </w:rPr>
        <w:t>.</w:t>
      </w:r>
    </w:p>
    <w:p w14:paraId="59F3E00C" w14:textId="7BE70C30" w:rsidR="00CA1E1E" w:rsidRPr="00CA1E1E" w:rsidRDefault="00CA1E1E" w:rsidP="00EF2876">
      <w:pPr>
        <w:spacing w:before="120" w:after="120" w:line="240" w:lineRule="atLeast"/>
        <w:rPr>
          <w:rFonts w:ascii="Arial" w:eastAsia="Helvetica" w:hAnsi="Arial" w:cs="Arial"/>
          <w:b/>
          <w:color w:val="D9AB16" w:themeColor="accent1"/>
          <w:sz w:val="24"/>
          <w:szCs w:val="24"/>
        </w:rPr>
      </w:pPr>
      <w:r w:rsidRPr="00CA1E1E">
        <w:rPr>
          <w:rFonts w:ascii="Arial" w:eastAsia="Helvetica" w:hAnsi="Arial" w:cs="Arial"/>
          <w:b/>
          <w:color w:val="D9AB16" w:themeColor="accent1"/>
          <w:sz w:val="24"/>
          <w:szCs w:val="24"/>
        </w:rPr>
        <w:t>Questionnaire</w:t>
      </w:r>
    </w:p>
    <w:tbl>
      <w:tblPr>
        <w:tblStyle w:val="TableGrid2"/>
        <w:tblW w:w="11340" w:type="dxa"/>
        <w:tblInd w:w="-15" w:type="dxa"/>
        <w:tblLayout w:type="fixed"/>
        <w:tblLook w:val="04A0" w:firstRow="1" w:lastRow="0" w:firstColumn="1" w:lastColumn="0" w:noHBand="0" w:noVBand="1"/>
      </w:tblPr>
      <w:tblGrid>
        <w:gridCol w:w="2406"/>
        <w:gridCol w:w="564"/>
        <w:gridCol w:w="1418"/>
        <w:gridCol w:w="4535"/>
        <w:gridCol w:w="1567"/>
        <w:gridCol w:w="850"/>
      </w:tblGrid>
      <w:tr w:rsidR="002F2F3C" w:rsidRPr="002F2F3C" w14:paraId="0BAC4912"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446FAF7E" w14:textId="77777777" w:rsidR="00C565BE" w:rsidRPr="003B4D59" w:rsidRDefault="00C565BE" w:rsidP="00C565BE">
            <w:pPr>
              <w:spacing w:line="240" w:lineRule="atLeast"/>
              <w:rPr>
                <w:rFonts w:ascii="Arial" w:eastAsia="Calibri" w:hAnsi="Arial" w:cs="Arial"/>
                <w:b/>
                <w:color w:val="D9AB16"/>
                <w:sz w:val="20"/>
                <w:szCs w:val="20"/>
              </w:rPr>
            </w:pPr>
            <w:r w:rsidRPr="003B4D59">
              <w:rPr>
                <w:rFonts w:ascii="Arial" w:eastAsia="Calibri" w:hAnsi="Arial" w:cs="Arial"/>
                <w:b/>
                <w:color w:val="D9AB16"/>
                <w:sz w:val="20"/>
                <w:szCs w:val="20"/>
              </w:rPr>
              <w:t>1. Declaration</w:t>
            </w:r>
          </w:p>
        </w:tc>
      </w:tr>
      <w:tr w:rsidR="002F2F3C" w:rsidRPr="002F2F3C" w14:paraId="0DF0933D" w14:textId="77777777" w:rsidTr="00C407CD">
        <w:trPr>
          <w:trHeight w:hRule="exact" w:val="1134"/>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FAEFCD"/>
            <w:vAlign w:val="center"/>
          </w:tcPr>
          <w:p w14:paraId="6B7BF846" w14:textId="5ADC154E" w:rsidR="00C565BE" w:rsidRPr="003B4D59" w:rsidRDefault="00C565BE" w:rsidP="00C565BE">
            <w:pPr>
              <w:rPr>
                <w:rFonts w:ascii="Arial" w:eastAsia="Calibri" w:hAnsi="Arial" w:cs="Arial"/>
                <w:color w:val="3F4548"/>
                <w:sz w:val="20"/>
                <w:szCs w:val="20"/>
              </w:rPr>
            </w:pPr>
            <w:r w:rsidRPr="003B4D59">
              <w:rPr>
                <w:rFonts w:ascii="Arial" w:eastAsia="Calibri" w:hAnsi="Arial" w:cs="Arial"/>
                <w:color w:val="3F4548"/>
                <w:sz w:val="20"/>
                <w:szCs w:val="20"/>
              </w:rPr>
              <w:t xml:space="preserve">In checking the box below I confirm that I am authorised by the Organisation under the terms of the </w:t>
            </w:r>
            <w:hyperlink r:id="rId22" w:history="1">
              <w:r w:rsidR="00790D7F">
                <w:rPr>
                  <w:rFonts w:ascii="Arial" w:eastAsia="Calibri" w:hAnsi="Arial" w:cs="Arial"/>
                  <w:color w:val="3F4548"/>
                  <w:sz w:val="20"/>
                  <w:szCs w:val="20"/>
                  <w:u w:val="single"/>
                </w:rPr>
                <w:t>Confidentiality </w:t>
              </w:r>
              <w:r w:rsidRPr="003B4D59">
                <w:rPr>
                  <w:rFonts w:ascii="Arial" w:eastAsia="Calibri" w:hAnsi="Arial" w:cs="Arial"/>
                  <w:color w:val="3F4548"/>
                  <w:sz w:val="20"/>
                  <w:szCs w:val="20"/>
                  <w:u w:val="single"/>
                </w:rPr>
                <w:t>Undertaking</w:t>
              </w:r>
            </w:hyperlink>
            <w:r w:rsidRPr="003B4D59">
              <w:rPr>
                <w:rFonts w:ascii="Arial" w:eastAsia="Calibri" w:hAnsi="Arial" w:cs="Arial"/>
                <w:color w:val="3F4548"/>
                <w:sz w:val="20"/>
                <w:szCs w:val="20"/>
              </w:rPr>
              <w:t xml:space="preserve"> given by the IFoA to the Organisation to share with the IFoA any and all information about the Organisation pursuant to this review being undertaken by the IFoA</w:t>
            </w:r>
            <w:r>
              <w:rPr>
                <w:rFonts w:ascii="Arial" w:eastAsia="Calibri" w:hAnsi="Arial" w:cs="Arial"/>
                <w:color w:val="3F4548"/>
                <w:sz w:val="20"/>
                <w:szCs w:val="20"/>
              </w:rPr>
              <w:t xml:space="preserve"> and am </w:t>
            </w:r>
            <w:r w:rsidRPr="003B4D59">
              <w:rPr>
                <w:rFonts w:ascii="Arial" w:eastAsia="Calibri" w:hAnsi="Arial" w:cs="Arial"/>
                <w:color w:val="3F4548"/>
                <w:sz w:val="20"/>
                <w:szCs w:val="20"/>
              </w:rPr>
              <w:t xml:space="preserve">lawfully entitled to provide the information requested and any personal data supplied on behalf of </w:t>
            </w:r>
            <w:r>
              <w:rPr>
                <w:rFonts w:ascii="Arial" w:eastAsia="Calibri" w:hAnsi="Arial" w:cs="Arial"/>
                <w:color w:val="3F4548"/>
                <w:sz w:val="20"/>
                <w:szCs w:val="20"/>
              </w:rPr>
              <w:t xml:space="preserve">my </w:t>
            </w:r>
            <w:r w:rsidRPr="003B4D59">
              <w:rPr>
                <w:rFonts w:ascii="Arial" w:eastAsia="Calibri" w:hAnsi="Arial" w:cs="Arial"/>
                <w:color w:val="3F4548"/>
                <w:sz w:val="20"/>
                <w:szCs w:val="20"/>
              </w:rPr>
              <w:t>Organisation.</w:t>
            </w:r>
          </w:p>
        </w:tc>
      </w:tr>
      <w:tr w:rsidR="002F2F3C" w:rsidRPr="002F2F3C" w14:paraId="2B2403ED"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614D3DBC" w14:textId="77777777" w:rsidR="00C565BE" w:rsidRPr="00F22C9E" w:rsidRDefault="00C565BE" w:rsidP="00C565BE">
            <w:pPr>
              <w:spacing w:line="240" w:lineRule="atLeast"/>
              <w:jc w:val="right"/>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Signed (by checking)</w:t>
            </w:r>
          </w:p>
        </w:tc>
        <w:sdt>
          <w:sdtPr>
            <w:rPr>
              <w:rFonts w:cs="Arial"/>
              <w:szCs w:val="20"/>
              <w:shd w:val="clear" w:color="auto" w:fill="FAEFCD" w:themeFill="accent1" w:themeFillTint="33"/>
            </w:rPr>
            <w:alias w:val="001"/>
            <w:tag w:val="001"/>
            <w:id w:val="1657493533"/>
            <w:lock w:val="sdtLocked"/>
            <w14:checkbox>
              <w14:checked w14:val="0"/>
              <w14:checkedState w14:val="2612" w14:font="MS Gothic"/>
              <w14:uncheckedState w14:val="2610" w14:font="MS Gothic"/>
            </w14:checkbox>
          </w:sdtPr>
          <w:sdtEndPr/>
          <w:sdtContent>
            <w:tc>
              <w:tcPr>
                <w:tcW w:w="564" w:type="dxa"/>
                <w:tcBorders>
                  <w:top w:val="single" w:sz="12" w:space="0" w:color="FFFFFF"/>
                  <w:left w:val="single" w:sz="12" w:space="0" w:color="FFFFFF"/>
                  <w:bottom w:val="single" w:sz="12" w:space="0" w:color="FFFFFF"/>
                  <w:right w:val="nil"/>
                </w:tcBorders>
                <w:shd w:val="clear" w:color="auto" w:fill="C5DCF3"/>
                <w:vAlign w:val="center"/>
              </w:tcPr>
              <w:p w14:paraId="6B464670" w14:textId="77777777" w:rsidR="00C565BE" w:rsidRPr="00F22C9E" w:rsidRDefault="00C565BE" w:rsidP="00C565BE">
                <w:pPr>
                  <w:spacing w:line="240" w:lineRule="atLeast"/>
                  <w:jc w:val="center"/>
                  <w:rPr>
                    <w:rFonts w:ascii="Arial" w:eastAsia="Calibri" w:hAnsi="Arial" w:cs="Arial"/>
                    <w:color w:val="3F4548" w:themeColor="text1"/>
                    <w:sz w:val="20"/>
                    <w:szCs w:val="20"/>
                  </w:rPr>
                </w:pPr>
                <w:r w:rsidRPr="00F22C9E">
                  <w:rPr>
                    <w:rFonts w:ascii="Segoe UI Symbol" w:eastAsia="MS Gothic" w:hAnsi="Segoe UI Symbol" w:cs="Segoe UI Symbol"/>
                    <w:szCs w:val="20"/>
                    <w:shd w:val="clear" w:color="auto" w:fill="FAEFCD" w:themeFill="accent1" w:themeFillTint="33"/>
                  </w:rPr>
                  <w:t>☐</w:t>
                </w:r>
              </w:p>
            </w:tc>
          </w:sdtContent>
        </w:sdt>
        <w:tc>
          <w:tcPr>
            <w:tcW w:w="1418" w:type="dxa"/>
            <w:tcBorders>
              <w:top w:val="single" w:sz="12" w:space="0" w:color="FFFFFF"/>
              <w:left w:val="nil"/>
              <w:bottom w:val="single" w:sz="12" w:space="0" w:color="FFFFFF"/>
              <w:right w:val="single" w:sz="12" w:space="0" w:color="FFFFFF"/>
            </w:tcBorders>
            <w:shd w:val="clear" w:color="auto" w:fill="C5DCF3"/>
            <w:vAlign w:val="center"/>
          </w:tcPr>
          <w:p w14:paraId="02091B2C" w14:textId="77777777" w:rsidR="00C565BE" w:rsidRPr="00F22C9E" w:rsidRDefault="00C565BE" w:rsidP="00C565BE">
            <w:pPr>
              <w:spacing w:line="240" w:lineRule="atLeast"/>
              <w:jc w:val="right"/>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on behalf of</w:t>
            </w:r>
          </w:p>
        </w:tc>
        <w:sdt>
          <w:sdtPr>
            <w:rPr>
              <w:rStyle w:val="IFoABody"/>
              <w:rFonts w:cs="Arial"/>
              <w:szCs w:val="20"/>
            </w:rPr>
            <w:alias w:val="002"/>
            <w:tag w:val="002"/>
            <w:id w:val="1933780880"/>
            <w:lock w:val="sdtLocked"/>
            <w:placeholder>
              <w:docPart w:val="DCE199D7A9564C4E967AAD6DCCFA47AD"/>
            </w:placeholder>
            <w:showingPlcHdr/>
            <w15:color w:val="3F4548"/>
            <w:text/>
          </w:sdtPr>
          <w:sdtEndPr>
            <w:rPr>
              <w:rStyle w:val="IFoABody"/>
            </w:rPr>
          </w:sdtEndPr>
          <w:sdtContent>
            <w:tc>
              <w:tcPr>
                <w:tcW w:w="4535" w:type="dxa"/>
                <w:tcBorders>
                  <w:top w:val="single" w:sz="12" w:space="0" w:color="FFFFFF"/>
                  <w:left w:val="single" w:sz="12" w:space="0" w:color="FFFFFF"/>
                  <w:bottom w:val="single" w:sz="12" w:space="0" w:color="FFFFFF"/>
                  <w:right w:val="nil"/>
                </w:tcBorders>
                <w:shd w:val="clear" w:color="auto" w:fill="C5DCF3"/>
                <w:vAlign w:val="center"/>
              </w:tcPr>
              <w:p w14:paraId="32640A6D" w14:textId="0999835E" w:rsidR="00C565BE" w:rsidRPr="00F22C9E"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c>
          <w:tcPr>
            <w:tcW w:w="2417" w:type="dxa"/>
            <w:gridSpan w:val="2"/>
            <w:tcBorders>
              <w:top w:val="single" w:sz="12" w:space="0" w:color="FFFFFF"/>
              <w:left w:val="nil"/>
              <w:bottom w:val="single" w:sz="12" w:space="0" w:color="FFFFFF"/>
              <w:right w:val="single" w:sz="12" w:space="0" w:color="FFFFFF"/>
            </w:tcBorders>
            <w:shd w:val="clear" w:color="auto" w:fill="C5DCF3"/>
            <w:vAlign w:val="center"/>
          </w:tcPr>
          <w:p w14:paraId="42F0CE38" w14:textId="77777777" w:rsidR="00C565BE" w:rsidRPr="00F22C9E" w:rsidRDefault="00C565BE" w:rsidP="00C565BE">
            <w:pPr>
              <w:spacing w:line="240" w:lineRule="atLeast"/>
              <w:jc w:val="center"/>
              <w:rPr>
                <w:rFonts w:ascii="Arial" w:eastAsia="Calibri" w:hAnsi="Arial" w:cs="Arial"/>
                <w:b/>
                <w:color w:val="3F4548" w:themeColor="text1"/>
                <w:sz w:val="20"/>
                <w:szCs w:val="20"/>
              </w:rPr>
            </w:pPr>
            <w:r w:rsidRPr="00F22C9E">
              <w:rPr>
                <w:rFonts w:ascii="Arial" w:eastAsia="Calibri" w:hAnsi="Arial" w:cs="Arial"/>
                <w:b/>
                <w:color w:val="3F4548" w:themeColor="text1"/>
                <w:sz w:val="20"/>
                <w:szCs w:val="20"/>
              </w:rPr>
              <w:t>(the Organisation)</w:t>
            </w:r>
          </w:p>
        </w:tc>
      </w:tr>
      <w:tr w:rsidR="002F2F3C" w:rsidRPr="002F2F3C" w14:paraId="68B35C8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1FB75CD0"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sidRPr="00B41CA8">
              <w:rPr>
                <w:rFonts w:ascii="Arial" w:eastAsia="Calibri" w:hAnsi="Arial" w:cs="Arial"/>
                <w:b/>
                <w:color w:val="3F4548" w:themeColor="text1"/>
                <w:sz w:val="20"/>
                <w:szCs w:val="20"/>
              </w:rPr>
              <w:t>Name</w:t>
            </w:r>
          </w:p>
        </w:tc>
        <w:sdt>
          <w:sdtPr>
            <w:rPr>
              <w:rStyle w:val="IFoABody"/>
              <w:rFonts w:cs="Arial"/>
              <w:szCs w:val="20"/>
            </w:rPr>
            <w:alias w:val="003"/>
            <w:tag w:val="003"/>
            <w:id w:val="-1240168933"/>
            <w:lock w:val="sdtLocked"/>
            <w:placeholder>
              <w:docPart w:val="01CCE12DC245462D96A0BFDE2C044930"/>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58705680" w14:textId="0863F3FF"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4E934F51"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43F122FF"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Job title</w:t>
            </w:r>
          </w:p>
        </w:tc>
        <w:sdt>
          <w:sdtPr>
            <w:rPr>
              <w:rStyle w:val="IFoABody"/>
              <w:rFonts w:cs="Arial"/>
              <w:szCs w:val="20"/>
            </w:rPr>
            <w:alias w:val="004"/>
            <w:tag w:val="004"/>
            <w:id w:val="-915164282"/>
            <w:lock w:val="sdtLocked"/>
            <w:placeholder>
              <w:docPart w:val="20EC7F644BCC43A296D1AE482D2E66BF"/>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14D871D2" w14:textId="46649F37"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3DACC476"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0456C1F4" w14:textId="77777777" w:rsidR="00C565BE" w:rsidRPr="00B41CA8" w:rsidRDefault="00C565BE" w:rsidP="00C565BE">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Date</w:t>
            </w:r>
          </w:p>
        </w:tc>
        <w:sdt>
          <w:sdtPr>
            <w:rPr>
              <w:rFonts w:ascii="Arial" w:eastAsia="Calibri" w:hAnsi="Arial" w:cs="Arial"/>
              <w:color w:val="3F4548" w:themeColor="text1"/>
              <w:sz w:val="20"/>
              <w:szCs w:val="20"/>
            </w:rPr>
            <w:alias w:val="005"/>
            <w:tag w:val="005"/>
            <w:id w:val="217095182"/>
            <w:lock w:val="sdtLocked"/>
            <w:placeholder>
              <w:docPart w:val="8992748393454293B3A2285666FF8196"/>
            </w:placeholder>
            <w:showingPlcHdr/>
            <w:date>
              <w:dateFormat w:val="dd MMMM yyyy"/>
              <w:lid w:val="en-GB"/>
              <w:storeMappedDataAs w:val="dateTime"/>
              <w:calendar w:val="gregorian"/>
            </w:date>
          </w:sdt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0F5B53DB" w14:textId="77777777" w:rsidR="00C565BE" w:rsidRPr="00D47666" w:rsidRDefault="00C565BE" w:rsidP="00C565BE">
                <w:pPr>
                  <w:spacing w:line="240" w:lineRule="atLeast"/>
                  <w:rPr>
                    <w:rFonts w:ascii="Arial" w:eastAsia="Calibri" w:hAnsi="Arial" w:cs="Arial"/>
                    <w:color w:val="3F4548" w:themeColor="text1"/>
                    <w:sz w:val="20"/>
                    <w:szCs w:val="20"/>
                  </w:rPr>
                </w:pPr>
                <w:r w:rsidRPr="00D47666">
                  <w:rPr>
                    <w:rStyle w:val="PlaceholderText"/>
                    <w:rFonts w:ascii="Arial" w:hAnsi="Arial" w:cs="Arial"/>
                    <w:color w:val="3F4548" w:themeColor="text1"/>
                    <w:sz w:val="20"/>
                    <w:szCs w:val="20"/>
                    <w:shd w:val="clear" w:color="auto" w:fill="FAEFCD" w:themeFill="accent1" w:themeFillTint="33"/>
                  </w:rPr>
                  <w:t>Click here to enter a date</w:t>
                </w:r>
              </w:p>
            </w:tc>
          </w:sdtContent>
        </w:sdt>
      </w:tr>
      <w:tr w:rsidR="002F2F3C" w:rsidRPr="002F2F3C" w14:paraId="32CC1D4C"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27F9BCC8" w14:textId="77777777" w:rsidR="00C565BE" w:rsidRPr="003B4D59" w:rsidRDefault="00C565BE" w:rsidP="00C565BE">
            <w:pPr>
              <w:spacing w:line="240" w:lineRule="atLeast"/>
              <w:rPr>
                <w:rFonts w:ascii="Arial" w:eastAsia="Calibri" w:hAnsi="Arial" w:cs="Arial"/>
                <w:b/>
                <w:color w:val="D9AB16"/>
                <w:sz w:val="20"/>
                <w:szCs w:val="20"/>
              </w:rPr>
            </w:pPr>
            <w:r>
              <w:rPr>
                <w:rFonts w:ascii="Arial" w:eastAsia="Calibri" w:hAnsi="Arial" w:cs="Arial"/>
                <w:b/>
                <w:color w:val="D9AB16"/>
                <w:sz w:val="20"/>
                <w:szCs w:val="20"/>
              </w:rPr>
              <w:t>2</w:t>
            </w:r>
            <w:r w:rsidRPr="003B4D59">
              <w:rPr>
                <w:rFonts w:ascii="Arial" w:eastAsia="Calibri" w:hAnsi="Arial" w:cs="Arial"/>
                <w:b/>
                <w:color w:val="D9AB16"/>
                <w:sz w:val="20"/>
                <w:szCs w:val="20"/>
              </w:rPr>
              <w:t xml:space="preserve">. </w:t>
            </w:r>
            <w:r>
              <w:rPr>
                <w:rFonts w:ascii="Arial" w:eastAsia="Calibri" w:hAnsi="Arial" w:cs="Arial"/>
                <w:b/>
                <w:color w:val="D9AB16"/>
                <w:sz w:val="20"/>
                <w:szCs w:val="20"/>
              </w:rPr>
              <w:t>Primary contact</w:t>
            </w:r>
          </w:p>
        </w:tc>
      </w:tr>
      <w:tr w:rsidR="002F2F3C" w:rsidRPr="002F2F3C" w14:paraId="41F6A357" w14:textId="77777777" w:rsidTr="00C407CD">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C5DCF3"/>
            <w:vAlign w:val="center"/>
          </w:tcPr>
          <w:p w14:paraId="5B8CC1E0" w14:textId="77777777" w:rsidR="00C565BE" w:rsidRPr="00467C21" w:rsidRDefault="00C565BE" w:rsidP="00C565BE">
            <w:pPr>
              <w:spacing w:line="240" w:lineRule="atLeast"/>
              <w:rPr>
                <w:rFonts w:ascii="Arial" w:eastAsia="Calibri" w:hAnsi="Arial" w:cs="Arial"/>
                <w:color w:val="3F4548" w:themeColor="text1"/>
                <w:sz w:val="20"/>
                <w:szCs w:val="20"/>
              </w:rPr>
            </w:pPr>
            <w:r w:rsidRPr="003C58F9">
              <w:rPr>
                <w:rFonts w:ascii="Arial" w:eastAsia="Calibri" w:hAnsi="Arial" w:cs="Arial"/>
                <w:color w:val="3F4548" w:themeColor="text1"/>
                <w:sz w:val="20"/>
                <w:szCs w:val="20"/>
              </w:rPr>
              <w:t xml:space="preserve">This is the individual we will contact with any further questions </w:t>
            </w:r>
            <w:r>
              <w:rPr>
                <w:rFonts w:ascii="Arial" w:eastAsia="Calibri" w:hAnsi="Arial" w:cs="Arial"/>
                <w:color w:val="3F4548" w:themeColor="text1"/>
                <w:sz w:val="20"/>
                <w:szCs w:val="20"/>
              </w:rPr>
              <w:t>or feedback on this submission.</w:t>
            </w:r>
          </w:p>
        </w:tc>
      </w:tr>
      <w:tr w:rsidR="002F2F3C" w:rsidRPr="002F2F3C" w14:paraId="3DA7461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2DE508D6"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pacing w:val="-1"/>
                <w:sz w:val="20"/>
                <w:szCs w:val="20"/>
              </w:rPr>
              <w:t>Name</w:t>
            </w:r>
          </w:p>
        </w:tc>
        <w:sdt>
          <w:sdtPr>
            <w:rPr>
              <w:rStyle w:val="IFoABody"/>
              <w:rFonts w:cs="Arial"/>
              <w:szCs w:val="20"/>
            </w:rPr>
            <w:alias w:val="006"/>
            <w:tag w:val="006"/>
            <w:id w:val="-1322569818"/>
            <w:lock w:val="sdtLocked"/>
            <w:placeholder>
              <w:docPart w:val="8B1FB1803A574BAA889DA6FF36E4BBB4"/>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4690D77A" w14:textId="1CC84E04"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0F7DBD89"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5538302D"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z w:val="20"/>
                <w:szCs w:val="20"/>
              </w:rPr>
              <w:t>Job title</w:t>
            </w:r>
          </w:p>
        </w:tc>
        <w:sdt>
          <w:sdtPr>
            <w:rPr>
              <w:rStyle w:val="IFoABody"/>
              <w:rFonts w:cs="Arial"/>
              <w:szCs w:val="20"/>
            </w:rPr>
            <w:alias w:val="007"/>
            <w:tag w:val="007"/>
            <w:id w:val="527144747"/>
            <w:lock w:val="sdtLocked"/>
            <w:placeholder>
              <w:docPart w:val="A317F4E0003B44B7A7D0A6AB02AE2872"/>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679D100D" w14:textId="5B2413E9"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3BCBA3A1"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65DCD914"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sidRPr="00467C21">
              <w:rPr>
                <w:rFonts w:ascii="Arial" w:hAnsi="Arial" w:cs="Arial"/>
                <w:b/>
                <w:color w:val="3F4548" w:themeColor="text1"/>
                <w:sz w:val="20"/>
                <w:szCs w:val="20"/>
              </w:rPr>
              <w:t>Email address</w:t>
            </w:r>
          </w:p>
        </w:tc>
        <w:sdt>
          <w:sdtPr>
            <w:rPr>
              <w:rStyle w:val="IFoABody"/>
              <w:rFonts w:cs="Arial"/>
              <w:szCs w:val="20"/>
            </w:rPr>
            <w:alias w:val="008"/>
            <w:tag w:val="008"/>
            <w:id w:val="1410349319"/>
            <w:lock w:val="sdtLocked"/>
            <w:placeholder>
              <w:docPart w:val="FAFC9BB6348D417CA4758A50D50E21E6"/>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6480C9D4" w14:textId="072F03CB"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60C69644" w14:textId="77777777" w:rsidTr="00C407CD">
        <w:trPr>
          <w:trHeight w:hRule="exact" w:val="397"/>
        </w:trPr>
        <w:tc>
          <w:tcPr>
            <w:tcW w:w="2406" w:type="dxa"/>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0E513A9F" w14:textId="77777777" w:rsidR="00C565BE" w:rsidRPr="00467C21" w:rsidRDefault="00C565BE" w:rsidP="00C565BE">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ARN (if applicable)</w:t>
            </w:r>
          </w:p>
        </w:tc>
        <w:sdt>
          <w:sdtPr>
            <w:rPr>
              <w:rStyle w:val="IFoABody"/>
              <w:rFonts w:cs="Arial"/>
              <w:szCs w:val="20"/>
            </w:rPr>
            <w:alias w:val="009"/>
            <w:tag w:val="009"/>
            <w:id w:val="-1861508848"/>
            <w:lock w:val="sdtLocked"/>
            <w:placeholder>
              <w:docPart w:val="77AB54EE6C9B4A3CAD86ECD6A49D9FF6"/>
            </w:placeholder>
            <w:showingPlcHdr/>
            <w15:color w:val="3F4548"/>
            <w:text/>
          </w:sdtPr>
          <w:sdtEndPr>
            <w:rPr>
              <w:rStyle w:val="IFoABody"/>
            </w:rPr>
          </w:sdtEndPr>
          <w:sdtContent>
            <w:tc>
              <w:tcPr>
                <w:tcW w:w="8934" w:type="dxa"/>
                <w:gridSpan w:val="5"/>
                <w:tcBorders>
                  <w:top w:val="single" w:sz="12" w:space="0" w:color="FFFFFF"/>
                  <w:left w:val="single" w:sz="12" w:space="0" w:color="FFFFFF"/>
                  <w:bottom w:val="single" w:sz="12" w:space="0" w:color="FFFFFF"/>
                  <w:right w:val="single" w:sz="12" w:space="0" w:color="FFFFFF"/>
                </w:tcBorders>
                <w:shd w:val="clear" w:color="auto" w:fill="C5DCF3"/>
                <w:vAlign w:val="center"/>
              </w:tcPr>
              <w:p w14:paraId="5D42A526" w14:textId="19422BDD" w:rsidR="00C565BE" w:rsidRPr="00D47666" w:rsidRDefault="00790D7F" w:rsidP="00C565BE">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750FAEBB" w14:textId="77777777" w:rsidTr="00425E09">
        <w:trPr>
          <w:trHeight w:hRule="exact" w:val="397"/>
        </w:trPr>
        <w:tc>
          <w:tcPr>
            <w:tcW w:w="11340" w:type="dxa"/>
            <w:gridSpan w:val="6"/>
            <w:tcBorders>
              <w:top w:val="single" w:sz="12" w:space="0" w:color="FFFFFF"/>
              <w:left w:val="single" w:sz="12" w:space="0" w:color="FFFFFF"/>
              <w:bottom w:val="single" w:sz="12" w:space="0" w:color="FFFFFF"/>
              <w:right w:val="single" w:sz="12" w:space="0" w:color="FFFFFF"/>
            </w:tcBorders>
            <w:shd w:val="clear" w:color="auto" w:fill="113458"/>
            <w:vAlign w:val="center"/>
          </w:tcPr>
          <w:p w14:paraId="30DEF953" w14:textId="77777777" w:rsidR="00503974" w:rsidRPr="003B4D59" w:rsidRDefault="00503974" w:rsidP="00425E09">
            <w:pPr>
              <w:spacing w:line="240" w:lineRule="atLeast"/>
              <w:rPr>
                <w:rFonts w:ascii="Arial" w:eastAsia="Calibri" w:hAnsi="Arial" w:cs="Arial"/>
                <w:b/>
                <w:color w:val="D9AB16"/>
                <w:sz w:val="20"/>
                <w:szCs w:val="20"/>
              </w:rPr>
            </w:pPr>
            <w:r>
              <w:rPr>
                <w:rFonts w:ascii="Arial" w:eastAsia="Calibri" w:hAnsi="Arial" w:cs="Arial"/>
                <w:b/>
                <w:color w:val="D9AB16"/>
                <w:sz w:val="20"/>
                <w:szCs w:val="20"/>
              </w:rPr>
              <w:t>3. Preferences</w:t>
            </w:r>
          </w:p>
        </w:tc>
      </w:tr>
      <w:tr w:rsidR="002F2F3C" w:rsidRPr="002F2F3C" w14:paraId="06BA28C2" w14:textId="77777777" w:rsidTr="00503974">
        <w:trPr>
          <w:trHeight w:hRule="exact" w:val="680"/>
        </w:trPr>
        <w:tc>
          <w:tcPr>
            <w:tcW w:w="10490" w:type="dxa"/>
            <w:gridSpan w:val="5"/>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5B05461A" w14:textId="77777777" w:rsidR="00503974" w:rsidRPr="00B75BAD" w:rsidRDefault="00503974" w:rsidP="00425E09">
            <w:pPr>
              <w:spacing w:line="240" w:lineRule="atLeast"/>
              <w:rPr>
                <w:rFonts w:ascii="Arial" w:eastAsia="Calibri" w:hAnsi="Arial" w:cs="Arial"/>
                <w:color w:val="3F4548" w:themeColor="text1"/>
                <w:sz w:val="20"/>
                <w:szCs w:val="20"/>
              </w:rPr>
            </w:pPr>
            <w:r>
              <w:rPr>
                <w:rFonts w:ascii="Arial" w:hAnsi="Arial" w:cs="Arial"/>
                <w:color w:val="3F4548" w:themeColor="text1"/>
                <w:sz w:val="20"/>
                <w:szCs w:val="20"/>
              </w:rPr>
              <w:t>Following this thematic review</w:t>
            </w:r>
            <w:r w:rsidRPr="003C58F9">
              <w:rPr>
                <w:rFonts w:ascii="Arial" w:hAnsi="Arial" w:cs="Arial"/>
                <w:color w:val="3F4548" w:themeColor="text1"/>
                <w:sz w:val="20"/>
                <w:szCs w:val="20"/>
              </w:rPr>
              <w:t xml:space="preserve"> a report will be published on the IFoA website. Are you content for the organisation’s name to be included in the report?</w:t>
            </w:r>
          </w:p>
        </w:tc>
        <w:sdt>
          <w:sdtPr>
            <w:rPr>
              <w:rStyle w:val="IFoABody"/>
              <w:rFonts w:cs="Arial"/>
              <w:szCs w:val="20"/>
            </w:rPr>
            <w:alias w:val="010"/>
            <w:tag w:val="010"/>
            <w:id w:val="883766059"/>
            <w:lock w:val="sdtLocked"/>
            <w:placeholder>
              <w:docPart w:val="1085FD0DF24342EF952AE4ABF0584A3E"/>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850"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745F4A81" w14:textId="77777777" w:rsidR="00503974" w:rsidRPr="00D47666" w:rsidRDefault="00503974" w:rsidP="00425E09">
                <w:pPr>
                  <w:spacing w:line="240" w:lineRule="atLeast"/>
                  <w:jc w:val="center"/>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2F2F3C" w:rsidRPr="002F2F3C" w14:paraId="1B226B1A" w14:textId="77777777" w:rsidTr="00503974">
        <w:trPr>
          <w:trHeight w:hRule="exact" w:val="680"/>
        </w:trPr>
        <w:tc>
          <w:tcPr>
            <w:tcW w:w="10490" w:type="dxa"/>
            <w:gridSpan w:val="5"/>
            <w:tcBorders>
              <w:top w:val="single" w:sz="12" w:space="0" w:color="FFFFFF"/>
              <w:left w:val="single" w:sz="12" w:space="0" w:color="FFFFFF"/>
              <w:bottom w:val="single" w:sz="12" w:space="0" w:color="FFFFFF"/>
              <w:right w:val="single" w:sz="12" w:space="0" w:color="FFFFFF"/>
            </w:tcBorders>
            <w:shd w:val="clear" w:color="auto" w:fill="C5DCF3" w:themeFill="accent6" w:themeFillTint="33"/>
            <w:vAlign w:val="center"/>
          </w:tcPr>
          <w:p w14:paraId="3CD7551B" w14:textId="3C63D356" w:rsidR="00503974" w:rsidRPr="00B75BAD" w:rsidRDefault="00503974" w:rsidP="00425E09">
            <w:pPr>
              <w:spacing w:line="240" w:lineRule="atLeast"/>
              <w:rPr>
                <w:rFonts w:ascii="Arial" w:eastAsia="Calibri" w:hAnsi="Arial" w:cs="Arial"/>
                <w:color w:val="3F4548" w:themeColor="text1"/>
                <w:sz w:val="20"/>
                <w:szCs w:val="20"/>
              </w:rPr>
            </w:pPr>
            <w:r w:rsidRPr="003C58F9">
              <w:rPr>
                <w:rFonts w:ascii="Arial" w:hAnsi="Arial" w:cs="Arial"/>
                <w:color w:val="3F4548" w:themeColor="text1"/>
                <w:sz w:val="20"/>
                <w:szCs w:val="20"/>
              </w:rPr>
              <w:t>Please indicate if your organisation is prepared to have a conversation with the Review Team</w:t>
            </w:r>
            <w:r>
              <w:rPr>
                <w:rFonts w:ascii="Arial" w:hAnsi="Arial" w:cs="Arial"/>
                <w:color w:val="3F4548" w:themeColor="text1"/>
                <w:sz w:val="20"/>
                <w:szCs w:val="20"/>
              </w:rPr>
              <w:t xml:space="preserve"> following your submission</w:t>
            </w:r>
            <w:r w:rsidRPr="003C58F9">
              <w:rPr>
                <w:rFonts w:ascii="Arial" w:hAnsi="Arial" w:cs="Arial"/>
                <w:color w:val="3F4548" w:themeColor="text1"/>
                <w:sz w:val="20"/>
                <w:szCs w:val="20"/>
              </w:rPr>
              <w:t>. In the first instance, arrangements will be made with the primary contact named above.</w:t>
            </w:r>
          </w:p>
        </w:tc>
        <w:sdt>
          <w:sdtPr>
            <w:rPr>
              <w:rStyle w:val="IFoABody"/>
              <w:rFonts w:cs="Arial"/>
              <w:szCs w:val="20"/>
            </w:rPr>
            <w:alias w:val="011"/>
            <w:tag w:val="011"/>
            <w:id w:val="1223795488"/>
            <w:lock w:val="sdtLocked"/>
            <w:placeholder>
              <w:docPart w:val="B7F0F63FEAB54FA683EB28CA7913D438"/>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850" w:type="dxa"/>
                <w:tcBorders>
                  <w:top w:val="single" w:sz="12" w:space="0" w:color="FFFFFF"/>
                  <w:left w:val="single" w:sz="12" w:space="0" w:color="FFFFFF"/>
                  <w:bottom w:val="single" w:sz="12" w:space="0" w:color="FFFFFF"/>
                  <w:right w:val="single" w:sz="12" w:space="0" w:color="FFFFFF"/>
                </w:tcBorders>
                <w:shd w:val="clear" w:color="auto" w:fill="C5DCF3"/>
                <w:vAlign w:val="center"/>
              </w:tcPr>
              <w:p w14:paraId="2BE8C035" w14:textId="77777777" w:rsidR="00503974" w:rsidRPr="00B75BAD" w:rsidRDefault="00503974" w:rsidP="00425E09">
                <w:pPr>
                  <w:spacing w:line="240" w:lineRule="atLeast"/>
                  <w:jc w:val="center"/>
                  <w:rPr>
                    <w:rFonts w:ascii="Arial" w:eastAsia="Calibri" w:hAnsi="Arial" w:cs="Arial"/>
                    <w:color w:val="3F4548" w:themeColor="text1"/>
                    <w:sz w:val="20"/>
                    <w:szCs w:val="20"/>
                  </w:rPr>
                </w:pPr>
                <w:r w:rsidRPr="00B75BAD">
                  <w:rPr>
                    <w:rStyle w:val="BodyTextChar"/>
                    <w:rFonts w:ascii="Arial" w:hAnsi="Arial" w:cs="Arial"/>
                    <w:color w:val="3F4548" w:themeColor="text1"/>
                    <w:sz w:val="20"/>
                    <w:szCs w:val="20"/>
                    <w:shd w:val="clear" w:color="auto" w:fill="FAEFCD" w:themeFill="accent1" w:themeFillTint="33"/>
                  </w:rPr>
                  <w:t>Select</w:t>
                </w:r>
              </w:p>
            </w:tc>
          </w:sdtContent>
        </w:sdt>
      </w:tr>
    </w:tbl>
    <w:p w14:paraId="429E63D2" w14:textId="77777777" w:rsidR="00EA6095" w:rsidRDefault="00EA6095" w:rsidP="00EA6095">
      <w:pPr>
        <w:spacing w:line="240" w:lineRule="atLeast"/>
        <w:rPr>
          <w:rFonts w:ascii="Arial" w:eastAsia="Helvetica" w:hAnsi="Arial" w:cs="Arial"/>
          <w:color w:val="3F4548" w:themeColor="text1"/>
          <w:sz w:val="20"/>
          <w:szCs w:val="20"/>
        </w:rPr>
        <w:sectPr w:rsidR="00EA6095" w:rsidSect="002F2F3C">
          <w:footerReference w:type="default" r:id="rId23"/>
          <w:headerReference w:type="first" r:id="rId24"/>
          <w:footerReference w:type="first" r:id="rId25"/>
          <w:pgSz w:w="11907" w:h="16839" w:code="9"/>
          <w:pgMar w:top="142" w:right="283" w:bottom="284" w:left="284" w:header="136" w:footer="120" w:gutter="0"/>
          <w:cols w:space="284"/>
          <w:titlePg/>
          <w:docGrid w:linePitch="360"/>
        </w:sectPr>
      </w:pPr>
    </w:p>
    <w:tbl>
      <w:tblPr>
        <w:tblStyle w:val="TableGrid2"/>
        <w:tblW w:w="1134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7"/>
        <w:gridCol w:w="3828"/>
        <w:gridCol w:w="2409"/>
        <w:gridCol w:w="993"/>
        <w:gridCol w:w="1275"/>
        <w:gridCol w:w="426"/>
        <w:gridCol w:w="1842"/>
      </w:tblGrid>
      <w:tr w:rsidR="002F2F3C" w:rsidRPr="002F2F3C" w14:paraId="61F682A9" w14:textId="77777777" w:rsidTr="0055300D">
        <w:trPr>
          <w:trHeight w:hRule="exact" w:val="397"/>
        </w:trPr>
        <w:tc>
          <w:tcPr>
            <w:tcW w:w="11340" w:type="dxa"/>
            <w:gridSpan w:val="7"/>
            <w:shd w:val="clear" w:color="auto" w:fill="113458"/>
            <w:vAlign w:val="center"/>
          </w:tcPr>
          <w:p w14:paraId="4F895108" w14:textId="1AA03FB3" w:rsidR="00467C21" w:rsidRPr="003B4D59" w:rsidRDefault="00DC49C6" w:rsidP="00581C56">
            <w:pPr>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4</w:t>
            </w:r>
            <w:r w:rsidR="00467C21" w:rsidRPr="003B4D59">
              <w:rPr>
                <w:rFonts w:ascii="Arial" w:eastAsia="Calibri" w:hAnsi="Arial" w:cs="Arial"/>
                <w:b/>
                <w:color w:val="D9AB16"/>
                <w:sz w:val="20"/>
                <w:szCs w:val="20"/>
              </w:rPr>
              <w:t>.</w:t>
            </w:r>
            <w:r w:rsidR="00467C21">
              <w:t xml:space="preserve"> </w:t>
            </w:r>
            <w:r w:rsidR="00581C56">
              <w:rPr>
                <w:rFonts w:ascii="Arial" w:eastAsia="Calibri" w:hAnsi="Arial" w:cs="Arial"/>
                <w:b/>
                <w:color w:val="D9AB16"/>
                <w:sz w:val="20"/>
                <w:szCs w:val="20"/>
              </w:rPr>
              <w:t>Your organisation’s business model</w:t>
            </w:r>
          </w:p>
        </w:tc>
      </w:tr>
      <w:tr w:rsidR="00B108DA" w:rsidRPr="002F2F3C" w14:paraId="1F14578E" w14:textId="77777777" w:rsidTr="00A52B4B">
        <w:trPr>
          <w:trHeight w:hRule="exact" w:val="397"/>
        </w:trPr>
        <w:tc>
          <w:tcPr>
            <w:tcW w:w="567" w:type="dxa"/>
            <w:vMerge w:val="restart"/>
            <w:shd w:val="clear" w:color="auto" w:fill="1B5289" w:themeFill="accent6"/>
            <w:vAlign w:val="center"/>
          </w:tcPr>
          <w:p w14:paraId="654D6E91" w14:textId="77777777" w:rsidR="00B108DA" w:rsidRPr="00F22C9E" w:rsidRDefault="00B108DA" w:rsidP="003601AA">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4.1</w:t>
            </w:r>
          </w:p>
        </w:tc>
        <w:tc>
          <w:tcPr>
            <w:tcW w:w="3828" w:type="dxa"/>
            <w:vMerge w:val="restart"/>
            <w:shd w:val="clear" w:color="auto" w:fill="C5DCF3" w:themeFill="accent6" w:themeFillTint="33"/>
            <w:vAlign w:val="center"/>
          </w:tcPr>
          <w:p w14:paraId="7DDD13A7" w14:textId="77777777" w:rsidR="00B108DA" w:rsidRDefault="00B108DA" w:rsidP="003601AA">
            <w:pPr>
              <w:spacing w:line="240" w:lineRule="atLeast"/>
              <w:rPr>
                <w:rFonts w:ascii="Arial" w:eastAsia="Calibri" w:hAnsi="Arial" w:cs="Arial"/>
                <w:color w:val="3F4548" w:themeColor="text1"/>
                <w:sz w:val="20"/>
                <w:szCs w:val="20"/>
              </w:rPr>
            </w:pPr>
            <w:r w:rsidRPr="00F22C9E">
              <w:rPr>
                <w:rFonts w:ascii="Arial" w:eastAsia="Calibri" w:hAnsi="Arial" w:cs="Arial"/>
                <w:color w:val="3F4548" w:themeColor="text1"/>
                <w:sz w:val="20"/>
                <w:szCs w:val="20"/>
              </w:rPr>
              <w:t>Please ind</w:t>
            </w:r>
            <w:r>
              <w:rPr>
                <w:rFonts w:ascii="Arial" w:eastAsia="Calibri" w:hAnsi="Arial" w:cs="Arial"/>
                <w:color w:val="3F4548" w:themeColor="text1"/>
                <w:sz w:val="20"/>
                <w:szCs w:val="20"/>
              </w:rPr>
              <w:t>icate which elements of the end</w:t>
            </w:r>
            <w:r>
              <w:rPr>
                <w:rFonts w:ascii="Arial" w:eastAsia="Calibri" w:hAnsi="Arial" w:cs="Arial"/>
                <w:color w:val="3F4548" w:themeColor="text1"/>
                <w:sz w:val="20"/>
                <w:szCs w:val="20"/>
              </w:rPr>
              <w:noBreakHyphen/>
              <w:t>to</w:t>
            </w:r>
            <w:r>
              <w:rPr>
                <w:rFonts w:ascii="Arial" w:eastAsia="Calibri" w:hAnsi="Arial" w:cs="Arial"/>
                <w:color w:val="3F4548" w:themeColor="text1"/>
                <w:sz w:val="20"/>
                <w:szCs w:val="20"/>
              </w:rPr>
              <w:noBreakHyphen/>
            </w:r>
            <w:r w:rsidRPr="00F22C9E">
              <w:rPr>
                <w:rFonts w:ascii="Arial" w:eastAsia="Calibri" w:hAnsi="Arial" w:cs="Arial"/>
                <w:color w:val="3F4548" w:themeColor="text1"/>
                <w:sz w:val="20"/>
                <w:szCs w:val="20"/>
              </w:rPr>
              <w:t>end E</w:t>
            </w:r>
            <w:r>
              <w:rPr>
                <w:rFonts w:ascii="Arial" w:eastAsia="Calibri" w:hAnsi="Arial" w:cs="Arial"/>
                <w:color w:val="3F4548" w:themeColor="text1"/>
                <w:sz w:val="20"/>
                <w:szCs w:val="20"/>
              </w:rPr>
              <w:t>RM business model are relevant.</w:t>
            </w:r>
          </w:p>
          <w:p w14:paraId="50F972BA" w14:textId="77777777" w:rsidR="00B108DA" w:rsidRPr="00A52B4B" w:rsidRDefault="00B108DA" w:rsidP="00A52B4B">
            <w:pPr>
              <w:spacing w:line="120" w:lineRule="atLeast"/>
              <w:rPr>
                <w:rFonts w:ascii="Arial" w:eastAsia="Calibri" w:hAnsi="Arial" w:cs="Arial"/>
                <w:color w:val="3F4548" w:themeColor="text1"/>
                <w:sz w:val="10"/>
                <w:szCs w:val="10"/>
              </w:rPr>
            </w:pPr>
          </w:p>
          <w:p w14:paraId="6697A4E3" w14:textId="1B0A86AB" w:rsidR="00B108DA" w:rsidRPr="00F22C9E" w:rsidRDefault="00B108DA" w:rsidP="003601AA">
            <w:pPr>
              <w:spacing w:line="240" w:lineRule="atLeast"/>
              <w:rPr>
                <w:rFonts w:ascii="Arial" w:eastAsia="Calibri" w:hAnsi="Arial" w:cs="Arial"/>
                <w:color w:val="3F4548" w:themeColor="text1"/>
                <w:sz w:val="20"/>
                <w:szCs w:val="20"/>
              </w:rPr>
            </w:pPr>
            <w:r w:rsidRPr="00F22C9E">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629D8E1A" w14:textId="20140FAC" w:rsidR="00B108DA" w:rsidRPr="00B41CA8" w:rsidRDefault="00B108DA" w:rsidP="003601AA">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Distribution</w:t>
            </w:r>
          </w:p>
        </w:tc>
        <w:sdt>
          <w:sdtPr>
            <w:rPr>
              <w:rFonts w:cs="Arial"/>
              <w:color w:val="3F4548" w:themeColor="text1"/>
              <w:szCs w:val="20"/>
              <w:shd w:val="clear" w:color="auto" w:fill="FAEFCD" w:themeFill="accent1" w:themeFillTint="33"/>
            </w:rPr>
            <w:alias w:val="012"/>
            <w:tag w:val="012"/>
            <w:id w:val="-1986078945"/>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1615C07" w14:textId="77777777" w:rsidR="00B108DA" w:rsidRPr="00D47666" w:rsidRDefault="00B108DA"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75CBB8DC" w14:textId="77777777" w:rsidTr="00A52B4B">
        <w:trPr>
          <w:trHeight w:hRule="exact" w:val="397"/>
        </w:trPr>
        <w:tc>
          <w:tcPr>
            <w:tcW w:w="567" w:type="dxa"/>
            <w:vMerge/>
            <w:shd w:val="clear" w:color="auto" w:fill="1B5289" w:themeFill="accent6"/>
            <w:vAlign w:val="center"/>
          </w:tcPr>
          <w:p w14:paraId="49407E79"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A40C94A" w14:textId="77777777" w:rsidR="00FC2740" w:rsidRPr="00F22C9E" w:rsidRDefault="00FC2740" w:rsidP="003601AA">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3276F3DA"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581C56">
              <w:rPr>
                <w:rFonts w:ascii="Arial" w:eastAsia="Calibri" w:hAnsi="Arial" w:cs="Arial"/>
                <w:b/>
                <w:color w:val="3F4548" w:themeColor="text1"/>
                <w:sz w:val="20"/>
                <w:szCs w:val="20"/>
              </w:rPr>
              <w:t>Manufacture</w:t>
            </w:r>
          </w:p>
        </w:tc>
        <w:sdt>
          <w:sdtPr>
            <w:rPr>
              <w:rFonts w:cs="Arial"/>
              <w:color w:val="3F4548" w:themeColor="text1"/>
              <w:szCs w:val="20"/>
              <w:shd w:val="clear" w:color="auto" w:fill="FAEFCD" w:themeFill="accent1" w:themeFillTint="33"/>
            </w:rPr>
            <w:alias w:val="013"/>
            <w:tag w:val="013"/>
            <w:id w:val="-976217803"/>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1875AF1D"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5FD09972" w14:textId="77777777" w:rsidTr="00A52B4B">
        <w:trPr>
          <w:trHeight w:hRule="exact" w:val="397"/>
        </w:trPr>
        <w:tc>
          <w:tcPr>
            <w:tcW w:w="567" w:type="dxa"/>
            <w:vMerge/>
            <w:shd w:val="clear" w:color="auto" w:fill="1B5289" w:themeFill="accent6"/>
            <w:vAlign w:val="center"/>
          </w:tcPr>
          <w:p w14:paraId="237FBB25"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763B5194" w14:textId="77777777" w:rsidR="00FC2740" w:rsidRPr="00F22C9E" w:rsidRDefault="00FC2740" w:rsidP="003601AA">
            <w:pPr>
              <w:spacing w:line="240" w:lineRule="atLeast"/>
              <w:rPr>
                <w:rFonts w:ascii="Arial" w:eastAsia="Calibri" w:hAnsi="Arial" w:cs="Arial"/>
                <w:color w:val="3F4548" w:themeColor="text1"/>
                <w:sz w:val="20"/>
                <w:szCs w:val="20"/>
              </w:rPr>
            </w:pPr>
          </w:p>
        </w:tc>
        <w:tc>
          <w:tcPr>
            <w:tcW w:w="3402" w:type="dxa"/>
            <w:gridSpan w:val="2"/>
            <w:shd w:val="clear" w:color="auto" w:fill="C5DCF3" w:themeFill="accent6" w:themeFillTint="33"/>
            <w:vAlign w:val="center"/>
          </w:tcPr>
          <w:p w14:paraId="5CB5A47B"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581C56">
              <w:rPr>
                <w:rFonts w:ascii="Arial" w:eastAsia="Calibri" w:hAnsi="Arial" w:cs="Arial"/>
                <w:b/>
                <w:color w:val="3F4548" w:themeColor="text1"/>
                <w:sz w:val="20"/>
                <w:szCs w:val="20"/>
              </w:rPr>
              <w:t>Warehouse</w:t>
            </w:r>
          </w:p>
        </w:tc>
        <w:sdt>
          <w:sdtPr>
            <w:rPr>
              <w:rFonts w:cs="Arial"/>
              <w:color w:val="3F4548" w:themeColor="text1"/>
              <w:szCs w:val="20"/>
              <w:shd w:val="clear" w:color="auto" w:fill="FAEFCD" w:themeFill="accent1" w:themeFillTint="33"/>
            </w:rPr>
            <w:alias w:val="014"/>
            <w:tag w:val="014"/>
            <w:id w:val="1201283449"/>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3F73FD7E"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3503E5CD" w14:textId="77777777" w:rsidTr="00EF2876">
        <w:trPr>
          <w:trHeight w:hRule="exact" w:val="397"/>
        </w:trPr>
        <w:tc>
          <w:tcPr>
            <w:tcW w:w="567" w:type="dxa"/>
            <w:shd w:val="clear" w:color="auto" w:fill="1B5289" w:themeFill="accent6"/>
            <w:vAlign w:val="center"/>
          </w:tcPr>
          <w:p w14:paraId="3F4DFCF5" w14:textId="77777777" w:rsidR="00EF2876" w:rsidRPr="00F22C9E" w:rsidRDefault="00EF2876" w:rsidP="00425E09">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4.2</w:t>
            </w:r>
          </w:p>
        </w:tc>
        <w:tc>
          <w:tcPr>
            <w:tcW w:w="8931" w:type="dxa"/>
            <w:gridSpan w:val="5"/>
            <w:shd w:val="clear" w:color="auto" w:fill="C5DCF3" w:themeFill="accent6" w:themeFillTint="33"/>
            <w:vAlign w:val="center"/>
          </w:tcPr>
          <w:p w14:paraId="2DEE216A" w14:textId="77777777" w:rsidR="00EF2876" w:rsidRPr="00B75BAD" w:rsidRDefault="00EF2876" w:rsidP="00425E09">
            <w:pPr>
              <w:spacing w:line="240" w:lineRule="atLeast"/>
              <w:rPr>
                <w:rFonts w:ascii="Arial" w:eastAsia="Calibri" w:hAnsi="Arial" w:cs="Arial"/>
                <w:color w:val="3F4548" w:themeColor="text1"/>
                <w:sz w:val="20"/>
                <w:szCs w:val="20"/>
              </w:rPr>
            </w:pPr>
            <w:r w:rsidRPr="00F22C9E">
              <w:rPr>
                <w:rFonts w:ascii="Arial" w:hAnsi="Arial" w:cs="Arial"/>
                <w:color w:val="3F4548" w:themeColor="text1"/>
                <w:sz w:val="20"/>
                <w:szCs w:val="20"/>
              </w:rPr>
              <w:t>In terms of sales</w:t>
            </w:r>
            <w:r>
              <w:rPr>
                <w:rFonts w:ascii="Arial" w:hAnsi="Arial" w:cs="Arial"/>
                <w:color w:val="3F4548" w:themeColor="text1"/>
                <w:sz w:val="20"/>
                <w:szCs w:val="20"/>
              </w:rPr>
              <w:t>/</w:t>
            </w:r>
            <w:r w:rsidRPr="00F22C9E">
              <w:rPr>
                <w:rFonts w:ascii="Arial" w:hAnsi="Arial" w:cs="Arial"/>
                <w:color w:val="3F4548" w:themeColor="text1"/>
                <w:sz w:val="20"/>
                <w:szCs w:val="20"/>
              </w:rPr>
              <w:t xml:space="preserve">balance </w:t>
            </w:r>
            <w:r w:rsidRPr="00EF2876">
              <w:rPr>
                <w:rFonts w:ascii="Arial" w:eastAsia="Calibri" w:hAnsi="Arial" w:cs="Arial"/>
                <w:color w:val="3F4548" w:themeColor="text1"/>
                <w:sz w:val="20"/>
                <w:szCs w:val="20"/>
              </w:rPr>
              <w:t>sheet</w:t>
            </w:r>
            <w:r w:rsidRPr="00F22C9E">
              <w:rPr>
                <w:rFonts w:ascii="Arial" w:hAnsi="Arial" w:cs="Arial"/>
                <w:color w:val="3F4548" w:themeColor="text1"/>
                <w:sz w:val="20"/>
                <w:szCs w:val="20"/>
              </w:rPr>
              <w:t xml:space="preserve"> new business, what volume</w:t>
            </w:r>
            <w:r>
              <w:rPr>
                <w:rFonts w:ascii="Arial" w:hAnsi="Arial" w:cs="Arial"/>
                <w:color w:val="3F4548" w:themeColor="text1"/>
                <w:sz w:val="20"/>
                <w:szCs w:val="20"/>
              </w:rPr>
              <w:t xml:space="preserve"> (£m)</w:t>
            </w:r>
            <w:r w:rsidRPr="00F22C9E">
              <w:rPr>
                <w:rFonts w:ascii="Arial" w:hAnsi="Arial" w:cs="Arial"/>
                <w:color w:val="3F4548" w:themeColor="text1"/>
                <w:sz w:val="20"/>
                <w:szCs w:val="20"/>
              </w:rPr>
              <w:t xml:space="preserve"> of ERMs was written in 2020?</w:t>
            </w:r>
          </w:p>
        </w:tc>
        <w:sdt>
          <w:sdtPr>
            <w:rPr>
              <w:rStyle w:val="IFoABody"/>
              <w:rFonts w:cs="Arial"/>
              <w:szCs w:val="20"/>
            </w:rPr>
            <w:alias w:val="015"/>
            <w:tag w:val="015"/>
            <w:id w:val="-1607350102"/>
            <w:lock w:val="sdtLocked"/>
            <w:placeholder>
              <w:docPart w:val="B37804ADCFE54AA48A814116C47E4AF9"/>
            </w:placeholder>
            <w:showingPlcHdr/>
            <w15:color w:val="3F4548"/>
            <w:text/>
          </w:sdtPr>
          <w:sdtEndPr>
            <w:rPr>
              <w:rStyle w:val="IFoABody"/>
            </w:rPr>
          </w:sdtEndPr>
          <w:sdtContent>
            <w:tc>
              <w:tcPr>
                <w:tcW w:w="1842" w:type="dxa"/>
                <w:shd w:val="clear" w:color="auto" w:fill="C5DCF3" w:themeFill="accent6" w:themeFillTint="33"/>
                <w:vAlign w:val="center"/>
              </w:tcPr>
              <w:p w14:paraId="2384B441" w14:textId="476E1A8B" w:rsidR="00EF2876" w:rsidRPr="00D47666" w:rsidRDefault="00EF2876" w:rsidP="00425E09">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6698B54A" w14:textId="77777777" w:rsidTr="00EF2876">
        <w:trPr>
          <w:trHeight w:hRule="exact" w:val="397"/>
        </w:trPr>
        <w:tc>
          <w:tcPr>
            <w:tcW w:w="567" w:type="dxa"/>
            <w:shd w:val="clear" w:color="auto" w:fill="1B5289" w:themeFill="accent6"/>
            <w:vAlign w:val="center"/>
          </w:tcPr>
          <w:p w14:paraId="609B9FFA" w14:textId="0A63F0DC" w:rsidR="00EF2876" w:rsidRPr="00F22C9E" w:rsidRDefault="00EF2876" w:rsidP="003601AA">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4.3</w:t>
            </w:r>
          </w:p>
        </w:tc>
        <w:tc>
          <w:tcPr>
            <w:tcW w:w="8931" w:type="dxa"/>
            <w:gridSpan w:val="5"/>
            <w:shd w:val="clear" w:color="auto" w:fill="C5DCF3" w:themeFill="accent6" w:themeFillTint="33"/>
            <w:vAlign w:val="center"/>
          </w:tcPr>
          <w:p w14:paraId="53D76C74" w14:textId="105FDC18" w:rsidR="00EF2876" w:rsidRPr="00B75BAD" w:rsidRDefault="00EF2876" w:rsidP="00EF2876">
            <w:pPr>
              <w:spacing w:line="240" w:lineRule="atLeast"/>
              <w:rPr>
                <w:rFonts w:ascii="Arial" w:eastAsia="Calibri" w:hAnsi="Arial" w:cs="Arial"/>
                <w:color w:val="3F4548" w:themeColor="text1"/>
                <w:sz w:val="20"/>
                <w:szCs w:val="20"/>
              </w:rPr>
            </w:pPr>
            <w:r w:rsidRPr="00F22C9E">
              <w:rPr>
                <w:rFonts w:ascii="Arial" w:hAnsi="Arial" w:cs="Arial"/>
                <w:color w:val="3F4548" w:themeColor="text1"/>
                <w:sz w:val="20"/>
                <w:szCs w:val="20"/>
              </w:rPr>
              <w:t>If relevant, what is the overall balance sheet value of ERMs as at 31 December 2020?</w:t>
            </w:r>
          </w:p>
        </w:tc>
        <w:sdt>
          <w:sdtPr>
            <w:rPr>
              <w:rStyle w:val="IFoABody"/>
              <w:rFonts w:cs="Arial"/>
              <w:szCs w:val="20"/>
            </w:rPr>
            <w:alias w:val="016"/>
            <w:tag w:val="016"/>
            <w:id w:val="-738092279"/>
            <w:lock w:val="sdtLocked"/>
            <w:placeholder>
              <w:docPart w:val="84E6E0BB308448CE9BF4985F77651C47"/>
            </w:placeholder>
            <w:showingPlcHdr/>
            <w15:color w:val="3F4548"/>
            <w:text/>
          </w:sdtPr>
          <w:sdtEndPr>
            <w:rPr>
              <w:rStyle w:val="IFoABody"/>
            </w:rPr>
          </w:sdtEndPr>
          <w:sdtContent>
            <w:tc>
              <w:tcPr>
                <w:tcW w:w="1842" w:type="dxa"/>
                <w:shd w:val="clear" w:color="auto" w:fill="C5DCF3" w:themeFill="accent6" w:themeFillTint="33"/>
                <w:vAlign w:val="center"/>
              </w:tcPr>
              <w:p w14:paraId="0A6883E6" w14:textId="7F491A06" w:rsidR="00EF2876" w:rsidRPr="00D47666" w:rsidRDefault="00EF2876" w:rsidP="00EF2876">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7A1FE168" w14:textId="77777777" w:rsidTr="00EF2876">
        <w:trPr>
          <w:trHeight w:hRule="exact" w:val="397"/>
        </w:trPr>
        <w:tc>
          <w:tcPr>
            <w:tcW w:w="567" w:type="dxa"/>
            <w:shd w:val="clear" w:color="auto" w:fill="1B5289" w:themeFill="accent6"/>
            <w:vAlign w:val="center"/>
          </w:tcPr>
          <w:p w14:paraId="0C6675FC" w14:textId="228E597D" w:rsidR="00FC2740" w:rsidRPr="00F22C9E" w:rsidRDefault="00FC2740"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4.4</w:t>
            </w:r>
          </w:p>
        </w:tc>
        <w:tc>
          <w:tcPr>
            <w:tcW w:w="8931" w:type="dxa"/>
            <w:gridSpan w:val="5"/>
            <w:shd w:val="clear" w:color="auto" w:fill="C5DCF3" w:themeFill="accent6" w:themeFillTint="33"/>
            <w:vAlign w:val="center"/>
          </w:tcPr>
          <w:p w14:paraId="0AFE05F4" w14:textId="77777777" w:rsidR="00FC2740" w:rsidRPr="00F22C9E" w:rsidRDefault="00FC2740" w:rsidP="00FC2740">
            <w:pPr>
              <w:spacing w:line="240" w:lineRule="atLeast"/>
              <w:rPr>
                <w:rFonts w:ascii="Arial" w:eastAsia="Calibri" w:hAnsi="Arial" w:cs="Arial"/>
                <w:color w:val="3F4548" w:themeColor="text1"/>
                <w:sz w:val="20"/>
                <w:szCs w:val="20"/>
              </w:rPr>
            </w:pPr>
            <w:r w:rsidRPr="00F22C9E">
              <w:rPr>
                <w:rFonts w:ascii="Arial" w:hAnsi="Arial" w:cs="Arial"/>
                <w:color w:val="3F4548" w:themeColor="text1"/>
                <w:sz w:val="20"/>
                <w:szCs w:val="20"/>
              </w:rPr>
              <w:t>What is the earliest start year of ERMs sold or on the balance sheet?</w:t>
            </w:r>
          </w:p>
        </w:tc>
        <w:sdt>
          <w:sdtPr>
            <w:rPr>
              <w:rStyle w:val="IFoABody"/>
              <w:rFonts w:cs="Arial"/>
              <w:szCs w:val="20"/>
            </w:rPr>
            <w:alias w:val="017"/>
            <w:tag w:val="017"/>
            <w:id w:val="284081326"/>
            <w:lock w:val="sdtLocked"/>
            <w:placeholder>
              <w:docPart w:val="1A3350D4F28642598882C2CD37FF6B9A"/>
            </w:placeholder>
            <w:showingPlcHdr/>
            <w15:color w:val="3F4548"/>
            <w:text/>
          </w:sdtPr>
          <w:sdtEndPr>
            <w:rPr>
              <w:rStyle w:val="IFoABody"/>
            </w:rPr>
          </w:sdtEndPr>
          <w:sdtContent>
            <w:tc>
              <w:tcPr>
                <w:tcW w:w="1842" w:type="dxa"/>
                <w:shd w:val="clear" w:color="auto" w:fill="C5DCF3" w:themeFill="accent6" w:themeFillTint="33"/>
                <w:vAlign w:val="center"/>
              </w:tcPr>
              <w:p w14:paraId="28F92C29" w14:textId="6B78BE26" w:rsidR="00FC2740" w:rsidRPr="00D47666" w:rsidRDefault="00EF2876" w:rsidP="00FC2740">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0F44A3FB" w14:textId="77777777" w:rsidTr="00FC2740">
        <w:trPr>
          <w:trHeight w:hRule="exact" w:val="397"/>
        </w:trPr>
        <w:tc>
          <w:tcPr>
            <w:tcW w:w="567" w:type="dxa"/>
            <w:vMerge w:val="restart"/>
            <w:shd w:val="clear" w:color="auto" w:fill="1B5289" w:themeFill="accent6"/>
            <w:vAlign w:val="center"/>
          </w:tcPr>
          <w:p w14:paraId="304443BF" w14:textId="77777777" w:rsidR="00FC2740" w:rsidRPr="00F22C9E" w:rsidRDefault="00FC2740" w:rsidP="003601AA">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4.5</w:t>
            </w:r>
          </w:p>
        </w:tc>
        <w:tc>
          <w:tcPr>
            <w:tcW w:w="3828" w:type="dxa"/>
            <w:vMerge w:val="restart"/>
            <w:shd w:val="clear" w:color="auto" w:fill="C5DCF3" w:themeFill="accent6" w:themeFillTint="33"/>
            <w:vAlign w:val="center"/>
          </w:tcPr>
          <w:p w14:paraId="0CB32C54" w14:textId="77777777" w:rsidR="004B5DC2" w:rsidRDefault="00FC2740" w:rsidP="003601AA">
            <w:pPr>
              <w:spacing w:line="240" w:lineRule="atLeast"/>
              <w:rPr>
                <w:rFonts w:ascii="Arial" w:eastAsia="Calibri" w:hAnsi="Arial" w:cs="Arial"/>
                <w:color w:val="3F4548" w:themeColor="text1"/>
                <w:sz w:val="20"/>
                <w:szCs w:val="20"/>
              </w:rPr>
            </w:pPr>
            <w:r w:rsidRPr="00F22C9E">
              <w:rPr>
                <w:rFonts w:ascii="Arial" w:hAnsi="Arial" w:cs="Arial"/>
                <w:color w:val="3F4548" w:themeColor="text1"/>
                <w:sz w:val="20"/>
                <w:szCs w:val="20"/>
              </w:rPr>
              <w:t>Which of the following ERM products are sold or held on the balance sheet?</w:t>
            </w:r>
            <w:r w:rsidRPr="00F22C9E">
              <w:rPr>
                <w:rFonts w:ascii="Arial" w:eastAsia="Calibri" w:hAnsi="Arial" w:cs="Arial"/>
                <w:color w:val="3F4548" w:themeColor="text1"/>
                <w:sz w:val="20"/>
                <w:szCs w:val="20"/>
              </w:rPr>
              <w:t xml:space="preserve"> </w:t>
            </w:r>
          </w:p>
          <w:p w14:paraId="4AB2184E" w14:textId="77777777" w:rsidR="004B5DC2" w:rsidRDefault="004B5DC2" w:rsidP="003601AA">
            <w:pPr>
              <w:spacing w:line="240" w:lineRule="atLeast"/>
              <w:rPr>
                <w:rFonts w:ascii="Arial" w:eastAsia="Calibri" w:hAnsi="Arial" w:cs="Arial"/>
                <w:color w:val="3F4548" w:themeColor="text1"/>
                <w:sz w:val="20"/>
                <w:szCs w:val="20"/>
              </w:rPr>
            </w:pPr>
          </w:p>
          <w:p w14:paraId="45E7C12A" w14:textId="50B8556D" w:rsidR="00FC2740" w:rsidRPr="00F22C9E" w:rsidRDefault="00FC2740" w:rsidP="003601AA">
            <w:pPr>
              <w:spacing w:line="240" w:lineRule="atLeast"/>
              <w:rPr>
                <w:rFonts w:ascii="Arial" w:eastAsia="Calibri" w:hAnsi="Arial" w:cs="Arial"/>
                <w:color w:val="3F4548" w:themeColor="text1"/>
                <w:sz w:val="20"/>
                <w:szCs w:val="20"/>
              </w:rPr>
            </w:pPr>
            <w:r w:rsidRPr="00F22C9E">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66EA4CBC"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sidRPr="00FE1080">
              <w:rPr>
                <w:rFonts w:ascii="Arial" w:hAnsi="Arial" w:cs="Arial"/>
                <w:b/>
                <w:color w:val="3F4548" w:themeColor="text1"/>
                <w:sz w:val="20"/>
                <w:szCs w:val="20"/>
              </w:rPr>
              <w:t>Lifetime Mortgages</w:t>
            </w:r>
          </w:p>
        </w:tc>
        <w:sdt>
          <w:sdtPr>
            <w:rPr>
              <w:rFonts w:cs="Arial"/>
              <w:color w:val="3F4548" w:themeColor="text1"/>
              <w:szCs w:val="20"/>
              <w:shd w:val="clear" w:color="auto" w:fill="FAEFCD" w:themeFill="accent1" w:themeFillTint="33"/>
            </w:rPr>
            <w:alias w:val="018"/>
            <w:tag w:val="018"/>
            <w:id w:val="387234305"/>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458EB864"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45BF3B8A" w14:textId="77777777" w:rsidTr="00FC2740">
        <w:trPr>
          <w:trHeight w:hRule="exact" w:val="397"/>
        </w:trPr>
        <w:tc>
          <w:tcPr>
            <w:tcW w:w="567" w:type="dxa"/>
            <w:vMerge/>
            <w:shd w:val="clear" w:color="auto" w:fill="1B5289" w:themeFill="accent6"/>
            <w:vAlign w:val="center"/>
          </w:tcPr>
          <w:p w14:paraId="57538AE1"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3B03CA82"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B7C9EDE"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Home Reversion P</w:t>
            </w:r>
            <w:r w:rsidRPr="00FE1080">
              <w:rPr>
                <w:rFonts w:ascii="Arial" w:eastAsia="Calibri" w:hAnsi="Arial" w:cs="Arial"/>
                <w:b/>
                <w:color w:val="3F4548" w:themeColor="text1"/>
                <w:sz w:val="20"/>
                <w:szCs w:val="20"/>
              </w:rPr>
              <w:t>lans</w:t>
            </w:r>
          </w:p>
        </w:tc>
        <w:sdt>
          <w:sdtPr>
            <w:rPr>
              <w:rFonts w:cs="Arial"/>
              <w:color w:val="3F4548" w:themeColor="text1"/>
              <w:szCs w:val="20"/>
              <w:shd w:val="clear" w:color="auto" w:fill="FAEFCD" w:themeFill="accent1" w:themeFillTint="33"/>
            </w:rPr>
            <w:alias w:val="019"/>
            <w:tag w:val="019"/>
            <w:id w:val="736287888"/>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16E7629F"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246242A4" w14:textId="77777777" w:rsidTr="00FC2740">
        <w:trPr>
          <w:trHeight w:hRule="exact" w:val="397"/>
        </w:trPr>
        <w:tc>
          <w:tcPr>
            <w:tcW w:w="567" w:type="dxa"/>
            <w:vMerge/>
            <w:shd w:val="clear" w:color="auto" w:fill="1B5289" w:themeFill="accent6"/>
            <w:vAlign w:val="center"/>
          </w:tcPr>
          <w:p w14:paraId="545BE570"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47DDE64"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4BC980F6" w14:textId="77777777" w:rsidR="00FC2740" w:rsidRPr="00B41CA8" w:rsidRDefault="00FC2740" w:rsidP="003601AA">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20"/>
            <w:tag w:val="020"/>
            <w:id w:val="-8237148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0C654705" w14:textId="77777777" w:rsidR="00FC2740" w:rsidRPr="00D47666" w:rsidRDefault="00FC2740" w:rsidP="003601AA">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7B33DD02" w14:textId="77777777" w:rsidTr="00FC2740">
        <w:trPr>
          <w:trHeight w:hRule="exact" w:val="397"/>
        </w:trPr>
        <w:tc>
          <w:tcPr>
            <w:tcW w:w="567" w:type="dxa"/>
            <w:vMerge/>
            <w:shd w:val="clear" w:color="auto" w:fill="1B5289" w:themeFill="accent6"/>
            <w:vAlign w:val="center"/>
          </w:tcPr>
          <w:p w14:paraId="68A34D6A" w14:textId="77777777" w:rsidR="00FC2740" w:rsidRPr="00F22C9E" w:rsidRDefault="00FC2740" w:rsidP="003601AA">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5BDDD26B" w14:textId="77777777" w:rsidR="00FC2740" w:rsidRPr="00B41CA8" w:rsidRDefault="00FC2740" w:rsidP="003601AA">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67DE36D3" w14:textId="77777777" w:rsidR="00FC2740" w:rsidRPr="00B75BAD" w:rsidRDefault="00FC2740" w:rsidP="003601AA">
            <w:pPr>
              <w:spacing w:line="240" w:lineRule="atLeast"/>
              <w:jc w:val="right"/>
              <w:rPr>
                <w:rFonts w:ascii="Arial" w:eastAsia="Calibri" w:hAnsi="Arial" w:cs="Arial"/>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21"/>
            <w:tag w:val="021"/>
            <w:id w:val="606012352"/>
            <w:lock w:val="sdtLocked"/>
            <w:placeholder>
              <w:docPart w:val="07CEE10CD7034356A515F6286E1A32AD"/>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52EA2254" w14:textId="6CCAF72F" w:rsidR="00FC2740" w:rsidRPr="00D47666" w:rsidRDefault="00C407CD" w:rsidP="00EF2876">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 xml:space="preserve">Click to </w:t>
                </w:r>
                <w:r w:rsidR="00EF2876" w:rsidRPr="00D47666">
                  <w:rPr>
                    <w:rStyle w:val="BodyTextChar"/>
                    <w:rFonts w:ascii="Arial" w:hAnsi="Arial" w:cs="Arial"/>
                    <w:color w:val="3F4548" w:themeColor="text1"/>
                    <w:sz w:val="20"/>
                    <w:szCs w:val="20"/>
                    <w:shd w:val="clear" w:color="auto" w:fill="FAEFCD" w:themeFill="accent1" w:themeFillTint="33"/>
                  </w:rPr>
                  <w:t>respond</w:t>
                </w:r>
              </w:p>
            </w:tc>
          </w:sdtContent>
        </w:sdt>
      </w:tr>
      <w:tr w:rsidR="002F2F3C" w:rsidRPr="002F2F3C" w14:paraId="2898282B" w14:textId="77777777" w:rsidTr="00EF2876">
        <w:trPr>
          <w:trHeight w:hRule="exact" w:val="397"/>
        </w:trPr>
        <w:tc>
          <w:tcPr>
            <w:tcW w:w="567" w:type="dxa"/>
            <w:shd w:val="clear" w:color="auto" w:fill="1B5289" w:themeFill="accent6"/>
            <w:vAlign w:val="center"/>
          </w:tcPr>
          <w:p w14:paraId="42807074" w14:textId="23C18AD7" w:rsidR="00FC2740" w:rsidRPr="00F22C9E" w:rsidRDefault="00FC2740" w:rsidP="00FC2740">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4.6</w:t>
            </w:r>
          </w:p>
        </w:tc>
        <w:tc>
          <w:tcPr>
            <w:tcW w:w="8931" w:type="dxa"/>
            <w:gridSpan w:val="5"/>
            <w:shd w:val="clear" w:color="auto" w:fill="C5DCF3" w:themeFill="accent6" w:themeFillTint="33"/>
            <w:vAlign w:val="center"/>
          </w:tcPr>
          <w:p w14:paraId="094A26F3" w14:textId="5875026B" w:rsidR="00FC2740" w:rsidRPr="00F22C9E" w:rsidRDefault="00FC2740" w:rsidP="00FC2740">
            <w:pPr>
              <w:spacing w:line="240" w:lineRule="atLeast"/>
              <w:rPr>
                <w:rFonts w:ascii="Arial" w:hAnsi="Arial" w:cs="Arial"/>
                <w:color w:val="3F4548" w:themeColor="text1"/>
                <w:sz w:val="20"/>
                <w:szCs w:val="20"/>
              </w:rPr>
            </w:pPr>
            <w:r w:rsidRPr="00F22C9E">
              <w:rPr>
                <w:rFonts w:ascii="Arial" w:hAnsi="Arial" w:cs="Arial"/>
                <w:color w:val="3F4548" w:themeColor="text1"/>
                <w:sz w:val="20"/>
                <w:szCs w:val="20"/>
              </w:rPr>
              <w:t xml:space="preserve">Is your organisation a member of the </w:t>
            </w:r>
            <w:hyperlink r:id="rId26" w:history="1">
              <w:r w:rsidRPr="00F22C9E">
                <w:rPr>
                  <w:rStyle w:val="Hyperlink"/>
                  <w:rFonts w:ascii="Arial" w:hAnsi="Arial" w:cs="Arial"/>
                  <w:sz w:val="20"/>
                  <w:szCs w:val="20"/>
                </w:rPr>
                <w:t>Equity Release Council</w:t>
              </w:r>
            </w:hyperlink>
            <w:r w:rsidRPr="00F22C9E">
              <w:rPr>
                <w:rFonts w:ascii="Arial" w:hAnsi="Arial" w:cs="Arial"/>
                <w:color w:val="3F4548" w:themeColor="text1"/>
                <w:sz w:val="20"/>
                <w:szCs w:val="20"/>
              </w:rPr>
              <w:t>?</w:t>
            </w:r>
          </w:p>
        </w:tc>
        <w:sdt>
          <w:sdtPr>
            <w:rPr>
              <w:rStyle w:val="IFoABody"/>
              <w:rFonts w:cs="Arial"/>
              <w:szCs w:val="20"/>
            </w:rPr>
            <w:alias w:val="022"/>
            <w:tag w:val="022"/>
            <w:id w:val="233820770"/>
            <w:lock w:val="sdtLocked"/>
            <w:placeholder>
              <w:docPart w:val="85BE1FAF625C4A80B0D9ED18317AC324"/>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1842" w:type="dxa"/>
                <w:shd w:val="clear" w:color="auto" w:fill="C5DCF3" w:themeFill="accent6" w:themeFillTint="33"/>
                <w:vAlign w:val="center"/>
              </w:tcPr>
              <w:p w14:paraId="7CC4E528" w14:textId="283FB615" w:rsidR="00FC2740" w:rsidRPr="00D47666" w:rsidRDefault="00FC2740" w:rsidP="00FC2740">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2F2F3C" w:rsidRPr="002F2F3C" w14:paraId="12754A64" w14:textId="77777777" w:rsidTr="0055300D">
        <w:trPr>
          <w:trHeight w:hRule="exact" w:val="397"/>
        </w:trPr>
        <w:tc>
          <w:tcPr>
            <w:tcW w:w="11340" w:type="dxa"/>
            <w:gridSpan w:val="7"/>
            <w:shd w:val="clear" w:color="auto" w:fill="113458"/>
            <w:vAlign w:val="center"/>
          </w:tcPr>
          <w:p w14:paraId="3A8B70DB" w14:textId="47E6E4E5" w:rsidR="00FC2740" w:rsidRPr="003B4D59" w:rsidRDefault="00FC2740" w:rsidP="00FC2740">
            <w:pPr>
              <w:spacing w:line="240" w:lineRule="atLeast"/>
              <w:rPr>
                <w:rFonts w:ascii="Arial" w:eastAsia="Calibri" w:hAnsi="Arial" w:cs="Arial"/>
                <w:b/>
                <w:color w:val="D9AB16"/>
                <w:sz w:val="20"/>
                <w:szCs w:val="20"/>
              </w:rPr>
            </w:pPr>
            <w:r>
              <w:rPr>
                <w:rFonts w:ascii="Arial" w:eastAsia="Calibri" w:hAnsi="Arial" w:cs="Arial"/>
                <w:b/>
                <w:color w:val="D9AB16"/>
                <w:sz w:val="20"/>
                <w:szCs w:val="20"/>
              </w:rPr>
              <w:t>5</w:t>
            </w:r>
            <w:r w:rsidRPr="003B4D59">
              <w:rPr>
                <w:rFonts w:ascii="Arial" w:eastAsia="Calibri" w:hAnsi="Arial" w:cs="Arial"/>
                <w:b/>
                <w:color w:val="D9AB16"/>
                <w:sz w:val="20"/>
                <w:szCs w:val="20"/>
              </w:rPr>
              <w:t>.</w:t>
            </w:r>
            <w:r>
              <w:t xml:space="preserve"> </w:t>
            </w:r>
            <w:r w:rsidRPr="0038272E">
              <w:rPr>
                <w:rFonts w:ascii="Arial" w:eastAsia="Calibri" w:hAnsi="Arial" w:cs="Arial"/>
                <w:b/>
                <w:color w:val="D9AB16"/>
                <w:sz w:val="20"/>
                <w:szCs w:val="20"/>
              </w:rPr>
              <w:t>Involvement of actuaries</w:t>
            </w:r>
            <w:r>
              <w:rPr>
                <w:rFonts w:ascii="Arial" w:eastAsia="Calibri" w:hAnsi="Arial" w:cs="Arial"/>
                <w:b/>
                <w:color w:val="D9AB16"/>
                <w:sz w:val="20"/>
                <w:szCs w:val="20"/>
              </w:rPr>
              <w:t xml:space="preserve"> and other professionals at your organisation</w:t>
            </w:r>
            <w:r w:rsidR="00425E09">
              <w:rPr>
                <w:rFonts w:ascii="Arial" w:eastAsia="Calibri" w:hAnsi="Arial" w:cs="Arial"/>
                <w:b/>
                <w:color w:val="D9AB16"/>
                <w:sz w:val="20"/>
                <w:szCs w:val="20"/>
              </w:rPr>
              <w:t xml:space="preserve"> in ERM work</w:t>
            </w:r>
          </w:p>
        </w:tc>
      </w:tr>
      <w:tr w:rsidR="002F2F3C" w:rsidRPr="002F2F3C" w14:paraId="0AA5E3A0" w14:textId="77777777" w:rsidTr="00D47666">
        <w:trPr>
          <w:trHeight w:hRule="exact" w:val="680"/>
        </w:trPr>
        <w:tc>
          <w:tcPr>
            <w:tcW w:w="567" w:type="dxa"/>
            <w:vMerge w:val="restart"/>
            <w:shd w:val="clear" w:color="auto" w:fill="1B5289" w:themeFill="accent6"/>
            <w:vAlign w:val="center"/>
          </w:tcPr>
          <w:p w14:paraId="785E03A0" w14:textId="7D3B291F" w:rsidR="00FC2740" w:rsidRPr="00F22C9E" w:rsidRDefault="00CB53E0"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5.1</w:t>
            </w:r>
          </w:p>
        </w:tc>
        <w:tc>
          <w:tcPr>
            <w:tcW w:w="3828" w:type="dxa"/>
            <w:shd w:val="clear" w:color="auto" w:fill="1B5289" w:themeFill="accent6"/>
            <w:vAlign w:val="center"/>
          </w:tcPr>
          <w:p w14:paraId="49BE0603" w14:textId="7B462DA7" w:rsidR="00FC2740" w:rsidRPr="00EF2876" w:rsidRDefault="00FC2740" w:rsidP="00702984">
            <w:pPr>
              <w:spacing w:line="240" w:lineRule="atLeast"/>
              <w:rPr>
                <w:rFonts w:ascii="Arial" w:eastAsia="Calibri" w:hAnsi="Arial" w:cs="Arial"/>
                <w:b/>
                <w:color w:val="D9AB16" w:themeColor="accent1"/>
                <w:sz w:val="20"/>
                <w:szCs w:val="20"/>
              </w:rPr>
            </w:pPr>
            <w:r w:rsidRPr="00EF2876">
              <w:rPr>
                <w:rFonts w:ascii="Arial" w:eastAsia="Calibri" w:hAnsi="Arial" w:cs="Arial"/>
                <w:b/>
                <w:color w:val="D9AB16" w:themeColor="accent1"/>
                <w:sz w:val="20"/>
                <w:szCs w:val="20"/>
              </w:rPr>
              <w:t>For each of the foll</w:t>
            </w:r>
            <w:r w:rsidR="00702984" w:rsidRPr="00EF2876">
              <w:rPr>
                <w:rFonts w:ascii="Arial" w:eastAsia="Calibri" w:hAnsi="Arial" w:cs="Arial"/>
                <w:b/>
                <w:color w:val="D9AB16" w:themeColor="accent1"/>
                <w:sz w:val="20"/>
                <w:szCs w:val="20"/>
              </w:rPr>
              <w:t>owing please indicate the extent of involvement of</w:t>
            </w:r>
            <w:r w:rsidR="003C305F">
              <w:rPr>
                <w:rFonts w:ascii="Arial" w:eastAsia="Calibri" w:hAnsi="Arial" w:cs="Arial"/>
                <w:b/>
                <w:color w:val="D9AB16" w:themeColor="accent1"/>
                <w:sz w:val="20"/>
                <w:szCs w:val="20"/>
              </w:rPr>
              <w:t>:</w:t>
            </w:r>
          </w:p>
        </w:tc>
        <w:tc>
          <w:tcPr>
            <w:tcW w:w="3402" w:type="dxa"/>
            <w:gridSpan w:val="2"/>
            <w:shd w:val="clear" w:color="auto" w:fill="1B5289" w:themeFill="accent6"/>
            <w:vAlign w:val="center"/>
          </w:tcPr>
          <w:p w14:paraId="19F988B8" w14:textId="3B14EAAF" w:rsidR="00FC2740" w:rsidRPr="00425E09" w:rsidRDefault="00FC2740" w:rsidP="00425E09">
            <w:pPr>
              <w:pStyle w:val="ListParagraph"/>
              <w:numPr>
                <w:ilvl w:val="0"/>
                <w:numId w:val="13"/>
              </w:numPr>
              <w:spacing w:line="240" w:lineRule="atLeast"/>
              <w:rPr>
                <w:rFonts w:ascii="Arial" w:eastAsia="Calibri" w:hAnsi="Arial" w:cs="Arial"/>
                <w:b/>
                <w:color w:val="D9AB16" w:themeColor="accent1"/>
                <w:sz w:val="20"/>
                <w:szCs w:val="20"/>
              </w:rPr>
            </w:pPr>
            <w:r w:rsidRPr="00425E09">
              <w:rPr>
                <w:rFonts w:ascii="Arial" w:hAnsi="Arial" w:cs="Arial"/>
                <w:b/>
                <w:color w:val="D9AB16" w:themeColor="accent1"/>
                <w:sz w:val="20"/>
                <w:szCs w:val="20"/>
              </w:rPr>
              <w:t>actuaries</w:t>
            </w:r>
          </w:p>
        </w:tc>
        <w:tc>
          <w:tcPr>
            <w:tcW w:w="3543" w:type="dxa"/>
            <w:gridSpan w:val="3"/>
            <w:shd w:val="clear" w:color="auto" w:fill="1B5289" w:themeFill="accent6"/>
            <w:vAlign w:val="center"/>
          </w:tcPr>
          <w:p w14:paraId="14FEB657" w14:textId="2C7C1EDB" w:rsidR="00FC2740" w:rsidRPr="00425E09" w:rsidRDefault="00FC2740" w:rsidP="00425E09">
            <w:pPr>
              <w:pStyle w:val="ListParagraph"/>
              <w:numPr>
                <w:ilvl w:val="0"/>
                <w:numId w:val="13"/>
              </w:numPr>
              <w:spacing w:line="240" w:lineRule="atLeast"/>
              <w:rPr>
                <w:rFonts w:ascii="Arial" w:eastAsia="Calibri" w:hAnsi="Arial" w:cs="Arial"/>
                <w:b/>
                <w:color w:val="D9AB16" w:themeColor="accent1"/>
                <w:sz w:val="20"/>
                <w:szCs w:val="20"/>
              </w:rPr>
            </w:pPr>
            <w:r w:rsidRPr="00425E09">
              <w:rPr>
                <w:rFonts w:ascii="Arial" w:hAnsi="Arial" w:cs="Arial"/>
                <w:b/>
                <w:color w:val="D9AB16" w:themeColor="accent1"/>
                <w:sz w:val="20"/>
                <w:szCs w:val="20"/>
              </w:rPr>
              <w:t>actuaries compared to other insurance professionals</w:t>
            </w:r>
          </w:p>
        </w:tc>
      </w:tr>
      <w:tr w:rsidR="002F2F3C" w:rsidRPr="002F2F3C" w14:paraId="009AFEC9" w14:textId="77777777" w:rsidTr="00FC2740">
        <w:trPr>
          <w:trHeight w:hRule="exact" w:val="397"/>
        </w:trPr>
        <w:tc>
          <w:tcPr>
            <w:tcW w:w="567" w:type="dxa"/>
            <w:vMerge/>
            <w:shd w:val="clear" w:color="auto" w:fill="1B5289" w:themeFill="accent6"/>
            <w:vAlign w:val="center"/>
          </w:tcPr>
          <w:p w14:paraId="191A378F"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1DD238E6" w14:textId="046F483E"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Customer treatment and conduct risk</w:t>
            </w:r>
          </w:p>
        </w:tc>
        <w:sdt>
          <w:sdtPr>
            <w:rPr>
              <w:rStyle w:val="IFoABody"/>
              <w:rFonts w:cs="Arial"/>
              <w:szCs w:val="20"/>
            </w:rPr>
            <w:alias w:val="023"/>
            <w:tag w:val="023"/>
            <w:id w:val="-1286184991"/>
            <w:lock w:val="sdtLocked"/>
            <w:placeholder>
              <w:docPart w:val="ED2B789C129E44F79E9FF746D8DDA3CD"/>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24DDA221" w14:textId="420EC5BB"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4"/>
            <w:tag w:val="024"/>
            <w:id w:val="109246659"/>
            <w:lock w:val="sdtLocked"/>
            <w:placeholder>
              <w:docPart w:val="AC5E2F0451314CD3BFF15808A072301D"/>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65A185E8" w14:textId="464BE0EE"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2F2F3C" w:rsidRPr="002F2F3C" w14:paraId="1E0A016C" w14:textId="77777777" w:rsidTr="00FC2740">
        <w:trPr>
          <w:trHeight w:hRule="exact" w:val="397"/>
        </w:trPr>
        <w:tc>
          <w:tcPr>
            <w:tcW w:w="567" w:type="dxa"/>
            <w:vMerge/>
            <w:shd w:val="clear" w:color="auto" w:fill="1B5289" w:themeFill="accent6"/>
            <w:vAlign w:val="center"/>
          </w:tcPr>
          <w:p w14:paraId="552D0EE7"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3CA1A25D" w14:textId="0BA0FA8F"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Propositions and pricing</w:t>
            </w:r>
          </w:p>
        </w:tc>
        <w:sdt>
          <w:sdtPr>
            <w:rPr>
              <w:rStyle w:val="IFoABody"/>
              <w:rFonts w:cs="Arial"/>
              <w:szCs w:val="20"/>
            </w:rPr>
            <w:alias w:val="025"/>
            <w:tag w:val="025"/>
            <w:id w:val="-1196383440"/>
            <w:lock w:val="sdtLocked"/>
            <w:placeholder>
              <w:docPart w:val="EBD7A69DA57F4205AEFC1ED20F5B018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1FDEA50D" w14:textId="5DF3619A"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6"/>
            <w:tag w:val="026"/>
            <w:id w:val="1998059181"/>
            <w:lock w:val="sdtLocked"/>
            <w:placeholder>
              <w:docPart w:val="B942D04ED5CF47EA8FEA8062140A447C"/>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3B6EA057" w14:textId="589D1412"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2F2F3C" w:rsidRPr="002F2F3C" w14:paraId="2F995B07" w14:textId="77777777" w:rsidTr="00FC2740">
        <w:trPr>
          <w:trHeight w:hRule="exact" w:val="397"/>
        </w:trPr>
        <w:tc>
          <w:tcPr>
            <w:tcW w:w="567" w:type="dxa"/>
            <w:vMerge/>
            <w:shd w:val="clear" w:color="auto" w:fill="1B5289" w:themeFill="accent6"/>
            <w:vAlign w:val="center"/>
          </w:tcPr>
          <w:p w14:paraId="00E56195" w14:textId="77777777" w:rsidR="00FC2740" w:rsidRPr="00F22C9E" w:rsidRDefault="00FC2740" w:rsidP="00FC2740">
            <w:pPr>
              <w:spacing w:line="240" w:lineRule="atLeast"/>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7ADD4055" w14:textId="17F3C250"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Valuation and capital</w:t>
            </w:r>
          </w:p>
        </w:tc>
        <w:sdt>
          <w:sdtPr>
            <w:rPr>
              <w:rStyle w:val="IFoABody"/>
              <w:rFonts w:cs="Arial"/>
              <w:szCs w:val="20"/>
            </w:rPr>
            <w:alias w:val="027"/>
            <w:tag w:val="027"/>
            <w:id w:val="-1716426164"/>
            <w:lock w:val="sdtLocked"/>
            <w:placeholder>
              <w:docPart w:val="DE457B2AAA5040CAAAFB1C7DF53E895F"/>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402" w:type="dxa"/>
                <w:gridSpan w:val="2"/>
                <w:shd w:val="clear" w:color="auto" w:fill="C5DCF3" w:themeFill="accent6" w:themeFillTint="33"/>
                <w:vAlign w:val="center"/>
              </w:tcPr>
              <w:p w14:paraId="14F9E75B" w14:textId="21AB765F" w:rsidR="00FC2740" w:rsidRPr="00D47666" w:rsidRDefault="00FC2740" w:rsidP="00FC2740">
                <w:pPr>
                  <w:spacing w:line="240" w:lineRule="atLeast"/>
                  <w:rPr>
                    <w:rFonts w:ascii="Arial" w:eastAsia="Calibri" w:hAnsi="Arial" w:cs="Arial"/>
                    <w:b/>
                    <w:color w:val="3F4548" w:themeColor="text1"/>
                    <w:sz w:val="20"/>
                    <w:szCs w:val="20"/>
                  </w:rPr>
                </w:pPr>
                <w:r w:rsidRPr="00D47666">
                  <w:rPr>
                    <w:rStyle w:val="IFoABody"/>
                    <w:rFonts w:cs="Arial"/>
                    <w:szCs w:val="20"/>
                    <w:shd w:val="clear" w:color="auto" w:fill="FAEFCD" w:themeFill="accent1" w:themeFillTint="33"/>
                  </w:rPr>
                  <w:t>Select</w:t>
                </w:r>
              </w:p>
            </w:tc>
          </w:sdtContent>
        </w:sdt>
        <w:sdt>
          <w:sdtPr>
            <w:rPr>
              <w:rStyle w:val="IFoABody"/>
              <w:rFonts w:cs="Arial"/>
              <w:szCs w:val="20"/>
            </w:rPr>
            <w:alias w:val="028"/>
            <w:tag w:val="028"/>
            <w:id w:val="1542172249"/>
            <w:lock w:val="sdtLocked"/>
            <w:placeholder>
              <w:docPart w:val="2248874D71434571A1C18B95647AB580"/>
            </w:placeholder>
            <w15:color w:val="3F4548"/>
            <w:dropDownList>
              <w:listItem w:displayText="More" w:value="More"/>
              <w:listItem w:displayText="About the same" w:value="About the same"/>
              <w:listItem w:displayText="Less" w:value="Less"/>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522D516B" w14:textId="7BF0E80D" w:rsidR="00FC2740" w:rsidRPr="00D47666" w:rsidRDefault="00FC2740" w:rsidP="00FC2740">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2F2F3C" w:rsidRPr="002F2F3C" w14:paraId="6DF65617" w14:textId="77777777" w:rsidTr="00FC2740">
        <w:trPr>
          <w:trHeight w:hRule="exact" w:val="397"/>
        </w:trPr>
        <w:tc>
          <w:tcPr>
            <w:tcW w:w="567" w:type="dxa"/>
            <w:vMerge w:val="restart"/>
            <w:shd w:val="clear" w:color="auto" w:fill="1B5289" w:themeFill="accent6"/>
            <w:vAlign w:val="center"/>
          </w:tcPr>
          <w:p w14:paraId="09261A41" w14:textId="25C0D45C" w:rsidR="00FC2740" w:rsidRPr="00F22C9E" w:rsidRDefault="00CB53E0" w:rsidP="00FC2740">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5.2</w:t>
            </w:r>
          </w:p>
        </w:tc>
        <w:tc>
          <w:tcPr>
            <w:tcW w:w="3828" w:type="dxa"/>
            <w:vMerge w:val="restart"/>
            <w:shd w:val="clear" w:color="auto" w:fill="C5DCF3" w:themeFill="accent6" w:themeFillTint="33"/>
            <w:vAlign w:val="center"/>
          </w:tcPr>
          <w:p w14:paraId="6663B599" w14:textId="77777777" w:rsidR="00FC2740" w:rsidRDefault="00FC2740" w:rsidP="00FC2740">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What other types of professionals or specialists are involved in ERM work</w:t>
            </w:r>
            <w:r>
              <w:rPr>
                <w:rFonts w:ascii="Arial" w:eastAsia="Calibri" w:hAnsi="Arial" w:cs="Arial"/>
                <w:color w:val="3F4548" w:themeColor="text1"/>
                <w:sz w:val="20"/>
                <w:szCs w:val="20"/>
              </w:rPr>
              <w:t>?</w:t>
            </w:r>
          </w:p>
          <w:p w14:paraId="2D5B3CC8" w14:textId="77777777" w:rsidR="004B5DC2" w:rsidRDefault="004B5DC2" w:rsidP="00FC2740">
            <w:pPr>
              <w:spacing w:line="240" w:lineRule="atLeast"/>
              <w:rPr>
                <w:rFonts w:ascii="Arial" w:eastAsia="Calibri" w:hAnsi="Arial" w:cs="Arial"/>
                <w:color w:val="3F4548" w:themeColor="text1"/>
                <w:sz w:val="20"/>
                <w:szCs w:val="20"/>
              </w:rPr>
            </w:pPr>
          </w:p>
          <w:p w14:paraId="15C9E437" w14:textId="2B047E08" w:rsidR="00FC2740" w:rsidRPr="00A6545B" w:rsidRDefault="00FC2740" w:rsidP="00FC2740">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Please tick all that apply.</w:t>
            </w:r>
          </w:p>
        </w:tc>
        <w:tc>
          <w:tcPr>
            <w:tcW w:w="3402" w:type="dxa"/>
            <w:gridSpan w:val="2"/>
            <w:shd w:val="clear" w:color="auto" w:fill="C5DCF3" w:themeFill="accent6" w:themeFillTint="33"/>
            <w:vAlign w:val="center"/>
          </w:tcPr>
          <w:p w14:paraId="7D44D916" w14:textId="12A34BE1"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Data science</w:t>
            </w:r>
          </w:p>
        </w:tc>
        <w:sdt>
          <w:sdtPr>
            <w:rPr>
              <w:rFonts w:cs="Arial"/>
              <w:color w:val="3F4548" w:themeColor="text1"/>
              <w:szCs w:val="20"/>
              <w:shd w:val="clear" w:color="auto" w:fill="FAEFCD" w:themeFill="accent1" w:themeFillTint="33"/>
            </w:rPr>
            <w:alias w:val="029"/>
            <w:tag w:val="029"/>
            <w:id w:val="622965519"/>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5549094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29A71544" w14:textId="77777777" w:rsidTr="00FC2740">
        <w:trPr>
          <w:trHeight w:hRule="exact" w:val="397"/>
        </w:trPr>
        <w:tc>
          <w:tcPr>
            <w:tcW w:w="567" w:type="dxa"/>
            <w:vMerge/>
            <w:shd w:val="clear" w:color="auto" w:fill="1B5289" w:themeFill="accent6"/>
            <w:vAlign w:val="center"/>
          </w:tcPr>
          <w:p w14:paraId="1E519403" w14:textId="1A3A8D5E"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3AA8010B"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5A3CE78C" w14:textId="78F66BD2"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Banking</w:t>
            </w:r>
          </w:p>
        </w:tc>
        <w:sdt>
          <w:sdtPr>
            <w:rPr>
              <w:rFonts w:cs="Arial"/>
              <w:color w:val="3F4548" w:themeColor="text1"/>
              <w:szCs w:val="20"/>
              <w:shd w:val="clear" w:color="auto" w:fill="FAEFCD" w:themeFill="accent1" w:themeFillTint="33"/>
            </w:rPr>
            <w:alias w:val="030"/>
            <w:tag w:val="030"/>
            <w:id w:val="-1675573707"/>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6D8BDCE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27D5ECF7" w14:textId="77777777" w:rsidTr="00FC2740">
        <w:trPr>
          <w:trHeight w:hRule="exact" w:val="397"/>
        </w:trPr>
        <w:tc>
          <w:tcPr>
            <w:tcW w:w="567" w:type="dxa"/>
            <w:vMerge/>
            <w:shd w:val="clear" w:color="auto" w:fill="1B5289" w:themeFill="accent6"/>
            <w:vAlign w:val="center"/>
          </w:tcPr>
          <w:p w14:paraId="09E788C7" w14:textId="3E07BF8C"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1277012E"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7A74EEBD" w14:textId="2F0BC0F4"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Underwriting</w:t>
            </w:r>
          </w:p>
        </w:tc>
        <w:sdt>
          <w:sdtPr>
            <w:rPr>
              <w:rFonts w:cs="Arial"/>
              <w:color w:val="3F4548" w:themeColor="text1"/>
              <w:szCs w:val="20"/>
              <w:shd w:val="clear" w:color="auto" w:fill="FAEFCD" w:themeFill="accent1" w:themeFillTint="33"/>
            </w:rPr>
            <w:alias w:val="031"/>
            <w:tag w:val="031"/>
            <w:id w:val="126194879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2F7CF3B"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148EDA54" w14:textId="77777777" w:rsidTr="00FC2740">
        <w:trPr>
          <w:trHeight w:hRule="exact" w:val="397"/>
        </w:trPr>
        <w:tc>
          <w:tcPr>
            <w:tcW w:w="567" w:type="dxa"/>
            <w:vMerge/>
            <w:shd w:val="clear" w:color="auto" w:fill="1B5289" w:themeFill="accent6"/>
            <w:vAlign w:val="center"/>
          </w:tcPr>
          <w:p w14:paraId="54F0942C" w14:textId="0A75F560" w:rsidR="00FC2740" w:rsidRPr="00B41CA8" w:rsidRDefault="00FC2740" w:rsidP="00FC2740">
            <w:pPr>
              <w:spacing w:line="240" w:lineRule="atLeast"/>
              <w:jc w:val="center"/>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2C715106"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23E2262" w14:textId="7B5C0D87" w:rsidR="00FC2740" w:rsidRPr="00B41CA8" w:rsidRDefault="00FC2740" w:rsidP="00FC2740">
            <w:pPr>
              <w:spacing w:line="240" w:lineRule="atLeast"/>
              <w:jc w:val="right"/>
              <w:rPr>
                <w:rFonts w:ascii="Arial" w:eastAsia="Calibri" w:hAnsi="Arial" w:cs="Arial"/>
                <w:b/>
                <w:color w:val="3F4548" w:themeColor="text1"/>
                <w:sz w:val="20"/>
                <w:szCs w:val="20"/>
              </w:rPr>
            </w:pPr>
            <w:r w:rsidRPr="00B84535">
              <w:rPr>
                <w:rFonts w:ascii="Arial" w:hAnsi="Arial" w:cs="Arial"/>
                <w:b/>
                <w:color w:val="3F4548" w:themeColor="text1"/>
                <w:sz w:val="20"/>
                <w:szCs w:val="20"/>
              </w:rPr>
              <w:t>Investments</w:t>
            </w:r>
          </w:p>
        </w:tc>
        <w:sdt>
          <w:sdtPr>
            <w:rPr>
              <w:rFonts w:cs="Arial"/>
              <w:color w:val="3F4548" w:themeColor="text1"/>
              <w:szCs w:val="20"/>
              <w:shd w:val="clear" w:color="auto" w:fill="FAEFCD" w:themeFill="accent1" w:themeFillTint="33"/>
            </w:rPr>
            <w:alias w:val="032"/>
            <w:tag w:val="032"/>
            <w:id w:val="997766333"/>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74B9BCDA"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1D929EC9" w14:textId="77777777" w:rsidTr="00FC2740">
        <w:trPr>
          <w:trHeight w:hRule="exact" w:val="397"/>
        </w:trPr>
        <w:tc>
          <w:tcPr>
            <w:tcW w:w="567" w:type="dxa"/>
            <w:vMerge/>
            <w:shd w:val="clear" w:color="auto" w:fill="1B5289" w:themeFill="accent6"/>
            <w:vAlign w:val="center"/>
          </w:tcPr>
          <w:p w14:paraId="0654F1CE" w14:textId="608C7D77" w:rsidR="00FC2740" w:rsidRPr="004F5287" w:rsidRDefault="00FC2740" w:rsidP="00FC2740">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03CD1BCB" w14:textId="28365772"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6EAFF7CF" w14:textId="484AD837" w:rsidR="00FC2740" w:rsidRPr="002F2F3C" w:rsidRDefault="00FC2740" w:rsidP="00FC2740">
            <w:pPr>
              <w:spacing w:line="240" w:lineRule="atLeast"/>
              <w:jc w:val="right"/>
              <w:rPr>
                <w:rFonts w:ascii="Arial" w:eastAsia="Calibri" w:hAnsi="Arial" w:cs="Arial"/>
                <w:b/>
                <w:color w:val="3F4548" w:themeColor="text1"/>
                <w:sz w:val="20"/>
                <w:szCs w:val="20"/>
              </w:rPr>
            </w:pPr>
            <w:r w:rsidRPr="002F2F3C">
              <w:rPr>
                <w:rFonts w:ascii="Arial" w:hAnsi="Arial" w:cs="Arial"/>
                <w:b/>
                <w:color w:val="3F4548" w:themeColor="text1"/>
                <w:sz w:val="20"/>
                <w:szCs w:val="20"/>
              </w:rPr>
              <w:t>Customer treatment specialist</w:t>
            </w:r>
          </w:p>
        </w:tc>
        <w:sdt>
          <w:sdtPr>
            <w:rPr>
              <w:rFonts w:cs="Arial"/>
              <w:color w:val="3F4548" w:themeColor="text1"/>
              <w:szCs w:val="20"/>
              <w:shd w:val="clear" w:color="auto" w:fill="FAEFCD" w:themeFill="accent1" w:themeFillTint="33"/>
            </w:rPr>
            <w:alias w:val="033"/>
            <w:tag w:val="033"/>
            <w:id w:val="-1900745154"/>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6FC2C1D3"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15A6226C" w14:textId="77777777" w:rsidTr="00FC2740">
        <w:trPr>
          <w:trHeight w:hRule="exact" w:val="397"/>
        </w:trPr>
        <w:tc>
          <w:tcPr>
            <w:tcW w:w="567" w:type="dxa"/>
            <w:vMerge/>
            <w:shd w:val="clear" w:color="auto" w:fill="1B5289" w:themeFill="accent6"/>
            <w:vAlign w:val="center"/>
          </w:tcPr>
          <w:p w14:paraId="1CE2447C"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828" w:type="dxa"/>
            <w:vMerge/>
            <w:shd w:val="clear" w:color="auto" w:fill="C5DCF3" w:themeFill="accent6" w:themeFillTint="33"/>
            <w:vAlign w:val="center"/>
          </w:tcPr>
          <w:p w14:paraId="2F6A1D1E" w14:textId="77777777" w:rsidR="00FC2740" w:rsidRPr="00B41CA8" w:rsidRDefault="00FC2740" w:rsidP="00FC2740">
            <w:pPr>
              <w:spacing w:line="240" w:lineRule="atLeast"/>
              <w:rPr>
                <w:rFonts w:ascii="Arial" w:eastAsia="Calibri" w:hAnsi="Arial" w:cs="Arial"/>
                <w:b/>
                <w:color w:val="3F4548" w:themeColor="text1"/>
                <w:sz w:val="20"/>
                <w:szCs w:val="20"/>
              </w:rPr>
            </w:pPr>
          </w:p>
        </w:tc>
        <w:tc>
          <w:tcPr>
            <w:tcW w:w="3402" w:type="dxa"/>
            <w:gridSpan w:val="2"/>
            <w:shd w:val="clear" w:color="auto" w:fill="C5DCF3" w:themeFill="accent6" w:themeFillTint="33"/>
            <w:vAlign w:val="center"/>
          </w:tcPr>
          <w:p w14:paraId="14EBDA19" w14:textId="5FE3E172" w:rsidR="00FC2740" w:rsidRPr="00B41CA8" w:rsidRDefault="00FC2740" w:rsidP="00FC2740">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34"/>
            <w:tag w:val="034"/>
            <w:id w:val="467479480"/>
            <w:lock w:val="sdtLocked"/>
            <w14:checkbox>
              <w14:checked w14:val="0"/>
              <w14:checkedState w14:val="2612" w14:font="MS Gothic"/>
              <w14:uncheckedState w14:val="2610" w14:font="MS Gothic"/>
            </w14:checkbox>
          </w:sdtPr>
          <w:sdtEndPr/>
          <w:sdtContent>
            <w:tc>
              <w:tcPr>
                <w:tcW w:w="3543" w:type="dxa"/>
                <w:gridSpan w:val="3"/>
                <w:shd w:val="clear" w:color="auto" w:fill="C5DCF3" w:themeFill="accent6" w:themeFillTint="33"/>
                <w:vAlign w:val="center"/>
              </w:tcPr>
              <w:p w14:paraId="371AAE86" w14:textId="77777777" w:rsidR="00FC2740" w:rsidRPr="00D47666" w:rsidRDefault="00FC2740" w:rsidP="00FC2740">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B75BAD" w:rsidRPr="002F2F3C" w14:paraId="46E0CFE9" w14:textId="77777777" w:rsidTr="00B75BAD">
        <w:trPr>
          <w:trHeight w:hRule="exact" w:val="397"/>
        </w:trPr>
        <w:tc>
          <w:tcPr>
            <w:tcW w:w="567" w:type="dxa"/>
            <w:vMerge/>
            <w:tcBorders>
              <w:bottom w:val="single" w:sz="12" w:space="0" w:color="FFFFFF" w:themeColor="background1"/>
            </w:tcBorders>
            <w:shd w:val="clear" w:color="auto" w:fill="1B5289" w:themeFill="accent6"/>
            <w:vAlign w:val="center"/>
          </w:tcPr>
          <w:p w14:paraId="7A8D9FD5" w14:textId="2B4A736F" w:rsidR="00B75BAD" w:rsidRPr="00666253" w:rsidRDefault="00B75BAD" w:rsidP="00B75BAD">
            <w:pPr>
              <w:spacing w:line="240" w:lineRule="atLeast"/>
              <w:rPr>
                <w:rFonts w:ascii="Arial" w:eastAsia="Calibri" w:hAnsi="Arial" w:cs="Arial"/>
                <w:b/>
                <w:color w:val="3F4548" w:themeColor="text1"/>
                <w:sz w:val="20"/>
                <w:szCs w:val="20"/>
              </w:rPr>
            </w:pPr>
          </w:p>
        </w:tc>
        <w:tc>
          <w:tcPr>
            <w:tcW w:w="3828" w:type="dxa"/>
            <w:vMerge/>
            <w:tcBorders>
              <w:bottom w:val="single" w:sz="12" w:space="0" w:color="FFFFFF" w:themeColor="background1"/>
            </w:tcBorders>
            <w:shd w:val="clear" w:color="auto" w:fill="C5DCF3" w:themeFill="accent6" w:themeFillTint="33"/>
            <w:vAlign w:val="center"/>
          </w:tcPr>
          <w:p w14:paraId="7F9C53A3" w14:textId="7641D632" w:rsidR="00B75BAD" w:rsidRPr="00666253" w:rsidRDefault="00B75BAD" w:rsidP="00B75BAD">
            <w:pPr>
              <w:spacing w:line="240" w:lineRule="atLeast"/>
              <w:rPr>
                <w:rFonts w:ascii="Arial" w:eastAsia="Calibri" w:hAnsi="Arial" w:cs="Arial"/>
                <w:b/>
                <w:color w:val="3F4548" w:themeColor="text1"/>
                <w:sz w:val="20"/>
                <w:szCs w:val="20"/>
              </w:rPr>
            </w:pPr>
          </w:p>
        </w:tc>
        <w:tc>
          <w:tcPr>
            <w:tcW w:w="3402" w:type="dxa"/>
            <w:gridSpan w:val="2"/>
            <w:tcBorders>
              <w:bottom w:val="single" w:sz="12" w:space="0" w:color="FFFFFF" w:themeColor="background1"/>
            </w:tcBorders>
            <w:shd w:val="clear" w:color="auto" w:fill="C5DCF3" w:themeFill="accent6" w:themeFillTint="33"/>
            <w:vAlign w:val="center"/>
          </w:tcPr>
          <w:p w14:paraId="26399EB3" w14:textId="3BBC27CB" w:rsidR="00B75BAD" w:rsidRPr="00B75BAD" w:rsidRDefault="00B75BAD" w:rsidP="00B75BAD">
            <w:pPr>
              <w:spacing w:line="240" w:lineRule="atLeast"/>
              <w:jc w:val="right"/>
              <w:rPr>
                <w:rFonts w:ascii="Arial" w:eastAsia="Calibri" w:hAnsi="Arial" w:cs="Arial"/>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35"/>
            <w:tag w:val="035"/>
            <w:id w:val="-1731149864"/>
            <w:lock w:val="sdtLocked"/>
            <w:placeholder>
              <w:docPart w:val="27822E28EFBB486EBD418E5AE7DB45D2"/>
            </w:placeholder>
            <w:showingPlcHdr/>
            <w15:color w:val="3F4548"/>
            <w:text/>
          </w:sdtPr>
          <w:sdtEndPr>
            <w:rPr>
              <w:rStyle w:val="IFoABody"/>
            </w:rPr>
          </w:sdtEndPr>
          <w:sdtContent>
            <w:tc>
              <w:tcPr>
                <w:tcW w:w="3543" w:type="dxa"/>
                <w:gridSpan w:val="3"/>
                <w:tcBorders>
                  <w:bottom w:val="single" w:sz="12" w:space="0" w:color="FFFFFF" w:themeColor="background1"/>
                </w:tcBorders>
                <w:shd w:val="clear" w:color="auto" w:fill="C5DCF3" w:themeFill="accent6" w:themeFillTint="33"/>
                <w:vAlign w:val="center"/>
              </w:tcPr>
              <w:p w14:paraId="0B89F74C" w14:textId="3C4F77DB" w:rsidR="00B75BAD" w:rsidRPr="00D47666" w:rsidRDefault="00B75BAD" w:rsidP="00B75BAD">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40B24DC8" w14:textId="77777777" w:rsidTr="00B75BAD">
        <w:trPr>
          <w:trHeight w:hRule="exact" w:val="680"/>
        </w:trPr>
        <w:tc>
          <w:tcPr>
            <w:tcW w:w="567"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65CD835E" w14:textId="12B5BFFA" w:rsidR="00B75BAD" w:rsidRPr="00666253" w:rsidRDefault="00CB53E0" w:rsidP="00B75BAD">
            <w:pPr>
              <w:spacing w:line="240" w:lineRule="atLeast"/>
              <w:jc w:val="center"/>
              <w:rPr>
                <w:rFonts w:ascii="Arial" w:eastAsia="Calibri" w:hAnsi="Arial" w:cs="Arial"/>
                <w:b/>
                <w:color w:val="3F4548" w:themeColor="text1"/>
                <w:sz w:val="20"/>
                <w:szCs w:val="20"/>
              </w:rPr>
            </w:pPr>
            <w:r>
              <w:rPr>
                <w:rFonts w:ascii="Arial" w:eastAsia="Calibri" w:hAnsi="Arial" w:cs="Arial"/>
                <w:b/>
                <w:color w:val="D9AB16" w:themeColor="accent1"/>
                <w:sz w:val="20"/>
                <w:szCs w:val="20"/>
              </w:rPr>
              <w:t>5.3</w:t>
            </w:r>
          </w:p>
        </w:tc>
        <w:tc>
          <w:tcPr>
            <w:tcW w:w="1077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5C4E3E21" w14:textId="3DD03D6D" w:rsidR="00B75BAD" w:rsidRPr="00A6545B" w:rsidRDefault="00B75BAD" w:rsidP="00B75BAD">
            <w:pPr>
              <w:spacing w:line="240" w:lineRule="atLeast"/>
              <w:rPr>
                <w:rFonts w:ascii="Arial" w:eastAsia="Calibri" w:hAnsi="Arial" w:cs="Arial"/>
                <w:color w:val="3F4548" w:themeColor="text1"/>
                <w:sz w:val="20"/>
                <w:szCs w:val="20"/>
              </w:rPr>
            </w:pPr>
            <w:r w:rsidRPr="00A6545B">
              <w:rPr>
                <w:rFonts w:ascii="Arial" w:eastAsia="Calibri" w:hAnsi="Arial" w:cs="Arial"/>
                <w:color w:val="3F4548" w:themeColor="text1"/>
                <w:sz w:val="20"/>
                <w:szCs w:val="20"/>
              </w:rPr>
              <w:t xml:space="preserve">More specifically please indicate the extent of involvement of actuaries in each of the following </w:t>
            </w:r>
            <w:r w:rsidRPr="00F22C9E">
              <w:rPr>
                <w:rFonts w:ascii="Arial" w:eastAsia="Calibri" w:hAnsi="Arial" w:cs="Arial"/>
                <w:b/>
                <w:color w:val="3F4548" w:themeColor="text1"/>
                <w:sz w:val="20"/>
                <w:szCs w:val="20"/>
              </w:rPr>
              <w:t>elements of propositions and pricing work</w:t>
            </w:r>
            <w:r w:rsidRPr="00A6545B">
              <w:rPr>
                <w:rFonts w:ascii="Arial" w:eastAsia="Calibri" w:hAnsi="Arial" w:cs="Arial"/>
                <w:color w:val="3F4548" w:themeColor="text1"/>
                <w:sz w:val="20"/>
                <w:szCs w:val="20"/>
              </w:rPr>
              <w:t>. For each element there is a column for different parts of the process.</w:t>
            </w:r>
          </w:p>
        </w:tc>
      </w:tr>
      <w:tr w:rsidR="00B75BAD" w:rsidRPr="002F2F3C" w14:paraId="6CA7449F" w14:textId="77777777" w:rsidTr="00B75BAD">
        <w:trPr>
          <w:trHeight w:hRule="exact" w:val="680"/>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41FF49AC"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79BA155C" w14:textId="1BDA8100" w:rsidR="00B75BAD" w:rsidRPr="00F22C9E" w:rsidRDefault="00B75BAD" w:rsidP="00B75BAD">
            <w:pPr>
              <w:spacing w:line="240" w:lineRule="atLeast"/>
              <w:jc w:val="center"/>
              <w:rPr>
                <w:rFonts w:ascii="Arial" w:eastAsia="Calibri" w:hAnsi="Arial" w:cs="Arial"/>
                <w:b/>
                <w:color w:val="D9AB16" w:themeColor="accent1"/>
                <w:sz w:val="20"/>
                <w:szCs w:val="20"/>
              </w:rPr>
            </w:pPr>
            <w:r w:rsidRPr="00F22C9E">
              <w:rPr>
                <w:rFonts w:ascii="Arial" w:eastAsia="Calibri" w:hAnsi="Arial" w:cs="Arial"/>
                <w:b/>
                <w:color w:val="D9AB16" w:themeColor="accent1"/>
                <w:sz w:val="20"/>
                <w:szCs w:val="20"/>
              </w:rPr>
              <w:t>Elements of propositions and pricing work</w:t>
            </w:r>
          </w:p>
        </w:tc>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72D26E5E" w14:textId="5F93ED27"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Analytical and t</w:t>
            </w:r>
            <w:r w:rsidRPr="00F22C9E">
              <w:rPr>
                <w:rFonts w:ascii="Arial" w:hAnsi="Arial" w:cs="Arial"/>
                <w:b/>
                <w:color w:val="D9AB16" w:themeColor="accent1"/>
                <w:sz w:val="20"/>
                <w:szCs w:val="20"/>
              </w:rPr>
              <w:t>echnical</w:t>
            </w:r>
          </w:p>
        </w:tc>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0DE10769" w14:textId="4F5E4F7D"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Decision and i</w:t>
            </w:r>
            <w:r w:rsidRPr="00F22C9E">
              <w:rPr>
                <w:rFonts w:ascii="Arial" w:hAnsi="Arial" w:cs="Arial"/>
                <w:b/>
                <w:color w:val="D9AB16" w:themeColor="accent1"/>
                <w:sz w:val="20"/>
                <w:szCs w:val="20"/>
              </w:rPr>
              <w:t>nfluence</w:t>
            </w:r>
          </w:p>
        </w:tc>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0CE5F2FB" w14:textId="0734FAA0"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hAnsi="Arial" w:cs="Arial"/>
                <w:b/>
                <w:color w:val="D9AB16" w:themeColor="accent1"/>
                <w:sz w:val="20"/>
                <w:szCs w:val="20"/>
              </w:rPr>
              <w:t>Validation and o</w:t>
            </w:r>
            <w:r w:rsidRPr="00F22C9E">
              <w:rPr>
                <w:rFonts w:ascii="Arial" w:hAnsi="Arial" w:cs="Arial"/>
                <w:b/>
                <w:color w:val="D9AB16" w:themeColor="accent1"/>
                <w:sz w:val="20"/>
                <w:szCs w:val="20"/>
              </w:rPr>
              <w:t>versight</w:t>
            </w:r>
          </w:p>
        </w:tc>
      </w:tr>
      <w:tr w:rsidR="00B75BAD" w:rsidRPr="002F2F3C" w14:paraId="22939298"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680085DD"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771C6418" w14:textId="77777777" w:rsidR="00B75BAD" w:rsidRPr="00666253" w:rsidRDefault="00B75BAD" w:rsidP="00B75BAD">
            <w:pPr>
              <w:spacing w:line="240" w:lineRule="atLeast"/>
              <w:jc w:val="right"/>
              <w:rPr>
                <w:rFonts w:ascii="Arial" w:eastAsia="Calibri" w:hAnsi="Arial" w:cs="Arial"/>
                <w:b/>
                <w:color w:val="3F4548" w:themeColor="text1"/>
                <w:sz w:val="20"/>
                <w:szCs w:val="20"/>
              </w:rPr>
            </w:pPr>
            <w:r w:rsidRPr="002E582A">
              <w:rPr>
                <w:rFonts w:ascii="Arial" w:hAnsi="Arial" w:cs="Arial"/>
                <w:b/>
                <w:color w:val="3F4548" w:themeColor="text1"/>
                <w:sz w:val="20"/>
                <w:szCs w:val="20"/>
              </w:rPr>
              <w:t>Product design</w:t>
            </w:r>
          </w:p>
        </w:tc>
        <w:sdt>
          <w:sdtPr>
            <w:rPr>
              <w:rStyle w:val="IFoABody"/>
              <w:rFonts w:cs="Arial"/>
              <w:szCs w:val="20"/>
            </w:rPr>
            <w:alias w:val="036"/>
            <w:tag w:val="036"/>
            <w:id w:val="-1688292141"/>
            <w:lock w:val="sdtLocked"/>
            <w:placeholder>
              <w:docPart w:val="764D02BEDC2144A88F3142CC33517B33"/>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1738F3BE" w14:textId="17C8771C"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37"/>
            <w:tag w:val="037"/>
            <w:id w:val="1595515500"/>
            <w:lock w:val="sdtLocked"/>
            <w:placeholder>
              <w:docPart w:val="591549BA55B345858ED822A5541C296A"/>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7EEB7FC9" w14:textId="33A45EDF"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38"/>
            <w:tag w:val="038"/>
            <w:id w:val="-2016369146"/>
            <w:lock w:val="sdtLocked"/>
            <w:placeholder>
              <w:docPart w:val="CEC2BC87ED6B445EAE579395DA831463"/>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B9231F7" w14:textId="454C20DE"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B75BAD" w:rsidRPr="002F2F3C" w14:paraId="22BF1F14"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126B9E19"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59CE67F" w14:textId="77777777" w:rsidR="00B75BAD" w:rsidRPr="00FC2740" w:rsidRDefault="00B75BAD" w:rsidP="00B75BAD">
            <w:pPr>
              <w:spacing w:line="240" w:lineRule="atLeast"/>
              <w:jc w:val="right"/>
              <w:rPr>
                <w:rFonts w:ascii="Arial" w:eastAsia="Calibri" w:hAnsi="Arial" w:cs="Arial"/>
                <w:b/>
                <w:color w:val="3F4548" w:themeColor="text1"/>
                <w:sz w:val="17"/>
                <w:szCs w:val="17"/>
              </w:rPr>
            </w:pPr>
            <w:r w:rsidRPr="00FC2740">
              <w:rPr>
                <w:rFonts w:ascii="Arial" w:hAnsi="Arial" w:cs="Arial"/>
                <w:b/>
                <w:color w:val="3F4548" w:themeColor="text1"/>
                <w:sz w:val="17"/>
                <w:szCs w:val="17"/>
              </w:rPr>
              <w:t>Managing and reviewing existing products</w:t>
            </w:r>
          </w:p>
        </w:tc>
        <w:sdt>
          <w:sdtPr>
            <w:rPr>
              <w:rStyle w:val="IFoABody"/>
              <w:rFonts w:cs="Arial"/>
              <w:szCs w:val="20"/>
            </w:rPr>
            <w:alias w:val="039"/>
            <w:tag w:val="039"/>
            <w:id w:val="-1417395143"/>
            <w:lock w:val="sdtLocked"/>
            <w:placeholder>
              <w:docPart w:val="D9E50AFD168948A691D2371B6D75D702"/>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F435F91" w14:textId="3FBC5875"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0"/>
            <w:tag w:val="040"/>
            <w:id w:val="-2094929749"/>
            <w:lock w:val="sdtLocked"/>
            <w:placeholder>
              <w:docPart w:val="7F47E1F74E1F4146A0E934F97C2CCDB7"/>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6B617D0" w14:textId="249C060C"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1"/>
            <w:tag w:val="041"/>
            <w:id w:val="1012960480"/>
            <w:lock w:val="sdtLocked"/>
            <w:placeholder>
              <w:docPart w:val="C8C22688C66546DF8D282C2688F9D797"/>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52BC741B" w14:textId="6A955647"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B75BAD" w:rsidRPr="002F2F3C" w14:paraId="14BE85A2"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191811FE"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B76FAF0" w14:textId="77777777" w:rsidR="00B75BAD" w:rsidRPr="00666253" w:rsidRDefault="00B75BAD" w:rsidP="00B75BAD">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Property Underwriting</w:t>
            </w:r>
            <w:r>
              <w:rPr>
                <w:rFonts w:ascii="Arial" w:hAnsi="Arial" w:cs="Arial"/>
                <w:b/>
                <w:color w:val="3F4548" w:themeColor="text1"/>
                <w:sz w:val="20"/>
                <w:szCs w:val="20"/>
              </w:rPr>
              <w:tab/>
            </w:r>
          </w:p>
        </w:tc>
        <w:sdt>
          <w:sdtPr>
            <w:rPr>
              <w:rStyle w:val="IFoABody"/>
              <w:rFonts w:cs="Arial"/>
              <w:szCs w:val="20"/>
            </w:rPr>
            <w:alias w:val="042"/>
            <w:tag w:val="042"/>
            <w:id w:val="-1646353915"/>
            <w:lock w:val="sdtLocked"/>
            <w:placeholder>
              <w:docPart w:val="0EAB0D4900034ED1B1B8561FA52F5042"/>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E85B5D6" w14:textId="47CC51F4"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3"/>
            <w:tag w:val="043"/>
            <w:id w:val="118117433"/>
            <w:lock w:val="sdtLocked"/>
            <w:placeholder>
              <w:docPart w:val="BF885A1AF4264C31A9E040D58EC2C8A4"/>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5A9D94C1" w14:textId="49791333"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4"/>
            <w:tag w:val="044"/>
            <w:id w:val="1526992375"/>
            <w:lock w:val="sdtLocked"/>
            <w:placeholder>
              <w:docPart w:val="12AC2A331B1047ECB1AD82E866E5FD10"/>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6A608AED" w14:textId="0C28127A"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B75BAD" w:rsidRPr="002F2F3C" w14:paraId="3F85E2A0"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6C196207"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4D2A001" w14:textId="77777777" w:rsidR="00B75BAD" w:rsidRPr="00666253" w:rsidRDefault="00B75BAD" w:rsidP="00B75BAD">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Customer Pricing</w:t>
            </w:r>
          </w:p>
        </w:tc>
        <w:sdt>
          <w:sdtPr>
            <w:rPr>
              <w:rStyle w:val="IFoABody"/>
              <w:rFonts w:cs="Arial"/>
              <w:szCs w:val="20"/>
            </w:rPr>
            <w:alias w:val="045"/>
            <w:tag w:val="045"/>
            <w:id w:val="-2125521917"/>
            <w:lock w:val="sdtLocked"/>
            <w:placeholder>
              <w:docPart w:val="C3D4D3488E5344A7B41628A376C9FEAC"/>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3F510AC6" w14:textId="450CAB4F"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6"/>
            <w:tag w:val="046"/>
            <w:id w:val="-396051863"/>
            <w:lock w:val="sdtLocked"/>
            <w:placeholder>
              <w:docPart w:val="FDE948D49C784100A60F0CCAF2878724"/>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317218D" w14:textId="7E7992F2"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7"/>
            <w:tag w:val="047"/>
            <w:id w:val="-1059326824"/>
            <w:lock w:val="sdtLocked"/>
            <w:placeholder>
              <w:docPart w:val="394BC818CB524BFAA183BFA59577CC90"/>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96EECF9" w14:textId="5D37068F"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B75BAD" w:rsidRPr="002F2F3C" w14:paraId="518D3DD7"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0E53E99F"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43635E7" w14:textId="77777777" w:rsidR="00B75BAD" w:rsidRPr="00666253" w:rsidRDefault="00B75BAD" w:rsidP="00B75BAD">
            <w:pPr>
              <w:spacing w:line="240" w:lineRule="atLeast"/>
              <w:jc w:val="right"/>
              <w:rPr>
                <w:rFonts w:ascii="Arial" w:eastAsia="Calibri" w:hAnsi="Arial" w:cs="Arial"/>
                <w:b/>
                <w:color w:val="3F4548" w:themeColor="text1"/>
                <w:sz w:val="20"/>
                <w:szCs w:val="20"/>
              </w:rPr>
            </w:pPr>
            <w:r w:rsidRPr="00CA4609">
              <w:rPr>
                <w:rFonts w:ascii="Arial" w:hAnsi="Arial" w:cs="Arial"/>
                <w:b/>
                <w:color w:val="3F4548" w:themeColor="text1"/>
                <w:sz w:val="20"/>
                <w:szCs w:val="20"/>
              </w:rPr>
              <w:t>Origination Pricing</w:t>
            </w:r>
          </w:p>
        </w:tc>
        <w:sdt>
          <w:sdtPr>
            <w:rPr>
              <w:rStyle w:val="IFoABody"/>
              <w:rFonts w:cs="Arial"/>
              <w:szCs w:val="20"/>
            </w:rPr>
            <w:alias w:val="048"/>
            <w:tag w:val="048"/>
            <w:id w:val="1239522635"/>
            <w:lock w:val="sdtLocked"/>
            <w:placeholder>
              <w:docPart w:val="56769640D6274D7982D635B365079A9B"/>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6EBEC125" w14:textId="37AAE50A"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49"/>
            <w:tag w:val="049"/>
            <w:id w:val="-1727139751"/>
            <w:lock w:val="sdtLocked"/>
            <w:placeholder>
              <w:docPart w:val="EEB699F2B1374B4EA399622CCE8F0505"/>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704ADAA" w14:textId="55CCD4D4"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sdt>
          <w:sdtPr>
            <w:rPr>
              <w:rStyle w:val="IFoABody"/>
              <w:rFonts w:cs="Arial"/>
              <w:szCs w:val="20"/>
            </w:rPr>
            <w:alias w:val="050"/>
            <w:tag w:val="050"/>
            <w:id w:val="-432750147"/>
            <w:lock w:val="sdtLocked"/>
            <w:placeholder>
              <w:docPart w:val="CBAEB974BB5F4D94982A1F1BF9418A2E"/>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79872B18" w14:textId="6226F8FF" w:rsidR="00B75BAD" w:rsidRPr="00D47666" w:rsidRDefault="00B75BAD" w:rsidP="00B75BAD">
                <w:pPr>
                  <w:spacing w:line="240" w:lineRule="atLeast"/>
                  <w:rPr>
                    <w:rFonts w:ascii="Arial" w:eastAsia="Calibri" w:hAnsi="Arial" w:cs="Arial"/>
                    <w:color w:val="3F4548" w:themeColor="text1"/>
                    <w:sz w:val="20"/>
                    <w:szCs w:val="20"/>
                  </w:rPr>
                </w:pPr>
                <w:r w:rsidRPr="00CA1E1E">
                  <w:rPr>
                    <w:rStyle w:val="IFoABody"/>
                    <w:rFonts w:cs="Arial"/>
                    <w:szCs w:val="20"/>
                    <w:shd w:val="clear" w:color="auto" w:fill="FAEFCD" w:themeFill="accent1" w:themeFillTint="33"/>
                  </w:rPr>
                  <w:t>Select</w:t>
                </w:r>
              </w:p>
            </w:tc>
          </w:sdtContent>
        </w:sdt>
      </w:tr>
      <w:tr w:rsidR="00B75BAD" w:rsidRPr="00AD51E3" w14:paraId="78237A32" w14:textId="77777777" w:rsidTr="00B75BAD">
        <w:trPr>
          <w:trHeight w:hRule="exact" w:val="397"/>
        </w:trPr>
        <w:tc>
          <w:tcPr>
            <w:tcW w:w="567"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5289" w:themeFill="accent6"/>
            <w:vAlign w:val="center"/>
          </w:tcPr>
          <w:p w14:paraId="328A4057"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7CD31E45" w14:textId="77777777" w:rsidR="00B75BAD" w:rsidRPr="00666253" w:rsidRDefault="00B75BAD" w:rsidP="00B75BAD">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Structuring</w:t>
            </w:r>
          </w:p>
        </w:tc>
        <w:sdt>
          <w:sdtPr>
            <w:rPr>
              <w:rStyle w:val="IFoABody"/>
              <w:rFonts w:cs="Arial"/>
              <w:szCs w:val="20"/>
            </w:rPr>
            <w:alias w:val="051"/>
            <w:tag w:val="051"/>
            <w:id w:val="2135669629"/>
            <w:lock w:val="sdtLocked"/>
            <w:placeholder>
              <w:docPart w:val="F437A9F7000245BB91FAEC3ADF758C04"/>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4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4A3D4702" w14:textId="170D5499" w:rsidR="00B75BAD" w:rsidRPr="00AD51E3" w:rsidRDefault="00B75BAD" w:rsidP="00B75BAD">
                <w:pPr>
                  <w:spacing w:line="240" w:lineRule="atLeast"/>
                  <w:rPr>
                    <w:rFonts w:ascii="Arial" w:eastAsia="Calibri" w:hAnsi="Arial" w:cs="Arial"/>
                    <w:color w:val="3F4548" w:themeColor="text1"/>
                    <w:sz w:val="20"/>
                    <w:szCs w:val="20"/>
                  </w:rPr>
                </w:pPr>
                <w:r w:rsidRPr="00AD51E3">
                  <w:rPr>
                    <w:rStyle w:val="IFoABody"/>
                    <w:rFonts w:cs="Arial"/>
                    <w:szCs w:val="20"/>
                    <w:shd w:val="clear" w:color="auto" w:fill="FAEFCD" w:themeFill="accent1" w:themeFillTint="33"/>
                  </w:rPr>
                  <w:t>Select</w:t>
                </w:r>
              </w:p>
            </w:tc>
          </w:sdtContent>
        </w:sdt>
        <w:sdt>
          <w:sdtPr>
            <w:rPr>
              <w:rStyle w:val="IFoABody"/>
              <w:rFonts w:cs="Arial"/>
              <w:szCs w:val="20"/>
            </w:rPr>
            <w:alias w:val="052"/>
            <w:tag w:val="052"/>
            <w:id w:val="574712487"/>
            <w:lock w:val="sdtLocked"/>
            <w:placeholder>
              <w:docPart w:val="D6B4AB4883A044C2A59D257B4C148C7E"/>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2BDA0101" w14:textId="61CC2AF1" w:rsidR="00B75BAD" w:rsidRPr="00AD51E3" w:rsidRDefault="00B75BAD" w:rsidP="00B75BAD">
                <w:pPr>
                  <w:spacing w:line="240" w:lineRule="atLeast"/>
                  <w:rPr>
                    <w:rFonts w:ascii="Arial" w:eastAsia="Calibri" w:hAnsi="Arial" w:cs="Arial"/>
                    <w:color w:val="3F4548" w:themeColor="text1"/>
                    <w:sz w:val="20"/>
                    <w:szCs w:val="20"/>
                  </w:rPr>
                </w:pPr>
                <w:r w:rsidRPr="00AD51E3">
                  <w:rPr>
                    <w:rStyle w:val="IFoABody"/>
                    <w:rFonts w:cs="Arial"/>
                    <w:szCs w:val="20"/>
                    <w:shd w:val="clear" w:color="auto" w:fill="FAEFCD" w:themeFill="accent1" w:themeFillTint="33"/>
                  </w:rPr>
                  <w:t>Select</w:t>
                </w:r>
              </w:p>
            </w:tc>
          </w:sdtContent>
        </w:sdt>
        <w:sdt>
          <w:sdtPr>
            <w:rPr>
              <w:rStyle w:val="IFoABody"/>
              <w:rFonts w:cs="Arial"/>
              <w:szCs w:val="20"/>
            </w:rPr>
            <w:alias w:val="053"/>
            <w:tag w:val="053"/>
            <w:id w:val="-500663026"/>
            <w:lock w:val="sdtLocked"/>
            <w:placeholder>
              <w:docPart w:val="84691D830CEC4815B7648BCFEFC29B54"/>
            </w:placeholder>
            <w15:color w:val="3F4548"/>
            <w:dropDownList>
              <w:listItem w:displayText="High" w:value="High"/>
              <w:listItem w:displayText="Medium" w:value="Medium"/>
              <w:listItem w:displayText="Low" w:value="Low"/>
              <w:listItem w:displayText="No involvement" w:value="No involvement"/>
              <w:listItem w:displayText="N/A (not part of our model)" w:value="N/A (not part of our model)"/>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22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DCF3" w:themeFill="accent6" w:themeFillTint="33"/>
                <w:vAlign w:val="center"/>
              </w:tcPr>
              <w:p w14:paraId="65653EB4" w14:textId="706E4ADE" w:rsidR="00B75BAD" w:rsidRPr="00AD51E3" w:rsidRDefault="00B75BAD" w:rsidP="00B75BAD">
                <w:pPr>
                  <w:spacing w:line="240" w:lineRule="atLeast"/>
                  <w:rPr>
                    <w:rFonts w:ascii="Arial" w:eastAsia="Calibri" w:hAnsi="Arial" w:cs="Arial"/>
                    <w:color w:val="3F4548" w:themeColor="text1"/>
                    <w:sz w:val="20"/>
                    <w:szCs w:val="20"/>
                  </w:rPr>
                </w:pPr>
                <w:r w:rsidRPr="00AD51E3">
                  <w:rPr>
                    <w:rStyle w:val="IFoABody"/>
                    <w:rFonts w:cs="Arial"/>
                    <w:szCs w:val="20"/>
                    <w:shd w:val="clear" w:color="auto" w:fill="FAEFCD" w:themeFill="accent1" w:themeFillTint="33"/>
                  </w:rPr>
                  <w:t>Select</w:t>
                </w:r>
              </w:p>
            </w:tc>
          </w:sdtContent>
        </w:sdt>
      </w:tr>
      <w:tr w:rsidR="00B108DA" w:rsidRPr="00D47666" w14:paraId="6FA8C17D" w14:textId="77777777" w:rsidTr="00B108DA">
        <w:trPr>
          <w:trHeight w:hRule="exact" w:val="2216"/>
        </w:trPr>
        <w:tc>
          <w:tcPr>
            <w:tcW w:w="567" w:type="dxa"/>
            <w:shd w:val="clear" w:color="auto" w:fill="1B5289" w:themeFill="accent6"/>
            <w:vAlign w:val="center"/>
          </w:tcPr>
          <w:p w14:paraId="4DA6B8A2" w14:textId="4CAB40A5" w:rsidR="00B108DA" w:rsidRPr="00F22C9E" w:rsidRDefault="00CB53E0" w:rsidP="00B108DA">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5.4</w:t>
            </w:r>
          </w:p>
        </w:tc>
        <w:tc>
          <w:tcPr>
            <w:tcW w:w="3828" w:type="dxa"/>
            <w:shd w:val="clear" w:color="auto" w:fill="C5DCF3" w:themeFill="accent6" w:themeFillTint="33"/>
            <w:vAlign w:val="center"/>
          </w:tcPr>
          <w:p w14:paraId="1005FC5E" w14:textId="23D95335" w:rsidR="00B108DA" w:rsidRPr="00F22C9E" w:rsidRDefault="00B108DA" w:rsidP="00AD51E3">
            <w:pPr>
              <w:keepNext/>
              <w:keepLines/>
              <w:spacing w:line="240" w:lineRule="atLeast"/>
              <w:rPr>
                <w:rFonts w:ascii="Arial" w:eastAsia="Calibri" w:hAnsi="Arial" w:cs="Arial"/>
                <w:color w:val="3F4548" w:themeColor="text1"/>
                <w:sz w:val="20"/>
                <w:szCs w:val="20"/>
              </w:rPr>
            </w:pPr>
            <w:r w:rsidRPr="00B108DA">
              <w:rPr>
                <w:rFonts w:ascii="Arial" w:hAnsi="Arial" w:cs="Arial"/>
                <w:color w:val="3F4548" w:themeColor="text1"/>
                <w:sz w:val="20"/>
                <w:szCs w:val="20"/>
              </w:rPr>
              <w:t>Please describe an example of key involvement of actuaries for ERM proposition or pricing work at your organisation</w:t>
            </w:r>
            <w:r w:rsidR="00F65BBC">
              <w:rPr>
                <w:rFonts w:ascii="Arial" w:hAnsi="Arial" w:cs="Arial"/>
                <w:color w:val="3F4548" w:themeColor="text1"/>
                <w:sz w:val="20"/>
                <w:szCs w:val="20"/>
              </w:rPr>
              <w:t>.</w:t>
            </w:r>
          </w:p>
        </w:tc>
        <w:sdt>
          <w:sdtPr>
            <w:rPr>
              <w:rStyle w:val="IFoABody"/>
              <w:rFonts w:cs="Arial"/>
              <w:szCs w:val="20"/>
            </w:rPr>
            <w:alias w:val="054"/>
            <w:tag w:val="054"/>
            <w:id w:val="594292682"/>
            <w:lock w:val="sdtLocked"/>
            <w:placeholder>
              <w:docPart w:val="97F2F9C47258454CB208B36FF3398264"/>
            </w:placeholder>
            <w:showingPlcHdr/>
            <w15:color w:val="3F4548"/>
            <w:text/>
          </w:sdtPr>
          <w:sdtEndPr>
            <w:rPr>
              <w:rStyle w:val="IFoABody"/>
            </w:rPr>
          </w:sdtEndPr>
          <w:sdtContent>
            <w:tc>
              <w:tcPr>
                <w:tcW w:w="6945" w:type="dxa"/>
                <w:gridSpan w:val="5"/>
                <w:shd w:val="clear" w:color="auto" w:fill="C5DCF3" w:themeFill="accent6" w:themeFillTint="33"/>
                <w:vAlign w:val="center"/>
              </w:tcPr>
              <w:p w14:paraId="50AF49A3" w14:textId="77777777" w:rsidR="00B108DA" w:rsidRPr="00D47666" w:rsidRDefault="00B108DA" w:rsidP="00AD51E3">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0CA9FA6B" w14:textId="77777777" w:rsidTr="00B75BAD">
        <w:trPr>
          <w:trHeight w:hRule="exact" w:val="397"/>
        </w:trPr>
        <w:tc>
          <w:tcPr>
            <w:tcW w:w="11340" w:type="dxa"/>
            <w:gridSpan w:val="7"/>
            <w:tcBorders>
              <w:top w:val="single" w:sz="12" w:space="0" w:color="FFFFFF" w:themeColor="background1"/>
            </w:tcBorders>
            <w:shd w:val="clear" w:color="auto" w:fill="113458"/>
            <w:vAlign w:val="center"/>
          </w:tcPr>
          <w:p w14:paraId="12777AAD" w14:textId="5D6AA532" w:rsidR="00B75BAD" w:rsidRPr="003B4D59" w:rsidRDefault="00B75BAD" w:rsidP="00B75BAD">
            <w:pPr>
              <w:keepNext/>
              <w:keepLines/>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6. Governance at your organisation</w:t>
            </w:r>
          </w:p>
        </w:tc>
      </w:tr>
      <w:tr w:rsidR="00B75BAD" w:rsidRPr="002F2F3C" w14:paraId="11691CB9" w14:textId="77777777" w:rsidTr="00FC2740">
        <w:trPr>
          <w:trHeight w:hRule="exact" w:val="397"/>
        </w:trPr>
        <w:tc>
          <w:tcPr>
            <w:tcW w:w="567" w:type="dxa"/>
            <w:vMerge w:val="restart"/>
            <w:shd w:val="clear" w:color="auto" w:fill="1B5289" w:themeFill="accent6"/>
            <w:vAlign w:val="center"/>
          </w:tcPr>
          <w:p w14:paraId="0604F130" w14:textId="767B833B" w:rsidR="00B75BAD" w:rsidRPr="00F22C9E" w:rsidRDefault="00B75BAD" w:rsidP="00B75BAD">
            <w:pPr>
              <w:keepNext/>
              <w:keepLines/>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6.1</w:t>
            </w:r>
          </w:p>
        </w:tc>
        <w:tc>
          <w:tcPr>
            <w:tcW w:w="7230" w:type="dxa"/>
            <w:gridSpan w:val="3"/>
            <w:shd w:val="clear" w:color="auto" w:fill="C5DCF3" w:themeFill="accent6" w:themeFillTint="33"/>
            <w:vAlign w:val="center"/>
          </w:tcPr>
          <w:p w14:paraId="06A568ED" w14:textId="5824C4D0" w:rsidR="00B75BAD" w:rsidRPr="00F22C9E" w:rsidRDefault="00B75BAD" w:rsidP="00B75BAD">
            <w:pPr>
              <w:keepNext/>
              <w:keepLines/>
              <w:spacing w:line="240" w:lineRule="atLeast"/>
              <w:rPr>
                <w:rFonts w:ascii="Arial" w:eastAsia="Calibri" w:hAnsi="Arial" w:cs="Arial"/>
                <w:color w:val="3F4548" w:themeColor="text1"/>
                <w:sz w:val="20"/>
                <w:szCs w:val="20"/>
              </w:rPr>
            </w:pPr>
            <w:r w:rsidRPr="0055300D">
              <w:rPr>
                <w:rFonts w:ascii="Arial" w:hAnsi="Arial" w:cs="Arial"/>
                <w:color w:val="3F4548" w:themeColor="text1"/>
                <w:sz w:val="20"/>
                <w:szCs w:val="20"/>
              </w:rPr>
              <w:t xml:space="preserve">Who has overall responsibility for </w:t>
            </w:r>
            <w:r w:rsidR="00425E09">
              <w:rPr>
                <w:rFonts w:ascii="Arial" w:hAnsi="Arial" w:cs="Arial"/>
                <w:color w:val="3F4548" w:themeColor="text1"/>
                <w:sz w:val="20"/>
                <w:szCs w:val="20"/>
              </w:rPr>
              <w:t xml:space="preserve">ERM </w:t>
            </w:r>
            <w:r w:rsidRPr="0055300D">
              <w:rPr>
                <w:rFonts w:ascii="Arial" w:hAnsi="Arial" w:cs="Arial"/>
                <w:color w:val="3F4548" w:themeColor="text1"/>
                <w:sz w:val="20"/>
                <w:szCs w:val="20"/>
              </w:rPr>
              <w:t>propositions and pricing?</w:t>
            </w:r>
          </w:p>
        </w:tc>
        <w:sdt>
          <w:sdtPr>
            <w:rPr>
              <w:rStyle w:val="IFoABody"/>
              <w:rFonts w:cs="Arial"/>
              <w:szCs w:val="20"/>
            </w:rPr>
            <w:alias w:val="055"/>
            <w:tag w:val="055"/>
            <w:id w:val="1526989220"/>
            <w:lock w:val="sdtLocked"/>
            <w:placeholder>
              <w:docPart w:val="EC99F4D2798F4A9A812456B542C1F3A5"/>
            </w:placeholder>
            <w:showingPlcHdr/>
            <w15:color w:val="3F4548"/>
            <w:text/>
          </w:sdtPr>
          <w:sdtEndPr>
            <w:rPr>
              <w:rStyle w:val="IFoABody"/>
            </w:rPr>
          </w:sdtEndPr>
          <w:sdtContent>
            <w:tc>
              <w:tcPr>
                <w:tcW w:w="3543" w:type="dxa"/>
                <w:gridSpan w:val="3"/>
                <w:shd w:val="clear" w:color="auto" w:fill="C5DCF3" w:themeFill="accent6" w:themeFillTint="33"/>
                <w:vAlign w:val="center"/>
              </w:tcPr>
              <w:p w14:paraId="12B6FF34" w14:textId="14A5DBEE" w:rsidR="00B75BAD" w:rsidRPr="00D47666" w:rsidRDefault="00B75BAD" w:rsidP="00B75BAD">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1497BFBF" w14:textId="77777777" w:rsidTr="00FC2740">
        <w:trPr>
          <w:trHeight w:hRule="exact" w:val="397"/>
        </w:trPr>
        <w:tc>
          <w:tcPr>
            <w:tcW w:w="567" w:type="dxa"/>
            <w:vMerge/>
            <w:shd w:val="clear" w:color="auto" w:fill="1B5289" w:themeFill="accent6"/>
            <w:vAlign w:val="center"/>
          </w:tcPr>
          <w:p w14:paraId="5FB19E68" w14:textId="56F9E568" w:rsidR="00B75BAD" w:rsidRPr="00F22C9E" w:rsidRDefault="00B75BAD" w:rsidP="00B75BAD">
            <w:pPr>
              <w:keepNext/>
              <w:keepLines/>
              <w:spacing w:line="240" w:lineRule="atLeast"/>
              <w:jc w:val="center"/>
              <w:rPr>
                <w:rFonts w:ascii="Arial" w:eastAsia="Calibri" w:hAnsi="Arial" w:cs="Arial"/>
                <w:b/>
                <w:color w:val="D9AB16" w:themeColor="accent1"/>
                <w:sz w:val="20"/>
                <w:szCs w:val="20"/>
              </w:rPr>
            </w:pPr>
          </w:p>
        </w:tc>
        <w:tc>
          <w:tcPr>
            <w:tcW w:w="7230" w:type="dxa"/>
            <w:gridSpan w:val="3"/>
            <w:shd w:val="clear" w:color="auto" w:fill="C5DCF3" w:themeFill="accent6" w:themeFillTint="33"/>
            <w:vAlign w:val="center"/>
          </w:tcPr>
          <w:p w14:paraId="3C16EE46" w14:textId="5E6D5308" w:rsidR="00B75BAD" w:rsidRPr="00F22C9E" w:rsidRDefault="00B75BAD" w:rsidP="00B75BAD">
            <w:pPr>
              <w:keepNext/>
              <w:keepLines/>
              <w:spacing w:line="240" w:lineRule="atLeast"/>
              <w:rPr>
                <w:rFonts w:ascii="Arial" w:eastAsia="Calibri" w:hAnsi="Arial" w:cs="Arial"/>
                <w:color w:val="3F4548" w:themeColor="text1"/>
                <w:sz w:val="20"/>
                <w:szCs w:val="20"/>
              </w:rPr>
            </w:pPr>
            <w:r w:rsidRPr="003E5AC4">
              <w:rPr>
                <w:rFonts w:ascii="Arial" w:hAnsi="Arial" w:cs="Arial"/>
                <w:color w:val="3F4548" w:themeColor="text1"/>
                <w:sz w:val="20"/>
                <w:szCs w:val="20"/>
              </w:rPr>
              <w:t>Is the current post holder an actuary?</w:t>
            </w:r>
          </w:p>
        </w:tc>
        <w:sdt>
          <w:sdtPr>
            <w:rPr>
              <w:rStyle w:val="IFoABody"/>
              <w:rFonts w:cs="Arial"/>
              <w:szCs w:val="20"/>
            </w:rPr>
            <w:alias w:val="056"/>
            <w:tag w:val="056"/>
            <w:id w:val="-376393060"/>
            <w:lock w:val="sdtLocked"/>
            <w:placeholder>
              <w:docPart w:val="12B14131159448B29C491BA8B39EB606"/>
            </w:placeholder>
            <w:showingPlcHdr/>
            <w15:color w:val="3F4548"/>
            <w:dropDownList>
              <w:listItem w:displayText="Yes" w:value="Yes"/>
              <w:listItem w:displayText="No" w:value="No"/>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56BFBBE2" w14:textId="368D749D" w:rsidR="00B75BAD" w:rsidRPr="00D47666" w:rsidRDefault="00B75BAD" w:rsidP="00B75BAD">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B75BAD" w:rsidRPr="002F2F3C" w14:paraId="16D2B3BC" w14:textId="77777777" w:rsidTr="004B5DC2">
        <w:trPr>
          <w:trHeight w:hRule="exact" w:val="3175"/>
        </w:trPr>
        <w:tc>
          <w:tcPr>
            <w:tcW w:w="567" w:type="dxa"/>
            <w:shd w:val="clear" w:color="auto" w:fill="1B5289" w:themeFill="accent6"/>
            <w:vAlign w:val="center"/>
          </w:tcPr>
          <w:p w14:paraId="5D605939" w14:textId="143BCA44" w:rsidR="00B75BAD" w:rsidRPr="00F22C9E" w:rsidRDefault="00B75BAD" w:rsidP="00B75BAD">
            <w:pPr>
              <w:keepNext/>
              <w:keepLines/>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6.2</w:t>
            </w:r>
          </w:p>
        </w:tc>
        <w:tc>
          <w:tcPr>
            <w:tcW w:w="3828" w:type="dxa"/>
            <w:shd w:val="clear" w:color="auto" w:fill="C5DCF3" w:themeFill="accent6" w:themeFillTint="33"/>
            <w:vAlign w:val="center"/>
          </w:tcPr>
          <w:p w14:paraId="544BB6D9" w14:textId="159F3F06" w:rsidR="00B75BAD" w:rsidRPr="00F22C9E" w:rsidRDefault="00B75BAD" w:rsidP="00B75BAD">
            <w:pPr>
              <w:keepNext/>
              <w:keepLines/>
              <w:spacing w:line="240" w:lineRule="atLeast"/>
              <w:rPr>
                <w:rFonts w:ascii="Arial" w:eastAsia="Calibri" w:hAnsi="Arial" w:cs="Arial"/>
                <w:color w:val="3F4548" w:themeColor="text1"/>
                <w:sz w:val="20"/>
                <w:szCs w:val="20"/>
              </w:rPr>
            </w:pPr>
            <w:r w:rsidRPr="003E5AC4">
              <w:rPr>
                <w:rFonts w:ascii="Arial" w:hAnsi="Arial" w:cs="Arial"/>
                <w:color w:val="3F4548" w:themeColor="text1"/>
                <w:sz w:val="20"/>
                <w:szCs w:val="20"/>
              </w:rPr>
              <w:t xml:space="preserve">What is the main governance forum covering </w:t>
            </w:r>
            <w:r w:rsidR="00425E09">
              <w:rPr>
                <w:rFonts w:ascii="Arial" w:hAnsi="Arial" w:cs="Arial"/>
                <w:color w:val="3F4548" w:themeColor="text1"/>
                <w:sz w:val="20"/>
                <w:szCs w:val="20"/>
              </w:rPr>
              <w:t xml:space="preserve">ERM </w:t>
            </w:r>
            <w:r w:rsidRPr="003E5AC4">
              <w:rPr>
                <w:rFonts w:ascii="Arial" w:hAnsi="Arial" w:cs="Arial"/>
                <w:color w:val="3F4548" w:themeColor="text1"/>
                <w:sz w:val="20"/>
                <w:szCs w:val="20"/>
              </w:rPr>
              <w:t>pro</w:t>
            </w:r>
            <w:r>
              <w:rPr>
                <w:rFonts w:ascii="Arial" w:hAnsi="Arial" w:cs="Arial"/>
                <w:color w:val="3F4548" w:themeColor="text1"/>
                <w:sz w:val="20"/>
                <w:szCs w:val="20"/>
              </w:rPr>
              <w:t>positions</w:t>
            </w:r>
            <w:r w:rsidRPr="003E5AC4">
              <w:rPr>
                <w:rFonts w:ascii="Arial" w:hAnsi="Arial" w:cs="Arial"/>
                <w:color w:val="3F4548" w:themeColor="text1"/>
                <w:sz w:val="20"/>
                <w:szCs w:val="20"/>
              </w:rPr>
              <w:t xml:space="preserve"> and pricing? Please indicate the roles or job titles of any actuary members of the forum (</w:t>
            </w:r>
            <w:r w:rsidRPr="003E5AC4">
              <w:rPr>
                <w:rFonts w:ascii="Arial" w:hAnsi="Arial" w:cs="Arial"/>
                <w:i/>
                <w:color w:val="3F4548" w:themeColor="text1"/>
                <w:sz w:val="20"/>
                <w:szCs w:val="20"/>
              </w:rPr>
              <w:t>e.g.</w:t>
            </w:r>
            <w:r w:rsidRPr="003E5AC4">
              <w:rPr>
                <w:rFonts w:ascii="Arial" w:hAnsi="Arial" w:cs="Arial"/>
                <w:color w:val="3F4548" w:themeColor="text1"/>
                <w:sz w:val="20"/>
                <w:szCs w:val="20"/>
              </w:rPr>
              <w:t xml:space="preserve"> Head of Pricing).</w:t>
            </w:r>
          </w:p>
        </w:tc>
        <w:sdt>
          <w:sdtPr>
            <w:rPr>
              <w:rStyle w:val="IFoABody"/>
              <w:rFonts w:cs="Arial"/>
              <w:szCs w:val="20"/>
            </w:rPr>
            <w:alias w:val="057"/>
            <w:tag w:val="057"/>
            <w:id w:val="626128411"/>
            <w:lock w:val="sdtLocked"/>
            <w:placeholder>
              <w:docPart w:val="3B5BDFACC02747C1ADB3FF4660FA2603"/>
            </w:placeholder>
            <w:showingPlcHdr/>
            <w15:color w:val="3F4548"/>
            <w:text/>
          </w:sdtPr>
          <w:sdtEndPr>
            <w:rPr>
              <w:rStyle w:val="IFoABody"/>
            </w:rPr>
          </w:sdtEndPr>
          <w:sdtContent>
            <w:tc>
              <w:tcPr>
                <w:tcW w:w="6945" w:type="dxa"/>
                <w:gridSpan w:val="5"/>
                <w:shd w:val="clear" w:color="auto" w:fill="C5DCF3" w:themeFill="accent6" w:themeFillTint="33"/>
                <w:vAlign w:val="center"/>
              </w:tcPr>
              <w:p w14:paraId="77B2862F" w14:textId="6402275C" w:rsidR="00B75BAD" w:rsidRPr="00D47666" w:rsidRDefault="00B75BAD" w:rsidP="00B75BAD">
                <w:pPr>
                  <w:keepNext/>
                  <w:keepLines/>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0D63BA81" w14:textId="77777777" w:rsidTr="004B5DC2">
        <w:trPr>
          <w:trHeight w:val="3175"/>
        </w:trPr>
        <w:tc>
          <w:tcPr>
            <w:tcW w:w="567" w:type="dxa"/>
            <w:vMerge w:val="restart"/>
            <w:shd w:val="clear" w:color="auto" w:fill="1B5289" w:themeFill="accent6"/>
            <w:vAlign w:val="center"/>
          </w:tcPr>
          <w:p w14:paraId="65FA30F1" w14:textId="1686966B"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6.3</w:t>
            </w:r>
          </w:p>
        </w:tc>
        <w:tc>
          <w:tcPr>
            <w:tcW w:w="3828" w:type="dxa"/>
            <w:shd w:val="clear" w:color="auto" w:fill="C5DCF3" w:themeFill="accent6" w:themeFillTint="33"/>
            <w:vAlign w:val="center"/>
          </w:tcPr>
          <w:p w14:paraId="4A348835" w14:textId="19418C65" w:rsidR="00B75BAD" w:rsidRPr="00F22C9E" w:rsidRDefault="00B75BAD" w:rsidP="00B75BAD">
            <w:pPr>
              <w:spacing w:line="240" w:lineRule="atLeast"/>
              <w:rPr>
                <w:rFonts w:ascii="Arial" w:eastAsia="Calibri" w:hAnsi="Arial" w:cs="Arial"/>
                <w:color w:val="3F4548" w:themeColor="text1"/>
                <w:sz w:val="20"/>
                <w:szCs w:val="20"/>
              </w:rPr>
            </w:pPr>
            <w:r w:rsidRPr="003E5AC4">
              <w:rPr>
                <w:rFonts w:ascii="Arial" w:hAnsi="Arial" w:cs="Arial"/>
                <w:color w:val="3F4548" w:themeColor="text1"/>
                <w:sz w:val="20"/>
                <w:szCs w:val="20"/>
              </w:rPr>
              <w:t xml:space="preserve">What role does the actuarial function or Chief Actuary carry out in relation to </w:t>
            </w:r>
            <w:r w:rsidR="00425E09">
              <w:rPr>
                <w:rFonts w:ascii="Arial" w:hAnsi="Arial" w:cs="Arial"/>
                <w:color w:val="3F4548" w:themeColor="text1"/>
                <w:sz w:val="20"/>
                <w:szCs w:val="20"/>
              </w:rPr>
              <w:t xml:space="preserve">ERM </w:t>
            </w:r>
            <w:r>
              <w:rPr>
                <w:rFonts w:ascii="Arial" w:hAnsi="Arial" w:cs="Arial"/>
                <w:color w:val="3F4548" w:themeColor="text1"/>
                <w:sz w:val="20"/>
                <w:szCs w:val="20"/>
              </w:rPr>
              <w:t>propositions</w:t>
            </w:r>
            <w:r w:rsidRPr="003E5AC4">
              <w:rPr>
                <w:rFonts w:ascii="Arial" w:hAnsi="Arial" w:cs="Arial"/>
                <w:color w:val="3F4548" w:themeColor="text1"/>
                <w:sz w:val="20"/>
                <w:szCs w:val="20"/>
              </w:rPr>
              <w:t xml:space="preserve"> and pricing aspects?</w:t>
            </w:r>
          </w:p>
        </w:tc>
        <w:sdt>
          <w:sdtPr>
            <w:rPr>
              <w:rStyle w:val="IFoABody"/>
              <w:rFonts w:cs="Arial"/>
              <w:szCs w:val="20"/>
            </w:rPr>
            <w:alias w:val="058"/>
            <w:tag w:val="058"/>
            <w:id w:val="1038629136"/>
            <w:lock w:val="sdtLocked"/>
            <w:placeholder>
              <w:docPart w:val="B6EF2BD97290482E9D773ED697FAD0B5"/>
            </w:placeholder>
            <w:showingPlcHdr/>
            <w15:color w:val="3F4548"/>
            <w:text/>
          </w:sdtPr>
          <w:sdtEndPr>
            <w:rPr>
              <w:rStyle w:val="IFoABody"/>
            </w:rPr>
          </w:sdtEndPr>
          <w:sdtContent>
            <w:tc>
              <w:tcPr>
                <w:tcW w:w="6945" w:type="dxa"/>
                <w:gridSpan w:val="5"/>
                <w:shd w:val="clear" w:color="auto" w:fill="C5DCF3" w:themeFill="accent6" w:themeFillTint="33"/>
                <w:vAlign w:val="center"/>
              </w:tcPr>
              <w:p w14:paraId="5C5A405B" w14:textId="3261278D" w:rsidR="00B75BAD" w:rsidRPr="00D47666" w:rsidRDefault="00B75BAD" w:rsidP="00B75BAD">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72FCFCB7" w14:textId="77777777" w:rsidTr="00FC2740">
        <w:trPr>
          <w:trHeight w:hRule="exact" w:val="380"/>
        </w:trPr>
        <w:tc>
          <w:tcPr>
            <w:tcW w:w="567" w:type="dxa"/>
            <w:vMerge/>
            <w:shd w:val="clear" w:color="auto" w:fill="1B5289" w:themeFill="accent6"/>
            <w:vAlign w:val="center"/>
          </w:tcPr>
          <w:p w14:paraId="2DE0C7DF" w14:textId="77777777" w:rsidR="00B75BAD" w:rsidRDefault="00B75BAD" w:rsidP="00B75BAD">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2360825E" w14:textId="20D295F9" w:rsidR="00B75BAD" w:rsidRPr="003E5AC4" w:rsidRDefault="00B75BAD" w:rsidP="00B75BAD">
            <w:pPr>
              <w:spacing w:line="240" w:lineRule="atLeast"/>
              <w:rPr>
                <w:rFonts w:ascii="Arial" w:hAnsi="Arial" w:cs="Arial"/>
                <w:color w:val="3F4548" w:themeColor="text1"/>
                <w:sz w:val="20"/>
                <w:szCs w:val="20"/>
              </w:rPr>
            </w:pPr>
            <w:r w:rsidRPr="003E5AC4">
              <w:rPr>
                <w:rFonts w:ascii="Arial" w:hAnsi="Arial" w:cs="Arial"/>
                <w:color w:val="3F4548" w:themeColor="text1"/>
                <w:sz w:val="20"/>
                <w:szCs w:val="20"/>
              </w:rPr>
              <w:t>Is this in a first or second line capacity?</w:t>
            </w:r>
          </w:p>
        </w:tc>
        <w:sdt>
          <w:sdtPr>
            <w:rPr>
              <w:rStyle w:val="IFoABody"/>
              <w:rFonts w:cs="Arial"/>
              <w:szCs w:val="20"/>
            </w:rPr>
            <w:alias w:val="059"/>
            <w:tag w:val="059"/>
            <w:id w:val="-2044586141"/>
            <w:lock w:val="sdtLocked"/>
            <w:placeholder>
              <w:docPart w:val="38B7F73CEA80453BB554E84E987C527F"/>
            </w:placeholder>
            <w:showingPlcHdr/>
            <w15:color w:val="3F4548"/>
            <w:dropDownList>
              <w:listItem w:displayText="1st" w:value="1st"/>
              <w:listItem w:displayText="2nd" w:value="2nd"/>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6945" w:type="dxa"/>
                <w:gridSpan w:val="5"/>
                <w:shd w:val="clear" w:color="auto" w:fill="C5DCF3" w:themeFill="accent6" w:themeFillTint="33"/>
                <w:vAlign w:val="center"/>
              </w:tcPr>
              <w:p w14:paraId="48760725" w14:textId="39AF979D" w:rsidR="00B75BAD" w:rsidRPr="00D47666" w:rsidRDefault="00B75BAD" w:rsidP="00B75BAD">
                <w:pPr>
                  <w:spacing w:line="240" w:lineRule="atLeast"/>
                  <w:rPr>
                    <w:rStyle w:val="IFoABody"/>
                    <w:rFonts w:cs="Arial"/>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B75BAD" w:rsidRPr="002F2F3C" w14:paraId="676BB19E" w14:textId="77777777" w:rsidTr="004B5DC2">
        <w:trPr>
          <w:trHeight w:val="3175"/>
        </w:trPr>
        <w:tc>
          <w:tcPr>
            <w:tcW w:w="567" w:type="dxa"/>
            <w:tcBorders>
              <w:bottom w:val="single" w:sz="12" w:space="0" w:color="FFFFFF"/>
            </w:tcBorders>
            <w:shd w:val="clear" w:color="auto" w:fill="1B5289" w:themeFill="accent6"/>
            <w:vAlign w:val="center"/>
          </w:tcPr>
          <w:p w14:paraId="2ED9E3A7" w14:textId="1F687E30"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6.4</w:t>
            </w:r>
          </w:p>
        </w:tc>
        <w:tc>
          <w:tcPr>
            <w:tcW w:w="3828" w:type="dxa"/>
            <w:tcBorders>
              <w:bottom w:val="single" w:sz="12" w:space="0" w:color="FFFFFF"/>
            </w:tcBorders>
            <w:shd w:val="clear" w:color="auto" w:fill="C5DCF3" w:themeFill="accent6" w:themeFillTint="33"/>
            <w:vAlign w:val="center"/>
          </w:tcPr>
          <w:p w14:paraId="77FF41DA" w14:textId="313F5186" w:rsidR="00B75BAD" w:rsidRPr="00F22C9E" w:rsidRDefault="00B75BAD" w:rsidP="00B75BAD">
            <w:pPr>
              <w:spacing w:line="240" w:lineRule="atLeast"/>
              <w:rPr>
                <w:rFonts w:ascii="Arial" w:eastAsia="Calibri" w:hAnsi="Arial" w:cs="Arial"/>
                <w:color w:val="3F4548" w:themeColor="text1"/>
                <w:sz w:val="20"/>
                <w:szCs w:val="20"/>
              </w:rPr>
            </w:pPr>
            <w:r>
              <w:rPr>
                <w:rFonts w:ascii="Arial" w:hAnsi="Arial" w:cs="Arial"/>
                <w:color w:val="3F4548" w:themeColor="text1"/>
                <w:sz w:val="20"/>
                <w:szCs w:val="20"/>
              </w:rPr>
              <w:t xml:space="preserve">Please describe how </w:t>
            </w:r>
            <w:r w:rsidRPr="00924513">
              <w:rPr>
                <w:rFonts w:ascii="Arial" w:hAnsi="Arial" w:cs="Arial"/>
                <w:color w:val="3F4548" w:themeColor="text1"/>
                <w:sz w:val="20"/>
                <w:szCs w:val="20"/>
              </w:rPr>
              <w:t xml:space="preserve">customer fairness </w:t>
            </w:r>
            <w:r>
              <w:rPr>
                <w:rFonts w:ascii="Arial" w:hAnsi="Arial" w:cs="Arial"/>
                <w:color w:val="3F4548" w:themeColor="text1"/>
                <w:sz w:val="20"/>
                <w:szCs w:val="20"/>
              </w:rPr>
              <w:t xml:space="preserve">is </w:t>
            </w:r>
            <w:r w:rsidRPr="00924513">
              <w:rPr>
                <w:rFonts w:ascii="Arial" w:hAnsi="Arial" w:cs="Arial"/>
                <w:color w:val="3F4548" w:themeColor="text1"/>
                <w:sz w:val="20"/>
                <w:szCs w:val="20"/>
              </w:rPr>
              <w:t>monitored and govern</w:t>
            </w:r>
            <w:r>
              <w:rPr>
                <w:rFonts w:ascii="Arial" w:hAnsi="Arial" w:cs="Arial"/>
                <w:color w:val="3F4548" w:themeColor="text1"/>
                <w:sz w:val="20"/>
                <w:szCs w:val="20"/>
              </w:rPr>
              <w:t xml:space="preserve">ed for </w:t>
            </w:r>
            <w:r w:rsidR="00E930E3">
              <w:rPr>
                <w:rFonts w:ascii="Arial" w:hAnsi="Arial" w:cs="Arial"/>
                <w:color w:val="3F4548" w:themeColor="text1"/>
                <w:sz w:val="20"/>
                <w:szCs w:val="20"/>
              </w:rPr>
              <w:t xml:space="preserve">ERM </w:t>
            </w:r>
            <w:r>
              <w:rPr>
                <w:rFonts w:ascii="Arial" w:hAnsi="Arial" w:cs="Arial"/>
                <w:color w:val="3F4548" w:themeColor="text1"/>
                <w:sz w:val="20"/>
                <w:szCs w:val="20"/>
              </w:rPr>
              <w:t>propositions and pricing and the involvement of actuaries.</w:t>
            </w:r>
          </w:p>
        </w:tc>
        <w:sdt>
          <w:sdtPr>
            <w:rPr>
              <w:rStyle w:val="IFoABody"/>
              <w:rFonts w:cs="Arial"/>
              <w:szCs w:val="20"/>
            </w:rPr>
            <w:alias w:val="060"/>
            <w:tag w:val="060"/>
            <w:id w:val="-488865451"/>
            <w:lock w:val="sdtLocked"/>
            <w:placeholder>
              <w:docPart w:val="66799CF6C7D942948936EA6A4070A6B4"/>
            </w:placeholder>
            <w:showingPlcHdr/>
            <w15:color w:val="3F4548"/>
            <w:text/>
          </w:sdtPr>
          <w:sdtEndPr>
            <w:rPr>
              <w:rStyle w:val="IFoABody"/>
            </w:rPr>
          </w:sdtEndPr>
          <w:sdtContent>
            <w:tc>
              <w:tcPr>
                <w:tcW w:w="6945" w:type="dxa"/>
                <w:gridSpan w:val="5"/>
                <w:tcBorders>
                  <w:bottom w:val="single" w:sz="12" w:space="0" w:color="FFFFFF"/>
                </w:tcBorders>
                <w:shd w:val="clear" w:color="auto" w:fill="C5DCF3" w:themeFill="accent6" w:themeFillTint="33"/>
                <w:vAlign w:val="center"/>
              </w:tcPr>
              <w:p w14:paraId="168E2D47" w14:textId="73401165" w:rsidR="00B75BAD" w:rsidRPr="00D47666" w:rsidRDefault="00B75BAD" w:rsidP="00B75BAD">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B75BAD" w:rsidRPr="002F2F3C" w14:paraId="57F5F1CA" w14:textId="77777777" w:rsidTr="00F90F47">
        <w:trPr>
          <w:trHeight w:hRule="exact" w:val="397"/>
        </w:trPr>
        <w:tc>
          <w:tcPr>
            <w:tcW w:w="11340" w:type="dxa"/>
            <w:gridSpan w:val="7"/>
            <w:shd w:val="clear" w:color="auto" w:fill="113458"/>
            <w:vAlign w:val="center"/>
          </w:tcPr>
          <w:p w14:paraId="0CACB059" w14:textId="1CFAA73F" w:rsidR="00B75BAD" w:rsidRPr="003B4D59" w:rsidRDefault="00B75BAD" w:rsidP="00B75BAD">
            <w:pPr>
              <w:spacing w:line="240" w:lineRule="atLeast"/>
              <w:rPr>
                <w:rFonts w:ascii="Arial" w:eastAsia="Calibri" w:hAnsi="Arial" w:cs="Arial"/>
                <w:b/>
                <w:color w:val="D9AB16"/>
                <w:sz w:val="20"/>
                <w:szCs w:val="20"/>
              </w:rPr>
            </w:pPr>
            <w:r>
              <w:rPr>
                <w:rFonts w:ascii="Arial" w:eastAsia="Calibri" w:hAnsi="Arial" w:cs="Arial"/>
                <w:b/>
                <w:color w:val="D9AB16"/>
                <w:sz w:val="20"/>
                <w:szCs w:val="20"/>
              </w:rPr>
              <w:t>7. Consideration of climate-related risk at your organisation</w:t>
            </w:r>
          </w:p>
        </w:tc>
      </w:tr>
      <w:tr w:rsidR="00B75BAD" w:rsidRPr="002F2F3C" w14:paraId="080F56C6" w14:textId="77777777" w:rsidTr="00F90F47">
        <w:trPr>
          <w:trHeight w:hRule="exact" w:val="397"/>
        </w:trPr>
        <w:tc>
          <w:tcPr>
            <w:tcW w:w="567" w:type="dxa"/>
            <w:vMerge w:val="restart"/>
            <w:shd w:val="clear" w:color="auto" w:fill="1B5289" w:themeFill="accent6"/>
            <w:vAlign w:val="center"/>
          </w:tcPr>
          <w:p w14:paraId="74428CAF" w14:textId="680984DF"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7.1</w:t>
            </w:r>
          </w:p>
        </w:tc>
        <w:tc>
          <w:tcPr>
            <w:tcW w:w="10773" w:type="dxa"/>
            <w:gridSpan w:val="6"/>
            <w:shd w:val="clear" w:color="auto" w:fill="C5DCF3" w:themeFill="accent6" w:themeFillTint="33"/>
            <w:vAlign w:val="center"/>
          </w:tcPr>
          <w:p w14:paraId="24631452" w14:textId="03CE4FC0" w:rsidR="00B75BAD" w:rsidRPr="00835CBB" w:rsidRDefault="00B75BAD" w:rsidP="00B75BAD">
            <w:pPr>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With respect to ERM work at your organisation what is the extent of:</w:t>
            </w:r>
          </w:p>
        </w:tc>
      </w:tr>
      <w:tr w:rsidR="00B75BAD" w:rsidRPr="002F2F3C" w14:paraId="0016EECE" w14:textId="77777777" w:rsidTr="00925279">
        <w:trPr>
          <w:trHeight w:hRule="exact" w:val="397"/>
        </w:trPr>
        <w:tc>
          <w:tcPr>
            <w:tcW w:w="567" w:type="dxa"/>
            <w:vMerge/>
            <w:shd w:val="clear" w:color="auto" w:fill="1B5289" w:themeFill="accent6"/>
            <w:vAlign w:val="center"/>
          </w:tcPr>
          <w:p w14:paraId="09811D22" w14:textId="05EA4294" w:rsidR="00B75BAD" w:rsidRPr="00F22C9E" w:rsidRDefault="00B75BAD" w:rsidP="00B75BAD">
            <w:pPr>
              <w:spacing w:line="240" w:lineRule="atLeast"/>
              <w:jc w:val="center"/>
              <w:rPr>
                <w:rFonts w:ascii="Arial" w:eastAsia="Calibri" w:hAnsi="Arial" w:cs="Arial"/>
                <w:b/>
                <w:color w:val="D9AB16" w:themeColor="accent1"/>
                <w:sz w:val="20"/>
                <w:szCs w:val="20"/>
              </w:rPr>
            </w:pPr>
          </w:p>
        </w:tc>
        <w:tc>
          <w:tcPr>
            <w:tcW w:w="7230" w:type="dxa"/>
            <w:gridSpan w:val="3"/>
            <w:shd w:val="clear" w:color="auto" w:fill="C5DCF3" w:themeFill="accent6" w:themeFillTint="33"/>
            <w:vAlign w:val="center"/>
          </w:tcPr>
          <w:p w14:paraId="39475AAC" w14:textId="17F18836" w:rsidR="00B75BAD" w:rsidRPr="00835CBB" w:rsidRDefault="00B75BAD" w:rsidP="00B75BAD">
            <w:pPr>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overall consideration of climate-related risk?</w:t>
            </w:r>
          </w:p>
        </w:tc>
        <w:sdt>
          <w:sdtPr>
            <w:rPr>
              <w:rStyle w:val="IFoABody"/>
              <w:rFonts w:cs="Arial"/>
              <w:szCs w:val="20"/>
            </w:rPr>
            <w:alias w:val="061"/>
            <w:tag w:val="061"/>
            <w:id w:val="-1014838769"/>
            <w:lock w:val="sdtLocked"/>
            <w:placeholder>
              <w:docPart w:val="9C0A13F3B13143A4B1FB6F4378B6207E"/>
            </w:placeholde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shd w:val="clear" w:color="auto" w:fill="C5DCF3" w:themeFill="accent6" w:themeFillTint="33"/>
                <w:vAlign w:val="center"/>
              </w:tcPr>
              <w:p w14:paraId="016E509B" w14:textId="77777777" w:rsidR="00B75BAD" w:rsidRPr="00D47666" w:rsidRDefault="00B75BAD" w:rsidP="00B75BAD">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B75BAD" w:rsidRPr="002F2F3C" w14:paraId="276E0E44" w14:textId="77777777" w:rsidTr="00790D7F">
        <w:trPr>
          <w:trHeight w:hRule="exact" w:val="397"/>
        </w:trPr>
        <w:tc>
          <w:tcPr>
            <w:tcW w:w="567" w:type="dxa"/>
            <w:vMerge/>
            <w:tcBorders>
              <w:bottom w:val="single" w:sz="12" w:space="0" w:color="FFFFFF"/>
            </w:tcBorders>
            <w:shd w:val="clear" w:color="auto" w:fill="1B5289" w:themeFill="accent6"/>
            <w:vAlign w:val="center"/>
          </w:tcPr>
          <w:p w14:paraId="354A6C53" w14:textId="0708E31D" w:rsidR="00B75BAD" w:rsidRPr="00F22C9E" w:rsidRDefault="00B75BAD" w:rsidP="00B75BAD">
            <w:pPr>
              <w:spacing w:line="240" w:lineRule="atLeast"/>
              <w:jc w:val="center"/>
              <w:rPr>
                <w:rFonts w:ascii="Arial" w:eastAsia="Calibri" w:hAnsi="Arial" w:cs="Arial"/>
                <w:b/>
                <w:color w:val="D9AB16" w:themeColor="accent1"/>
                <w:sz w:val="20"/>
                <w:szCs w:val="20"/>
              </w:rPr>
            </w:pPr>
          </w:p>
        </w:tc>
        <w:tc>
          <w:tcPr>
            <w:tcW w:w="7230" w:type="dxa"/>
            <w:gridSpan w:val="3"/>
            <w:tcBorders>
              <w:bottom w:val="single" w:sz="12" w:space="0" w:color="FFFFFF"/>
            </w:tcBorders>
            <w:shd w:val="clear" w:color="auto" w:fill="C5DCF3" w:themeFill="accent6" w:themeFillTint="33"/>
            <w:vAlign w:val="center"/>
          </w:tcPr>
          <w:p w14:paraId="032A8D90" w14:textId="2803363E" w:rsidR="00B75BAD" w:rsidRPr="00835CBB" w:rsidRDefault="00B75BAD" w:rsidP="00B75BAD">
            <w:pPr>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the involvement of actuaries in the consideration of climate-related risk?</w:t>
            </w:r>
          </w:p>
        </w:tc>
        <w:sdt>
          <w:sdtPr>
            <w:rPr>
              <w:rStyle w:val="IFoABody"/>
              <w:rFonts w:cs="Arial"/>
              <w:szCs w:val="20"/>
            </w:rPr>
            <w:alias w:val="062"/>
            <w:tag w:val="062"/>
            <w:id w:val="-2048974965"/>
            <w:lock w:val="sdtLocked"/>
            <w:placeholder>
              <w:docPart w:val="FB11AD10B36D4A5082713ED40A59CD62"/>
            </w:placeholde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3543" w:type="dxa"/>
                <w:gridSpan w:val="3"/>
                <w:tcBorders>
                  <w:bottom w:val="single" w:sz="12" w:space="0" w:color="FFFFFF"/>
                </w:tcBorders>
                <w:shd w:val="clear" w:color="auto" w:fill="C5DCF3" w:themeFill="accent6" w:themeFillTint="33"/>
                <w:vAlign w:val="center"/>
              </w:tcPr>
              <w:p w14:paraId="128585E3" w14:textId="235412F6" w:rsidR="00B75BAD" w:rsidRPr="00D47666" w:rsidRDefault="00B75BAD" w:rsidP="00B75BAD">
                <w:pPr>
                  <w:spacing w:line="240" w:lineRule="atLeast"/>
                  <w:rPr>
                    <w:rFonts w:ascii="Arial" w:eastAsia="Calibri" w:hAnsi="Arial" w:cs="Arial"/>
                    <w:color w:val="3F4548" w:themeColor="text1"/>
                    <w:sz w:val="20"/>
                    <w:szCs w:val="20"/>
                  </w:rPr>
                </w:pPr>
                <w:r w:rsidRPr="00D47666">
                  <w:rPr>
                    <w:rStyle w:val="IFoABody"/>
                    <w:rFonts w:cs="Arial"/>
                    <w:szCs w:val="20"/>
                    <w:shd w:val="clear" w:color="auto" w:fill="FAEFCD" w:themeFill="accent1" w:themeFillTint="33"/>
                  </w:rPr>
                  <w:t>Select</w:t>
                </w:r>
              </w:p>
            </w:tc>
          </w:sdtContent>
        </w:sdt>
      </w:tr>
      <w:tr w:rsidR="00B75BAD" w:rsidRPr="002F2F3C" w14:paraId="4A99C3C0" w14:textId="77777777" w:rsidTr="004B5DC2">
        <w:trPr>
          <w:trHeight w:hRule="exact" w:val="3175"/>
        </w:trPr>
        <w:tc>
          <w:tcPr>
            <w:tcW w:w="567" w:type="dxa"/>
            <w:tcBorders>
              <w:top w:val="single" w:sz="12" w:space="0" w:color="FFFFFF"/>
            </w:tcBorders>
            <w:shd w:val="clear" w:color="auto" w:fill="1B5289" w:themeFill="accent6"/>
            <w:vAlign w:val="center"/>
          </w:tcPr>
          <w:p w14:paraId="508B7703" w14:textId="2D1D3AB1" w:rsidR="00B75BAD" w:rsidRPr="00F22C9E" w:rsidRDefault="00B75BAD" w:rsidP="00B75BAD">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7.2</w:t>
            </w:r>
          </w:p>
        </w:tc>
        <w:tc>
          <w:tcPr>
            <w:tcW w:w="3828" w:type="dxa"/>
            <w:tcBorders>
              <w:top w:val="single" w:sz="12" w:space="0" w:color="FFFFFF"/>
            </w:tcBorders>
            <w:shd w:val="clear" w:color="auto" w:fill="C5DCF3" w:themeFill="accent6" w:themeFillTint="33"/>
            <w:vAlign w:val="center"/>
          </w:tcPr>
          <w:p w14:paraId="11617F04" w14:textId="104F8C22" w:rsidR="00B75BAD" w:rsidRPr="00835CBB" w:rsidRDefault="00B75BAD" w:rsidP="00B75BAD">
            <w:pPr>
              <w:spacing w:line="240" w:lineRule="atLeast"/>
              <w:rPr>
                <w:rFonts w:ascii="Arial" w:eastAsia="Calibri" w:hAnsi="Arial" w:cs="Arial"/>
                <w:color w:val="3F4548" w:themeColor="text1"/>
                <w:sz w:val="20"/>
                <w:szCs w:val="20"/>
              </w:rPr>
            </w:pPr>
            <w:r w:rsidRPr="00835CBB">
              <w:rPr>
                <w:rFonts w:ascii="Arial" w:hAnsi="Arial" w:cs="Arial"/>
                <w:color w:val="3F4548" w:themeColor="text1"/>
                <w:sz w:val="20"/>
                <w:szCs w:val="20"/>
              </w:rPr>
              <w:t>Please expand on reasons for your responses and the involvement of actuaries in the consideration of climate</w:t>
            </w:r>
            <w:r w:rsidRPr="00835CBB">
              <w:rPr>
                <w:rFonts w:ascii="Arial" w:hAnsi="Arial" w:cs="Arial"/>
                <w:color w:val="3F4548" w:themeColor="text1"/>
                <w:sz w:val="20"/>
                <w:szCs w:val="20"/>
              </w:rPr>
              <w:noBreakHyphen/>
              <w:t>related risk with respect to ERM work at your organisation.</w:t>
            </w:r>
          </w:p>
        </w:tc>
        <w:sdt>
          <w:sdtPr>
            <w:rPr>
              <w:rStyle w:val="IFoABody"/>
              <w:rFonts w:cs="Arial"/>
              <w:szCs w:val="20"/>
            </w:rPr>
            <w:alias w:val="063"/>
            <w:tag w:val="063"/>
            <w:id w:val="-221757369"/>
            <w:lock w:val="sdtLocked"/>
            <w:placeholder>
              <w:docPart w:val="A3765EF9508144249727C24443568674"/>
            </w:placeholder>
            <w:showingPlcHdr/>
            <w15:color w:val="3F4548"/>
            <w:text/>
          </w:sdtPr>
          <w:sdtEndPr>
            <w:rPr>
              <w:rStyle w:val="IFoABody"/>
            </w:rPr>
          </w:sdtEndPr>
          <w:sdtContent>
            <w:tc>
              <w:tcPr>
                <w:tcW w:w="6945" w:type="dxa"/>
                <w:gridSpan w:val="5"/>
                <w:tcBorders>
                  <w:top w:val="single" w:sz="12" w:space="0" w:color="FFFFFF"/>
                </w:tcBorders>
                <w:shd w:val="clear" w:color="auto" w:fill="C5DCF3" w:themeFill="accent6" w:themeFillTint="33"/>
                <w:vAlign w:val="center"/>
              </w:tcPr>
              <w:p w14:paraId="64527685" w14:textId="1BE99E2F" w:rsidR="00B75BAD" w:rsidRPr="00D47666" w:rsidRDefault="00B75BAD" w:rsidP="00B75BAD">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bl>
    <w:p w14:paraId="74B1320E" w14:textId="77777777" w:rsidR="00EA6095" w:rsidRDefault="00EA6095" w:rsidP="003B4D59">
      <w:pPr>
        <w:rPr>
          <w:rFonts w:ascii="Arial" w:hAnsi="Arial" w:cs="Arial"/>
          <w:color w:val="3F4548" w:themeColor="text1"/>
          <w:sz w:val="20"/>
          <w:szCs w:val="20"/>
        </w:rPr>
        <w:sectPr w:rsidR="00EA6095" w:rsidSect="001E4B1A">
          <w:footerReference w:type="default" r:id="rId27"/>
          <w:footerReference w:type="first" r:id="rId28"/>
          <w:pgSz w:w="11907" w:h="16839" w:code="9"/>
          <w:pgMar w:top="142" w:right="283" w:bottom="284" w:left="284" w:header="136" w:footer="120" w:gutter="0"/>
          <w:cols w:space="284"/>
          <w:titlePg/>
          <w:docGrid w:linePitch="360"/>
        </w:sectPr>
      </w:pPr>
    </w:p>
    <w:tbl>
      <w:tblPr>
        <w:tblStyle w:val="TableGrid2"/>
        <w:tblW w:w="1134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567"/>
        <w:gridCol w:w="3828"/>
        <w:gridCol w:w="3402"/>
        <w:gridCol w:w="2551"/>
        <w:gridCol w:w="992"/>
      </w:tblGrid>
      <w:tr w:rsidR="002F2F3C" w:rsidRPr="002F2F3C" w14:paraId="7F7F42FD" w14:textId="77777777" w:rsidTr="00E47A00">
        <w:trPr>
          <w:trHeight w:hRule="exact" w:val="397"/>
        </w:trPr>
        <w:tc>
          <w:tcPr>
            <w:tcW w:w="11340" w:type="dxa"/>
            <w:gridSpan w:val="5"/>
            <w:shd w:val="clear" w:color="auto" w:fill="113458"/>
            <w:vAlign w:val="center"/>
          </w:tcPr>
          <w:p w14:paraId="3E5289DA" w14:textId="6B724962" w:rsidR="00EA6095" w:rsidRPr="003B4D59" w:rsidRDefault="007755E7" w:rsidP="00610B6C">
            <w:pPr>
              <w:spacing w:line="240" w:lineRule="atLeast"/>
              <w:rPr>
                <w:rFonts w:ascii="Arial" w:eastAsia="Calibri" w:hAnsi="Arial" w:cs="Arial"/>
                <w:b/>
                <w:color w:val="D9AB16"/>
                <w:sz w:val="20"/>
                <w:szCs w:val="20"/>
              </w:rPr>
            </w:pPr>
            <w:r>
              <w:rPr>
                <w:rFonts w:ascii="Arial" w:eastAsia="Calibri" w:hAnsi="Arial" w:cs="Arial"/>
                <w:b/>
                <w:color w:val="D9AB16"/>
                <w:sz w:val="20"/>
                <w:szCs w:val="20"/>
              </w:rPr>
              <w:lastRenderedPageBreak/>
              <w:t>8</w:t>
            </w:r>
            <w:r w:rsidR="00EA6095">
              <w:rPr>
                <w:rFonts w:ascii="Arial" w:eastAsia="Calibri" w:hAnsi="Arial" w:cs="Arial"/>
                <w:b/>
                <w:color w:val="D9AB16"/>
                <w:sz w:val="20"/>
                <w:szCs w:val="20"/>
              </w:rPr>
              <w:t xml:space="preserve">. </w:t>
            </w:r>
            <w:r w:rsidR="00EA6095" w:rsidRPr="00FC2740">
              <w:rPr>
                <w:rFonts w:ascii="Arial" w:eastAsia="Calibri" w:hAnsi="Arial" w:cs="Arial"/>
                <w:b/>
                <w:color w:val="D9AB16"/>
                <w:sz w:val="20"/>
                <w:szCs w:val="20"/>
              </w:rPr>
              <w:t xml:space="preserve">Actuarial standards and guidance </w:t>
            </w:r>
            <w:r w:rsidR="00610B6C">
              <w:rPr>
                <w:rFonts w:ascii="Arial" w:eastAsia="Calibri" w:hAnsi="Arial" w:cs="Arial"/>
                <w:b/>
                <w:color w:val="D9AB16"/>
                <w:sz w:val="20"/>
                <w:szCs w:val="20"/>
              </w:rPr>
              <w:t>in Equity Release work</w:t>
            </w:r>
          </w:p>
        </w:tc>
      </w:tr>
      <w:tr w:rsidR="002F2F3C" w:rsidRPr="002F2F3C" w14:paraId="4325D9F3" w14:textId="77777777" w:rsidTr="00835CBB">
        <w:trPr>
          <w:trHeight w:hRule="exact" w:val="835"/>
        </w:trPr>
        <w:tc>
          <w:tcPr>
            <w:tcW w:w="567" w:type="dxa"/>
            <w:vMerge w:val="restart"/>
            <w:shd w:val="clear" w:color="auto" w:fill="1B5289" w:themeFill="accent6"/>
            <w:vAlign w:val="center"/>
          </w:tcPr>
          <w:p w14:paraId="0013CA46" w14:textId="6B03EA42" w:rsidR="00EA6095" w:rsidRPr="00223B5D" w:rsidRDefault="007755E7" w:rsidP="00F90F47">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8</w:t>
            </w:r>
            <w:r w:rsidR="00503974">
              <w:rPr>
                <w:rFonts w:ascii="Arial" w:eastAsia="Calibri" w:hAnsi="Arial" w:cs="Arial"/>
                <w:b/>
                <w:color w:val="D9AB16" w:themeColor="accent1"/>
                <w:sz w:val="20"/>
                <w:szCs w:val="20"/>
              </w:rPr>
              <w:t>.1</w:t>
            </w:r>
            <w:bookmarkStart w:id="0" w:name="_GoBack"/>
            <w:bookmarkEnd w:id="0"/>
          </w:p>
        </w:tc>
        <w:tc>
          <w:tcPr>
            <w:tcW w:w="10773" w:type="dxa"/>
            <w:gridSpan w:val="4"/>
            <w:shd w:val="clear" w:color="auto" w:fill="FAEFCD" w:themeFill="accent1" w:themeFillTint="33"/>
            <w:vAlign w:val="center"/>
          </w:tcPr>
          <w:p w14:paraId="124383D9" w14:textId="4F8CAE27" w:rsidR="00EA6095" w:rsidRPr="003601AA" w:rsidRDefault="00CB53E0" w:rsidP="00F90F47">
            <w:pPr>
              <w:spacing w:line="240" w:lineRule="atLeast"/>
              <w:rPr>
                <w:rFonts w:ascii="Arial" w:eastAsia="Calibri" w:hAnsi="Arial" w:cs="Arial"/>
                <w:color w:val="3F4548" w:themeColor="text1"/>
                <w:sz w:val="20"/>
                <w:szCs w:val="20"/>
              </w:rPr>
            </w:pPr>
            <w:hyperlink r:id="rId29" w:history="1">
              <w:r w:rsidR="00EA6095" w:rsidRPr="00CA1E1E">
                <w:rPr>
                  <w:rStyle w:val="Hyperlink"/>
                  <w:rFonts w:ascii="Arial" w:eastAsia="Calibri" w:hAnsi="Arial" w:cs="Arial"/>
                  <w:sz w:val="20"/>
                  <w:szCs w:val="20"/>
                </w:rPr>
                <w:t>APS X1</w:t>
              </w:r>
            </w:hyperlink>
            <w:r w:rsidR="00EA6095">
              <w:rPr>
                <w:rFonts w:ascii="Arial" w:eastAsia="Calibri" w:hAnsi="Arial" w:cs="Arial"/>
                <w:color w:val="3F4548" w:themeColor="text1"/>
                <w:sz w:val="20"/>
                <w:szCs w:val="20"/>
              </w:rPr>
              <w:t xml:space="preserve"> and </w:t>
            </w:r>
            <w:hyperlink r:id="rId30" w:history="1">
              <w:r w:rsidR="00EA6095" w:rsidRPr="00CA1E1E">
                <w:rPr>
                  <w:rStyle w:val="Hyperlink"/>
                  <w:rFonts w:ascii="Arial" w:eastAsia="Calibri" w:hAnsi="Arial" w:cs="Arial"/>
                  <w:sz w:val="20"/>
                  <w:szCs w:val="20"/>
                </w:rPr>
                <w:t>X2</w:t>
              </w:r>
            </w:hyperlink>
            <w:r w:rsidR="00EA6095">
              <w:rPr>
                <w:rFonts w:ascii="Arial" w:eastAsia="Calibri" w:hAnsi="Arial" w:cs="Arial"/>
                <w:color w:val="3F4548" w:themeColor="text1"/>
                <w:sz w:val="20"/>
                <w:szCs w:val="20"/>
              </w:rPr>
              <w:t xml:space="preserve"> defines </w:t>
            </w:r>
            <w:r w:rsidR="00EA6095">
              <w:rPr>
                <w:rFonts w:ascii="Arial" w:eastAsia="Calibri" w:hAnsi="Arial" w:cs="Arial"/>
                <w:b/>
                <w:color w:val="3F4548" w:themeColor="text1"/>
                <w:sz w:val="20"/>
                <w:szCs w:val="20"/>
              </w:rPr>
              <w:t>actuarial work</w:t>
            </w:r>
            <w:r w:rsidR="00EA6095">
              <w:rPr>
                <w:rFonts w:ascii="Arial" w:eastAsia="Calibri" w:hAnsi="Arial" w:cs="Arial"/>
                <w:color w:val="3F4548" w:themeColor="text1"/>
                <w:sz w:val="20"/>
                <w:szCs w:val="20"/>
              </w:rPr>
              <w:t xml:space="preserve"> as</w:t>
            </w:r>
            <w:r w:rsidR="00EA6095">
              <w:rPr>
                <w:rFonts w:ascii="Arial" w:hAnsi="Arial" w:cs="Arial"/>
                <w:color w:val="3F4548"/>
                <w:sz w:val="20"/>
                <w:szCs w:val="20"/>
                <w:u w:color="3F4548"/>
              </w:rPr>
              <w:t xml:space="preserve">: </w:t>
            </w:r>
            <w:r w:rsidR="00EA6095" w:rsidRPr="00C44C03">
              <w:rPr>
                <w:rFonts w:ascii="Arial" w:hAnsi="Arial" w:cs="Arial"/>
                <w:i/>
                <w:color w:val="3F4548"/>
                <w:sz w:val="20"/>
                <w:szCs w:val="20"/>
                <w:u w:color="3F4548"/>
              </w:rPr>
              <w:t>“Work undertaken by a Member in their capacity as a person with actuarial skills on which the intended recipient of that work is entitled to rely. This may include carrying out calculations, modelling or the rendering of advice, recommendations, findings, or opinions.”</w:t>
            </w:r>
          </w:p>
        </w:tc>
      </w:tr>
      <w:tr w:rsidR="002F2F3C" w:rsidRPr="002F2F3C" w14:paraId="69A6F8BF" w14:textId="77777777" w:rsidTr="00E47A00">
        <w:trPr>
          <w:trHeight w:hRule="exact" w:val="397"/>
        </w:trPr>
        <w:tc>
          <w:tcPr>
            <w:tcW w:w="567" w:type="dxa"/>
            <w:vMerge/>
            <w:shd w:val="clear" w:color="auto" w:fill="1B5289" w:themeFill="accent6"/>
            <w:vAlign w:val="center"/>
          </w:tcPr>
          <w:p w14:paraId="1E2716AA" w14:textId="77777777" w:rsidR="00EA6095" w:rsidRPr="00F22C9E" w:rsidRDefault="00EA6095" w:rsidP="00F90F47">
            <w:pPr>
              <w:spacing w:line="240" w:lineRule="atLeast"/>
              <w:jc w:val="center"/>
              <w:rPr>
                <w:rFonts w:ascii="Arial" w:eastAsia="Calibri" w:hAnsi="Arial" w:cs="Arial"/>
                <w:b/>
                <w:color w:val="D9AB16" w:themeColor="accent1"/>
                <w:sz w:val="20"/>
                <w:szCs w:val="20"/>
              </w:rPr>
            </w:pPr>
          </w:p>
        </w:tc>
        <w:tc>
          <w:tcPr>
            <w:tcW w:w="3828" w:type="dxa"/>
            <w:vMerge w:val="restart"/>
            <w:shd w:val="clear" w:color="auto" w:fill="C5DCF3" w:themeFill="accent6" w:themeFillTint="33"/>
            <w:vAlign w:val="center"/>
          </w:tcPr>
          <w:p w14:paraId="5C9D41C9" w14:textId="77777777" w:rsidR="00EA6095" w:rsidRDefault="00EA6095" w:rsidP="00F90F47">
            <w:pPr>
              <w:spacing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 xml:space="preserve">In line with the above definition, </w:t>
            </w:r>
            <w:r w:rsidRPr="003601AA">
              <w:rPr>
                <w:rFonts w:ascii="Arial" w:eastAsia="Calibri" w:hAnsi="Arial" w:cs="Arial"/>
                <w:color w:val="3F4548" w:themeColor="text1"/>
                <w:sz w:val="20"/>
                <w:szCs w:val="20"/>
              </w:rPr>
              <w:t>w</w:t>
            </w:r>
            <w:r>
              <w:rPr>
                <w:rFonts w:ascii="Arial" w:eastAsia="Calibri" w:hAnsi="Arial" w:cs="Arial"/>
                <w:color w:val="3F4548" w:themeColor="text1"/>
                <w:sz w:val="20"/>
                <w:szCs w:val="20"/>
              </w:rPr>
              <w:t xml:space="preserve">hich activities are considered </w:t>
            </w:r>
            <w:r w:rsidRPr="003601AA">
              <w:rPr>
                <w:rFonts w:ascii="Arial" w:eastAsia="Calibri" w:hAnsi="Arial" w:cs="Arial"/>
                <w:b/>
                <w:color w:val="3F4548" w:themeColor="text1"/>
                <w:sz w:val="20"/>
                <w:szCs w:val="20"/>
              </w:rPr>
              <w:t>actuarial work</w:t>
            </w:r>
            <w:r w:rsidRPr="003601AA">
              <w:rPr>
                <w:rFonts w:ascii="Arial" w:eastAsia="Calibri" w:hAnsi="Arial" w:cs="Arial"/>
                <w:color w:val="3F4548" w:themeColor="text1"/>
                <w:sz w:val="20"/>
                <w:szCs w:val="20"/>
              </w:rPr>
              <w:t xml:space="preserve"> for ERMs</w:t>
            </w:r>
            <w:r>
              <w:rPr>
                <w:rFonts w:ascii="Arial" w:eastAsia="Calibri" w:hAnsi="Arial" w:cs="Arial"/>
                <w:color w:val="3F4548" w:themeColor="text1"/>
                <w:sz w:val="20"/>
                <w:szCs w:val="20"/>
              </w:rPr>
              <w:t xml:space="preserve"> at your organisation?</w:t>
            </w:r>
          </w:p>
          <w:p w14:paraId="0F1BF315" w14:textId="77777777" w:rsidR="004B5DC2" w:rsidRDefault="004B5DC2" w:rsidP="00F90F47">
            <w:pPr>
              <w:spacing w:line="240" w:lineRule="atLeast"/>
              <w:rPr>
                <w:rFonts w:ascii="Arial" w:eastAsia="Calibri" w:hAnsi="Arial" w:cs="Arial"/>
                <w:color w:val="3F4548" w:themeColor="text1"/>
                <w:sz w:val="20"/>
                <w:szCs w:val="20"/>
              </w:rPr>
            </w:pPr>
          </w:p>
          <w:p w14:paraId="17F1A78B" w14:textId="77777777" w:rsidR="00EA6095" w:rsidRPr="00F22C9E" w:rsidRDefault="00EA6095" w:rsidP="00F90F47">
            <w:pPr>
              <w:spacing w:line="240" w:lineRule="atLeast"/>
              <w:rPr>
                <w:rFonts w:ascii="Arial" w:eastAsia="Calibri" w:hAnsi="Arial" w:cs="Arial"/>
                <w:color w:val="3F4548" w:themeColor="text1"/>
                <w:sz w:val="20"/>
                <w:szCs w:val="20"/>
              </w:rPr>
            </w:pPr>
            <w:r w:rsidRPr="003601AA">
              <w:rPr>
                <w:rFonts w:ascii="Arial" w:eastAsia="Calibri" w:hAnsi="Arial" w:cs="Arial"/>
                <w:color w:val="3F4548" w:themeColor="text1"/>
                <w:sz w:val="20"/>
                <w:szCs w:val="20"/>
              </w:rPr>
              <w:t>Please tick all that apply.</w:t>
            </w:r>
          </w:p>
        </w:tc>
        <w:tc>
          <w:tcPr>
            <w:tcW w:w="3402" w:type="dxa"/>
            <w:shd w:val="clear" w:color="auto" w:fill="C5DCF3" w:themeFill="accent6" w:themeFillTint="33"/>
            <w:vAlign w:val="center"/>
          </w:tcPr>
          <w:p w14:paraId="2CB54C13"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sidRPr="00E5487D">
              <w:rPr>
                <w:rFonts w:ascii="Arial" w:hAnsi="Arial" w:cs="Arial"/>
                <w:b/>
                <w:color w:val="3F4548" w:themeColor="text1"/>
                <w:sz w:val="20"/>
                <w:szCs w:val="20"/>
              </w:rPr>
              <w:t>Product design and management</w:t>
            </w:r>
          </w:p>
        </w:tc>
        <w:sdt>
          <w:sdtPr>
            <w:rPr>
              <w:rFonts w:cs="Arial"/>
              <w:color w:val="3F4548" w:themeColor="text1"/>
              <w:szCs w:val="20"/>
              <w:shd w:val="clear" w:color="auto" w:fill="FAEFCD" w:themeFill="accent1" w:themeFillTint="33"/>
            </w:rPr>
            <w:alias w:val="064"/>
            <w:tag w:val="064"/>
            <w:id w:val="-337544008"/>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423440CE" w14:textId="5CF58880" w:rsidR="00EA6095" w:rsidRPr="00D47666" w:rsidRDefault="00530430" w:rsidP="00F90F47">
                <w:pPr>
                  <w:spacing w:line="240" w:lineRule="atLeast"/>
                  <w:rPr>
                    <w:rFonts w:ascii="Arial" w:eastAsia="Calibri" w:hAnsi="Arial" w:cs="Arial"/>
                    <w:color w:val="3F4548" w:themeColor="text1"/>
                    <w:sz w:val="20"/>
                    <w:szCs w:val="20"/>
                  </w:rPr>
                </w:pPr>
                <w:r w:rsidRPr="00D47666">
                  <w:rPr>
                    <w:rFonts w:ascii="MS Gothic" w:eastAsia="MS Gothic" w:hAnsi="MS Gothic" w:cs="Arial" w:hint="eastAsia"/>
                    <w:color w:val="3F4548" w:themeColor="text1"/>
                    <w:szCs w:val="20"/>
                    <w:shd w:val="clear" w:color="auto" w:fill="FAEFCD" w:themeFill="accent1" w:themeFillTint="33"/>
                  </w:rPr>
                  <w:t>☐</w:t>
                </w:r>
              </w:p>
            </w:tc>
          </w:sdtContent>
        </w:sdt>
      </w:tr>
      <w:tr w:rsidR="002F2F3C" w:rsidRPr="002F2F3C" w14:paraId="068B7C13" w14:textId="77777777" w:rsidTr="00E47A00">
        <w:trPr>
          <w:trHeight w:hRule="exact" w:val="397"/>
        </w:trPr>
        <w:tc>
          <w:tcPr>
            <w:tcW w:w="567" w:type="dxa"/>
            <w:vMerge/>
            <w:shd w:val="clear" w:color="auto" w:fill="1B5289" w:themeFill="accent6"/>
            <w:vAlign w:val="center"/>
          </w:tcPr>
          <w:p w14:paraId="45A1B664"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7DEEF98"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6E9A8F2E"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Pricing</w:t>
            </w:r>
          </w:p>
        </w:tc>
        <w:sdt>
          <w:sdtPr>
            <w:rPr>
              <w:rFonts w:cs="Arial"/>
              <w:color w:val="3F4548" w:themeColor="text1"/>
              <w:szCs w:val="20"/>
              <w:shd w:val="clear" w:color="auto" w:fill="FAEFCD" w:themeFill="accent1" w:themeFillTint="33"/>
            </w:rPr>
            <w:alias w:val="065"/>
            <w:tag w:val="065"/>
            <w:id w:val="48662936"/>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3A73C64E"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2916D9CD" w14:textId="77777777" w:rsidTr="00E47A00">
        <w:trPr>
          <w:trHeight w:hRule="exact" w:val="397"/>
        </w:trPr>
        <w:tc>
          <w:tcPr>
            <w:tcW w:w="567" w:type="dxa"/>
            <w:vMerge/>
            <w:shd w:val="clear" w:color="auto" w:fill="1B5289" w:themeFill="accent6"/>
            <w:vAlign w:val="center"/>
          </w:tcPr>
          <w:p w14:paraId="3023A14C"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1EFA385"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41610706"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Valuation</w:t>
            </w:r>
          </w:p>
        </w:tc>
        <w:sdt>
          <w:sdtPr>
            <w:rPr>
              <w:rFonts w:cs="Arial"/>
              <w:color w:val="3F4548" w:themeColor="text1"/>
              <w:szCs w:val="20"/>
              <w:shd w:val="clear" w:color="auto" w:fill="FAEFCD" w:themeFill="accent1" w:themeFillTint="33"/>
            </w:rPr>
            <w:alias w:val="066"/>
            <w:tag w:val="066"/>
            <w:id w:val="-333387330"/>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425745A0"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6B13407B" w14:textId="77777777" w:rsidTr="00E47A00">
        <w:trPr>
          <w:trHeight w:hRule="exact" w:val="397"/>
        </w:trPr>
        <w:tc>
          <w:tcPr>
            <w:tcW w:w="567" w:type="dxa"/>
            <w:vMerge/>
            <w:shd w:val="clear" w:color="auto" w:fill="1B5289" w:themeFill="accent6"/>
            <w:vAlign w:val="center"/>
          </w:tcPr>
          <w:p w14:paraId="6CAE5CAB"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78260C18"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66AAFE36"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Capital</w:t>
            </w:r>
          </w:p>
        </w:tc>
        <w:sdt>
          <w:sdtPr>
            <w:rPr>
              <w:rFonts w:cs="Arial"/>
              <w:color w:val="3F4548" w:themeColor="text1"/>
              <w:szCs w:val="20"/>
              <w:shd w:val="clear" w:color="auto" w:fill="FAEFCD" w:themeFill="accent1" w:themeFillTint="33"/>
            </w:rPr>
            <w:alias w:val="067"/>
            <w:tag w:val="067"/>
            <w:id w:val="-2090064414"/>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48E74372"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2383EBAA" w14:textId="77777777" w:rsidTr="00E47A00">
        <w:trPr>
          <w:trHeight w:hRule="exact" w:val="397"/>
        </w:trPr>
        <w:tc>
          <w:tcPr>
            <w:tcW w:w="567" w:type="dxa"/>
            <w:vMerge/>
            <w:shd w:val="clear" w:color="auto" w:fill="1B5289" w:themeFill="accent6"/>
            <w:vAlign w:val="center"/>
          </w:tcPr>
          <w:p w14:paraId="5C9DA73E" w14:textId="77777777" w:rsidR="00EA6095" w:rsidRPr="00F22C9E" w:rsidRDefault="00EA6095" w:rsidP="00F90F47">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2725D968"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72122320"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68"/>
            <w:tag w:val="068"/>
            <w:id w:val="1455987372"/>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3CDA733E"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572431CD" w14:textId="77777777" w:rsidTr="00E47A00">
        <w:trPr>
          <w:trHeight w:hRule="exact" w:val="397"/>
        </w:trPr>
        <w:tc>
          <w:tcPr>
            <w:tcW w:w="567" w:type="dxa"/>
            <w:vMerge/>
            <w:shd w:val="clear" w:color="auto" w:fill="1B5289" w:themeFill="accent6"/>
            <w:vAlign w:val="center"/>
          </w:tcPr>
          <w:p w14:paraId="16F49FF1"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1A8A975"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7E79BD39"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69"/>
            <w:tag w:val="069"/>
            <w:id w:val="102386995"/>
            <w:lock w:val="sdtLocked"/>
            <w:placeholder>
              <w:docPart w:val="F26A004D76874336974C7901048BF822"/>
            </w:placeholder>
            <w:showingPlcHdr/>
            <w15:color w:val="3F4548"/>
            <w:text/>
          </w:sdtPr>
          <w:sdtEndPr>
            <w:rPr>
              <w:rStyle w:val="IFoABody"/>
            </w:rPr>
          </w:sdtEndPr>
          <w:sdtContent>
            <w:tc>
              <w:tcPr>
                <w:tcW w:w="3543" w:type="dxa"/>
                <w:gridSpan w:val="2"/>
                <w:shd w:val="clear" w:color="auto" w:fill="C5DCF3" w:themeFill="accent6" w:themeFillTint="33"/>
                <w:vAlign w:val="center"/>
              </w:tcPr>
              <w:p w14:paraId="1F5D3E1A" w14:textId="0031540C" w:rsidR="00EA6095" w:rsidRPr="00D47666" w:rsidRDefault="00790D7F" w:rsidP="00F90F47">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0DAD294F" w14:textId="77777777" w:rsidTr="00E47A00">
        <w:trPr>
          <w:trHeight w:hRule="exact" w:val="879"/>
        </w:trPr>
        <w:tc>
          <w:tcPr>
            <w:tcW w:w="567" w:type="dxa"/>
            <w:vMerge w:val="restart"/>
            <w:shd w:val="clear" w:color="auto" w:fill="1B5289" w:themeFill="accent6"/>
            <w:vAlign w:val="center"/>
          </w:tcPr>
          <w:p w14:paraId="229774D1" w14:textId="53121E15" w:rsidR="00EA6095" w:rsidRPr="00223B5D" w:rsidRDefault="007755E7" w:rsidP="00F90F47">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8</w:t>
            </w:r>
            <w:r w:rsidR="00503974">
              <w:rPr>
                <w:rFonts w:ascii="Arial" w:eastAsia="Calibri" w:hAnsi="Arial" w:cs="Arial"/>
                <w:b/>
                <w:color w:val="D9AB16" w:themeColor="accent1"/>
                <w:sz w:val="20"/>
                <w:szCs w:val="20"/>
              </w:rPr>
              <w:t>.2</w:t>
            </w:r>
          </w:p>
        </w:tc>
        <w:tc>
          <w:tcPr>
            <w:tcW w:w="10773" w:type="dxa"/>
            <w:gridSpan w:val="4"/>
            <w:shd w:val="clear" w:color="auto" w:fill="FAEFCD" w:themeFill="accent1" w:themeFillTint="33"/>
            <w:vAlign w:val="center"/>
          </w:tcPr>
          <w:p w14:paraId="27694C9F" w14:textId="5849D6EA" w:rsidR="00EA6095" w:rsidRPr="003601AA" w:rsidRDefault="00CB53E0" w:rsidP="00F90F47">
            <w:pPr>
              <w:spacing w:line="240" w:lineRule="atLeast"/>
              <w:rPr>
                <w:rFonts w:ascii="Arial" w:eastAsia="Calibri" w:hAnsi="Arial" w:cs="Arial"/>
                <w:color w:val="3F4548" w:themeColor="text1"/>
                <w:sz w:val="20"/>
                <w:szCs w:val="20"/>
              </w:rPr>
            </w:pPr>
            <w:hyperlink r:id="rId31" w:history="1">
              <w:r w:rsidR="00EA6095" w:rsidRPr="00CA1E1E">
                <w:rPr>
                  <w:rStyle w:val="Hyperlink"/>
                  <w:rFonts w:ascii="Arial" w:eastAsia="Arial Unicode MS" w:hAnsi="Arial" w:cs="Arial"/>
                  <w:sz w:val="20"/>
                  <w:szCs w:val="20"/>
                  <w:u w:color="3F4548"/>
                  <w:bdr w:val="nil"/>
                  <w:lang w:val="en-US" w:eastAsia="en-GB"/>
                </w:rPr>
                <w:t>TAS 100</w:t>
              </w:r>
            </w:hyperlink>
            <w:r w:rsidR="00EA6095" w:rsidRPr="00C44C03">
              <w:rPr>
                <w:rFonts w:ascii="Arial" w:eastAsia="Arial Unicode MS" w:hAnsi="Arial" w:cs="Arial"/>
                <w:color w:val="3F4548"/>
                <w:sz w:val="20"/>
                <w:szCs w:val="20"/>
                <w:u w:color="3F4548"/>
                <w:bdr w:val="nil"/>
                <w:lang w:val="en-US" w:eastAsia="en-GB"/>
              </w:rPr>
              <w:t xml:space="preserve"> </w:t>
            </w:r>
            <w:r w:rsidR="00EA6095">
              <w:rPr>
                <w:rFonts w:ascii="Arial" w:eastAsia="Arial Unicode MS" w:hAnsi="Arial" w:cs="Arial"/>
                <w:color w:val="3F4548"/>
                <w:sz w:val="20"/>
                <w:szCs w:val="20"/>
                <w:u w:color="3F4548"/>
                <w:bdr w:val="nil"/>
                <w:lang w:val="en-US" w:eastAsia="en-GB"/>
              </w:rPr>
              <w:t>defines</w:t>
            </w:r>
            <w:r w:rsidR="00EA6095" w:rsidRPr="00C44C03">
              <w:rPr>
                <w:rFonts w:ascii="Arial" w:eastAsia="Arial Unicode MS" w:hAnsi="Arial" w:cs="Arial"/>
                <w:color w:val="3F4548"/>
                <w:sz w:val="20"/>
                <w:szCs w:val="20"/>
                <w:u w:color="3F4548"/>
                <w:bdr w:val="nil"/>
                <w:lang w:val="en-US" w:eastAsia="en-GB"/>
              </w:rPr>
              <w:t xml:space="preserve"> of</w:t>
            </w:r>
            <w:r w:rsidR="00EA6095" w:rsidRPr="00C44C03">
              <w:rPr>
                <w:rFonts w:ascii="Arial" w:eastAsia="Arial Unicode MS" w:hAnsi="Arial" w:cs="Arial"/>
                <w:b/>
                <w:color w:val="3F4548"/>
                <w:sz w:val="20"/>
                <w:szCs w:val="20"/>
                <w:u w:color="3F4548"/>
                <w:bdr w:val="nil"/>
                <w:lang w:val="en-US" w:eastAsia="en-GB"/>
              </w:rPr>
              <w:t xml:space="preserve"> technical actuarial work</w:t>
            </w:r>
            <w:r w:rsidR="00EA6095" w:rsidRPr="00C44C03">
              <w:rPr>
                <w:rFonts w:ascii="Arial" w:eastAsia="Arial Unicode MS" w:hAnsi="Arial" w:cs="Arial"/>
                <w:color w:val="3F4548"/>
                <w:sz w:val="20"/>
                <w:szCs w:val="20"/>
                <w:u w:color="3F4548"/>
                <w:bdr w:val="nil"/>
                <w:lang w:val="en-US" w:eastAsia="en-GB"/>
              </w:rPr>
              <w:t>:</w:t>
            </w:r>
            <w:r w:rsidR="00EA6095">
              <w:rPr>
                <w:rFonts w:ascii="Arial" w:eastAsia="Arial Unicode MS" w:hAnsi="Arial" w:cs="Arial"/>
                <w:color w:val="3F4548"/>
                <w:sz w:val="20"/>
                <w:szCs w:val="20"/>
                <w:u w:color="3F4548"/>
                <w:bdr w:val="nil"/>
                <w:lang w:val="en-US" w:eastAsia="en-GB"/>
              </w:rPr>
              <w:t xml:space="preserve"> </w:t>
            </w:r>
            <w:r w:rsidR="00EA6095" w:rsidRPr="00C44C03">
              <w:rPr>
                <w:rFonts w:ascii="Arial" w:eastAsia="Arial Unicode MS" w:hAnsi="Arial" w:cs="Arial"/>
                <w:i/>
                <w:color w:val="3F4548"/>
                <w:sz w:val="20"/>
                <w:szCs w:val="20"/>
                <w:u w:color="3F4548"/>
                <w:bdr w:val="nil"/>
                <w:lang w:val="en-US" w:eastAsia="en-GB"/>
              </w:rPr>
              <w:t>“</w:t>
            </w:r>
            <w:r w:rsidR="00EA6095" w:rsidRPr="00C44C03">
              <w:rPr>
                <w:rFonts w:ascii="Arial" w:hAnsi="Arial" w:cs="Arial"/>
                <w:i/>
                <w:color w:val="3F4548"/>
                <w:sz w:val="20"/>
                <w:szCs w:val="20"/>
                <w:u w:color="3F4548"/>
              </w:rPr>
              <w:t>work performed for a user:</w:t>
            </w:r>
            <w:r w:rsidR="00EA6095">
              <w:rPr>
                <w:rFonts w:ascii="Arial" w:hAnsi="Arial" w:cs="Arial"/>
                <w:i/>
                <w:color w:val="3F4548"/>
                <w:sz w:val="20"/>
                <w:szCs w:val="20"/>
                <w:u w:color="3F4548"/>
              </w:rPr>
              <w:t xml:space="preserve"> </w:t>
            </w:r>
            <w:r w:rsidR="00EA6095" w:rsidRPr="00C44C03">
              <w:rPr>
                <w:rFonts w:ascii="Arial" w:hAnsi="Arial" w:cs="Arial"/>
                <w:i/>
                <w:color w:val="3F4548"/>
                <w:sz w:val="20"/>
                <w:szCs w:val="20"/>
                <w:u w:color="3F4548"/>
              </w:rPr>
              <w:t>(1) where the use of principles and/or techniques of actuarial science is central to the work and which involves the exercise of jud</w:t>
            </w:r>
            <w:r w:rsidR="00EA6095" w:rsidRPr="00F22C9E">
              <w:rPr>
                <w:rFonts w:ascii="Arial" w:hAnsi="Arial" w:cs="Arial"/>
                <w:i/>
                <w:color w:val="3F4548" w:themeColor="text1"/>
                <w:sz w:val="20"/>
                <w:szCs w:val="20"/>
                <w:u w:color="3F4548"/>
              </w:rPr>
              <w:t>gement; or (2) which the user may reasonably regard as technical actuarial work by virtue of the manner of its presentation.”</w:t>
            </w:r>
          </w:p>
        </w:tc>
      </w:tr>
      <w:tr w:rsidR="002F2F3C" w:rsidRPr="002F2F3C" w14:paraId="0A9ED5B8" w14:textId="77777777" w:rsidTr="00E47A00">
        <w:trPr>
          <w:trHeight w:hRule="exact" w:val="397"/>
        </w:trPr>
        <w:tc>
          <w:tcPr>
            <w:tcW w:w="567" w:type="dxa"/>
            <w:vMerge/>
            <w:shd w:val="clear" w:color="auto" w:fill="1B5289" w:themeFill="accent6"/>
            <w:vAlign w:val="center"/>
          </w:tcPr>
          <w:p w14:paraId="4716825B" w14:textId="77777777" w:rsidR="00EA6095" w:rsidRPr="00F22C9E" w:rsidRDefault="00EA6095" w:rsidP="00F90F47">
            <w:pPr>
              <w:spacing w:line="240" w:lineRule="atLeast"/>
              <w:jc w:val="center"/>
              <w:rPr>
                <w:rFonts w:ascii="Arial" w:eastAsia="Calibri" w:hAnsi="Arial" w:cs="Arial"/>
                <w:b/>
                <w:color w:val="D9AB16" w:themeColor="accent1"/>
                <w:sz w:val="20"/>
                <w:szCs w:val="20"/>
              </w:rPr>
            </w:pPr>
          </w:p>
        </w:tc>
        <w:tc>
          <w:tcPr>
            <w:tcW w:w="3828" w:type="dxa"/>
            <w:vMerge w:val="restart"/>
            <w:shd w:val="clear" w:color="auto" w:fill="C5DCF3" w:themeFill="accent6" w:themeFillTint="33"/>
            <w:vAlign w:val="center"/>
          </w:tcPr>
          <w:p w14:paraId="4593C1E9" w14:textId="364F85CA" w:rsidR="00EA6095" w:rsidRDefault="00EA6095" w:rsidP="00F90F47">
            <w:pPr>
              <w:spacing w:line="240" w:lineRule="atLeast"/>
              <w:rPr>
                <w:rFonts w:ascii="Arial" w:eastAsia="Calibri" w:hAnsi="Arial" w:cs="Arial"/>
                <w:color w:val="3F4548" w:themeColor="text1"/>
                <w:sz w:val="20"/>
                <w:szCs w:val="20"/>
              </w:rPr>
            </w:pPr>
            <w:r>
              <w:rPr>
                <w:rFonts w:ascii="Arial" w:eastAsia="Calibri" w:hAnsi="Arial" w:cs="Arial"/>
                <w:color w:val="3F4548" w:themeColor="text1"/>
                <w:sz w:val="20"/>
                <w:szCs w:val="20"/>
              </w:rPr>
              <w:t xml:space="preserve">In line with the above definition, </w:t>
            </w:r>
            <w:r w:rsidRPr="003601AA">
              <w:rPr>
                <w:rFonts w:ascii="Arial" w:eastAsia="Calibri" w:hAnsi="Arial" w:cs="Arial"/>
                <w:color w:val="3F4548" w:themeColor="text1"/>
                <w:sz w:val="20"/>
                <w:szCs w:val="20"/>
              </w:rPr>
              <w:t>w</w:t>
            </w:r>
            <w:r>
              <w:rPr>
                <w:rFonts w:ascii="Arial" w:eastAsia="Calibri" w:hAnsi="Arial" w:cs="Arial"/>
                <w:color w:val="3F4548" w:themeColor="text1"/>
                <w:sz w:val="20"/>
                <w:szCs w:val="20"/>
              </w:rPr>
              <w:t xml:space="preserve">hich activities are considered </w:t>
            </w:r>
            <w:r w:rsidR="008C4078" w:rsidRPr="008C4078">
              <w:rPr>
                <w:rFonts w:ascii="Arial" w:eastAsia="Calibri" w:hAnsi="Arial" w:cs="Arial"/>
                <w:b/>
                <w:color w:val="3F4548" w:themeColor="text1"/>
                <w:sz w:val="20"/>
                <w:szCs w:val="20"/>
              </w:rPr>
              <w:t>technical</w:t>
            </w:r>
            <w:r w:rsidR="008C4078">
              <w:rPr>
                <w:rFonts w:ascii="Arial" w:eastAsia="Calibri" w:hAnsi="Arial" w:cs="Arial"/>
                <w:color w:val="3F4548" w:themeColor="text1"/>
                <w:sz w:val="20"/>
                <w:szCs w:val="20"/>
              </w:rPr>
              <w:t xml:space="preserve"> </w:t>
            </w:r>
            <w:r w:rsidRPr="003601AA">
              <w:rPr>
                <w:rFonts w:ascii="Arial" w:eastAsia="Calibri" w:hAnsi="Arial" w:cs="Arial"/>
                <w:b/>
                <w:color w:val="3F4548" w:themeColor="text1"/>
                <w:sz w:val="20"/>
                <w:szCs w:val="20"/>
              </w:rPr>
              <w:t>actuarial work</w:t>
            </w:r>
            <w:r w:rsidRPr="003601AA">
              <w:rPr>
                <w:rFonts w:ascii="Arial" w:eastAsia="Calibri" w:hAnsi="Arial" w:cs="Arial"/>
                <w:color w:val="3F4548" w:themeColor="text1"/>
                <w:sz w:val="20"/>
                <w:szCs w:val="20"/>
              </w:rPr>
              <w:t xml:space="preserve"> for ERMs</w:t>
            </w:r>
            <w:r>
              <w:rPr>
                <w:rFonts w:ascii="Arial" w:eastAsia="Calibri" w:hAnsi="Arial" w:cs="Arial"/>
                <w:color w:val="3F4548" w:themeColor="text1"/>
                <w:sz w:val="20"/>
                <w:szCs w:val="20"/>
              </w:rPr>
              <w:t xml:space="preserve"> at your organisation?</w:t>
            </w:r>
          </w:p>
          <w:p w14:paraId="20379355" w14:textId="77777777" w:rsidR="004B5DC2" w:rsidRDefault="004B5DC2" w:rsidP="00F90F47">
            <w:pPr>
              <w:spacing w:line="240" w:lineRule="atLeast"/>
              <w:rPr>
                <w:rFonts w:ascii="Arial" w:eastAsia="Calibri" w:hAnsi="Arial" w:cs="Arial"/>
                <w:color w:val="3F4548" w:themeColor="text1"/>
                <w:sz w:val="20"/>
                <w:szCs w:val="20"/>
              </w:rPr>
            </w:pPr>
          </w:p>
          <w:p w14:paraId="5082F437" w14:textId="77777777" w:rsidR="00EA6095" w:rsidRPr="00F22C9E" w:rsidRDefault="00EA6095" w:rsidP="00F90F47">
            <w:pPr>
              <w:spacing w:line="240" w:lineRule="atLeast"/>
              <w:rPr>
                <w:rFonts w:ascii="Arial" w:eastAsia="Calibri" w:hAnsi="Arial" w:cs="Arial"/>
                <w:color w:val="3F4548" w:themeColor="text1"/>
                <w:sz w:val="20"/>
                <w:szCs w:val="20"/>
              </w:rPr>
            </w:pPr>
            <w:r w:rsidRPr="003601AA">
              <w:rPr>
                <w:rFonts w:ascii="Arial" w:eastAsia="Calibri" w:hAnsi="Arial" w:cs="Arial"/>
                <w:color w:val="3F4548" w:themeColor="text1"/>
                <w:sz w:val="20"/>
                <w:szCs w:val="20"/>
              </w:rPr>
              <w:t>Please tick all that apply.</w:t>
            </w:r>
          </w:p>
        </w:tc>
        <w:tc>
          <w:tcPr>
            <w:tcW w:w="3402" w:type="dxa"/>
            <w:shd w:val="clear" w:color="auto" w:fill="C5DCF3" w:themeFill="accent6" w:themeFillTint="33"/>
            <w:vAlign w:val="center"/>
          </w:tcPr>
          <w:p w14:paraId="4ADFC363"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sidRPr="00E5487D">
              <w:rPr>
                <w:rFonts w:ascii="Arial" w:hAnsi="Arial" w:cs="Arial"/>
                <w:b/>
                <w:color w:val="3F4548" w:themeColor="text1"/>
                <w:sz w:val="20"/>
                <w:szCs w:val="20"/>
              </w:rPr>
              <w:t>Product design and management</w:t>
            </w:r>
          </w:p>
        </w:tc>
        <w:sdt>
          <w:sdtPr>
            <w:rPr>
              <w:rFonts w:cs="Arial"/>
              <w:color w:val="3F4548" w:themeColor="text1"/>
              <w:szCs w:val="20"/>
              <w:shd w:val="clear" w:color="auto" w:fill="FAEFCD" w:themeFill="accent1" w:themeFillTint="33"/>
            </w:rPr>
            <w:alias w:val="070"/>
            <w:tag w:val="070"/>
            <w:id w:val="-1113586335"/>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05578BE7"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31727CBD" w14:textId="77777777" w:rsidTr="00E47A00">
        <w:trPr>
          <w:trHeight w:hRule="exact" w:val="397"/>
        </w:trPr>
        <w:tc>
          <w:tcPr>
            <w:tcW w:w="567" w:type="dxa"/>
            <w:vMerge/>
            <w:shd w:val="clear" w:color="auto" w:fill="1B5289" w:themeFill="accent6"/>
            <w:vAlign w:val="center"/>
          </w:tcPr>
          <w:p w14:paraId="0A799B2F"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76431B69"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077F73F9"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Pricing</w:t>
            </w:r>
          </w:p>
        </w:tc>
        <w:sdt>
          <w:sdtPr>
            <w:rPr>
              <w:rFonts w:cs="Arial"/>
              <w:color w:val="3F4548" w:themeColor="text1"/>
              <w:szCs w:val="20"/>
              <w:shd w:val="clear" w:color="auto" w:fill="FAEFCD" w:themeFill="accent1" w:themeFillTint="33"/>
            </w:rPr>
            <w:alias w:val="071"/>
            <w:tag w:val="071"/>
            <w:id w:val="-1228836112"/>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3F90CF6E"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40E3F2B9" w14:textId="77777777" w:rsidTr="00E47A00">
        <w:trPr>
          <w:trHeight w:hRule="exact" w:val="397"/>
        </w:trPr>
        <w:tc>
          <w:tcPr>
            <w:tcW w:w="567" w:type="dxa"/>
            <w:vMerge/>
            <w:shd w:val="clear" w:color="auto" w:fill="1B5289" w:themeFill="accent6"/>
            <w:vAlign w:val="center"/>
          </w:tcPr>
          <w:p w14:paraId="102826F8"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6F6BB66E"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12429EF6"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Valuation</w:t>
            </w:r>
          </w:p>
        </w:tc>
        <w:sdt>
          <w:sdtPr>
            <w:rPr>
              <w:rFonts w:cs="Arial"/>
              <w:color w:val="3F4548" w:themeColor="text1"/>
              <w:szCs w:val="20"/>
              <w:shd w:val="clear" w:color="auto" w:fill="FAEFCD" w:themeFill="accent1" w:themeFillTint="33"/>
            </w:rPr>
            <w:alias w:val="072"/>
            <w:tag w:val="072"/>
            <w:id w:val="-1431276500"/>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20D906BB"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74F9C415" w14:textId="77777777" w:rsidTr="00E47A00">
        <w:trPr>
          <w:trHeight w:hRule="exact" w:val="397"/>
        </w:trPr>
        <w:tc>
          <w:tcPr>
            <w:tcW w:w="567" w:type="dxa"/>
            <w:vMerge/>
            <w:shd w:val="clear" w:color="auto" w:fill="1B5289" w:themeFill="accent6"/>
            <w:vAlign w:val="center"/>
          </w:tcPr>
          <w:p w14:paraId="03E3854B"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A7D38CE"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40F91745"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Capital</w:t>
            </w:r>
          </w:p>
        </w:tc>
        <w:sdt>
          <w:sdtPr>
            <w:rPr>
              <w:rFonts w:cs="Arial"/>
              <w:color w:val="3F4548" w:themeColor="text1"/>
              <w:szCs w:val="20"/>
              <w:shd w:val="clear" w:color="auto" w:fill="FAEFCD" w:themeFill="accent1" w:themeFillTint="33"/>
            </w:rPr>
            <w:alias w:val="073"/>
            <w:tag w:val="073"/>
            <w:id w:val="678625300"/>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2EFE8324"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63675FD4" w14:textId="77777777" w:rsidTr="00E47A00">
        <w:trPr>
          <w:trHeight w:hRule="exact" w:val="397"/>
        </w:trPr>
        <w:tc>
          <w:tcPr>
            <w:tcW w:w="567" w:type="dxa"/>
            <w:vMerge/>
            <w:shd w:val="clear" w:color="auto" w:fill="1B5289" w:themeFill="accent6"/>
            <w:vAlign w:val="center"/>
          </w:tcPr>
          <w:p w14:paraId="2CE448D3" w14:textId="77777777" w:rsidR="00EA6095" w:rsidRPr="00F22C9E" w:rsidRDefault="00EA6095" w:rsidP="00F90F47">
            <w:pPr>
              <w:spacing w:line="240" w:lineRule="atLeast"/>
              <w:jc w:val="center"/>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4CCA8F68"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11EC70EF"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Pr>
                <w:rFonts w:ascii="Arial" w:hAnsi="Arial" w:cs="Arial"/>
                <w:b/>
                <w:color w:val="3F4548" w:themeColor="text1"/>
                <w:sz w:val="20"/>
                <w:szCs w:val="20"/>
              </w:rPr>
              <w:t>Other</w:t>
            </w:r>
          </w:p>
        </w:tc>
        <w:sdt>
          <w:sdtPr>
            <w:rPr>
              <w:rFonts w:cs="Arial"/>
              <w:color w:val="3F4548" w:themeColor="text1"/>
              <w:szCs w:val="20"/>
              <w:shd w:val="clear" w:color="auto" w:fill="FAEFCD" w:themeFill="accent1" w:themeFillTint="33"/>
            </w:rPr>
            <w:alias w:val="074"/>
            <w:tag w:val="074"/>
            <w:id w:val="1230033410"/>
            <w:lock w:val="sdtLocked"/>
            <w14:checkbox>
              <w14:checked w14:val="0"/>
              <w14:checkedState w14:val="2612" w14:font="MS Gothic"/>
              <w14:uncheckedState w14:val="2610" w14:font="MS Gothic"/>
            </w14:checkbox>
          </w:sdtPr>
          <w:sdtEndPr/>
          <w:sdtContent>
            <w:tc>
              <w:tcPr>
                <w:tcW w:w="3543" w:type="dxa"/>
                <w:gridSpan w:val="2"/>
                <w:shd w:val="clear" w:color="auto" w:fill="C5DCF3" w:themeFill="accent6" w:themeFillTint="33"/>
                <w:vAlign w:val="center"/>
              </w:tcPr>
              <w:p w14:paraId="36B546BC" w14:textId="77777777" w:rsidR="00EA6095" w:rsidRPr="00D47666" w:rsidRDefault="00EA6095" w:rsidP="00F90F47">
                <w:pPr>
                  <w:spacing w:line="240" w:lineRule="atLeast"/>
                  <w:rPr>
                    <w:rFonts w:ascii="Arial" w:eastAsia="Calibri" w:hAnsi="Arial" w:cs="Arial"/>
                    <w:color w:val="3F4548" w:themeColor="text1"/>
                    <w:sz w:val="20"/>
                    <w:szCs w:val="20"/>
                  </w:rPr>
                </w:pPr>
                <w:r w:rsidRPr="00D47666">
                  <w:rPr>
                    <w:rFonts w:ascii="Segoe UI Symbol" w:eastAsia="MS Gothic" w:hAnsi="Segoe UI Symbol" w:cs="Segoe UI Symbol"/>
                    <w:color w:val="3F4548" w:themeColor="text1"/>
                    <w:szCs w:val="20"/>
                    <w:shd w:val="clear" w:color="auto" w:fill="FAEFCD" w:themeFill="accent1" w:themeFillTint="33"/>
                  </w:rPr>
                  <w:t>☐</w:t>
                </w:r>
              </w:p>
            </w:tc>
          </w:sdtContent>
        </w:sdt>
      </w:tr>
      <w:tr w:rsidR="002F2F3C" w:rsidRPr="002F2F3C" w14:paraId="0BF559C4" w14:textId="77777777" w:rsidTr="00E47A00">
        <w:trPr>
          <w:trHeight w:hRule="exact" w:val="397"/>
        </w:trPr>
        <w:tc>
          <w:tcPr>
            <w:tcW w:w="567" w:type="dxa"/>
            <w:vMerge/>
            <w:shd w:val="clear" w:color="auto" w:fill="1B5289" w:themeFill="accent6"/>
            <w:vAlign w:val="center"/>
          </w:tcPr>
          <w:p w14:paraId="0FD43770" w14:textId="77777777" w:rsidR="00EA6095" w:rsidRPr="00F22C9E" w:rsidRDefault="00EA6095" w:rsidP="00F90F47">
            <w:pPr>
              <w:spacing w:line="240" w:lineRule="atLeast"/>
              <w:rPr>
                <w:rFonts w:ascii="Arial" w:eastAsia="Calibri" w:hAnsi="Arial" w:cs="Arial"/>
                <w:b/>
                <w:color w:val="D9AB16" w:themeColor="accent1"/>
                <w:sz w:val="20"/>
                <w:szCs w:val="20"/>
              </w:rPr>
            </w:pPr>
          </w:p>
        </w:tc>
        <w:tc>
          <w:tcPr>
            <w:tcW w:w="3828" w:type="dxa"/>
            <w:vMerge/>
            <w:shd w:val="clear" w:color="auto" w:fill="C5DCF3" w:themeFill="accent6" w:themeFillTint="33"/>
            <w:vAlign w:val="center"/>
          </w:tcPr>
          <w:p w14:paraId="5B5F7AFC" w14:textId="77777777" w:rsidR="00EA6095" w:rsidRPr="00F22C9E" w:rsidRDefault="00EA6095" w:rsidP="00F90F47">
            <w:pPr>
              <w:spacing w:line="240" w:lineRule="atLeast"/>
              <w:rPr>
                <w:rFonts w:ascii="Arial" w:eastAsia="Calibri" w:hAnsi="Arial" w:cs="Arial"/>
                <w:color w:val="3F4548" w:themeColor="text1"/>
                <w:sz w:val="20"/>
                <w:szCs w:val="20"/>
              </w:rPr>
            </w:pPr>
          </w:p>
        </w:tc>
        <w:tc>
          <w:tcPr>
            <w:tcW w:w="3402" w:type="dxa"/>
            <w:shd w:val="clear" w:color="auto" w:fill="C5DCF3" w:themeFill="accent6" w:themeFillTint="33"/>
            <w:vAlign w:val="center"/>
          </w:tcPr>
          <w:p w14:paraId="78FDF155" w14:textId="77777777" w:rsidR="00EA6095" w:rsidRPr="00B41CA8" w:rsidRDefault="00EA6095" w:rsidP="00F90F47">
            <w:pPr>
              <w:spacing w:line="240" w:lineRule="atLeast"/>
              <w:jc w:val="right"/>
              <w:rPr>
                <w:rFonts w:ascii="Arial" w:eastAsia="Calibri" w:hAnsi="Arial" w:cs="Arial"/>
                <w:b/>
                <w:color w:val="3F4548" w:themeColor="text1"/>
                <w:sz w:val="20"/>
                <w:szCs w:val="20"/>
              </w:rPr>
            </w:pPr>
            <w:r w:rsidRPr="00E5487D">
              <w:rPr>
                <w:rFonts w:ascii="Arial" w:hAnsi="Arial" w:cs="Arial"/>
                <w:color w:val="3F4548" w:themeColor="text1"/>
                <w:sz w:val="20"/>
                <w:szCs w:val="20"/>
              </w:rPr>
              <w:t>If “Other,” please specify</w:t>
            </w:r>
          </w:p>
        </w:tc>
        <w:sdt>
          <w:sdtPr>
            <w:rPr>
              <w:rStyle w:val="IFoABody"/>
              <w:rFonts w:cs="Arial"/>
              <w:szCs w:val="20"/>
            </w:rPr>
            <w:alias w:val="075"/>
            <w:tag w:val="075"/>
            <w:id w:val="1062135871"/>
            <w:lock w:val="sdtLocked"/>
            <w:placeholder>
              <w:docPart w:val="9B20E179B2CE45A7B7907AEB252FFDB7"/>
            </w:placeholder>
            <w:showingPlcHdr/>
            <w15:color w:val="3F4548"/>
            <w:text/>
          </w:sdtPr>
          <w:sdtEndPr>
            <w:rPr>
              <w:rStyle w:val="IFoABody"/>
            </w:rPr>
          </w:sdtEndPr>
          <w:sdtContent>
            <w:tc>
              <w:tcPr>
                <w:tcW w:w="3543" w:type="dxa"/>
                <w:gridSpan w:val="2"/>
                <w:shd w:val="clear" w:color="auto" w:fill="C5DCF3" w:themeFill="accent6" w:themeFillTint="33"/>
                <w:vAlign w:val="center"/>
              </w:tcPr>
              <w:p w14:paraId="41203746" w14:textId="0F97B0F2" w:rsidR="00EA6095" w:rsidRPr="00D47666" w:rsidRDefault="00790D7F" w:rsidP="00F90F47">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11AA5CEF" w14:textId="77777777" w:rsidTr="00835CBB">
        <w:trPr>
          <w:trHeight w:val="1337"/>
        </w:trPr>
        <w:tc>
          <w:tcPr>
            <w:tcW w:w="567" w:type="dxa"/>
            <w:vMerge w:val="restart"/>
            <w:shd w:val="clear" w:color="auto" w:fill="1B5289" w:themeFill="accent6"/>
            <w:vAlign w:val="center"/>
          </w:tcPr>
          <w:p w14:paraId="5E8165CE" w14:textId="4C0B140C" w:rsidR="00790D7F" w:rsidRPr="00F22C9E" w:rsidRDefault="00503974" w:rsidP="00F90F47">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8.3</w:t>
            </w:r>
          </w:p>
        </w:tc>
        <w:tc>
          <w:tcPr>
            <w:tcW w:w="10773" w:type="dxa"/>
            <w:gridSpan w:val="4"/>
            <w:shd w:val="clear" w:color="auto" w:fill="FAEFCD" w:themeFill="accent1" w:themeFillTint="33"/>
            <w:vAlign w:val="center"/>
          </w:tcPr>
          <w:p w14:paraId="0EEC133A" w14:textId="7B4104DF" w:rsidR="00790D7F" w:rsidRPr="00790D7F" w:rsidRDefault="00790D7F" w:rsidP="00764166">
            <w:pPr>
              <w:spacing w:line="240" w:lineRule="atLeast"/>
              <w:rPr>
                <w:rFonts w:ascii="Arial" w:hAnsi="Arial" w:cs="Arial"/>
                <w:color w:val="3F4548" w:themeColor="text1"/>
                <w:sz w:val="20"/>
                <w:szCs w:val="20"/>
              </w:rPr>
            </w:pPr>
            <w:r>
              <w:rPr>
                <w:rFonts w:ascii="Arial" w:hAnsi="Arial" w:cs="Arial"/>
                <w:color w:val="3F4548" w:themeColor="text1"/>
                <w:sz w:val="20"/>
                <w:szCs w:val="20"/>
              </w:rPr>
              <w:t xml:space="preserve">In this section we are asking you to provide </w:t>
            </w:r>
            <w:r w:rsidR="008C4078">
              <w:rPr>
                <w:rFonts w:ascii="Arial" w:hAnsi="Arial" w:cs="Arial"/>
                <w:color w:val="3F4548" w:themeColor="text1"/>
                <w:sz w:val="20"/>
                <w:szCs w:val="20"/>
              </w:rPr>
              <w:t xml:space="preserve">example </w:t>
            </w:r>
            <w:r>
              <w:rPr>
                <w:rFonts w:ascii="Arial" w:hAnsi="Arial" w:cs="Arial"/>
                <w:color w:val="3F4548" w:themeColor="text1"/>
                <w:sz w:val="20"/>
                <w:szCs w:val="20"/>
              </w:rPr>
              <w:t>documentation</w:t>
            </w:r>
            <w:r w:rsidR="006660A5">
              <w:rPr>
                <w:rFonts w:ascii="Arial" w:hAnsi="Arial" w:cs="Arial"/>
                <w:color w:val="3F4548" w:themeColor="text1"/>
                <w:sz w:val="20"/>
                <w:szCs w:val="20"/>
              </w:rPr>
              <w:t xml:space="preserve"> (as outlined in Step 2 on page 1, above).</w:t>
            </w:r>
            <w:r>
              <w:rPr>
                <w:rFonts w:ascii="Arial" w:hAnsi="Arial" w:cs="Arial"/>
                <w:color w:val="3F4548" w:themeColor="text1"/>
                <w:sz w:val="20"/>
                <w:szCs w:val="20"/>
              </w:rPr>
              <w:t xml:space="preserve"> Specifically, please provide </w:t>
            </w:r>
            <w:r w:rsidR="008C4078">
              <w:rPr>
                <w:rFonts w:ascii="Arial" w:hAnsi="Arial" w:cs="Arial"/>
                <w:color w:val="3F4548" w:themeColor="text1"/>
                <w:sz w:val="20"/>
                <w:szCs w:val="20"/>
              </w:rPr>
              <w:t xml:space="preserve">up to </w:t>
            </w:r>
            <w:r>
              <w:rPr>
                <w:rFonts w:ascii="Arial" w:hAnsi="Arial" w:cs="Arial"/>
                <w:color w:val="3F4548" w:themeColor="text1"/>
                <w:sz w:val="20"/>
                <w:szCs w:val="20"/>
              </w:rPr>
              <w:t xml:space="preserve">2 examples of work, </w:t>
            </w:r>
            <w:r w:rsidR="00764166">
              <w:rPr>
                <w:rFonts w:ascii="Arial" w:hAnsi="Arial" w:cs="Arial"/>
                <w:color w:val="3F4548" w:themeColor="text1"/>
                <w:sz w:val="20"/>
                <w:szCs w:val="20"/>
              </w:rPr>
              <w:t>which are drafted and/or owned by actuaries.</w:t>
            </w:r>
            <w:r w:rsidR="00835CBB">
              <w:rPr>
                <w:rFonts w:ascii="Arial" w:hAnsi="Arial" w:cs="Arial"/>
                <w:color w:val="3F4548" w:themeColor="text1"/>
                <w:sz w:val="20"/>
                <w:szCs w:val="20"/>
              </w:rPr>
              <w:t xml:space="preserve"> </w:t>
            </w:r>
            <w:r>
              <w:rPr>
                <w:rFonts w:ascii="Arial" w:hAnsi="Arial" w:cs="Arial"/>
                <w:color w:val="3F4548" w:themeColor="text1"/>
                <w:sz w:val="20"/>
                <w:szCs w:val="20"/>
              </w:rPr>
              <w:t>Guidance on how to securely share documentation is provided on page 1, above (“</w:t>
            </w:r>
            <w:r w:rsidRPr="00790D7F">
              <w:rPr>
                <w:rFonts w:ascii="Arial" w:hAnsi="Arial" w:cs="Arial"/>
                <w:color w:val="3F4548" w:themeColor="text1"/>
                <w:sz w:val="20"/>
                <w:szCs w:val="20"/>
              </w:rPr>
              <w:t>Step 4, Set-up secure data transfer</w:t>
            </w:r>
            <w:r>
              <w:rPr>
                <w:rFonts w:ascii="Arial" w:hAnsi="Arial" w:cs="Arial"/>
                <w:color w:val="3F4548" w:themeColor="text1"/>
                <w:sz w:val="20"/>
                <w:szCs w:val="20"/>
              </w:rPr>
              <w:t xml:space="preserve">”). If you would like to discuss alternative </w:t>
            </w:r>
            <w:r w:rsidR="00CA1E1E">
              <w:rPr>
                <w:rFonts w:ascii="Arial" w:hAnsi="Arial" w:cs="Arial"/>
                <w:color w:val="3F4548" w:themeColor="text1"/>
                <w:sz w:val="20"/>
                <w:szCs w:val="20"/>
              </w:rPr>
              <w:t>means of sharing documentation, o</w:t>
            </w:r>
            <w:r>
              <w:rPr>
                <w:rFonts w:ascii="Arial" w:hAnsi="Arial" w:cs="Arial"/>
                <w:color w:val="3F4548" w:themeColor="text1"/>
                <w:sz w:val="20"/>
                <w:szCs w:val="20"/>
              </w:rPr>
              <w:t>r you are unclear about what documentation to provide, please contact the Review Team (</w:t>
            </w:r>
            <w:hyperlink r:id="rId32" w:history="1">
              <w:r w:rsidRPr="007920E5">
                <w:rPr>
                  <w:rStyle w:val="Hyperlink"/>
                  <w:rFonts w:ascii="Arial" w:hAnsi="Arial" w:cs="Arial"/>
                  <w:sz w:val="20"/>
                  <w:szCs w:val="20"/>
                </w:rPr>
                <w:t>reviews@actuaries.org.uk</w:t>
              </w:r>
            </w:hyperlink>
            <w:r>
              <w:rPr>
                <w:rFonts w:ascii="Arial" w:hAnsi="Arial" w:cs="Arial"/>
                <w:color w:val="3F4548" w:themeColor="text1"/>
                <w:sz w:val="20"/>
                <w:szCs w:val="20"/>
              </w:rPr>
              <w:t>)</w:t>
            </w:r>
            <w:r w:rsidR="00820277">
              <w:rPr>
                <w:rFonts w:ascii="Arial" w:hAnsi="Arial" w:cs="Arial"/>
                <w:color w:val="3F4548" w:themeColor="text1"/>
                <w:sz w:val="20"/>
                <w:szCs w:val="20"/>
              </w:rPr>
              <w:t>.</w:t>
            </w:r>
          </w:p>
        </w:tc>
      </w:tr>
      <w:tr w:rsidR="002F2F3C" w:rsidRPr="002F2F3C" w14:paraId="1F6EFF75" w14:textId="77777777" w:rsidTr="004B5DC2">
        <w:trPr>
          <w:trHeight w:hRule="exact" w:val="2381"/>
        </w:trPr>
        <w:tc>
          <w:tcPr>
            <w:tcW w:w="567" w:type="dxa"/>
            <w:vMerge/>
            <w:shd w:val="clear" w:color="auto" w:fill="1B5289" w:themeFill="accent6"/>
            <w:vAlign w:val="center"/>
          </w:tcPr>
          <w:p w14:paraId="19BAF204" w14:textId="77777777" w:rsidR="00790D7F" w:rsidRDefault="00790D7F" w:rsidP="00F90F47">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33E343BE" w14:textId="3FCCFE00" w:rsidR="00790D7F" w:rsidRDefault="00790D7F" w:rsidP="00835CBB">
            <w:pPr>
              <w:spacing w:line="240" w:lineRule="atLeast"/>
              <w:rPr>
                <w:rFonts w:ascii="Arial" w:hAnsi="Arial" w:cs="Arial"/>
                <w:color w:val="3F4548" w:themeColor="text1"/>
                <w:sz w:val="20"/>
                <w:szCs w:val="20"/>
              </w:rPr>
            </w:pPr>
            <w:r>
              <w:rPr>
                <w:rFonts w:ascii="Arial" w:hAnsi="Arial" w:cs="Arial"/>
                <w:color w:val="3F4548" w:themeColor="text1"/>
                <w:sz w:val="20"/>
                <w:szCs w:val="20"/>
              </w:rPr>
              <w:t>In addition to providing documentation, please describe w</w:t>
            </w:r>
            <w:r w:rsidRPr="00D23126">
              <w:rPr>
                <w:rFonts w:ascii="Arial" w:hAnsi="Arial" w:cs="Arial"/>
                <w:color w:val="3F4548" w:themeColor="text1"/>
                <w:sz w:val="20"/>
                <w:szCs w:val="20"/>
              </w:rPr>
              <w:t>hat examples of documentation</w:t>
            </w:r>
            <w:r>
              <w:rPr>
                <w:rFonts w:ascii="Arial" w:hAnsi="Arial" w:cs="Arial"/>
                <w:color w:val="3F4548" w:themeColor="text1"/>
                <w:sz w:val="20"/>
                <w:szCs w:val="20"/>
              </w:rPr>
              <w:t xml:space="preserve"> are subject to </w:t>
            </w:r>
            <w:hyperlink r:id="rId33" w:history="1">
              <w:r w:rsidR="00764166" w:rsidRPr="00503974">
                <w:rPr>
                  <w:rStyle w:val="Hyperlink"/>
                  <w:rFonts w:ascii="Arial" w:hAnsi="Arial" w:cs="Arial"/>
                  <w:sz w:val="20"/>
                  <w:szCs w:val="20"/>
                </w:rPr>
                <w:t>APS</w:t>
              </w:r>
            </w:hyperlink>
            <w:r w:rsidR="00764166">
              <w:rPr>
                <w:rFonts w:ascii="Arial" w:hAnsi="Arial" w:cs="Arial"/>
                <w:color w:val="3F4548" w:themeColor="text1"/>
                <w:sz w:val="20"/>
                <w:szCs w:val="20"/>
              </w:rPr>
              <w:t xml:space="preserve"> and/or </w:t>
            </w:r>
            <w:hyperlink r:id="rId34" w:history="1">
              <w:r w:rsidRPr="00CA1E1E">
                <w:rPr>
                  <w:rStyle w:val="Hyperlink"/>
                  <w:rFonts w:ascii="Arial" w:hAnsi="Arial" w:cs="Arial"/>
                  <w:sz w:val="20"/>
                  <w:szCs w:val="20"/>
                </w:rPr>
                <w:t>TAS</w:t>
              </w:r>
            </w:hyperlink>
            <w:r>
              <w:rPr>
                <w:rFonts w:ascii="Arial" w:hAnsi="Arial" w:cs="Arial"/>
                <w:color w:val="3F4548" w:themeColor="text1"/>
                <w:sz w:val="20"/>
                <w:szCs w:val="20"/>
              </w:rPr>
              <w:t xml:space="preserve"> assessment (in either valuation/</w:t>
            </w:r>
            <w:r w:rsidRPr="00D23126">
              <w:rPr>
                <w:rFonts w:ascii="Arial" w:hAnsi="Arial" w:cs="Arial"/>
                <w:color w:val="3F4548" w:themeColor="text1"/>
                <w:sz w:val="20"/>
                <w:szCs w:val="20"/>
              </w:rPr>
              <w:t>capital fu</w:t>
            </w:r>
            <w:r>
              <w:rPr>
                <w:rFonts w:ascii="Arial" w:hAnsi="Arial" w:cs="Arial"/>
                <w:color w:val="3F4548" w:themeColor="text1"/>
                <w:sz w:val="20"/>
                <w:szCs w:val="20"/>
              </w:rPr>
              <w:t>nctions or propositions/pricing functions)</w:t>
            </w:r>
            <w:r w:rsidR="00835CBB">
              <w:rPr>
                <w:rFonts w:ascii="Arial" w:hAnsi="Arial" w:cs="Arial"/>
                <w:color w:val="3F4548" w:themeColor="text1"/>
                <w:sz w:val="20"/>
                <w:szCs w:val="20"/>
              </w:rPr>
              <w:t xml:space="preserve"> at your organisation</w:t>
            </w:r>
            <w:r>
              <w:rPr>
                <w:rFonts w:ascii="Arial" w:hAnsi="Arial" w:cs="Arial"/>
                <w:color w:val="3F4548" w:themeColor="text1"/>
                <w:sz w:val="20"/>
                <w:szCs w:val="20"/>
              </w:rPr>
              <w:t>.</w:t>
            </w:r>
          </w:p>
        </w:tc>
        <w:sdt>
          <w:sdtPr>
            <w:rPr>
              <w:rStyle w:val="IFoABody"/>
              <w:rFonts w:cs="Arial"/>
              <w:szCs w:val="20"/>
            </w:rPr>
            <w:alias w:val="076"/>
            <w:tag w:val="076"/>
            <w:id w:val="793019771"/>
            <w:lock w:val="sdtLocked"/>
            <w:placeholder>
              <w:docPart w:val="E878800E928745B8B0EFC47995F38F52"/>
            </w:placeholder>
            <w:showingPlcHdr/>
            <w15:color w:val="3F4548"/>
            <w:text/>
          </w:sdtPr>
          <w:sdtEndPr>
            <w:rPr>
              <w:rStyle w:val="IFoABody"/>
            </w:rPr>
          </w:sdtEndPr>
          <w:sdtContent>
            <w:tc>
              <w:tcPr>
                <w:tcW w:w="6945" w:type="dxa"/>
                <w:gridSpan w:val="3"/>
                <w:shd w:val="clear" w:color="auto" w:fill="C5DCF3" w:themeFill="accent6" w:themeFillTint="33"/>
                <w:vAlign w:val="center"/>
              </w:tcPr>
              <w:p w14:paraId="30AAB1AD" w14:textId="1770B41B" w:rsidR="00790D7F" w:rsidRPr="00D47666" w:rsidRDefault="00790D7F" w:rsidP="00F90F47">
                <w:pPr>
                  <w:spacing w:line="240" w:lineRule="atLeast"/>
                  <w:rPr>
                    <w:rStyle w:val="IFoABody"/>
                    <w:rFonts w:cs="Arial"/>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11AEE0C6" w14:textId="77777777" w:rsidTr="00425E09">
        <w:trPr>
          <w:trHeight w:hRule="exact" w:val="397"/>
        </w:trPr>
        <w:tc>
          <w:tcPr>
            <w:tcW w:w="567" w:type="dxa"/>
            <w:vMerge w:val="restart"/>
            <w:shd w:val="clear" w:color="auto" w:fill="1B5289" w:themeFill="accent6"/>
            <w:vAlign w:val="center"/>
          </w:tcPr>
          <w:p w14:paraId="723E5E7A" w14:textId="6A93FF82" w:rsidR="00503974" w:rsidRPr="00F22C9E" w:rsidRDefault="00385AA5" w:rsidP="00425E09">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8.4</w:t>
            </w:r>
          </w:p>
        </w:tc>
        <w:tc>
          <w:tcPr>
            <w:tcW w:w="9781" w:type="dxa"/>
            <w:gridSpan w:val="3"/>
            <w:shd w:val="clear" w:color="auto" w:fill="C5DCF3" w:themeFill="accent6" w:themeFillTint="33"/>
            <w:vAlign w:val="center"/>
          </w:tcPr>
          <w:p w14:paraId="5DBB74D1" w14:textId="100065F4" w:rsidR="00503974" w:rsidRPr="00F22C9E" w:rsidRDefault="006660A5" w:rsidP="006660A5">
            <w:pPr>
              <w:spacing w:line="240" w:lineRule="atLeast"/>
              <w:rPr>
                <w:rFonts w:ascii="Arial" w:hAnsi="Arial" w:cs="Arial"/>
                <w:color w:val="3F4548" w:themeColor="text1"/>
                <w:sz w:val="20"/>
                <w:szCs w:val="20"/>
              </w:rPr>
            </w:pPr>
            <w:r>
              <w:rPr>
                <w:rFonts w:ascii="Arial" w:hAnsi="Arial" w:cs="Arial"/>
                <w:color w:val="3F4548" w:themeColor="text1"/>
                <w:sz w:val="20"/>
                <w:szCs w:val="20"/>
              </w:rPr>
              <w:t xml:space="preserve">How would you describe </w:t>
            </w:r>
            <w:r w:rsidR="00503974">
              <w:rPr>
                <w:rFonts w:ascii="Arial" w:hAnsi="Arial" w:cs="Arial"/>
                <w:color w:val="3F4548" w:themeColor="text1"/>
                <w:sz w:val="20"/>
                <w:szCs w:val="20"/>
              </w:rPr>
              <w:t xml:space="preserve">current </w:t>
            </w:r>
            <w:r w:rsidR="00503974" w:rsidRPr="00D23126">
              <w:rPr>
                <w:rFonts w:ascii="Arial" w:hAnsi="Arial" w:cs="Arial"/>
                <w:color w:val="3F4548" w:themeColor="text1"/>
                <w:sz w:val="20"/>
                <w:szCs w:val="20"/>
              </w:rPr>
              <w:t>a</w:t>
            </w:r>
            <w:r>
              <w:rPr>
                <w:rFonts w:ascii="Arial" w:hAnsi="Arial" w:cs="Arial"/>
                <w:color w:val="3F4548" w:themeColor="text1"/>
                <w:sz w:val="20"/>
                <w:szCs w:val="20"/>
              </w:rPr>
              <w:t>ctuarial standards and guidance (ethical and technical) for</w:t>
            </w:r>
            <w:r w:rsidR="00503974">
              <w:rPr>
                <w:rFonts w:ascii="Arial" w:hAnsi="Arial" w:cs="Arial"/>
                <w:color w:val="3F4548" w:themeColor="text1"/>
                <w:sz w:val="20"/>
                <w:szCs w:val="20"/>
              </w:rPr>
              <w:t xml:space="preserve"> ERMs?</w:t>
            </w:r>
          </w:p>
        </w:tc>
        <w:sdt>
          <w:sdtPr>
            <w:rPr>
              <w:rStyle w:val="IFoABody"/>
              <w:rFonts w:cs="Arial"/>
              <w:szCs w:val="20"/>
            </w:rPr>
            <w:alias w:val="077"/>
            <w:tag w:val="077"/>
            <w:id w:val="1032843981"/>
            <w:lock w:val="sdtLocked"/>
            <w:placeholder>
              <w:docPart w:val="8CFAE03015734A69B376CD8CB25B0EE5"/>
            </w:placeholder>
            <w:showingPlcHdr/>
            <w15:color w:val="3F4548"/>
            <w:dropDownList>
              <w:listItem w:displayText="Too little" w:value="Too little"/>
              <w:listItem w:displayText="Just right" w:value="Just right"/>
              <w:listItem w:displayText="Too much" w:value="Too much"/>
            </w:dropDownList>
          </w:sdtPr>
          <w:sdtEndPr>
            <w:rPr>
              <w:rStyle w:val="BodyTextChar"/>
              <w:rFonts w:ascii="Calibri Light" w:eastAsia="Calibri Light" w:hAnsi="Calibri Light"/>
              <w:color w:val="auto"/>
              <w:sz w:val="24"/>
              <w:shd w:val="clear" w:color="auto" w:fill="F7F8F7" w:themeFill="background2" w:themeFillTint="33"/>
              <w:lang w:val="en-US"/>
            </w:rPr>
          </w:sdtEndPr>
          <w:sdtContent>
            <w:tc>
              <w:tcPr>
                <w:tcW w:w="992" w:type="dxa"/>
                <w:shd w:val="clear" w:color="auto" w:fill="C5DCF3" w:themeFill="accent6" w:themeFillTint="33"/>
                <w:vAlign w:val="center"/>
              </w:tcPr>
              <w:p w14:paraId="7B7D518F" w14:textId="77777777" w:rsidR="00503974" w:rsidRPr="00D47666" w:rsidRDefault="00503974" w:rsidP="00425E09">
                <w:pPr>
                  <w:spacing w:line="240" w:lineRule="atLeast"/>
                  <w:jc w:val="center"/>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Select</w:t>
                </w:r>
              </w:p>
            </w:tc>
          </w:sdtContent>
        </w:sdt>
      </w:tr>
      <w:tr w:rsidR="002F2F3C" w:rsidRPr="002F2F3C" w14:paraId="025F635D" w14:textId="77777777" w:rsidTr="004B5DC2">
        <w:trPr>
          <w:trHeight w:hRule="exact" w:val="2381"/>
        </w:trPr>
        <w:tc>
          <w:tcPr>
            <w:tcW w:w="567" w:type="dxa"/>
            <w:vMerge/>
            <w:shd w:val="clear" w:color="auto" w:fill="1B5289" w:themeFill="accent6"/>
            <w:vAlign w:val="center"/>
          </w:tcPr>
          <w:p w14:paraId="7CF1CF49" w14:textId="77777777" w:rsidR="00503974" w:rsidRPr="00F22C9E" w:rsidRDefault="00503974" w:rsidP="00425E09">
            <w:pPr>
              <w:spacing w:line="240" w:lineRule="atLeast"/>
              <w:jc w:val="center"/>
              <w:rPr>
                <w:rFonts w:ascii="Arial" w:eastAsia="Calibri" w:hAnsi="Arial" w:cs="Arial"/>
                <w:b/>
                <w:color w:val="D9AB16" w:themeColor="accent1"/>
                <w:sz w:val="20"/>
                <w:szCs w:val="20"/>
              </w:rPr>
            </w:pPr>
          </w:p>
        </w:tc>
        <w:tc>
          <w:tcPr>
            <w:tcW w:w="3828" w:type="dxa"/>
            <w:shd w:val="clear" w:color="auto" w:fill="C5DCF3" w:themeFill="accent6" w:themeFillTint="33"/>
            <w:vAlign w:val="center"/>
          </w:tcPr>
          <w:p w14:paraId="63AA2F09" w14:textId="77777777" w:rsidR="00503974" w:rsidRPr="00F22C9E" w:rsidRDefault="00503974" w:rsidP="00425E09">
            <w:pPr>
              <w:spacing w:line="240" w:lineRule="atLeast"/>
              <w:rPr>
                <w:rFonts w:ascii="Arial" w:hAnsi="Arial" w:cs="Arial"/>
                <w:color w:val="3F4548" w:themeColor="text1"/>
                <w:sz w:val="20"/>
                <w:szCs w:val="20"/>
              </w:rPr>
            </w:pPr>
            <w:r w:rsidRPr="00FC2740">
              <w:rPr>
                <w:rFonts w:ascii="Arial" w:hAnsi="Arial" w:cs="Arial"/>
                <w:color w:val="3F4548" w:themeColor="text1"/>
                <w:sz w:val="20"/>
                <w:szCs w:val="20"/>
              </w:rPr>
              <w:t>Please expand on reasons for your response.</w:t>
            </w:r>
          </w:p>
        </w:tc>
        <w:sdt>
          <w:sdtPr>
            <w:rPr>
              <w:rStyle w:val="IFoABody"/>
              <w:rFonts w:cs="Arial"/>
              <w:szCs w:val="20"/>
            </w:rPr>
            <w:alias w:val="078"/>
            <w:tag w:val="078"/>
            <w:id w:val="232581455"/>
            <w:lock w:val="sdtLocked"/>
            <w:placeholder>
              <w:docPart w:val="64C2A176DBFE4EF89D98155A09BB0B5A"/>
            </w:placeholder>
            <w:showingPlcHdr/>
            <w15:color w:val="3F4548"/>
            <w:text/>
          </w:sdtPr>
          <w:sdtEndPr>
            <w:rPr>
              <w:rStyle w:val="IFoABody"/>
            </w:rPr>
          </w:sdtEndPr>
          <w:sdtContent>
            <w:tc>
              <w:tcPr>
                <w:tcW w:w="6945" w:type="dxa"/>
                <w:gridSpan w:val="3"/>
                <w:shd w:val="clear" w:color="auto" w:fill="C5DCF3" w:themeFill="accent6" w:themeFillTint="33"/>
                <w:vAlign w:val="center"/>
              </w:tcPr>
              <w:p w14:paraId="12DB4E81" w14:textId="77777777" w:rsidR="00503974" w:rsidRPr="00D47666" w:rsidRDefault="00503974" w:rsidP="00425E09">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r w:rsidR="002F2F3C" w:rsidRPr="002F2F3C" w14:paraId="05BEA892" w14:textId="77777777" w:rsidTr="004B5DC2">
        <w:trPr>
          <w:trHeight w:val="2325"/>
        </w:trPr>
        <w:tc>
          <w:tcPr>
            <w:tcW w:w="567" w:type="dxa"/>
            <w:shd w:val="clear" w:color="auto" w:fill="1B5289" w:themeFill="accent6"/>
            <w:vAlign w:val="center"/>
          </w:tcPr>
          <w:p w14:paraId="495357E8" w14:textId="78FE8683" w:rsidR="00835CBB" w:rsidRPr="00F22C9E" w:rsidRDefault="00385AA5" w:rsidP="00F90F47">
            <w:pPr>
              <w:spacing w:line="240" w:lineRule="atLeast"/>
              <w:jc w:val="center"/>
              <w:rPr>
                <w:rFonts w:ascii="Arial" w:eastAsia="Calibri" w:hAnsi="Arial" w:cs="Arial"/>
                <w:b/>
                <w:color w:val="D9AB16" w:themeColor="accent1"/>
                <w:sz w:val="20"/>
                <w:szCs w:val="20"/>
              </w:rPr>
            </w:pPr>
            <w:r>
              <w:rPr>
                <w:rFonts w:ascii="Arial" w:eastAsia="Calibri" w:hAnsi="Arial" w:cs="Arial"/>
                <w:b/>
                <w:color w:val="D9AB16" w:themeColor="accent1"/>
                <w:sz w:val="20"/>
                <w:szCs w:val="20"/>
              </w:rPr>
              <w:t>8.5</w:t>
            </w:r>
          </w:p>
        </w:tc>
        <w:tc>
          <w:tcPr>
            <w:tcW w:w="3828" w:type="dxa"/>
            <w:shd w:val="clear" w:color="auto" w:fill="C5DCF3" w:themeFill="accent6" w:themeFillTint="33"/>
            <w:vAlign w:val="center"/>
          </w:tcPr>
          <w:p w14:paraId="1D604CC1" w14:textId="334EED60" w:rsidR="00835CBB" w:rsidRPr="00F22C9E" w:rsidRDefault="00835CBB" w:rsidP="00835CBB">
            <w:pPr>
              <w:spacing w:line="240" w:lineRule="atLeast"/>
              <w:rPr>
                <w:rFonts w:ascii="Arial" w:hAnsi="Arial" w:cs="Arial"/>
                <w:color w:val="3F4548" w:themeColor="text1"/>
                <w:sz w:val="20"/>
                <w:szCs w:val="20"/>
              </w:rPr>
            </w:pPr>
            <w:r>
              <w:rPr>
                <w:rFonts w:ascii="Arial" w:hAnsi="Arial" w:cs="Arial"/>
                <w:color w:val="3F4548" w:themeColor="text1"/>
                <w:sz w:val="20"/>
                <w:szCs w:val="20"/>
              </w:rPr>
              <w:t>As part of thematic reviews the IFoA gives consideration to the suitability of the education and lifelong learning offered to members. Please provide your thoughts or feedback about this offering with respect to ERMs.</w:t>
            </w:r>
          </w:p>
        </w:tc>
        <w:sdt>
          <w:sdtPr>
            <w:rPr>
              <w:rStyle w:val="IFoABody"/>
              <w:rFonts w:cs="Arial"/>
              <w:szCs w:val="20"/>
            </w:rPr>
            <w:alias w:val="079"/>
            <w:tag w:val="079"/>
            <w:id w:val="50972393"/>
            <w:lock w:val="sdtLocked"/>
            <w:placeholder>
              <w:docPart w:val="86CB281B399E486EBBFCF7566728AFDB"/>
            </w:placeholder>
            <w:showingPlcHdr/>
            <w15:color w:val="3F4548"/>
            <w:text/>
          </w:sdtPr>
          <w:sdtEndPr>
            <w:rPr>
              <w:rStyle w:val="IFoABody"/>
            </w:rPr>
          </w:sdtEndPr>
          <w:sdtContent>
            <w:tc>
              <w:tcPr>
                <w:tcW w:w="6945" w:type="dxa"/>
                <w:gridSpan w:val="3"/>
                <w:shd w:val="clear" w:color="auto" w:fill="C5DCF3" w:themeFill="accent6" w:themeFillTint="33"/>
                <w:vAlign w:val="center"/>
              </w:tcPr>
              <w:p w14:paraId="126D4A0E" w14:textId="20111B40" w:rsidR="00835CBB" w:rsidRPr="00D47666" w:rsidRDefault="00835CBB" w:rsidP="00790D7F">
                <w:pPr>
                  <w:spacing w:line="240" w:lineRule="atLeast"/>
                  <w:rPr>
                    <w:rFonts w:ascii="Arial" w:eastAsia="Calibri" w:hAnsi="Arial" w:cs="Arial"/>
                    <w:color w:val="3F4548" w:themeColor="text1"/>
                    <w:sz w:val="20"/>
                    <w:szCs w:val="20"/>
                  </w:rPr>
                </w:pPr>
                <w:r w:rsidRPr="00D47666">
                  <w:rPr>
                    <w:rStyle w:val="BodyTextChar"/>
                    <w:rFonts w:ascii="Arial" w:hAnsi="Arial" w:cs="Arial"/>
                    <w:color w:val="3F4548" w:themeColor="text1"/>
                    <w:sz w:val="20"/>
                    <w:szCs w:val="20"/>
                    <w:shd w:val="clear" w:color="auto" w:fill="FAEFCD" w:themeFill="accent1" w:themeFillTint="33"/>
                  </w:rPr>
                  <w:t>Click to respond</w:t>
                </w:r>
              </w:p>
            </w:tc>
          </w:sdtContent>
        </w:sdt>
      </w:tr>
    </w:tbl>
    <w:p w14:paraId="683A5424" w14:textId="77777777" w:rsidR="00F22C9E" w:rsidRPr="0017107C" w:rsidRDefault="00F22C9E" w:rsidP="00835CBB">
      <w:pPr>
        <w:spacing w:after="0"/>
        <w:rPr>
          <w:rFonts w:ascii="Arial" w:hAnsi="Arial" w:cs="Arial"/>
          <w:color w:val="3F4548" w:themeColor="text1"/>
          <w:sz w:val="20"/>
          <w:szCs w:val="20"/>
        </w:rPr>
        <w:sectPr w:rsidR="00F22C9E" w:rsidRPr="0017107C" w:rsidSect="009D4A35">
          <w:headerReference w:type="first" r:id="rId35"/>
          <w:footerReference w:type="first" r:id="rId36"/>
          <w:pgSz w:w="11906" w:h="16838"/>
          <w:pgMar w:top="253" w:right="424" w:bottom="284" w:left="284" w:header="142" w:footer="209" w:gutter="0"/>
          <w:cols w:space="284"/>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2317E" w:rsidRPr="00C1099E" w14:paraId="478D24C5" w14:textId="77777777" w:rsidTr="00E47A00">
        <w:trPr>
          <w:trHeight w:val="5416"/>
        </w:trPr>
        <w:tc>
          <w:tcPr>
            <w:tcW w:w="9026" w:type="dxa"/>
            <w:tcMar>
              <w:top w:w="113" w:type="dxa"/>
            </w:tcMar>
          </w:tcPr>
          <w:p w14:paraId="48F058D8" w14:textId="77777777" w:rsidR="0092317E" w:rsidRPr="00181389" w:rsidRDefault="0092317E" w:rsidP="00AF67DC">
            <w:pPr>
              <w:pStyle w:val="backcoverbodycopy"/>
              <w:framePr w:hSpace="0" w:wrap="auto" w:vAnchor="margin" w:hAnchor="text" w:xAlign="left" w:yAlign="inline"/>
              <w:rPr>
                <w:sz w:val="18"/>
                <w:szCs w:val="18"/>
              </w:rPr>
            </w:pPr>
            <w:r w:rsidRPr="006856C5">
              <w:rPr>
                <w:b/>
                <w:spacing w:val="-2"/>
                <w:sz w:val="18"/>
                <w:szCs w:val="18"/>
              </w:rPr>
              <w:lastRenderedPageBreak/>
              <w:t>DISCLAIMER</w:t>
            </w:r>
            <w:r w:rsidRPr="006856C5">
              <w:rPr>
                <w:spacing w:val="-2"/>
                <w:sz w:val="18"/>
                <w:szCs w:val="18"/>
              </w:rPr>
              <w:t xml:space="preserve"> </w:t>
            </w:r>
            <w:r w:rsidRPr="006856C5">
              <w:rPr>
                <w:spacing w:val="-1"/>
                <w:sz w:val="18"/>
                <w:szCs w:val="18"/>
              </w:rPr>
              <w:t>.</w:t>
            </w:r>
            <w:r>
              <w:rPr>
                <w:spacing w:val="49"/>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 xml:space="preserve">and Faculty </w:t>
            </w:r>
            <w:r w:rsidRPr="006856C5">
              <w:rPr>
                <w:sz w:val="18"/>
                <w:szCs w:val="18"/>
              </w:rPr>
              <w:t xml:space="preserve">of </w:t>
            </w:r>
            <w:r w:rsidRPr="006856C5">
              <w:rPr>
                <w:spacing w:val="-1"/>
                <w:sz w:val="18"/>
                <w:szCs w:val="18"/>
              </w:rPr>
              <w:t>Actuaries</w:t>
            </w:r>
            <w:r w:rsidRPr="006856C5">
              <w:rPr>
                <w:sz w:val="18"/>
                <w:szCs w:val="18"/>
              </w:rPr>
              <w:t xml:space="preserve"> </w:t>
            </w:r>
            <w:r w:rsidRPr="006856C5">
              <w:rPr>
                <w:spacing w:val="-2"/>
                <w:sz w:val="18"/>
                <w:szCs w:val="18"/>
              </w:rPr>
              <w:t>do</w:t>
            </w:r>
            <w:r w:rsidRPr="006856C5">
              <w:rPr>
                <w:spacing w:val="39"/>
                <w:sz w:val="18"/>
                <w:szCs w:val="18"/>
              </w:rPr>
              <w:t xml:space="preserve"> </w:t>
            </w:r>
            <w:r w:rsidRPr="006856C5">
              <w:rPr>
                <w:sz w:val="18"/>
                <w:szCs w:val="18"/>
              </w:rPr>
              <w:t>not</w:t>
            </w:r>
            <w:r w:rsidRPr="006856C5">
              <w:rPr>
                <w:spacing w:val="53"/>
                <w:sz w:val="18"/>
                <w:szCs w:val="18"/>
              </w:rPr>
              <w:t xml:space="preserve"> </w:t>
            </w:r>
            <w:r w:rsidRPr="006856C5">
              <w:rPr>
                <w:spacing w:val="-1"/>
                <w:sz w:val="18"/>
                <w:szCs w:val="18"/>
              </w:rPr>
              <w:t>accept</w:t>
            </w:r>
            <w:r>
              <w:rPr>
                <w:spacing w:val="-2"/>
                <w:sz w:val="18"/>
                <w:szCs w:val="18"/>
              </w:rPr>
              <w:t xml:space="preserve"> any</w:t>
            </w:r>
            <w:r w:rsidRPr="006856C5">
              <w:rPr>
                <w:spacing w:val="1"/>
                <w:sz w:val="18"/>
                <w:szCs w:val="18"/>
              </w:rPr>
              <w:t xml:space="preserve"> </w:t>
            </w:r>
            <w:r w:rsidRPr="006856C5">
              <w:rPr>
                <w:spacing w:val="-1"/>
                <w:sz w:val="18"/>
                <w:szCs w:val="18"/>
              </w:rPr>
              <w:t>responsibility</w:t>
            </w:r>
            <w:r w:rsidRPr="006856C5">
              <w:rPr>
                <w:spacing w:val="-2"/>
                <w:sz w:val="18"/>
                <w:szCs w:val="18"/>
              </w:rPr>
              <w:t xml:space="preserve"> </w:t>
            </w:r>
            <w:r w:rsidRPr="006856C5">
              <w:rPr>
                <w:sz w:val="18"/>
                <w:szCs w:val="18"/>
              </w:rPr>
              <w:t>or</w:t>
            </w:r>
            <w:r w:rsidRPr="006856C5">
              <w:rPr>
                <w:spacing w:val="-2"/>
                <w:sz w:val="18"/>
                <w:szCs w:val="18"/>
              </w:rPr>
              <w:t xml:space="preserve"> </w:t>
            </w:r>
            <w:r w:rsidRPr="006856C5">
              <w:rPr>
                <w:spacing w:val="-1"/>
                <w:sz w:val="18"/>
                <w:szCs w:val="18"/>
              </w:rPr>
              <w:t>liability</w:t>
            </w:r>
            <w:r w:rsidRPr="006856C5">
              <w:rPr>
                <w:spacing w:val="1"/>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any person for</w:t>
            </w:r>
            <w:r w:rsidRPr="006856C5">
              <w:rPr>
                <w:sz w:val="18"/>
                <w:szCs w:val="18"/>
              </w:rPr>
              <w:t xml:space="preserve"> </w:t>
            </w:r>
            <w:r w:rsidRPr="006856C5">
              <w:rPr>
                <w:spacing w:val="-2"/>
                <w:sz w:val="18"/>
                <w:szCs w:val="18"/>
              </w:rPr>
              <w:t>loss</w:t>
            </w:r>
            <w:r w:rsidRPr="006856C5">
              <w:rPr>
                <w:sz w:val="18"/>
                <w:szCs w:val="18"/>
              </w:rPr>
              <w:t xml:space="preserve"> or</w:t>
            </w:r>
            <w:r w:rsidRPr="006856C5">
              <w:rPr>
                <w:spacing w:val="-2"/>
                <w:sz w:val="18"/>
                <w:szCs w:val="18"/>
              </w:rPr>
              <w:t xml:space="preserve"> </w:t>
            </w:r>
            <w:r w:rsidRPr="006856C5">
              <w:rPr>
                <w:spacing w:val="-1"/>
                <w:sz w:val="18"/>
                <w:szCs w:val="18"/>
              </w:rPr>
              <w:t>damage</w:t>
            </w:r>
            <w:r w:rsidRPr="006856C5">
              <w:rPr>
                <w:spacing w:val="1"/>
                <w:sz w:val="18"/>
                <w:szCs w:val="18"/>
              </w:rPr>
              <w:t xml:space="preserve"> </w:t>
            </w:r>
            <w:r w:rsidRPr="006856C5">
              <w:rPr>
                <w:spacing w:val="-1"/>
                <w:sz w:val="18"/>
                <w:szCs w:val="18"/>
              </w:rPr>
              <w:t>suffered as</w:t>
            </w:r>
            <w:r w:rsidRPr="006856C5">
              <w:rPr>
                <w:sz w:val="18"/>
                <w:szCs w:val="18"/>
              </w:rPr>
              <w:t xml:space="preserve"> a</w:t>
            </w:r>
            <w:r w:rsidRPr="006856C5">
              <w:rPr>
                <w:spacing w:val="-5"/>
                <w:sz w:val="18"/>
                <w:szCs w:val="18"/>
              </w:rPr>
              <w:t xml:space="preserve"> </w:t>
            </w:r>
            <w:r w:rsidRPr="006856C5">
              <w:rPr>
                <w:spacing w:val="-1"/>
                <w:sz w:val="18"/>
                <w:szCs w:val="18"/>
              </w:rPr>
              <w:t>consequence</w:t>
            </w:r>
            <w:r w:rsidRPr="006856C5">
              <w:rPr>
                <w:spacing w:val="-2"/>
                <w:sz w:val="18"/>
                <w:szCs w:val="18"/>
              </w:rPr>
              <w:t xml:space="preserve"> </w:t>
            </w:r>
            <w:r w:rsidRPr="006856C5">
              <w:rPr>
                <w:sz w:val="18"/>
                <w:szCs w:val="18"/>
              </w:rPr>
              <w:t>of</w:t>
            </w:r>
            <w:r w:rsidRPr="006856C5">
              <w:rPr>
                <w:spacing w:val="45"/>
                <w:sz w:val="18"/>
                <w:szCs w:val="18"/>
              </w:rPr>
              <w:t xml:space="preserve"> </w:t>
            </w:r>
            <w:r w:rsidRPr="006856C5">
              <w:rPr>
                <w:spacing w:val="-1"/>
                <w:sz w:val="18"/>
                <w:szCs w:val="18"/>
              </w:rPr>
              <w:t>their</w:t>
            </w:r>
            <w:r w:rsidRPr="006856C5">
              <w:rPr>
                <w:sz w:val="18"/>
                <w:szCs w:val="18"/>
              </w:rPr>
              <w:t xml:space="preserve"> </w:t>
            </w:r>
            <w:r w:rsidRPr="006856C5">
              <w:rPr>
                <w:spacing w:val="-1"/>
                <w:sz w:val="18"/>
                <w:szCs w:val="18"/>
              </w:rPr>
              <w:t>placing reliance</w:t>
            </w:r>
            <w:r w:rsidRPr="006856C5">
              <w:rPr>
                <w:spacing w:val="1"/>
                <w:sz w:val="18"/>
                <w:szCs w:val="18"/>
              </w:rPr>
              <w:t xml:space="preserve"> </w:t>
            </w:r>
            <w:r w:rsidRPr="006856C5">
              <w:rPr>
                <w:spacing w:val="-1"/>
                <w:sz w:val="18"/>
                <w:szCs w:val="18"/>
              </w:rPr>
              <w:t>upon</w:t>
            </w:r>
            <w:r w:rsidRPr="006856C5">
              <w:rPr>
                <w:spacing w:val="-3"/>
                <w:sz w:val="18"/>
                <w:szCs w:val="18"/>
              </w:rPr>
              <w:t xml:space="preserve"> </w:t>
            </w:r>
            <w:r w:rsidRPr="006856C5">
              <w:rPr>
                <w:spacing w:val="-1"/>
                <w:sz w:val="18"/>
                <w:szCs w:val="18"/>
              </w:rPr>
              <w:t>any</w:t>
            </w:r>
            <w:r w:rsidRPr="006856C5">
              <w:rPr>
                <w:spacing w:val="1"/>
                <w:sz w:val="18"/>
                <w:szCs w:val="18"/>
              </w:rPr>
              <w:t xml:space="preserve"> </w:t>
            </w:r>
            <w:r w:rsidRPr="006856C5">
              <w:rPr>
                <w:spacing w:val="-1"/>
                <w:sz w:val="18"/>
                <w:szCs w:val="18"/>
              </w:rPr>
              <w:t>view,</w:t>
            </w:r>
            <w:r w:rsidRPr="006856C5">
              <w:rPr>
                <w:spacing w:val="-2"/>
                <w:sz w:val="18"/>
                <w:szCs w:val="18"/>
              </w:rPr>
              <w:t xml:space="preserve"> </w:t>
            </w:r>
            <w:r w:rsidRPr="006856C5">
              <w:rPr>
                <w:spacing w:val="-1"/>
                <w:sz w:val="18"/>
                <w:szCs w:val="18"/>
              </w:rPr>
              <w:t>claim</w:t>
            </w:r>
            <w:r w:rsidRPr="006856C5">
              <w:rPr>
                <w:spacing w:val="1"/>
                <w:sz w:val="18"/>
                <w:szCs w:val="18"/>
              </w:rPr>
              <w:t xml:space="preserve"> </w:t>
            </w:r>
            <w:r w:rsidRPr="006856C5">
              <w:rPr>
                <w:spacing w:val="-1"/>
                <w:sz w:val="18"/>
                <w:szCs w:val="18"/>
              </w:rPr>
              <w:t>or</w:t>
            </w:r>
            <w:r w:rsidRPr="006856C5">
              <w:rPr>
                <w:sz w:val="18"/>
                <w:szCs w:val="18"/>
              </w:rPr>
              <w:t xml:space="preserve"> </w:t>
            </w:r>
            <w:r w:rsidRPr="006856C5">
              <w:rPr>
                <w:spacing w:val="-1"/>
                <w:sz w:val="18"/>
                <w:szCs w:val="18"/>
              </w:rPr>
              <w:t>representation</w:t>
            </w:r>
            <w:r w:rsidRPr="006856C5">
              <w:rPr>
                <w:spacing w:val="-3"/>
                <w:sz w:val="18"/>
                <w:szCs w:val="18"/>
              </w:rPr>
              <w:t xml:space="preserve"> </w:t>
            </w:r>
            <w:r w:rsidRPr="006856C5">
              <w:rPr>
                <w:spacing w:val="-1"/>
                <w:sz w:val="18"/>
                <w:szCs w:val="18"/>
              </w:rPr>
              <w:t>made</w:t>
            </w:r>
            <w:r w:rsidRPr="006856C5">
              <w:rPr>
                <w:spacing w:val="-2"/>
                <w:sz w:val="18"/>
                <w:szCs w:val="18"/>
              </w:rPr>
              <w:t xml:space="preserve"> </w:t>
            </w:r>
            <w:r w:rsidRPr="006856C5">
              <w:rPr>
                <w:spacing w:val="-1"/>
                <w:sz w:val="18"/>
                <w:szCs w:val="18"/>
              </w:rPr>
              <w:t>in this</w:t>
            </w:r>
            <w:r w:rsidRPr="006856C5">
              <w:rPr>
                <w:sz w:val="18"/>
                <w:szCs w:val="18"/>
              </w:rPr>
              <w:t xml:space="preserve"> </w:t>
            </w:r>
            <w:r w:rsidRPr="006856C5">
              <w:rPr>
                <w:spacing w:val="-1"/>
                <w:sz w:val="18"/>
                <w:szCs w:val="18"/>
              </w:rPr>
              <w:t>publication.</w:t>
            </w:r>
            <w:r w:rsidRPr="006856C5">
              <w:rPr>
                <w:spacing w:val="47"/>
                <w:sz w:val="18"/>
                <w:szCs w:val="18"/>
              </w:rPr>
              <w:t xml:space="preserve"> </w:t>
            </w:r>
            <w:r w:rsidRPr="006856C5">
              <w:rPr>
                <w:spacing w:val="-1"/>
                <w:sz w:val="18"/>
                <w:szCs w:val="18"/>
              </w:rPr>
              <w:t>The</w:t>
            </w:r>
            <w:r w:rsidRPr="006856C5">
              <w:rPr>
                <w:spacing w:val="51"/>
                <w:sz w:val="18"/>
                <w:szCs w:val="18"/>
              </w:rPr>
              <w:t xml:space="preserve"> </w:t>
            </w:r>
            <w:r w:rsidRPr="006856C5">
              <w:rPr>
                <w:spacing w:val="-1"/>
                <w:sz w:val="18"/>
                <w:szCs w:val="18"/>
              </w:rPr>
              <w:t>information contained in this</w:t>
            </w:r>
            <w:r w:rsidRPr="006856C5">
              <w:rPr>
                <w:sz w:val="18"/>
                <w:szCs w:val="18"/>
              </w:rPr>
              <w:t xml:space="preserve"> </w:t>
            </w:r>
            <w:r w:rsidRPr="006856C5">
              <w:rPr>
                <w:spacing w:val="-1"/>
                <w:sz w:val="18"/>
                <w:szCs w:val="18"/>
              </w:rPr>
              <w:t xml:space="preserve">publication </w:t>
            </w:r>
            <w:r>
              <w:rPr>
                <w:spacing w:val="-2"/>
                <w:sz w:val="18"/>
                <w:szCs w:val="18"/>
              </w:rPr>
              <w:t>is</w:t>
            </w:r>
            <w:r w:rsidRPr="006856C5">
              <w:rPr>
                <w:spacing w:val="1"/>
                <w:sz w:val="18"/>
                <w:szCs w:val="18"/>
              </w:rPr>
              <w:t xml:space="preserve"> </w:t>
            </w:r>
            <w:r w:rsidRPr="006856C5">
              <w:rPr>
                <w:spacing w:val="-1"/>
                <w:sz w:val="18"/>
                <w:szCs w:val="18"/>
              </w:rPr>
              <w:t>not</w:t>
            </w:r>
            <w:r w:rsidRPr="006856C5">
              <w:rPr>
                <w:spacing w:val="1"/>
                <w:sz w:val="18"/>
                <w:szCs w:val="18"/>
              </w:rPr>
              <w:t xml:space="preserve"> </w:t>
            </w:r>
            <w:r w:rsidRPr="006856C5">
              <w:rPr>
                <w:spacing w:val="-1"/>
                <w:sz w:val="18"/>
                <w:szCs w:val="18"/>
              </w:rPr>
              <w:t xml:space="preserve">intended </w:t>
            </w:r>
            <w:r w:rsidRPr="006856C5">
              <w:rPr>
                <w:sz w:val="18"/>
                <w:szCs w:val="18"/>
              </w:rPr>
              <w:t>to</w:t>
            </w:r>
            <w:r w:rsidRPr="006856C5">
              <w:rPr>
                <w:spacing w:val="1"/>
                <w:sz w:val="18"/>
                <w:szCs w:val="18"/>
              </w:rPr>
              <w:t xml:space="preserve"> </w:t>
            </w:r>
            <w:r w:rsidRPr="006856C5">
              <w:rPr>
                <w:spacing w:val="-2"/>
                <w:sz w:val="18"/>
                <w:szCs w:val="18"/>
              </w:rPr>
              <w:t>be</w:t>
            </w:r>
            <w:r w:rsidRPr="006856C5">
              <w:rPr>
                <w:spacing w:val="1"/>
                <w:sz w:val="18"/>
                <w:szCs w:val="18"/>
              </w:rPr>
              <w:t xml:space="preserve"> </w:t>
            </w:r>
            <w:r w:rsidRPr="006856C5">
              <w:rPr>
                <w:sz w:val="18"/>
                <w:szCs w:val="18"/>
              </w:rPr>
              <w:t>a</w:t>
            </w:r>
            <w:r w:rsidRPr="006856C5">
              <w:rPr>
                <w:spacing w:val="49"/>
                <w:sz w:val="18"/>
                <w:szCs w:val="18"/>
              </w:rPr>
              <w:t xml:space="preserve"> </w:t>
            </w:r>
            <w:r w:rsidRPr="006856C5">
              <w:rPr>
                <w:spacing w:val="-1"/>
                <w:sz w:val="18"/>
                <w:szCs w:val="18"/>
              </w:rPr>
              <w:t>comprehensive</w:t>
            </w:r>
            <w:r w:rsidRPr="006856C5">
              <w:rPr>
                <w:spacing w:val="1"/>
                <w:sz w:val="18"/>
                <w:szCs w:val="18"/>
              </w:rPr>
              <w:t xml:space="preserve"> </w:t>
            </w:r>
            <w:r w:rsidRPr="006856C5">
              <w:rPr>
                <w:spacing w:val="-1"/>
                <w:sz w:val="18"/>
                <w:szCs w:val="18"/>
              </w:rPr>
              <w:t>study,</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provide</w:t>
            </w:r>
            <w:r w:rsidRPr="006856C5">
              <w:rPr>
                <w:spacing w:val="-2"/>
                <w:sz w:val="18"/>
                <w:szCs w:val="18"/>
              </w:rPr>
              <w:t xml:space="preserve"> </w:t>
            </w:r>
            <w:r w:rsidRPr="006856C5">
              <w:rPr>
                <w:spacing w:val="-1"/>
                <w:sz w:val="18"/>
                <w:szCs w:val="18"/>
              </w:rPr>
              <w:t>actuarial</w:t>
            </w:r>
            <w:r>
              <w:rPr>
                <w:spacing w:val="-1"/>
                <w:sz w:val="18"/>
                <w:szCs w:val="18"/>
              </w:rPr>
              <w:t xml:space="preserve"> or legal</w:t>
            </w:r>
            <w:r w:rsidRPr="006856C5">
              <w:rPr>
                <w:sz w:val="18"/>
                <w:szCs w:val="18"/>
              </w:rPr>
              <w:t xml:space="preserve"> </w:t>
            </w:r>
            <w:r w:rsidRPr="006856C5">
              <w:rPr>
                <w:spacing w:val="-1"/>
                <w:sz w:val="18"/>
                <w:szCs w:val="18"/>
              </w:rPr>
              <w:t>advice</w:t>
            </w:r>
            <w:r w:rsidRPr="006856C5">
              <w:rPr>
                <w:spacing w:val="-4"/>
                <w:sz w:val="18"/>
                <w:szCs w:val="18"/>
              </w:rPr>
              <w:t xml:space="preserve"> </w:t>
            </w:r>
            <w:r w:rsidRPr="006856C5">
              <w:rPr>
                <w:sz w:val="18"/>
                <w:szCs w:val="18"/>
              </w:rPr>
              <w:t xml:space="preserve">or </w:t>
            </w:r>
            <w:r w:rsidRPr="006856C5">
              <w:rPr>
                <w:spacing w:val="-1"/>
                <w:sz w:val="18"/>
                <w:szCs w:val="18"/>
              </w:rPr>
              <w:t>advice</w:t>
            </w:r>
            <w:r w:rsidRPr="006856C5">
              <w:rPr>
                <w:spacing w:val="-2"/>
                <w:sz w:val="18"/>
                <w:szCs w:val="18"/>
              </w:rPr>
              <w:t xml:space="preserve"> </w:t>
            </w:r>
            <w:r w:rsidRPr="006856C5">
              <w:rPr>
                <w:sz w:val="18"/>
                <w:szCs w:val="18"/>
              </w:rPr>
              <w:t xml:space="preserve">of </w:t>
            </w:r>
            <w:r w:rsidRPr="006856C5">
              <w:rPr>
                <w:spacing w:val="-2"/>
                <w:sz w:val="18"/>
                <w:szCs w:val="18"/>
              </w:rPr>
              <w:t>any</w:t>
            </w:r>
            <w:r w:rsidRPr="006856C5">
              <w:rPr>
                <w:spacing w:val="1"/>
                <w:sz w:val="18"/>
                <w:szCs w:val="18"/>
              </w:rPr>
              <w:t xml:space="preserve"> </w:t>
            </w:r>
            <w:r w:rsidRPr="006856C5">
              <w:rPr>
                <w:spacing w:val="-1"/>
                <w:sz w:val="18"/>
                <w:szCs w:val="18"/>
              </w:rPr>
              <w:t>nature</w:t>
            </w:r>
            <w:r w:rsidRPr="006856C5">
              <w:rPr>
                <w:spacing w:val="-2"/>
                <w:sz w:val="18"/>
                <w:szCs w:val="18"/>
              </w:rPr>
              <w:t xml:space="preserve"> </w:t>
            </w:r>
            <w:r w:rsidRPr="006856C5">
              <w:rPr>
                <w:spacing w:val="-1"/>
                <w:sz w:val="18"/>
                <w:szCs w:val="18"/>
              </w:rPr>
              <w:t>and</w:t>
            </w:r>
            <w:r w:rsidRPr="006856C5">
              <w:rPr>
                <w:spacing w:val="-3"/>
                <w:sz w:val="18"/>
                <w:szCs w:val="18"/>
              </w:rPr>
              <w:t xml:space="preserve"> </w:t>
            </w:r>
            <w:r w:rsidRPr="006856C5">
              <w:rPr>
                <w:spacing w:val="-1"/>
                <w:sz w:val="18"/>
                <w:szCs w:val="18"/>
              </w:rPr>
              <w:t>should not</w:t>
            </w:r>
            <w:r w:rsidRPr="006856C5">
              <w:rPr>
                <w:spacing w:val="1"/>
                <w:sz w:val="18"/>
                <w:szCs w:val="18"/>
              </w:rPr>
              <w:t xml:space="preserve"> </w:t>
            </w:r>
            <w:r w:rsidRPr="006856C5">
              <w:rPr>
                <w:spacing w:val="-1"/>
                <w:sz w:val="18"/>
                <w:szCs w:val="18"/>
              </w:rPr>
              <w:t>be</w:t>
            </w:r>
            <w:r w:rsidRPr="006856C5">
              <w:rPr>
                <w:spacing w:val="43"/>
                <w:sz w:val="18"/>
                <w:szCs w:val="18"/>
              </w:rPr>
              <w:t xml:space="preserve"> </w:t>
            </w:r>
            <w:r w:rsidRPr="006856C5">
              <w:rPr>
                <w:spacing w:val="-1"/>
                <w:sz w:val="18"/>
                <w:szCs w:val="18"/>
              </w:rPr>
              <w:t>treated</w:t>
            </w:r>
            <w:r w:rsidRPr="006856C5">
              <w:rPr>
                <w:spacing w:val="-3"/>
                <w:sz w:val="18"/>
                <w:szCs w:val="18"/>
              </w:rPr>
              <w:t xml:space="preserve"> </w:t>
            </w:r>
            <w:r w:rsidRPr="006856C5">
              <w:rPr>
                <w:spacing w:val="-1"/>
                <w:sz w:val="18"/>
                <w:szCs w:val="18"/>
              </w:rPr>
              <w:t>as</w:t>
            </w:r>
            <w:r w:rsidRPr="006856C5">
              <w:rPr>
                <w:sz w:val="18"/>
                <w:szCs w:val="18"/>
              </w:rPr>
              <w:t xml:space="preserve"> a</w:t>
            </w:r>
            <w:r w:rsidRPr="006856C5">
              <w:rPr>
                <w:spacing w:val="-3"/>
                <w:sz w:val="18"/>
                <w:szCs w:val="18"/>
              </w:rPr>
              <w:t xml:space="preserve"> </w:t>
            </w:r>
            <w:r w:rsidRPr="006856C5">
              <w:rPr>
                <w:spacing w:val="-1"/>
                <w:sz w:val="18"/>
                <w:szCs w:val="18"/>
              </w:rPr>
              <w:t>substitute</w:t>
            </w:r>
            <w:r w:rsidRPr="006856C5">
              <w:rPr>
                <w:spacing w:val="-2"/>
                <w:sz w:val="18"/>
                <w:szCs w:val="18"/>
              </w:rPr>
              <w:t xml:space="preserve"> </w:t>
            </w:r>
            <w:r w:rsidRPr="006856C5">
              <w:rPr>
                <w:sz w:val="18"/>
                <w:szCs w:val="18"/>
              </w:rPr>
              <w:t>for</w:t>
            </w:r>
            <w:r w:rsidRPr="006856C5">
              <w:rPr>
                <w:spacing w:val="-2"/>
                <w:sz w:val="18"/>
                <w:szCs w:val="18"/>
              </w:rPr>
              <w:t xml:space="preserve"> </w:t>
            </w:r>
            <w:r w:rsidRPr="006856C5">
              <w:rPr>
                <w:spacing w:val="-1"/>
                <w:sz w:val="18"/>
                <w:szCs w:val="18"/>
              </w:rPr>
              <w:t>specific</w:t>
            </w:r>
            <w:r w:rsidRPr="006856C5">
              <w:rPr>
                <w:sz w:val="18"/>
                <w:szCs w:val="18"/>
              </w:rPr>
              <w:t xml:space="preserve"> </w:t>
            </w:r>
            <w:r w:rsidRPr="006856C5">
              <w:rPr>
                <w:spacing w:val="-1"/>
                <w:sz w:val="18"/>
                <w:szCs w:val="18"/>
              </w:rPr>
              <w:t>advice</w:t>
            </w:r>
            <w:r w:rsidRPr="006856C5">
              <w:rPr>
                <w:spacing w:val="-2"/>
                <w:sz w:val="18"/>
                <w:szCs w:val="18"/>
              </w:rPr>
              <w:t xml:space="preserve"> </w:t>
            </w:r>
            <w:r w:rsidRPr="006856C5">
              <w:rPr>
                <w:spacing w:val="-1"/>
                <w:sz w:val="18"/>
                <w:szCs w:val="18"/>
              </w:rPr>
              <w:t>concerning individual</w:t>
            </w:r>
            <w:r w:rsidRPr="006856C5">
              <w:rPr>
                <w:sz w:val="18"/>
                <w:szCs w:val="18"/>
              </w:rPr>
              <w:t xml:space="preserve"> </w:t>
            </w:r>
            <w:r w:rsidRPr="006856C5">
              <w:rPr>
                <w:spacing w:val="-1"/>
                <w:sz w:val="18"/>
                <w:szCs w:val="18"/>
              </w:rPr>
              <w:t>situations.</w:t>
            </w:r>
            <w:r w:rsidRPr="006856C5">
              <w:rPr>
                <w:spacing w:val="47"/>
                <w:sz w:val="18"/>
                <w:szCs w:val="18"/>
              </w:rPr>
              <w:t xml:space="preserve"> </w:t>
            </w:r>
            <w:r w:rsidRPr="006856C5">
              <w:rPr>
                <w:sz w:val="18"/>
                <w:szCs w:val="18"/>
              </w:rPr>
              <w:t>On</w:t>
            </w:r>
            <w:r w:rsidRPr="006856C5">
              <w:rPr>
                <w:spacing w:val="-1"/>
                <w:sz w:val="18"/>
                <w:szCs w:val="18"/>
              </w:rPr>
              <w:t xml:space="preserve"> </w:t>
            </w:r>
            <w:r w:rsidRPr="006856C5">
              <w:rPr>
                <w:spacing w:val="-2"/>
                <w:sz w:val="18"/>
                <w:szCs w:val="18"/>
              </w:rPr>
              <w:t>no</w:t>
            </w:r>
            <w:r w:rsidRPr="006856C5">
              <w:rPr>
                <w:sz w:val="18"/>
                <w:szCs w:val="18"/>
              </w:rPr>
              <w:t xml:space="preserve"> </w:t>
            </w:r>
            <w:r w:rsidRPr="006856C5">
              <w:rPr>
                <w:spacing w:val="-1"/>
                <w:sz w:val="18"/>
                <w:szCs w:val="18"/>
              </w:rPr>
              <w:t>account</w:t>
            </w:r>
            <w:r w:rsidRPr="006856C5">
              <w:rPr>
                <w:spacing w:val="-2"/>
                <w:sz w:val="18"/>
                <w:szCs w:val="18"/>
              </w:rPr>
              <w:t xml:space="preserve"> </w:t>
            </w:r>
            <w:r w:rsidRPr="006856C5">
              <w:rPr>
                <w:spacing w:val="-1"/>
                <w:sz w:val="18"/>
                <w:szCs w:val="18"/>
              </w:rPr>
              <w:t>may</w:t>
            </w:r>
            <w:r w:rsidRPr="006856C5">
              <w:rPr>
                <w:spacing w:val="1"/>
                <w:sz w:val="18"/>
                <w:szCs w:val="18"/>
              </w:rPr>
              <w:t xml:space="preserve"> </w:t>
            </w:r>
            <w:r w:rsidRPr="006856C5">
              <w:rPr>
                <w:spacing w:val="-2"/>
                <w:sz w:val="18"/>
                <w:szCs w:val="18"/>
              </w:rPr>
              <w:t>any</w:t>
            </w:r>
            <w:r w:rsidRPr="006856C5">
              <w:rPr>
                <w:spacing w:val="57"/>
                <w:sz w:val="18"/>
                <w:szCs w:val="18"/>
              </w:rPr>
              <w:t xml:space="preserve"> </w:t>
            </w:r>
            <w:r w:rsidRPr="006856C5">
              <w:rPr>
                <w:spacing w:val="-1"/>
                <w:sz w:val="18"/>
                <w:szCs w:val="18"/>
              </w:rPr>
              <w:t>part</w:t>
            </w:r>
            <w:r w:rsidRPr="006856C5">
              <w:rPr>
                <w:spacing w:val="1"/>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be</w:t>
            </w:r>
            <w:r w:rsidRPr="006856C5">
              <w:rPr>
                <w:spacing w:val="1"/>
                <w:sz w:val="18"/>
                <w:szCs w:val="18"/>
              </w:rPr>
              <w:t xml:space="preserve"> </w:t>
            </w:r>
            <w:r w:rsidRPr="006856C5">
              <w:rPr>
                <w:spacing w:val="-1"/>
                <w:sz w:val="18"/>
                <w:szCs w:val="18"/>
              </w:rPr>
              <w:t>reproduced</w:t>
            </w:r>
            <w:r w:rsidRPr="006856C5">
              <w:rPr>
                <w:spacing w:val="-3"/>
                <w:sz w:val="18"/>
                <w:szCs w:val="18"/>
              </w:rPr>
              <w:t xml:space="preserve"> </w:t>
            </w:r>
            <w:r w:rsidRPr="006856C5">
              <w:rPr>
                <w:spacing w:val="-1"/>
                <w:sz w:val="18"/>
                <w:szCs w:val="18"/>
              </w:rPr>
              <w:t>without</w:t>
            </w:r>
            <w:r w:rsidRPr="006856C5">
              <w:rPr>
                <w:spacing w:val="1"/>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written permission</w:t>
            </w:r>
            <w:r w:rsidRPr="006856C5">
              <w:rPr>
                <w:spacing w:val="-3"/>
                <w:sz w:val="18"/>
                <w:szCs w:val="18"/>
              </w:rPr>
              <w:t xml:space="preserve"> </w:t>
            </w:r>
            <w:r w:rsidRPr="006856C5">
              <w:rPr>
                <w:sz w:val="18"/>
                <w:szCs w:val="18"/>
              </w:rPr>
              <w:t xml:space="preserve">of </w:t>
            </w:r>
            <w:r w:rsidRPr="006856C5">
              <w:rPr>
                <w:spacing w:val="-2"/>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of</w:t>
            </w:r>
            <w:r w:rsidRPr="006856C5">
              <w:rPr>
                <w:spacing w:val="59"/>
                <w:sz w:val="18"/>
                <w:szCs w:val="18"/>
              </w:rPr>
              <w:t xml:space="preserve"> </w:t>
            </w:r>
            <w:r w:rsidRPr="006856C5">
              <w:rPr>
                <w:spacing w:val="-1"/>
                <w:sz w:val="18"/>
                <w:szCs w:val="18"/>
              </w:rPr>
              <w:t>Actuaries.</w:t>
            </w:r>
          </w:p>
        </w:tc>
      </w:tr>
      <w:tr w:rsidR="0092317E" w:rsidRPr="00DE5837" w14:paraId="6DF4031C" w14:textId="77777777" w:rsidTr="00E47A00">
        <w:trPr>
          <w:trHeight w:val="5521"/>
        </w:trPr>
        <w:tc>
          <w:tcPr>
            <w:tcW w:w="9026" w:type="dxa"/>
            <w:vAlign w:val="bottom"/>
          </w:tcPr>
          <w:p w14:paraId="0CC86C4A" w14:textId="77777777" w:rsidR="0092317E" w:rsidRPr="00E27ED6" w:rsidRDefault="0092317E" w:rsidP="00AF67DC">
            <w:pPr>
              <w:pStyle w:val="IFOAofficesubtitlesCoverstyles"/>
              <w:rPr>
                <w:rFonts w:ascii="Arial" w:hAnsi="Arial" w:cs="Arial"/>
              </w:rPr>
            </w:pPr>
            <w:r>
              <w:rPr>
                <w:rFonts w:ascii="Arial" w:hAnsi="Arial" w:cs="Arial"/>
              </w:rPr>
              <w:t>Beijing</w:t>
            </w:r>
          </w:p>
          <w:p w14:paraId="7FEF1ABC" w14:textId="77777777" w:rsidR="0092317E" w:rsidRPr="00C67C6B" w:rsidRDefault="0092317E" w:rsidP="00AF67DC">
            <w:pPr>
              <w:pStyle w:val="IFOAaddresscontactdetailsCoverstyles"/>
              <w:rPr>
                <w:rFonts w:ascii="Arial" w:hAnsi="Arial" w:cs="Arial"/>
                <w:b/>
                <w:bCs/>
              </w:rPr>
            </w:pPr>
            <w:r w:rsidRPr="00582870">
              <w:rPr>
                <w:rFonts w:ascii="Arial" w:hAnsi="Arial" w:cs="Arial"/>
              </w:rPr>
              <w:t>14F China World Office 1 · 1 Jianwai Avenue · Beijing · China 1000</w:t>
            </w:r>
            <w:r>
              <w:rPr>
                <w:rFonts w:ascii="Arial" w:hAnsi="Arial" w:cs="Arial"/>
              </w:rPr>
              <w:t>04</w:t>
            </w:r>
            <w:r w:rsidRPr="00E27ED6">
              <w:rPr>
                <w:rFonts w:ascii="Arial" w:hAnsi="Arial" w:cs="Arial"/>
              </w:rPr>
              <w:br/>
            </w:r>
            <w:r w:rsidRPr="00C67C6B">
              <w:rPr>
                <w:rFonts w:ascii="Arial" w:hAnsi="Arial" w:cs="Arial"/>
              </w:rPr>
              <w:t xml:space="preserve">Tel: +86 (10) </w:t>
            </w:r>
            <w:r w:rsidRPr="00CD1CE4">
              <w:rPr>
                <w:rFonts w:ascii="Arial" w:hAnsi="Arial" w:cs="Arial"/>
              </w:rPr>
              <w:t>6535 0248</w:t>
            </w:r>
          </w:p>
          <w:p w14:paraId="12E1A5EC" w14:textId="77777777" w:rsidR="0092317E" w:rsidRPr="00E27ED6" w:rsidRDefault="0092317E" w:rsidP="00AF67DC">
            <w:pPr>
              <w:pStyle w:val="IFOAofficesubtitlesCoverstyles"/>
              <w:rPr>
                <w:rFonts w:ascii="Arial" w:hAnsi="Arial" w:cs="Arial"/>
              </w:rPr>
            </w:pPr>
            <w:r w:rsidRPr="00E27ED6">
              <w:rPr>
                <w:rFonts w:ascii="Arial" w:hAnsi="Arial" w:cs="Arial"/>
              </w:rPr>
              <w:t>Edinburgh</w:t>
            </w:r>
          </w:p>
          <w:p w14:paraId="75A6F984" w14:textId="77777777" w:rsidR="0092317E" w:rsidRPr="00E27ED6" w:rsidRDefault="0092317E" w:rsidP="00AF67DC">
            <w:pPr>
              <w:pStyle w:val="IFOAaddresscontactdetailsCoverstyles"/>
              <w:rPr>
                <w:rFonts w:ascii="Arial" w:hAnsi="Arial" w:cs="Arial"/>
              </w:rPr>
            </w:pPr>
            <w:r w:rsidRPr="00C67C6B">
              <w:rPr>
                <w:rFonts w:ascii="Arial" w:hAnsi="Arial" w:cs="Arial"/>
              </w:rPr>
              <w:t>Level 2 · Exchange Crescent · 7 Conference Square · Edinburgh · EH3 8RA</w:t>
            </w:r>
            <w:r w:rsidRPr="00E27ED6">
              <w:rPr>
                <w:rFonts w:ascii="Arial" w:hAnsi="Arial" w:cs="Arial"/>
              </w:rPr>
              <w:br/>
              <w:t>Tel: +44 (0) 131 240 1300 · Fax: +44 (0) 131 240 1313</w:t>
            </w:r>
          </w:p>
          <w:p w14:paraId="21BF324B" w14:textId="77777777" w:rsidR="0092317E" w:rsidRPr="00E27ED6" w:rsidRDefault="0092317E" w:rsidP="00AF67DC">
            <w:pPr>
              <w:pStyle w:val="IFOAofficesubtitlesCoverstyles"/>
              <w:spacing w:before="0"/>
              <w:rPr>
                <w:rFonts w:ascii="Arial" w:hAnsi="Arial" w:cs="Arial"/>
                <w:lang w:val="en-US"/>
              </w:rPr>
            </w:pPr>
            <w:r w:rsidRPr="00E27ED6">
              <w:rPr>
                <w:rFonts w:ascii="Arial" w:hAnsi="Arial" w:cs="Arial"/>
                <w:lang w:val="en-US"/>
              </w:rPr>
              <w:t>Hong Kong</w:t>
            </w:r>
          </w:p>
          <w:p w14:paraId="3EF92C1B" w14:textId="77777777" w:rsidR="0092317E" w:rsidRDefault="0092317E" w:rsidP="00AF67DC">
            <w:pPr>
              <w:rPr>
                <w:rFonts w:ascii="Arial" w:hAnsi="Arial" w:cs="Arial"/>
                <w:color w:val="FFFFFF" w:themeColor="background1"/>
                <w:sz w:val="17"/>
                <w:szCs w:val="17"/>
              </w:rPr>
            </w:pPr>
            <w:r>
              <w:rPr>
                <w:rFonts w:ascii="Arial" w:hAnsi="Arial" w:cs="Arial"/>
                <w:color w:val="FFFFFF" w:themeColor="background1"/>
                <w:sz w:val="17"/>
                <w:szCs w:val="17"/>
              </w:rPr>
              <w:t>1803</w:t>
            </w:r>
            <w:r w:rsidRPr="00DE5837">
              <w:rPr>
                <w:rFonts w:ascii="Arial" w:hAnsi="Arial" w:cs="Arial"/>
                <w:color w:val="FFFFFF" w:themeColor="background1"/>
                <w:sz w:val="17"/>
                <w:szCs w:val="17"/>
              </w:rPr>
              <w:t xml:space="preserve"> Tower </w:t>
            </w:r>
            <w:r>
              <w:rPr>
                <w:rFonts w:ascii="Arial" w:hAnsi="Arial" w:cs="Arial"/>
                <w:color w:val="FFFFFF" w:themeColor="background1"/>
                <w:sz w:val="17"/>
                <w:szCs w:val="17"/>
              </w:rPr>
              <w:t>One</w:t>
            </w:r>
            <w:r w:rsidRPr="00DE5837">
              <w:rPr>
                <w:rFonts w:ascii="Arial" w:hAnsi="Arial" w:cs="Arial"/>
                <w:color w:val="FFFFFF" w:themeColor="background1"/>
                <w:sz w:val="17"/>
                <w:szCs w:val="17"/>
              </w:rPr>
              <w:t xml:space="preserve"> · Lippo Centre · 89 Queensway · Hong Kong</w:t>
            </w:r>
            <w:r w:rsidRPr="00DE5837">
              <w:rPr>
                <w:rFonts w:ascii="Arial" w:hAnsi="Arial" w:cs="Arial"/>
                <w:color w:val="FFFFFF" w:themeColor="background1"/>
                <w:sz w:val="17"/>
                <w:szCs w:val="17"/>
              </w:rPr>
              <w:br/>
              <w:t>Tel: +852 2147 9</w:t>
            </w:r>
            <w:r>
              <w:rPr>
                <w:rFonts w:ascii="Arial" w:hAnsi="Arial" w:cs="Arial"/>
                <w:color w:val="FFFFFF" w:themeColor="background1"/>
                <w:sz w:val="17"/>
                <w:szCs w:val="17"/>
              </w:rPr>
              <w:t xml:space="preserve">418 </w:t>
            </w:r>
          </w:p>
          <w:p w14:paraId="781DDEDF" w14:textId="77777777" w:rsidR="0092317E" w:rsidRPr="00E27ED6" w:rsidRDefault="0092317E" w:rsidP="00AF67DC">
            <w:pPr>
              <w:pStyle w:val="CityName"/>
              <w:framePr w:hSpace="0" w:wrap="auto" w:vAnchor="margin" w:hAnchor="text" w:xAlign="left" w:yAlign="inline"/>
            </w:pPr>
            <w:r w:rsidRPr="00E27ED6">
              <w:t>London</w:t>
            </w:r>
            <w:r>
              <w:t xml:space="preserve"> (registered office)</w:t>
            </w:r>
          </w:p>
          <w:p w14:paraId="2CFC13C3" w14:textId="77777777" w:rsidR="0092317E" w:rsidRPr="00E27ED6" w:rsidRDefault="0092317E" w:rsidP="00AF67DC">
            <w:pPr>
              <w:pStyle w:val="CityAddress"/>
              <w:framePr w:hSpace="0" w:wrap="auto" w:vAnchor="margin" w:hAnchor="text" w:xAlign="left" w:yAlign="inline"/>
            </w:pPr>
            <w:r>
              <w:t>7</w:t>
            </w:r>
            <w:r w:rsidRPr="00E4056F">
              <w:rPr>
                <w:vertAlign w:val="superscript"/>
              </w:rPr>
              <w:t>th</w:t>
            </w:r>
            <w:r>
              <w:t xml:space="preserve"> Floor</w:t>
            </w:r>
            <w:r w:rsidRPr="00E27ED6">
              <w:t xml:space="preserve"> · </w:t>
            </w:r>
            <w:r>
              <w:t>Holborn Gate</w:t>
            </w:r>
            <w:r w:rsidRPr="00E27ED6">
              <w:t xml:space="preserve"> · </w:t>
            </w:r>
            <w:r>
              <w:t>326-330 High Holborn · London · WC1V 7PP</w:t>
            </w:r>
            <w:r w:rsidRPr="00E27ED6">
              <w:t xml:space="preserve"> </w:t>
            </w:r>
            <w:r>
              <w:br/>
            </w:r>
            <w:r w:rsidRPr="00E27ED6">
              <w:t>Tel: +44 (0) 20 7632 2100 · Fax: +44 (0) 20 7632 2111</w:t>
            </w:r>
          </w:p>
          <w:p w14:paraId="5D8EF854" w14:textId="77777777" w:rsidR="0092317E" w:rsidRPr="00E27ED6" w:rsidRDefault="0092317E" w:rsidP="00AF67DC">
            <w:pPr>
              <w:pStyle w:val="IFOAofficesubtitlesCoverstyles"/>
              <w:rPr>
                <w:rFonts w:ascii="Arial" w:hAnsi="Arial" w:cs="Arial"/>
              </w:rPr>
            </w:pPr>
            <w:r w:rsidRPr="00E27ED6">
              <w:rPr>
                <w:rFonts w:ascii="Arial" w:hAnsi="Arial" w:cs="Arial"/>
              </w:rPr>
              <w:t>Oxford</w:t>
            </w:r>
          </w:p>
          <w:p w14:paraId="50D99C36" w14:textId="77777777" w:rsidR="0092317E" w:rsidRPr="009E6DAD" w:rsidRDefault="0092317E" w:rsidP="00AF67DC">
            <w:pPr>
              <w:pStyle w:val="IFOAaddresscontactdetailsCoverstyles"/>
              <w:rPr>
                <w:rFonts w:ascii="Arial" w:hAnsi="Arial" w:cs="Arial"/>
              </w:rPr>
            </w:pPr>
            <w:r>
              <w:rPr>
                <w:rFonts w:ascii="Arial" w:hAnsi="Arial" w:cs="Arial"/>
              </w:rPr>
              <w:t>1</w:t>
            </w:r>
            <w:r w:rsidRPr="00E4056F">
              <w:rPr>
                <w:rFonts w:ascii="Arial" w:hAnsi="Arial" w:cs="Arial"/>
                <w:vertAlign w:val="superscript"/>
              </w:rPr>
              <w:t>st</w:t>
            </w:r>
            <w:r>
              <w:rPr>
                <w:rFonts w:ascii="Arial" w:hAnsi="Arial" w:cs="Arial"/>
              </w:rPr>
              <w:t xml:space="preserve"> Floor</w:t>
            </w:r>
            <w:r w:rsidRPr="00E27ED6">
              <w:rPr>
                <w:rFonts w:ascii="Arial" w:hAnsi="Arial" w:cs="Arial"/>
              </w:rPr>
              <w:t xml:space="preserve"> · </w:t>
            </w:r>
            <w:r>
              <w:rPr>
                <w:rFonts w:ascii="Arial" w:hAnsi="Arial" w:cs="Arial"/>
              </w:rPr>
              <w:t xml:space="preserve">Park Central · 40/41 Park End Street </w:t>
            </w:r>
            <w:r w:rsidRPr="00E27ED6">
              <w:rPr>
                <w:rFonts w:ascii="Arial" w:hAnsi="Arial" w:cs="Arial"/>
              </w:rPr>
              <w:t xml:space="preserve">· Oxford · OX1 </w:t>
            </w:r>
            <w:r>
              <w:rPr>
                <w:rFonts w:ascii="Arial" w:hAnsi="Arial" w:cs="Arial"/>
              </w:rPr>
              <w:t>1JD</w:t>
            </w:r>
            <w:r w:rsidRPr="00E27ED6">
              <w:rPr>
                <w:rFonts w:ascii="Arial" w:hAnsi="Arial" w:cs="Arial"/>
              </w:rPr>
              <w:br/>
              <w:t>Tel: +44 (0) 1865 268 200 · Fax: +44 (0) 1865 268 211</w:t>
            </w:r>
          </w:p>
          <w:p w14:paraId="474A9A75" w14:textId="77777777" w:rsidR="0092317E" w:rsidRPr="00E27ED6" w:rsidRDefault="0092317E" w:rsidP="00AF67DC">
            <w:pPr>
              <w:pStyle w:val="IFOAofficesubtitlesCoverstyles"/>
              <w:spacing w:before="0"/>
              <w:rPr>
                <w:rFonts w:ascii="Arial" w:hAnsi="Arial" w:cs="Arial"/>
                <w:lang w:val="en-US"/>
              </w:rPr>
            </w:pPr>
            <w:r>
              <w:rPr>
                <w:rFonts w:ascii="Arial" w:hAnsi="Arial" w:cs="Arial"/>
                <w:lang w:val="en-US"/>
              </w:rPr>
              <w:t>Singapore</w:t>
            </w:r>
          </w:p>
          <w:p w14:paraId="1414685A" w14:textId="77777777" w:rsidR="0092317E" w:rsidRPr="00EE1CE5" w:rsidRDefault="0092317E" w:rsidP="00AF67DC">
            <w:pPr>
              <w:rPr>
                <w:rFonts w:ascii="Arial" w:hAnsi="Arial" w:cs="Arial"/>
                <w:color w:val="FFFFFF" w:themeColor="background1"/>
                <w:sz w:val="17"/>
                <w:szCs w:val="17"/>
              </w:rPr>
            </w:pPr>
            <w:r>
              <w:rPr>
                <w:rFonts w:ascii="Arial" w:hAnsi="Arial" w:cs="Arial"/>
                <w:color w:val="FFFFFF" w:themeColor="background1"/>
                <w:sz w:val="17"/>
                <w:szCs w:val="17"/>
              </w:rPr>
              <w:t>163 Tras Street · #07-05 Lian Huat Building · Singapore 079024</w:t>
            </w:r>
            <w:r>
              <w:rPr>
                <w:rFonts w:ascii="Arial" w:hAnsi="Arial" w:cs="Arial"/>
                <w:color w:val="FFFFFF" w:themeColor="background1"/>
                <w:sz w:val="17"/>
                <w:szCs w:val="17"/>
              </w:rPr>
              <w:br/>
              <w:t xml:space="preserve">Tel: +65 6717 2955 </w:t>
            </w:r>
          </w:p>
        </w:tc>
      </w:tr>
      <w:tr w:rsidR="0092317E" w:rsidRPr="00DE5837" w14:paraId="139D3211" w14:textId="77777777" w:rsidTr="00E47A00">
        <w:trPr>
          <w:trHeight w:val="1179"/>
        </w:trPr>
        <w:tc>
          <w:tcPr>
            <w:tcW w:w="9026" w:type="dxa"/>
            <w:vAlign w:val="bottom"/>
          </w:tcPr>
          <w:p w14:paraId="45282EC6" w14:textId="77777777" w:rsidR="0092317E" w:rsidRPr="00BA2E39" w:rsidRDefault="00CB53E0" w:rsidP="00AF67DC">
            <w:pPr>
              <w:pStyle w:val="Webaddress"/>
            </w:pPr>
            <w:hyperlink r:id="rId37" w:history="1">
              <w:r w:rsidR="0092317E" w:rsidRPr="00BA2E39">
                <w:rPr>
                  <w:rStyle w:val="Hyperlink"/>
                  <w:color w:val="FFFFFF" w:themeColor="background1"/>
                  <w:u w:val="none"/>
                </w:rPr>
                <w:t>www.actuaries.org.uk</w:t>
              </w:r>
            </w:hyperlink>
          </w:p>
          <w:p w14:paraId="31974775" w14:textId="77777777" w:rsidR="0092317E" w:rsidRPr="00BA2E39" w:rsidRDefault="0092317E" w:rsidP="00AF67DC">
            <w:pPr>
              <w:pStyle w:val="CityName"/>
              <w:framePr w:hSpace="0" w:wrap="auto" w:vAnchor="margin" w:hAnchor="text" w:xAlign="left" w:yAlign="inline"/>
              <w:spacing w:before="0" w:after="0" w:line="240" w:lineRule="auto"/>
              <w:rPr>
                <w:sz w:val="14"/>
                <w:szCs w:val="14"/>
              </w:rPr>
            </w:pPr>
            <w:r w:rsidRPr="00BA2E39">
              <w:rPr>
                <w:sz w:val="14"/>
                <w:szCs w:val="14"/>
              </w:rPr>
              <w:t>© 20</w:t>
            </w:r>
            <w:r>
              <w:rPr>
                <w:sz w:val="14"/>
                <w:szCs w:val="14"/>
              </w:rPr>
              <w:t>20</w:t>
            </w:r>
            <w:r w:rsidRPr="00BA2E39">
              <w:rPr>
                <w:sz w:val="14"/>
                <w:szCs w:val="14"/>
              </w:rPr>
              <w:t xml:space="preserve"> Institute and Faculty of Actuaries</w:t>
            </w:r>
          </w:p>
        </w:tc>
      </w:tr>
    </w:tbl>
    <w:p w14:paraId="063B7170" w14:textId="74CA31E0" w:rsidR="00CC45F4" w:rsidRPr="00E93977" w:rsidRDefault="00E47A00">
      <w:r>
        <w:rPr>
          <w:noProof/>
          <w:lang w:eastAsia="en-GB"/>
        </w:rPr>
        <w:drawing>
          <wp:anchor distT="0" distB="0" distL="114300" distR="114300" simplePos="0" relativeHeight="251659264" behindDoc="1" locked="0" layoutInCell="1" allowOverlap="1" wp14:anchorId="23005E04" wp14:editId="29ED7D6F">
            <wp:simplePos x="0" y="0"/>
            <wp:positionH relativeFrom="page">
              <wp:posOffset>-7366</wp:posOffset>
            </wp:positionH>
            <wp:positionV relativeFrom="paragraph">
              <wp:posOffset>-921385</wp:posOffset>
            </wp:positionV>
            <wp:extent cx="7560527" cy="10692746"/>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C45F4" w:rsidRPr="00E93977" w:rsidSect="00EA6095">
      <w:headerReference w:type="first" r:id="rId38"/>
      <w:pgSz w:w="11906" w:h="16838"/>
      <w:pgMar w:top="1440" w:right="1440" w:bottom="1021" w:left="1440" w:header="709" w:footer="49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7CDA" w14:textId="77777777" w:rsidR="00AD51E3" w:rsidRDefault="00AD51E3" w:rsidP="00361531">
      <w:pPr>
        <w:spacing w:after="0" w:line="240" w:lineRule="auto"/>
      </w:pPr>
      <w:r>
        <w:separator/>
      </w:r>
    </w:p>
  </w:endnote>
  <w:endnote w:type="continuationSeparator" w:id="0">
    <w:p w14:paraId="7630F811" w14:textId="77777777" w:rsidR="00AD51E3" w:rsidRDefault="00AD51E3"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3"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4456" w14:textId="24F09A3D" w:rsidR="00AD51E3" w:rsidRPr="00EC7DE2" w:rsidRDefault="00AD51E3"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268E" w14:textId="6920E036" w:rsidR="00AD51E3" w:rsidRPr="00EC7DE2" w:rsidRDefault="00AD51E3" w:rsidP="00EC7DE2">
    <w:pPr>
      <w:pStyle w:val="Footer"/>
      <w:jc w:val="right"/>
      <w:rPr>
        <w:rFonts w:ascii="Arial" w:hAnsi="Arial" w:cs="Arial"/>
        <w:color w:val="3F4548" w:themeColor="text1"/>
        <w:sz w:val="16"/>
        <w:szCs w:val="16"/>
      </w:rPr>
    </w:pPr>
    <w:r w:rsidRPr="00EC7DE2">
      <w:rPr>
        <w:rFonts w:ascii="Arial" w:hAnsi="Arial" w:cs="Arial"/>
        <w:color w:val="3F4548" w:themeColor="text1"/>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6F9F" w14:textId="060FCCF4" w:rsidR="00AD51E3" w:rsidRPr="00EC7DE2" w:rsidRDefault="00AD51E3"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8D20" w14:textId="359280B1" w:rsidR="00AD51E3" w:rsidRPr="00EC7DE2" w:rsidRDefault="00AD51E3"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CC82" w14:textId="77777777" w:rsidR="00AD51E3" w:rsidRPr="00EC7DE2" w:rsidRDefault="00AD51E3"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1196" w14:textId="33E70BCB" w:rsidR="00AD51E3" w:rsidRPr="00EC7DE2" w:rsidRDefault="00AD51E3" w:rsidP="00EC7DE2">
    <w:pPr>
      <w:pStyle w:val="Footer"/>
      <w:jc w:val="right"/>
      <w:rPr>
        <w:rFonts w:ascii="Arial" w:hAnsi="Arial" w:cs="Arial"/>
        <w:color w:val="3F4548" w:themeColor="text1"/>
        <w:sz w:val="16"/>
        <w:szCs w:val="16"/>
      </w:rPr>
    </w:pPr>
    <w:r>
      <w:rPr>
        <w:rFonts w:ascii="Arial" w:hAnsi="Arial" w:cs="Arial"/>
        <w:color w:val="3F4548" w:themeColor="text1"/>
        <w:sz w:val="16"/>
        <w:szCs w:val="16"/>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925" w14:textId="4344FF33" w:rsidR="00AD51E3" w:rsidRPr="00EC7DE2" w:rsidRDefault="00AD51E3" w:rsidP="002F2F3C">
    <w:pPr>
      <w:pStyle w:val="Footer"/>
      <w:ind w:right="-142"/>
      <w:jc w:val="right"/>
      <w:rPr>
        <w:rFonts w:ascii="Arial" w:hAnsi="Arial" w:cs="Arial"/>
        <w:color w:val="3F4548" w:themeColor="text1"/>
        <w:sz w:val="16"/>
        <w:szCs w:val="16"/>
      </w:rPr>
    </w:pPr>
    <w:r>
      <w:rPr>
        <w:rFonts w:ascii="Arial" w:hAnsi="Arial" w:cs="Arial"/>
        <w:color w:val="3F4548" w:themeColor="text1"/>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5DA5" w14:textId="77777777" w:rsidR="00AD51E3" w:rsidRDefault="00AD51E3" w:rsidP="00361531">
      <w:pPr>
        <w:spacing w:after="0" w:line="240" w:lineRule="auto"/>
      </w:pPr>
      <w:r>
        <w:separator/>
      </w:r>
    </w:p>
  </w:footnote>
  <w:footnote w:type="continuationSeparator" w:id="0">
    <w:p w14:paraId="4966FE4A" w14:textId="77777777" w:rsidR="00AD51E3" w:rsidRDefault="00AD51E3"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ayout w:type="fixed"/>
      <w:tblLook w:val="04A0" w:firstRow="1" w:lastRow="0" w:firstColumn="1" w:lastColumn="0" w:noHBand="0" w:noVBand="1"/>
    </w:tblPr>
    <w:tblGrid>
      <w:gridCol w:w="4815"/>
      <w:gridCol w:w="2273"/>
      <w:gridCol w:w="1982"/>
    </w:tblGrid>
    <w:tr w:rsidR="00AD51E3" w:rsidRPr="00870895" w14:paraId="27AB059F" w14:textId="77777777" w:rsidTr="009C6ABC">
      <w:trPr>
        <w:trHeight w:val="30"/>
      </w:trPr>
      <w:tc>
        <w:tcPr>
          <w:tcW w:w="4815" w:type="dxa"/>
          <w:vMerge w:val="restart"/>
          <w:tcBorders>
            <w:top w:val="nil"/>
            <w:left w:val="nil"/>
            <w:bottom w:val="nil"/>
            <w:right w:val="single" w:sz="4" w:space="0" w:color="FFC000"/>
          </w:tcBorders>
          <w:shd w:val="clear" w:color="auto" w:fill="auto"/>
          <w:vAlign w:val="center"/>
        </w:tcPr>
        <w:p w14:paraId="67D59E96" w14:textId="77777777" w:rsidR="00AD51E3" w:rsidRPr="00870895" w:rsidRDefault="00AD51E3" w:rsidP="006576B7">
          <w:pPr>
            <w:spacing w:after="0" w:line="280" w:lineRule="atLeast"/>
            <w:ind w:left="-113"/>
            <w:rPr>
              <w:rFonts w:ascii="Arial" w:hAnsi="Arial" w:cs="Arial"/>
              <w:b/>
              <w:color w:val="3F4548" w:themeColor="text1"/>
              <w:sz w:val="20"/>
              <w:szCs w:val="20"/>
            </w:rPr>
          </w:pPr>
          <w:r>
            <w:rPr>
              <w:noProof/>
              <w:lang w:eastAsia="en-GB"/>
            </w:rPr>
            <w:drawing>
              <wp:inline distT="0" distB="0" distL="0" distR="0" wp14:anchorId="59BD4767" wp14:editId="4D690F50">
                <wp:extent cx="2524125" cy="102794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43" cy="1036546"/>
                        </a:xfrm>
                        <a:prstGeom prst="rect">
                          <a:avLst/>
                        </a:prstGeom>
                        <a:noFill/>
                      </pic:spPr>
                    </pic:pic>
                  </a:graphicData>
                </a:graphic>
              </wp:inline>
            </w:drawing>
          </w:r>
        </w:p>
      </w:tc>
      <w:tc>
        <w:tcPr>
          <w:tcW w:w="2273" w:type="dxa"/>
          <w:tcBorders>
            <w:left w:val="single" w:sz="4" w:space="0" w:color="FFC000"/>
          </w:tcBorders>
          <w:shd w:val="clear" w:color="auto" w:fill="F2F2F2"/>
        </w:tcPr>
        <w:p w14:paraId="0931C8B9" w14:textId="77777777" w:rsidR="00AD51E3" w:rsidRPr="00870895" w:rsidRDefault="00AD51E3" w:rsidP="006576B7">
          <w:pPr>
            <w:spacing w:after="0" w:line="280" w:lineRule="atLeast"/>
            <w:jc w:val="both"/>
            <w:rPr>
              <w:rFonts w:ascii="Arial" w:hAnsi="Arial" w:cs="Arial"/>
              <w:b/>
              <w:color w:val="3F4548" w:themeColor="text1"/>
              <w:sz w:val="20"/>
              <w:szCs w:val="20"/>
            </w:rPr>
          </w:pPr>
          <w:r w:rsidRPr="00870895">
            <w:rPr>
              <w:rFonts w:ascii="Arial" w:hAnsi="Arial" w:cs="Arial"/>
              <w:b/>
              <w:color w:val="3F4548" w:themeColor="text1"/>
              <w:sz w:val="20"/>
              <w:szCs w:val="20"/>
            </w:rPr>
            <w:t>Practice Area</w:t>
          </w:r>
          <w:r>
            <w:rPr>
              <w:rFonts w:ascii="Arial" w:hAnsi="Arial" w:cs="Arial"/>
              <w:b/>
              <w:color w:val="3F4548" w:themeColor="text1"/>
              <w:sz w:val="20"/>
              <w:szCs w:val="20"/>
            </w:rPr>
            <w:t>(s)</w:t>
          </w:r>
        </w:p>
      </w:tc>
      <w:tc>
        <w:tcPr>
          <w:tcW w:w="1982" w:type="dxa"/>
          <w:shd w:val="clear" w:color="auto" w:fill="F2F2F2"/>
          <w:tcMar>
            <w:top w:w="80" w:type="dxa"/>
            <w:left w:w="80" w:type="dxa"/>
            <w:bottom w:w="80" w:type="dxa"/>
            <w:right w:w="80" w:type="dxa"/>
          </w:tcMar>
        </w:tcPr>
        <w:p w14:paraId="55EE07B8" w14:textId="7F512137" w:rsidR="00AD51E3" w:rsidRPr="00870895" w:rsidRDefault="00AD51E3"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Funeral trusts</w:t>
          </w:r>
        </w:p>
      </w:tc>
    </w:tr>
    <w:tr w:rsidR="00AD51E3" w:rsidRPr="00870895" w14:paraId="52CC6834" w14:textId="77777777" w:rsidTr="009C6ABC">
      <w:trPr>
        <w:trHeight w:val="30"/>
      </w:trPr>
      <w:tc>
        <w:tcPr>
          <w:tcW w:w="4815" w:type="dxa"/>
          <w:vMerge/>
          <w:tcBorders>
            <w:top w:val="nil"/>
            <w:left w:val="nil"/>
            <w:bottom w:val="nil"/>
            <w:right w:val="single" w:sz="4" w:space="0" w:color="FFC000"/>
          </w:tcBorders>
          <w:shd w:val="clear" w:color="auto" w:fill="auto"/>
        </w:tcPr>
        <w:p w14:paraId="67036E30" w14:textId="77777777" w:rsidR="00AD51E3" w:rsidRPr="00870895" w:rsidRDefault="00AD51E3"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09A727F1" w14:textId="77777777" w:rsidR="00AD51E3" w:rsidRPr="00870895" w:rsidRDefault="00AD51E3" w:rsidP="006576B7">
          <w:pPr>
            <w:spacing w:after="0" w:line="280" w:lineRule="atLeast"/>
            <w:rPr>
              <w:rFonts w:ascii="Arial" w:hAnsi="Arial" w:cs="Arial"/>
              <w:b/>
              <w:color w:val="3F4548" w:themeColor="text1"/>
              <w:sz w:val="20"/>
              <w:szCs w:val="20"/>
            </w:rPr>
          </w:pPr>
          <w:r w:rsidRPr="00870895">
            <w:rPr>
              <w:rFonts w:ascii="Arial" w:hAnsi="Arial" w:cs="Arial"/>
              <w:b/>
              <w:color w:val="3F4548" w:themeColor="text1"/>
              <w:sz w:val="20"/>
              <w:szCs w:val="20"/>
            </w:rPr>
            <w:t>Geographic Scope</w:t>
          </w:r>
        </w:p>
      </w:tc>
      <w:tc>
        <w:tcPr>
          <w:tcW w:w="1982" w:type="dxa"/>
          <w:shd w:val="clear" w:color="auto" w:fill="F2F2F2"/>
          <w:tcMar>
            <w:top w:w="80" w:type="dxa"/>
            <w:left w:w="80" w:type="dxa"/>
            <w:bottom w:w="80" w:type="dxa"/>
            <w:right w:w="80" w:type="dxa"/>
          </w:tcMar>
        </w:tcPr>
        <w:p w14:paraId="6CB40FBB" w14:textId="77777777" w:rsidR="00AD51E3" w:rsidRPr="00870895" w:rsidRDefault="00AD51E3" w:rsidP="006576B7">
          <w:pPr>
            <w:spacing w:after="0" w:line="280" w:lineRule="atLeast"/>
            <w:rPr>
              <w:rFonts w:ascii="Arial" w:hAnsi="Arial" w:cs="Arial"/>
              <w:color w:val="3F4548" w:themeColor="text1"/>
              <w:sz w:val="20"/>
              <w:szCs w:val="20"/>
            </w:rPr>
          </w:pPr>
          <w:r w:rsidRPr="00870895">
            <w:rPr>
              <w:rFonts w:ascii="Arial" w:hAnsi="Arial" w:cs="Arial"/>
              <w:color w:val="3F4548" w:themeColor="text1"/>
              <w:sz w:val="20"/>
              <w:szCs w:val="20"/>
            </w:rPr>
            <w:t>United Kingdom</w:t>
          </w:r>
        </w:p>
      </w:tc>
    </w:tr>
    <w:tr w:rsidR="00AD51E3" w:rsidRPr="00870895" w14:paraId="252E7815" w14:textId="77777777" w:rsidTr="009C6ABC">
      <w:trPr>
        <w:trHeight w:val="30"/>
      </w:trPr>
      <w:tc>
        <w:tcPr>
          <w:tcW w:w="4815" w:type="dxa"/>
          <w:vMerge/>
          <w:tcBorders>
            <w:top w:val="nil"/>
            <w:left w:val="nil"/>
            <w:bottom w:val="nil"/>
            <w:right w:val="single" w:sz="4" w:space="0" w:color="FFC000"/>
          </w:tcBorders>
          <w:shd w:val="clear" w:color="auto" w:fill="auto"/>
        </w:tcPr>
        <w:p w14:paraId="06C662B1" w14:textId="77777777" w:rsidR="00AD51E3" w:rsidRPr="00870895" w:rsidRDefault="00AD51E3"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03C4E4F0" w14:textId="77777777" w:rsidR="00AD51E3" w:rsidRPr="00870895" w:rsidRDefault="00AD51E3" w:rsidP="006576B7">
          <w:pPr>
            <w:spacing w:after="0" w:line="280" w:lineRule="atLeast"/>
            <w:rPr>
              <w:rFonts w:ascii="Arial" w:hAnsi="Arial" w:cs="Arial"/>
              <w:b/>
              <w:color w:val="3F4548" w:themeColor="text1"/>
              <w:sz w:val="20"/>
              <w:szCs w:val="20"/>
            </w:rPr>
          </w:pPr>
          <w:r w:rsidRPr="00870895">
            <w:rPr>
              <w:rFonts w:ascii="Arial" w:hAnsi="Arial" w:cs="Arial"/>
              <w:b/>
              <w:color w:val="3F4548" w:themeColor="text1"/>
              <w:sz w:val="20"/>
              <w:szCs w:val="20"/>
            </w:rPr>
            <w:t>Launch Date</w:t>
          </w:r>
        </w:p>
      </w:tc>
      <w:tc>
        <w:tcPr>
          <w:tcW w:w="1982" w:type="dxa"/>
          <w:shd w:val="clear" w:color="auto" w:fill="F2F2F2"/>
          <w:tcMar>
            <w:top w:w="80" w:type="dxa"/>
            <w:left w:w="80" w:type="dxa"/>
            <w:bottom w:w="80" w:type="dxa"/>
            <w:right w:w="80" w:type="dxa"/>
          </w:tcMar>
        </w:tcPr>
        <w:p w14:paraId="338F8D5A" w14:textId="2C3FF024" w:rsidR="00AD51E3" w:rsidRPr="00870895" w:rsidRDefault="00AD51E3"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 xml:space="preserve">XX YYY </w:t>
          </w:r>
          <w:r w:rsidRPr="00870895">
            <w:rPr>
              <w:rFonts w:ascii="Arial" w:hAnsi="Arial" w:cs="Arial"/>
              <w:color w:val="3F4548" w:themeColor="text1"/>
              <w:sz w:val="20"/>
              <w:szCs w:val="20"/>
            </w:rPr>
            <w:t>202</w:t>
          </w:r>
          <w:r>
            <w:rPr>
              <w:rFonts w:ascii="Arial" w:hAnsi="Arial" w:cs="Arial"/>
              <w:color w:val="3F4548" w:themeColor="text1"/>
              <w:sz w:val="20"/>
              <w:szCs w:val="20"/>
            </w:rPr>
            <w:t>1</w:t>
          </w:r>
        </w:p>
      </w:tc>
    </w:tr>
    <w:tr w:rsidR="00AD51E3" w:rsidRPr="00870895" w14:paraId="2A10610E" w14:textId="77777777" w:rsidTr="009C6ABC">
      <w:trPr>
        <w:trHeight w:val="30"/>
      </w:trPr>
      <w:tc>
        <w:tcPr>
          <w:tcW w:w="4815" w:type="dxa"/>
          <w:vMerge/>
          <w:tcBorders>
            <w:top w:val="nil"/>
            <w:left w:val="nil"/>
            <w:bottom w:val="nil"/>
            <w:right w:val="single" w:sz="4" w:space="0" w:color="FFC000"/>
          </w:tcBorders>
          <w:shd w:val="clear" w:color="auto" w:fill="auto"/>
        </w:tcPr>
        <w:p w14:paraId="02C194ED" w14:textId="77777777" w:rsidR="00AD51E3" w:rsidRPr="00870895" w:rsidRDefault="00AD51E3" w:rsidP="006576B7">
          <w:pPr>
            <w:spacing w:after="0" w:line="280" w:lineRule="atLeast"/>
            <w:rPr>
              <w:rFonts w:ascii="Arial" w:hAnsi="Arial" w:cs="Arial"/>
              <w:b/>
              <w:color w:val="3F4548" w:themeColor="text1"/>
              <w:sz w:val="20"/>
              <w:szCs w:val="20"/>
            </w:rPr>
          </w:pPr>
        </w:p>
      </w:tc>
      <w:tc>
        <w:tcPr>
          <w:tcW w:w="2273" w:type="dxa"/>
          <w:tcBorders>
            <w:left w:val="single" w:sz="4" w:space="0" w:color="FFC000"/>
          </w:tcBorders>
          <w:shd w:val="clear" w:color="auto" w:fill="F2F2F2"/>
        </w:tcPr>
        <w:p w14:paraId="577AECA9" w14:textId="07004D22" w:rsidR="00AD51E3" w:rsidRPr="00870895" w:rsidRDefault="00AD51E3" w:rsidP="00D750D3">
          <w:pPr>
            <w:spacing w:after="0" w:line="280" w:lineRule="atLeast"/>
            <w:rPr>
              <w:rFonts w:ascii="Arial" w:hAnsi="Arial" w:cs="Arial"/>
              <w:b/>
              <w:color w:val="3F4548" w:themeColor="text1"/>
              <w:sz w:val="20"/>
              <w:szCs w:val="20"/>
            </w:rPr>
          </w:pPr>
          <w:r>
            <w:rPr>
              <w:rFonts w:ascii="Arial" w:hAnsi="Arial" w:cs="Arial"/>
              <w:b/>
              <w:color w:val="3F4548" w:themeColor="text1"/>
              <w:sz w:val="20"/>
              <w:szCs w:val="20"/>
            </w:rPr>
            <w:t>Submission deadline</w:t>
          </w:r>
        </w:p>
      </w:tc>
      <w:tc>
        <w:tcPr>
          <w:tcW w:w="1982" w:type="dxa"/>
          <w:shd w:val="clear" w:color="auto" w:fill="F2F2F2"/>
          <w:tcMar>
            <w:top w:w="80" w:type="dxa"/>
            <w:left w:w="80" w:type="dxa"/>
            <w:bottom w:w="80" w:type="dxa"/>
            <w:right w:w="80" w:type="dxa"/>
          </w:tcMar>
        </w:tcPr>
        <w:p w14:paraId="21D601D1" w14:textId="24F8669E" w:rsidR="00AD51E3" w:rsidRPr="00870895" w:rsidRDefault="00AD51E3" w:rsidP="00C41048">
          <w:pPr>
            <w:spacing w:after="0" w:line="280" w:lineRule="atLeast"/>
            <w:rPr>
              <w:rFonts w:ascii="Arial" w:hAnsi="Arial" w:cs="Arial"/>
              <w:color w:val="3F4548" w:themeColor="text1"/>
              <w:sz w:val="20"/>
              <w:szCs w:val="20"/>
            </w:rPr>
          </w:pPr>
          <w:r>
            <w:rPr>
              <w:rFonts w:ascii="Arial" w:hAnsi="Arial" w:cs="Arial"/>
              <w:color w:val="3F4548" w:themeColor="text1"/>
              <w:sz w:val="20"/>
              <w:szCs w:val="20"/>
            </w:rPr>
            <w:t>XX YYY 2021</w:t>
          </w:r>
        </w:p>
      </w:tc>
    </w:tr>
  </w:tbl>
  <w:p w14:paraId="51681D6B" w14:textId="77777777" w:rsidR="00AD51E3" w:rsidRDefault="00AD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EC39" w14:textId="15AF02E7" w:rsidR="00AD51E3" w:rsidRPr="00034185" w:rsidRDefault="00AD51E3" w:rsidP="008C4048">
    <w:pPr>
      <w:pStyle w:val="Header"/>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Equity release mortgages</w:t>
    </w:r>
    <w:r w:rsidR="009D4A35">
      <w:rPr>
        <w:rFonts w:ascii="Arial" w:hAnsi="Arial" w:cs="Arial"/>
        <w:b/>
        <w:color w:val="D9AB16" w:themeColor="accent1"/>
        <w:sz w:val="20"/>
        <w:szCs w:val="20"/>
      </w:rPr>
      <w:t xml:space="preserve"> lenders and</w:t>
    </w:r>
    <w:r>
      <w:rPr>
        <w:rFonts w:ascii="Arial" w:hAnsi="Arial" w:cs="Arial"/>
        <w:b/>
        <w:color w:val="D9AB16" w:themeColor="accent1"/>
        <w:sz w:val="20"/>
        <w:szCs w:val="20"/>
      </w:rPr>
      <w:t xml:space="preserve"> insurer</w:t>
    </w:r>
    <w:r w:rsidR="009D4A35">
      <w:rPr>
        <w:rFonts w:ascii="Arial" w:hAnsi="Arial" w:cs="Arial"/>
        <w:b/>
        <w:color w:val="D9AB16" w:themeColor="accent1"/>
        <w:sz w:val="20"/>
        <w:szCs w:val="20"/>
      </w:rPr>
      <w:t>s</w:t>
    </w:r>
    <w:r>
      <w:rPr>
        <w:rFonts w:ascii="Arial" w:hAnsi="Arial" w:cs="Arial"/>
        <w:b/>
        <w:color w:val="D9AB16" w:themeColor="accent1"/>
        <w:sz w:val="20"/>
        <w:szCs w:val="20"/>
      </w:rPr>
      <w:t xml:space="preserve">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4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ook w:val="04A0" w:firstRow="1" w:lastRow="0" w:firstColumn="1" w:lastColumn="0" w:noHBand="0" w:noVBand="1"/>
    </w:tblPr>
    <w:tblGrid>
      <w:gridCol w:w="6095"/>
      <w:gridCol w:w="2268"/>
      <w:gridCol w:w="2552"/>
    </w:tblGrid>
    <w:tr w:rsidR="00AD51E3" w:rsidRPr="00B75BAD" w14:paraId="170EAE3F" w14:textId="77777777" w:rsidTr="00A5311A">
      <w:trPr>
        <w:trHeight w:hRule="exact" w:val="340"/>
      </w:trPr>
      <w:tc>
        <w:tcPr>
          <w:tcW w:w="6095" w:type="dxa"/>
          <w:vMerge w:val="restart"/>
          <w:tcBorders>
            <w:top w:val="nil"/>
            <w:left w:val="nil"/>
            <w:bottom w:val="nil"/>
            <w:right w:val="single" w:sz="4" w:space="0" w:color="FFC000"/>
          </w:tcBorders>
          <w:vAlign w:val="center"/>
        </w:tcPr>
        <w:p w14:paraId="4AFEFEC1" w14:textId="77777777" w:rsidR="00AD51E3" w:rsidRPr="005D507A" w:rsidRDefault="00AD51E3" w:rsidP="00034185">
          <w:pPr>
            <w:spacing w:after="0" w:line="240" w:lineRule="auto"/>
            <w:ind w:left="-108"/>
            <w:rPr>
              <w:rFonts w:ascii="Arial" w:hAnsi="Arial" w:cs="Arial"/>
              <w:b/>
              <w:color w:val="3F4548" w:themeColor="text1"/>
              <w:sz w:val="16"/>
              <w:szCs w:val="16"/>
            </w:rPr>
          </w:pPr>
          <w:r>
            <w:rPr>
              <w:noProof/>
              <w:lang w:eastAsia="en-GB"/>
            </w:rPr>
            <w:drawing>
              <wp:inline distT="0" distB="0" distL="0" distR="0" wp14:anchorId="18CD4D3E" wp14:editId="1718F2BB">
                <wp:extent cx="2337683" cy="95201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171" cy="1046697"/>
                        </a:xfrm>
                        <a:prstGeom prst="rect">
                          <a:avLst/>
                        </a:prstGeom>
                        <a:noFill/>
                      </pic:spPr>
                    </pic:pic>
                  </a:graphicData>
                </a:graphic>
              </wp:inline>
            </w:drawing>
          </w:r>
        </w:p>
      </w:tc>
      <w:tc>
        <w:tcPr>
          <w:tcW w:w="2268" w:type="dxa"/>
          <w:tcBorders>
            <w:left w:val="single" w:sz="4" w:space="0" w:color="FFC000"/>
          </w:tcBorders>
          <w:shd w:val="clear" w:color="auto" w:fill="F2F2F2"/>
          <w:vAlign w:val="center"/>
        </w:tcPr>
        <w:p w14:paraId="33800330" w14:textId="77777777" w:rsidR="00AD51E3" w:rsidRPr="00F810A3" w:rsidRDefault="00AD51E3"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Practice Area(s)</w:t>
          </w:r>
        </w:p>
      </w:tc>
      <w:tc>
        <w:tcPr>
          <w:tcW w:w="2552" w:type="dxa"/>
          <w:shd w:val="clear" w:color="auto" w:fill="F2F2F2"/>
          <w:tcMar>
            <w:top w:w="80" w:type="dxa"/>
            <w:left w:w="80" w:type="dxa"/>
            <w:bottom w:w="80" w:type="dxa"/>
            <w:right w:w="80" w:type="dxa"/>
          </w:tcMar>
          <w:vAlign w:val="center"/>
        </w:tcPr>
        <w:p w14:paraId="51071071" w14:textId="49F8762A" w:rsidR="00AD51E3" w:rsidRPr="00F810A3" w:rsidRDefault="00AD51E3" w:rsidP="00034185">
          <w:pPr>
            <w:spacing w:after="0" w:line="240" w:lineRule="auto"/>
            <w:rPr>
              <w:rFonts w:ascii="Arial" w:hAnsi="Arial" w:cs="Arial"/>
              <w:color w:val="3F4548" w:themeColor="text1"/>
              <w:sz w:val="20"/>
              <w:szCs w:val="20"/>
            </w:rPr>
          </w:pPr>
          <w:r>
            <w:rPr>
              <w:rFonts w:ascii="Arial" w:hAnsi="Arial" w:cs="Arial"/>
              <w:color w:val="3F4548" w:themeColor="text1"/>
              <w:sz w:val="20"/>
              <w:szCs w:val="20"/>
            </w:rPr>
            <w:t>Equity release mortgages</w:t>
          </w:r>
        </w:p>
      </w:tc>
    </w:tr>
    <w:tr w:rsidR="00AD51E3" w:rsidRPr="00B75BAD" w14:paraId="2252A102" w14:textId="77777777" w:rsidTr="00A5311A">
      <w:trPr>
        <w:trHeight w:hRule="exact" w:val="340"/>
      </w:trPr>
      <w:tc>
        <w:tcPr>
          <w:tcW w:w="6095" w:type="dxa"/>
          <w:vMerge/>
          <w:tcBorders>
            <w:top w:val="nil"/>
            <w:left w:val="nil"/>
            <w:bottom w:val="nil"/>
            <w:right w:val="single" w:sz="4" w:space="0" w:color="FFC000"/>
          </w:tcBorders>
        </w:tcPr>
        <w:p w14:paraId="293F6FA5" w14:textId="77777777" w:rsidR="00AD51E3" w:rsidRPr="005D507A" w:rsidRDefault="00AD51E3"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01AACEBC" w14:textId="77777777" w:rsidR="00AD51E3" w:rsidRPr="00F810A3" w:rsidRDefault="00AD51E3"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Geographic Scope</w:t>
          </w:r>
        </w:p>
      </w:tc>
      <w:tc>
        <w:tcPr>
          <w:tcW w:w="2552" w:type="dxa"/>
          <w:shd w:val="clear" w:color="auto" w:fill="F2F2F2"/>
          <w:tcMar>
            <w:top w:w="80" w:type="dxa"/>
            <w:left w:w="80" w:type="dxa"/>
            <w:bottom w:w="80" w:type="dxa"/>
            <w:right w:w="80" w:type="dxa"/>
          </w:tcMar>
          <w:vAlign w:val="center"/>
        </w:tcPr>
        <w:p w14:paraId="10C9A1D8" w14:textId="77777777" w:rsidR="00AD51E3" w:rsidRPr="00F810A3" w:rsidRDefault="00AD51E3" w:rsidP="00034185">
          <w:pPr>
            <w:spacing w:after="0" w:line="240" w:lineRule="auto"/>
            <w:rPr>
              <w:rFonts w:ascii="Arial" w:hAnsi="Arial" w:cs="Arial"/>
              <w:color w:val="3F4548" w:themeColor="text1"/>
              <w:sz w:val="20"/>
              <w:szCs w:val="20"/>
            </w:rPr>
          </w:pPr>
          <w:r w:rsidRPr="00F810A3">
            <w:rPr>
              <w:rFonts w:ascii="Arial" w:hAnsi="Arial" w:cs="Arial"/>
              <w:color w:val="3F4548" w:themeColor="text1"/>
              <w:sz w:val="20"/>
              <w:szCs w:val="20"/>
            </w:rPr>
            <w:t>United Kingdom</w:t>
          </w:r>
        </w:p>
      </w:tc>
    </w:tr>
    <w:tr w:rsidR="00AD51E3" w:rsidRPr="00B75BAD" w14:paraId="166D4E73" w14:textId="77777777" w:rsidTr="00A5311A">
      <w:trPr>
        <w:trHeight w:hRule="exact" w:val="340"/>
      </w:trPr>
      <w:tc>
        <w:tcPr>
          <w:tcW w:w="6095" w:type="dxa"/>
          <w:vMerge/>
          <w:tcBorders>
            <w:top w:val="nil"/>
            <w:left w:val="nil"/>
            <w:bottom w:val="nil"/>
            <w:right w:val="single" w:sz="4" w:space="0" w:color="FFC000"/>
          </w:tcBorders>
        </w:tcPr>
        <w:p w14:paraId="56F7836C" w14:textId="77777777" w:rsidR="00AD51E3" w:rsidRPr="005D507A" w:rsidRDefault="00AD51E3"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70799AD3" w14:textId="77777777" w:rsidR="00AD51E3" w:rsidRPr="00F810A3" w:rsidRDefault="00AD51E3"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Launch date</w:t>
          </w:r>
        </w:p>
      </w:tc>
      <w:tc>
        <w:tcPr>
          <w:tcW w:w="2552" w:type="dxa"/>
          <w:shd w:val="clear" w:color="auto" w:fill="F2F2F2"/>
          <w:tcMar>
            <w:top w:w="80" w:type="dxa"/>
            <w:left w:w="80" w:type="dxa"/>
            <w:bottom w:w="80" w:type="dxa"/>
            <w:right w:w="80" w:type="dxa"/>
          </w:tcMar>
          <w:vAlign w:val="center"/>
        </w:tcPr>
        <w:p w14:paraId="043593A2" w14:textId="745799A9" w:rsidR="00AD51E3" w:rsidRPr="00F810A3" w:rsidRDefault="00AD51E3" w:rsidP="00C565BE">
          <w:pPr>
            <w:spacing w:after="0" w:line="240" w:lineRule="auto"/>
            <w:rPr>
              <w:rFonts w:ascii="Arial" w:hAnsi="Arial" w:cs="Arial"/>
              <w:color w:val="3F4548" w:themeColor="text1"/>
              <w:sz w:val="20"/>
              <w:szCs w:val="20"/>
            </w:rPr>
          </w:pPr>
          <w:r>
            <w:rPr>
              <w:rFonts w:ascii="Arial" w:hAnsi="Arial" w:cs="Arial"/>
              <w:color w:val="3F4548" w:themeColor="text1"/>
              <w:sz w:val="20"/>
              <w:szCs w:val="20"/>
            </w:rPr>
            <w:t>2 December 2021</w:t>
          </w:r>
        </w:p>
      </w:tc>
    </w:tr>
    <w:tr w:rsidR="00AD51E3" w:rsidRPr="00B75BAD" w14:paraId="1FF86F29" w14:textId="77777777" w:rsidTr="00A5311A">
      <w:trPr>
        <w:trHeight w:hRule="exact" w:val="340"/>
      </w:trPr>
      <w:tc>
        <w:tcPr>
          <w:tcW w:w="6095" w:type="dxa"/>
          <w:vMerge/>
          <w:tcBorders>
            <w:top w:val="nil"/>
            <w:left w:val="nil"/>
            <w:bottom w:val="nil"/>
            <w:right w:val="single" w:sz="4" w:space="0" w:color="FFC000"/>
          </w:tcBorders>
        </w:tcPr>
        <w:p w14:paraId="7A6745C6" w14:textId="77777777" w:rsidR="00AD51E3" w:rsidRPr="005D507A" w:rsidRDefault="00AD51E3" w:rsidP="00034185">
          <w:pPr>
            <w:spacing w:after="0" w:line="240" w:lineRule="auto"/>
            <w:jc w:val="right"/>
            <w:rPr>
              <w:rFonts w:ascii="Arial" w:hAnsi="Arial" w:cs="Arial"/>
              <w:b/>
              <w:color w:val="3F4548" w:themeColor="text1"/>
              <w:sz w:val="16"/>
              <w:szCs w:val="16"/>
            </w:rPr>
          </w:pPr>
        </w:p>
      </w:tc>
      <w:tc>
        <w:tcPr>
          <w:tcW w:w="2268" w:type="dxa"/>
          <w:tcBorders>
            <w:left w:val="single" w:sz="4" w:space="0" w:color="FFC000"/>
          </w:tcBorders>
          <w:shd w:val="clear" w:color="auto" w:fill="F2F2F2"/>
          <w:vAlign w:val="center"/>
        </w:tcPr>
        <w:p w14:paraId="66ECBF61" w14:textId="77777777" w:rsidR="00AD51E3" w:rsidRPr="00F810A3" w:rsidRDefault="00AD51E3" w:rsidP="00034185">
          <w:pPr>
            <w:spacing w:after="0" w:line="240" w:lineRule="auto"/>
            <w:jc w:val="right"/>
            <w:rPr>
              <w:rFonts w:ascii="Arial" w:hAnsi="Arial" w:cs="Arial"/>
              <w:b/>
              <w:color w:val="3F4548" w:themeColor="text1"/>
              <w:sz w:val="20"/>
              <w:szCs w:val="20"/>
            </w:rPr>
          </w:pPr>
          <w:r w:rsidRPr="00F810A3">
            <w:rPr>
              <w:rFonts w:ascii="Arial" w:hAnsi="Arial" w:cs="Arial"/>
              <w:b/>
              <w:color w:val="3F4548" w:themeColor="text1"/>
              <w:sz w:val="20"/>
              <w:szCs w:val="20"/>
            </w:rPr>
            <w:t>Submission deadline</w:t>
          </w:r>
        </w:p>
      </w:tc>
      <w:tc>
        <w:tcPr>
          <w:tcW w:w="2552" w:type="dxa"/>
          <w:shd w:val="clear" w:color="auto" w:fill="F2F2F2"/>
          <w:tcMar>
            <w:top w:w="80" w:type="dxa"/>
            <w:left w:w="80" w:type="dxa"/>
            <w:bottom w:w="80" w:type="dxa"/>
            <w:right w:w="80" w:type="dxa"/>
          </w:tcMar>
          <w:vAlign w:val="center"/>
        </w:tcPr>
        <w:p w14:paraId="2376CF38" w14:textId="26B2991C" w:rsidR="00AD51E3" w:rsidRPr="00F810A3" w:rsidRDefault="00AD51E3" w:rsidP="00A5311A">
          <w:pPr>
            <w:spacing w:after="0" w:line="240" w:lineRule="auto"/>
            <w:rPr>
              <w:rFonts w:ascii="Arial" w:hAnsi="Arial" w:cs="Arial"/>
              <w:color w:val="3F4548" w:themeColor="text1"/>
              <w:sz w:val="20"/>
              <w:szCs w:val="20"/>
            </w:rPr>
          </w:pPr>
          <w:r>
            <w:rPr>
              <w:rFonts w:ascii="Arial" w:hAnsi="Arial" w:cs="Arial"/>
              <w:color w:val="3F4548" w:themeColor="text1"/>
              <w:sz w:val="20"/>
              <w:szCs w:val="20"/>
            </w:rPr>
            <w:t>4 March 2022</w:t>
          </w:r>
        </w:p>
      </w:tc>
    </w:tr>
  </w:tbl>
  <w:p w14:paraId="34FAF18E" w14:textId="3F18063A" w:rsidR="00AD51E3" w:rsidRDefault="00AD51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0A6B" w14:textId="318D583C" w:rsidR="00AD51E3" w:rsidRPr="00B41CA8" w:rsidRDefault="00AD51E3" w:rsidP="00D055ED">
    <w:pPr>
      <w:pStyle w:val="Header"/>
      <w:tabs>
        <w:tab w:val="clear" w:pos="4513"/>
        <w:tab w:val="clear" w:pos="9026"/>
      </w:tabs>
      <w:spacing w:after="120" w:line="240" w:lineRule="atLeast"/>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Equity release mortgages</w:t>
    </w:r>
    <w:r w:rsidR="009D4A35">
      <w:rPr>
        <w:rFonts w:ascii="Arial" w:hAnsi="Arial" w:cs="Arial"/>
        <w:b/>
        <w:color w:val="D9AB16" w:themeColor="accent1"/>
        <w:sz w:val="20"/>
        <w:szCs w:val="20"/>
      </w:rPr>
      <w:t xml:space="preserve"> lenders and</w:t>
    </w:r>
    <w:r>
      <w:rPr>
        <w:rFonts w:ascii="Arial" w:hAnsi="Arial" w:cs="Arial"/>
        <w:b/>
        <w:color w:val="D9AB16" w:themeColor="accent1"/>
        <w:sz w:val="20"/>
        <w:szCs w:val="20"/>
      </w:rPr>
      <w:t xml:space="preserve"> insurer</w:t>
    </w:r>
    <w:r w:rsidR="009D4A35">
      <w:rPr>
        <w:rFonts w:ascii="Arial" w:hAnsi="Arial" w:cs="Arial"/>
        <w:b/>
        <w:color w:val="D9AB16" w:themeColor="accent1"/>
        <w:sz w:val="20"/>
        <w:szCs w:val="20"/>
      </w:rPr>
      <w:t>s</w:t>
    </w:r>
    <w:r>
      <w:rPr>
        <w:rFonts w:ascii="Arial" w:hAnsi="Arial" w:cs="Arial"/>
        <w:b/>
        <w:color w:val="D9AB16" w:themeColor="accent1"/>
        <w:sz w:val="20"/>
        <w:szCs w:val="20"/>
      </w:rPr>
      <w:t xml:space="preserve"> questionnaire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0F0A" w14:textId="3E3CE4F0" w:rsidR="00AD51E3" w:rsidRPr="00CB17D1" w:rsidRDefault="00AD51E3" w:rsidP="00A24C11">
    <w:pPr>
      <w:pStyle w:val="Header"/>
      <w:spacing w:after="120" w:line="240" w:lineRule="atLeast"/>
      <w:ind w:right="-1"/>
      <w:jc w:val="right"/>
      <w:rPr>
        <w:rFonts w:ascii="Arial" w:hAnsi="Arial" w:cs="Arial"/>
        <w:color w:val="3F4548" w:themeColor="text1"/>
        <w:sz w:val="20"/>
        <w:szCs w:val="20"/>
      </w:rPr>
    </w:pPr>
    <w:r w:rsidRPr="00605FF7">
      <w:rPr>
        <w:rFonts w:ascii="Arial" w:hAnsi="Arial" w:cs="Arial"/>
        <w:b/>
        <w:color w:val="113458" w:themeColor="text2"/>
        <w:sz w:val="20"/>
        <w:szCs w:val="20"/>
      </w:rPr>
      <w:t>Thematic Review,</w:t>
    </w:r>
    <w:r w:rsidRPr="00605FF7">
      <w:rPr>
        <w:rFonts w:ascii="Arial" w:hAnsi="Arial" w:cs="Arial"/>
        <w:color w:val="3F4548" w:themeColor="text1"/>
        <w:sz w:val="20"/>
        <w:szCs w:val="20"/>
      </w:rPr>
      <w:t xml:space="preserve"> </w:t>
    </w:r>
    <w:r>
      <w:rPr>
        <w:rFonts w:ascii="Arial" w:hAnsi="Arial" w:cs="Arial"/>
        <w:b/>
        <w:color w:val="D9AB16" w:themeColor="accent1"/>
        <w:sz w:val="20"/>
        <w:szCs w:val="20"/>
      </w:rPr>
      <w:t xml:space="preserve">Equity release mortgages </w:t>
    </w:r>
    <w:r w:rsidR="009D4A35">
      <w:rPr>
        <w:rFonts w:ascii="Arial" w:hAnsi="Arial" w:cs="Arial"/>
        <w:b/>
        <w:color w:val="D9AB16" w:themeColor="accent1"/>
        <w:sz w:val="20"/>
        <w:szCs w:val="20"/>
      </w:rPr>
      <w:t xml:space="preserve">lenders and </w:t>
    </w:r>
    <w:r>
      <w:rPr>
        <w:rFonts w:ascii="Arial" w:hAnsi="Arial" w:cs="Arial"/>
        <w:b/>
        <w:color w:val="D9AB16" w:themeColor="accent1"/>
        <w:sz w:val="20"/>
        <w:szCs w:val="20"/>
      </w:rPr>
      <w:t>insurer</w:t>
    </w:r>
    <w:r w:rsidR="009D4A35">
      <w:rPr>
        <w:rFonts w:ascii="Arial" w:hAnsi="Arial" w:cs="Arial"/>
        <w:b/>
        <w:color w:val="D9AB16" w:themeColor="accent1"/>
        <w:sz w:val="20"/>
        <w:szCs w:val="20"/>
      </w:rPr>
      <w:t>s</w:t>
    </w:r>
    <w:r>
      <w:rPr>
        <w:rFonts w:ascii="Arial" w:hAnsi="Arial" w:cs="Arial"/>
        <w:b/>
        <w:color w:val="D9AB16" w:themeColor="accent1"/>
        <w:sz w:val="20"/>
        <w:szCs w:val="20"/>
      </w:rPr>
      <w:t xml:space="preserve"> questionnaire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8B98" w14:textId="709E27B2" w:rsidR="00AD51E3" w:rsidRDefault="00AD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D6C"/>
    <w:multiLevelType w:val="hybridMultilevel"/>
    <w:tmpl w:val="3B2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736"/>
    <w:multiLevelType w:val="hybridMultilevel"/>
    <w:tmpl w:val="D9C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0DEC"/>
    <w:multiLevelType w:val="hybridMultilevel"/>
    <w:tmpl w:val="35E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342C"/>
    <w:multiLevelType w:val="hybridMultilevel"/>
    <w:tmpl w:val="151C19E2"/>
    <w:lvl w:ilvl="0" w:tplc="7AF8F9B8">
      <w:start w:val="1"/>
      <w:numFmt w:val="bullet"/>
      <w:lvlText w:val=""/>
      <w:lvlJc w:val="left"/>
      <w:pPr>
        <w:ind w:left="720" w:hanging="360"/>
      </w:pPr>
      <w:rPr>
        <w:rFonts w:ascii="Symbol" w:hAnsi="Symbol" w:hint="default"/>
        <w:color w:val="3F4548"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A5E9B"/>
    <w:multiLevelType w:val="hybridMultilevel"/>
    <w:tmpl w:val="50D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60149"/>
    <w:multiLevelType w:val="hybridMultilevel"/>
    <w:tmpl w:val="1DE67D3E"/>
    <w:lvl w:ilvl="0" w:tplc="F7A046B6">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E63A48"/>
    <w:multiLevelType w:val="hybridMultilevel"/>
    <w:tmpl w:val="3A9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F20EC"/>
    <w:multiLevelType w:val="hybridMultilevel"/>
    <w:tmpl w:val="71AA0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35503C"/>
    <w:multiLevelType w:val="hybridMultilevel"/>
    <w:tmpl w:val="BC44077A"/>
    <w:lvl w:ilvl="0" w:tplc="4E741282">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A70BE"/>
    <w:multiLevelType w:val="hybridMultilevel"/>
    <w:tmpl w:val="FE94FF8E"/>
    <w:lvl w:ilvl="0" w:tplc="72F6E0DC">
      <w:start w:val="1"/>
      <w:numFmt w:val="bullet"/>
      <w:lvlText w:val="•"/>
      <w:lvlJc w:val="left"/>
      <w:pPr>
        <w:tabs>
          <w:tab w:val="num" w:pos="720"/>
        </w:tabs>
        <w:ind w:left="720" w:hanging="360"/>
      </w:pPr>
      <w:rPr>
        <w:rFonts w:ascii="Times New Roman" w:hAnsi="Times New Roman" w:hint="default"/>
      </w:rPr>
    </w:lvl>
    <w:lvl w:ilvl="1" w:tplc="0E2E735C" w:tentative="1">
      <w:start w:val="1"/>
      <w:numFmt w:val="bullet"/>
      <w:lvlText w:val="•"/>
      <w:lvlJc w:val="left"/>
      <w:pPr>
        <w:tabs>
          <w:tab w:val="num" w:pos="1440"/>
        </w:tabs>
        <w:ind w:left="1440" w:hanging="360"/>
      </w:pPr>
      <w:rPr>
        <w:rFonts w:ascii="Times New Roman" w:hAnsi="Times New Roman" w:hint="default"/>
      </w:rPr>
    </w:lvl>
    <w:lvl w:ilvl="2" w:tplc="011CD9BC" w:tentative="1">
      <w:start w:val="1"/>
      <w:numFmt w:val="bullet"/>
      <w:lvlText w:val="•"/>
      <w:lvlJc w:val="left"/>
      <w:pPr>
        <w:tabs>
          <w:tab w:val="num" w:pos="2160"/>
        </w:tabs>
        <w:ind w:left="2160" w:hanging="360"/>
      </w:pPr>
      <w:rPr>
        <w:rFonts w:ascii="Times New Roman" w:hAnsi="Times New Roman" w:hint="default"/>
      </w:rPr>
    </w:lvl>
    <w:lvl w:ilvl="3" w:tplc="AD6EF0C6" w:tentative="1">
      <w:start w:val="1"/>
      <w:numFmt w:val="bullet"/>
      <w:lvlText w:val="•"/>
      <w:lvlJc w:val="left"/>
      <w:pPr>
        <w:tabs>
          <w:tab w:val="num" w:pos="2880"/>
        </w:tabs>
        <w:ind w:left="2880" w:hanging="360"/>
      </w:pPr>
      <w:rPr>
        <w:rFonts w:ascii="Times New Roman" w:hAnsi="Times New Roman" w:hint="default"/>
      </w:rPr>
    </w:lvl>
    <w:lvl w:ilvl="4" w:tplc="7E04CB4C" w:tentative="1">
      <w:start w:val="1"/>
      <w:numFmt w:val="bullet"/>
      <w:lvlText w:val="•"/>
      <w:lvlJc w:val="left"/>
      <w:pPr>
        <w:tabs>
          <w:tab w:val="num" w:pos="3600"/>
        </w:tabs>
        <w:ind w:left="3600" w:hanging="360"/>
      </w:pPr>
      <w:rPr>
        <w:rFonts w:ascii="Times New Roman" w:hAnsi="Times New Roman" w:hint="default"/>
      </w:rPr>
    </w:lvl>
    <w:lvl w:ilvl="5" w:tplc="D144DC48" w:tentative="1">
      <w:start w:val="1"/>
      <w:numFmt w:val="bullet"/>
      <w:lvlText w:val="•"/>
      <w:lvlJc w:val="left"/>
      <w:pPr>
        <w:tabs>
          <w:tab w:val="num" w:pos="4320"/>
        </w:tabs>
        <w:ind w:left="4320" w:hanging="360"/>
      </w:pPr>
      <w:rPr>
        <w:rFonts w:ascii="Times New Roman" w:hAnsi="Times New Roman" w:hint="default"/>
      </w:rPr>
    </w:lvl>
    <w:lvl w:ilvl="6" w:tplc="5298F912" w:tentative="1">
      <w:start w:val="1"/>
      <w:numFmt w:val="bullet"/>
      <w:lvlText w:val="•"/>
      <w:lvlJc w:val="left"/>
      <w:pPr>
        <w:tabs>
          <w:tab w:val="num" w:pos="5040"/>
        </w:tabs>
        <w:ind w:left="5040" w:hanging="360"/>
      </w:pPr>
      <w:rPr>
        <w:rFonts w:ascii="Times New Roman" w:hAnsi="Times New Roman" w:hint="default"/>
      </w:rPr>
    </w:lvl>
    <w:lvl w:ilvl="7" w:tplc="AEA6A4CE" w:tentative="1">
      <w:start w:val="1"/>
      <w:numFmt w:val="bullet"/>
      <w:lvlText w:val="•"/>
      <w:lvlJc w:val="left"/>
      <w:pPr>
        <w:tabs>
          <w:tab w:val="num" w:pos="5760"/>
        </w:tabs>
        <w:ind w:left="5760" w:hanging="360"/>
      </w:pPr>
      <w:rPr>
        <w:rFonts w:ascii="Times New Roman" w:hAnsi="Times New Roman" w:hint="default"/>
      </w:rPr>
    </w:lvl>
    <w:lvl w:ilvl="8" w:tplc="EE5015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97019D"/>
    <w:multiLevelType w:val="hybridMultilevel"/>
    <w:tmpl w:val="2AB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B528C"/>
    <w:multiLevelType w:val="hybridMultilevel"/>
    <w:tmpl w:val="CDD02AB2"/>
    <w:lvl w:ilvl="0" w:tplc="55C284C0">
      <w:start w:val="1"/>
      <w:numFmt w:val="decimal"/>
      <w:lvlText w:val="%1."/>
      <w:lvlJc w:val="left"/>
      <w:pPr>
        <w:ind w:left="720" w:hanging="360"/>
      </w:pPr>
      <w:rPr>
        <w:b/>
        <w:color w:val="113458" w:themeColor="text2"/>
      </w:rPr>
    </w:lvl>
    <w:lvl w:ilvl="1" w:tplc="357C3D4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CD370B"/>
    <w:multiLevelType w:val="hybridMultilevel"/>
    <w:tmpl w:val="D8E4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6"/>
  </w:num>
  <w:num w:numId="6">
    <w:abstractNumId w:val="9"/>
  </w:num>
  <w:num w:numId="7">
    <w:abstractNumId w:val="1"/>
  </w:num>
  <w:num w:numId="8">
    <w:abstractNumId w:val="4"/>
  </w:num>
  <w:num w:numId="9">
    <w:abstractNumId w:val="3"/>
  </w:num>
  <w:num w:numId="10">
    <w:abstractNumId w:val="10"/>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D8"/>
    <w:rsid w:val="00000454"/>
    <w:rsid w:val="00002904"/>
    <w:rsid w:val="00007201"/>
    <w:rsid w:val="00034185"/>
    <w:rsid w:val="000472FB"/>
    <w:rsid w:val="00050344"/>
    <w:rsid w:val="00060F76"/>
    <w:rsid w:val="00065959"/>
    <w:rsid w:val="00066927"/>
    <w:rsid w:val="00077EBA"/>
    <w:rsid w:val="000A00A1"/>
    <w:rsid w:val="000A6E56"/>
    <w:rsid w:val="000C75F3"/>
    <w:rsid w:val="000D0113"/>
    <w:rsid w:val="000E5552"/>
    <w:rsid w:val="000E6D42"/>
    <w:rsid w:val="000F5A96"/>
    <w:rsid w:val="000F7E8F"/>
    <w:rsid w:val="00103AC5"/>
    <w:rsid w:val="00140DC2"/>
    <w:rsid w:val="001503A0"/>
    <w:rsid w:val="001551CD"/>
    <w:rsid w:val="00162B03"/>
    <w:rsid w:val="0017107C"/>
    <w:rsid w:val="001766E0"/>
    <w:rsid w:val="00177675"/>
    <w:rsid w:val="00180245"/>
    <w:rsid w:val="00181845"/>
    <w:rsid w:val="0019646A"/>
    <w:rsid w:val="001E43D8"/>
    <w:rsid w:val="001E4B1A"/>
    <w:rsid w:val="001E6D80"/>
    <w:rsid w:val="001F3607"/>
    <w:rsid w:val="001F6760"/>
    <w:rsid w:val="00203B9B"/>
    <w:rsid w:val="00223509"/>
    <w:rsid w:val="00223B5D"/>
    <w:rsid w:val="002450AD"/>
    <w:rsid w:val="00246522"/>
    <w:rsid w:val="00256EA4"/>
    <w:rsid w:val="00261000"/>
    <w:rsid w:val="00275AE2"/>
    <w:rsid w:val="0029085E"/>
    <w:rsid w:val="00291EF6"/>
    <w:rsid w:val="002B64A7"/>
    <w:rsid w:val="002B75B7"/>
    <w:rsid w:val="002C295F"/>
    <w:rsid w:val="002C7E1F"/>
    <w:rsid w:val="002E48F5"/>
    <w:rsid w:val="002F2F3C"/>
    <w:rsid w:val="002F485B"/>
    <w:rsid w:val="002F5DBB"/>
    <w:rsid w:val="002F75AE"/>
    <w:rsid w:val="00300679"/>
    <w:rsid w:val="00303285"/>
    <w:rsid w:val="00306B53"/>
    <w:rsid w:val="00307DC7"/>
    <w:rsid w:val="0033264D"/>
    <w:rsid w:val="00336BCB"/>
    <w:rsid w:val="00337543"/>
    <w:rsid w:val="00344DF7"/>
    <w:rsid w:val="00345B32"/>
    <w:rsid w:val="003507EC"/>
    <w:rsid w:val="00354654"/>
    <w:rsid w:val="003601AA"/>
    <w:rsid w:val="00361531"/>
    <w:rsid w:val="003741C8"/>
    <w:rsid w:val="0038186D"/>
    <w:rsid w:val="0038272E"/>
    <w:rsid w:val="00385AA5"/>
    <w:rsid w:val="003B24D7"/>
    <w:rsid w:val="003B4D59"/>
    <w:rsid w:val="003C0484"/>
    <w:rsid w:val="003C305F"/>
    <w:rsid w:val="003C58F9"/>
    <w:rsid w:val="003D3530"/>
    <w:rsid w:val="003F20FB"/>
    <w:rsid w:val="00404DA5"/>
    <w:rsid w:val="0040571A"/>
    <w:rsid w:val="00406F83"/>
    <w:rsid w:val="00425E09"/>
    <w:rsid w:val="00443F31"/>
    <w:rsid w:val="0045097F"/>
    <w:rsid w:val="004511C8"/>
    <w:rsid w:val="004538CE"/>
    <w:rsid w:val="00467C21"/>
    <w:rsid w:val="00482171"/>
    <w:rsid w:val="004A3582"/>
    <w:rsid w:val="004B286D"/>
    <w:rsid w:val="004B5DC2"/>
    <w:rsid w:val="004C5730"/>
    <w:rsid w:val="004E558C"/>
    <w:rsid w:val="004E5717"/>
    <w:rsid w:val="004E6667"/>
    <w:rsid w:val="004F4F90"/>
    <w:rsid w:val="004F5287"/>
    <w:rsid w:val="004F5731"/>
    <w:rsid w:val="005021FC"/>
    <w:rsid w:val="00503974"/>
    <w:rsid w:val="00510FD9"/>
    <w:rsid w:val="00513713"/>
    <w:rsid w:val="00524834"/>
    <w:rsid w:val="00530151"/>
    <w:rsid w:val="00530430"/>
    <w:rsid w:val="0055011F"/>
    <w:rsid w:val="00551023"/>
    <w:rsid w:val="0055300D"/>
    <w:rsid w:val="00563FF4"/>
    <w:rsid w:val="00577040"/>
    <w:rsid w:val="00577CC7"/>
    <w:rsid w:val="00581C56"/>
    <w:rsid w:val="00585407"/>
    <w:rsid w:val="005A0253"/>
    <w:rsid w:val="005B196D"/>
    <w:rsid w:val="005B2D23"/>
    <w:rsid w:val="005C0654"/>
    <w:rsid w:val="005C7588"/>
    <w:rsid w:val="005D39C1"/>
    <w:rsid w:val="005D3AF2"/>
    <w:rsid w:val="005D507A"/>
    <w:rsid w:val="005D7DEA"/>
    <w:rsid w:val="005F318F"/>
    <w:rsid w:val="00605F98"/>
    <w:rsid w:val="00605FF7"/>
    <w:rsid w:val="00610B6C"/>
    <w:rsid w:val="006201B9"/>
    <w:rsid w:val="00620E7C"/>
    <w:rsid w:val="00627515"/>
    <w:rsid w:val="006403CC"/>
    <w:rsid w:val="0064330F"/>
    <w:rsid w:val="00647CD3"/>
    <w:rsid w:val="006576B7"/>
    <w:rsid w:val="006660A5"/>
    <w:rsid w:val="00666253"/>
    <w:rsid w:val="006722A7"/>
    <w:rsid w:val="00674D70"/>
    <w:rsid w:val="00683A95"/>
    <w:rsid w:val="00685D9B"/>
    <w:rsid w:val="006A5F24"/>
    <w:rsid w:val="006B58CE"/>
    <w:rsid w:val="006D6142"/>
    <w:rsid w:val="00702984"/>
    <w:rsid w:val="00703439"/>
    <w:rsid w:val="00764166"/>
    <w:rsid w:val="00765E95"/>
    <w:rsid w:val="007755E7"/>
    <w:rsid w:val="00790D7F"/>
    <w:rsid w:val="0079242C"/>
    <w:rsid w:val="00792FEA"/>
    <w:rsid w:val="007A0DC2"/>
    <w:rsid w:val="007B62DA"/>
    <w:rsid w:val="007C3572"/>
    <w:rsid w:val="007C6086"/>
    <w:rsid w:val="007D6D2C"/>
    <w:rsid w:val="008000BB"/>
    <w:rsid w:val="0080136A"/>
    <w:rsid w:val="00807CB9"/>
    <w:rsid w:val="0081032F"/>
    <w:rsid w:val="00813472"/>
    <w:rsid w:val="008135EC"/>
    <w:rsid w:val="008139CA"/>
    <w:rsid w:val="00816D94"/>
    <w:rsid w:val="00820277"/>
    <w:rsid w:val="00831F7B"/>
    <w:rsid w:val="0083380C"/>
    <w:rsid w:val="00835CBB"/>
    <w:rsid w:val="00840454"/>
    <w:rsid w:val="008446D7"/>
    <w:rsid w:val="00870895"/>
    <w:rsid w:val="008743ED"/>
    <w:rsid w:val="00877C4A"/>
    <w:rsid w:val="0088405E"/>
    <w:rsid w:val="00885D06"/>
    <w:rsid w:val="008930B6"/>
    <w:rsid w:val="00895B11"/>
    <w:rsid w:val="008B457F"/>
    <w:rsid w:val="008C0874"/>
    <w:rsid w:val="008C4048"/>
    <w:rsid w:val="008C4078"/>
    <w:rsid w:val="008C4232"/>
    <w:rsid w:val="008C47E5"/>
    <w:rsid w:val="008D5C64"/>
    <w:rsid w:val="008E1493"/>
    <w:rsid w:val="008E7F41"/>
    <w:rsid w:val="008F2091"/>
    <w:rsid w:val="00903D77"/>
    <w:rsid w:val="009229DA"/>
    <w:rsid w:val="0092317E"/>
    <w:rsid w:val="00924513"/>
    <w:rsid w:val="00925279"/>
    <w:rsid w:val="009260E2"/>
    <w:rsid w:val="009303DC"/>
    <w:rsid w:val="00941BFA"/>
    <w:rsid w:val="009670BE"/>
    <w:rsid w:val="00967C86"/>
    <w:rsid w:val="00967E09"/>
    <w:rsid w:val="009910B9"/>
    <w:rsid w:val="00992AE4"/>
    <w:rsid w:val="009C2D90"/>
    <w:rsid w:val="009C6ABC"/>
    <w:rsid w:val="009D4A35"/>
    <w:rsid w:val="009E13F3"/>
    <w:rsid w:val="009E24AF"/>
    <w:rsid w:val="009F0A48"/>
    <w:rsid w:val="009F3EFA"/>
    <w:rsid w:val="00A24C11"/>
    <w:rsid w:val="00A36AAD"/>
    <w:rsid w:val="00A40E94"/>
    <w:rsid w:val="00A51DE0"/>
    <w:rsid w:val="00A52B4B"/>
    <w:rsid w:val="00A5311A"/>
    <w:rsid w:val="00A6545B"/>
    <w:rsid w:val="00A74A03"/>
    <w:rsid w:val="00A76388"/>
    <w:rsid w:val="00AA60BD"/>
    <w:rsid w:val="00AC2312"/>
    <w:rsid w:val="00AC457A"/>
    <w:rsid w:val="00AD51E3"/>
    <w:rsid w:val="00AF67DC"/>
    <w:rsid w:val="00B108DA"/>
    <w:rsid w:val="00B12FA3"/>
    <w:rsid w:val="00B17D4D"/>
    <w:rsid w:val="00B22704"/>
    <w:rsid w:val="00B41CA8"/>
    <w:rsid w:val="00B4213D"/>
    <w:rsid w:val="00B425D2"/>
    <w:rsid w:val="00B46C3D"/>
    <w:rsid w:val="00B621A8"/>
    <w:rsid w:val="00B75BAD"/>
    <w:rsid w:val="00B87727"/>
    <w:rsid w:val="00B91964"/>
    <w:rsid w:val="00B97010"/>
    <w:rsid w:val="00BA293A"/>
    <w:rsid w:val="00BA4DC6"/>
    <w:rsid w:val="00BB4B2E"/>
    <w:rsid w:val="00BB60D0"/>
    <w:rsid w:val="00BC6643"/>
    <w:rsid w:val="00BC75A0"/>
    <w:rsid w:val="00C02290"/>
    <w:rsid w:val="00C029EF"/>
    <w:rsid w:val="00C04883"/>
    <w:rsid w:val="00C0703B"/>
    <w:rsid w:val="00C22B73"/>
    <w:rsid w:val="00C31993"/>
    <w:rsid w:val="00C32196"/>
    <w:rsid w:val="00C35A0C"/>
    <w:rsid w:val="00C4078C"/>
    <w:rsid w:val="00C407CD"/>
    <w:rsid w:val="00C41048"/>
    <w:rsid w:val="00C43265"/>
    <w:rsid w:val="00C54E20"/>
    <w:rsid w:val="00C565BE"/>
    <w:rsid w:val="00C603AC"/>
    <w:rsid w:val="00C60CD7"/>
    <w:rsid w:val="00C636B0"/>
    <w:rsid w:val="00C75040"/>
    <w:rsid w:val="00C8649D"/>
    <w:rsid w:val="00C867C3"/>
    <w:rsid w:val="00CA1E1E"/>
    <w:rsid w:val="00CB17D1"/>
    <w:rsid w:val="00CB53E0"/>
    <w:rsid w:val="00CC3C93"/>
    <w:rsid w:val="00CC45F4"/>
    <w:rsid w:val="00CC5FE4"/>
    <w:rsid w:val="00D0143C"/>
    <w:rsid w:val="00D055ED"/>
    <w:rsid w:val="00D1258D"/>
    <w:rsid w:val="00D47666"/>
    <w:rsid w:val="00D502F6"/>
    <w:rsid w:val="00D55193"/>
    <w:rsid w:val="00D63E76"/>
    <w:rsid w:val="00D64417"/>
    <w:rsid w:val="00D7207C"/>
    <w:rsid w:val="00D750D3"/>
    <w:rsid w:val="00D80AC7"/>
    <w:rsid w:val="00D902DF"/>
    <w:rsid w:val="00DA77CA"/>
    <w:rsid w:val="00DB459A"/>
    <w:rsid w:val="00DC49C6"/>
    <w:rsid w:val="00DD5307"/>
    <w:rsid w:val="00DE4FB3"/>
    <w:rsid w:val="00DF727D"/>
    <w:rsid w:val="00E04458"/>
    <w:rsid w:val="00E07624"/>
    <w:rsid w:val="00E07BB9"/>
    <w:rsid w:val="00E1636F"/>
    <w:rsid w:val="00E47A00"/>
    <w:rsid w:val="00E50F97"/>
    <w:rsid w:val="00E5574A"/>
    <w:rsid w:val="00E56411"/>
    <w:rsid w:val="00E763F7"/>
    <w:rsid w:val="00E930E3"/>
    <w:rsid w:val="00E93977"/>
    <w:rsid w:val="00EA6095"/>
    <w:rsid w:val="00EB4153"/>
    <w:rsid w:val="00EB5D63"/>
    <w:rsid w:val="00EC7DE2"/>
    <w:rsid w:val="00ED645A"/>
    <w:rsid w:val="00EE1CE5"/>
    <w:rsid w:val="00EE625A"/>
    <w:rsid w:val="00EF2876"/>
    <w:rsid w:val="00F0790C"/>
    <w:rsid w:val="00F22C9E"/>
    <w:rsid w:val="00F37A79"/>
    <w:rsid w:val="00F65BBC"/>
    <w:rsid w:val="00F810A3"/>
    <w:rsid w:val="00F90F47"/>
    <w:rsid w:val="00F930CA"/>
    <w:rsid w:val="00F97153"/>
    <w:rsid w:val="00F97DB9"/>
    <w:rsid w:val="00FA27A4"/>
    <w:rsid w:val="00FB1EA9"/>
    <w:rsid w:val="00FC2740"/>
    <w:rsid w:val="00FE1080"/>
    <w:rsid w:val="00FF2FB2"/>
    <w:rsid w:val="00F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0AF93BE"/>
  <w15:docId w15:val="{AD24B1ED-04D2-4F6D-A513-16765E6D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3F4548"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C32196"/>
    <w:pPr>
      <w:ind w:left="720"/>
      <w:contextualSpacing/>
    </w:pPr>
  </w:style>
  <w:style w:type="table" w:customStyle="1" w:styleId="TableGrid1">
    <w:name w:val="Table Grid1"/>
    <w:basedOn w:val="TableNormal"/>
    <w:next w:val="TableGrid"/>
    <w:uiPriority w:val="59"/>
    <w:rsid w:val="00C32196"/>
    <w:pPr>
      <w:pBdr>
        <w:top w:val="nil"/>
        <w:left w:val="nil"/>
        <w:bottom w:val="nil"/>
        <w:right w:val="nil"/>
        <w:between w:val="nil"/>
        <w:bar w:val="nil"/>
      </w:pBdr>
      <w:spacing w:before="120" w:after="120" w:line="240" w:lineRule="atLeas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32196"/>
    <w:pPr>
      <w:spacing w:after="0" w:line="240" w:lineRule="auto"/>
    </w:pPr>
    <w:tblPr>
      <w:tblStyleRowBandSize w:val="1"/>
      <w:tblStyleColBandSize w:val="1"/>
      <w:tblBorders>
        <w:top w:val="single" w:sz="4" w:space="0" w:color="879196"/>
        <w:left w:val="single" w:sz="4" w:space="0" w:color="879196"/>
        <w:bottom w:val="single" w:sz="4" w:space="0" w:color="879196"/>
        <w:right w:val="single" w:sz="4" w:space="0" w:color="879196"/>
        <w:insideH w:val="single" w:sz="4" w:space="0" w:color="879196"/>
        <w:insideV w:val="single" w:sz="4" w:space="0" w:color="879196"/>
      </w:tblBorders>
    </w:tblPr>
    <w:tblStylePr w:type="firstRow">
      <w:rPr>
        <w:b/>
        <w:bCs/>
        <w:color w:val="FFFFFF"/>
      </w:rPr>
      <w:tblPr/>
      <w:tcPr>
        <w:tcBorders>
          <w:top w:val="single" w:sz="4" w:space="0" w:color="3F4548"/>
          <w:left w:val="single" w:sz="4" w:space="0" w:color="3F4548"/>
          <w:bottom w:val="single" w:sz="4" w:space="0" w:color="3F4548"/>
          <w:right w:val="single" w:sz="4" w:space="0" w:color="3F4548"/>
          <w:insideH w:val="nil"/>
          <w:insideV w:val="nil"/>
        </w:tcBorders>
        <w:shd w:val="clear" w:color="auto" w:fill="3F4548"/>
      </w:tcPr>
    </w:tblStylePr>
    <w:tblStylePr w:type="lastRow">
      <w:rPr>
        <w:b/>
        <w:bCs/>
      </w:rPr>
      <w:tblPr/>
      <w:tcPr>
        <w:tcBorders>
          <w:top w:val="double" w:sz="4" w:space="0" w:color="3F4548"/>
        </w:tcBorders>
      </w:tcPr>
    </w:tblStylePr>
    <w:tblStylePr w:type="firstCol">
      <w:rPr>
        <w:b/>
        <w:bCs/>
      </w:rPr>
    </w:tblStylePr>
    <w:tblStylePr w:type="lastCol">
      <w:rPr>
        <w:b/>
        <w:bCs/>
      </w:rPr>
    </w:tblStylePr>
    <w:tblStylePr w:type="band1Vert">
      <w:tblPr/>
      <w:tcPr>
        <w:shd w:val="clear" w:color="auto" w:fill="D7DADC"/>
      </w:tcPr>
    </w:tblStylePr>
    <w:tblStylePr w:type="band1Horz">
      <w:tblPr/>
      <w:tcPr>
        <w:shd w:val="clear" w:color="auto" w:fill="D7DADC"/>
      </w:tcPr>
    </w:tblStylePr>
  </w:style>
  <w:style w:type="table" w:styleId="GridTable4">
    <w:name w:val="Grid Table 4"/>
    <w:basedOn w:val="TableNormal"/>
    <w:uiPriority w:val="49"/>
    <w:rsid w:val="00C32196"/>
    <w:pPr>
      <w:spacing w:after="0" w:line="240" w:lineRule="auto"/>
    </w:pPr>
    <w:tblPr>
      <w:tblStyleRowBandSize w:val="1"/>
      <w:tblStyleColBandSize w:val="1"/>
      <w:tblBorders>
        <w:top w:val="single" w:sz="4" w:space="0" w:color="879196" w:themeColor="text1" w:themeTint="99"/>
        <w:left w:val="single" w:sz="4" w:space="0" w:color="879196" w:themeColor="text1" w:themeTint="99"/>
        <w:bottom w:val="single" w:sz="4" w:space="0" w:color="879196" w:themeColor="text1" w:themeTint="99"/>
        <w:right w:val="single" w:sz="4" w:space="0" w:color="879196" w:themeColor="text1" w:themeTint="99"/>
        <w:insideH w:val="single" w:sz="4" w:space="0" w:color="879196" w:themeColor="text1" w:themeTint="99"/>
        <w:insideV w:val="single" w:sz="4" w:space="0" w:color="879196" w:themeColor="text1" w:themeTint="99"/>
      </w:tblBorders>
    </w:tblPr>
    <w:tblStylePr w:type="firstRow">
      <w:rPr>
        <w:b/>
        <w:bCs/>
        <w:color w:val="FFFFFF" w:themeColor="background1"/>
      </w:rPr>
      <w:tblPr/>
      <w:tcPr>
        <w:tcBorders>
          <w:top w:val="single" w:sz="4" w:space="0" w:color="3F4548" w:themeColor="text1"/>
          <w:left w:val="single" w:sz="4" w:space="0" w:color="3F4548" w:themeColor="text1"/>
          <w:bottom w:val="single" w:sz="4" w:space="0" w:color="3F4548" w:themeColor="text1"/>
          <w:right w:val="single" w:sz="4" w:space="0" w:color="3F4548" w:themeColor="text1"/>
          <w:insideH w:val="nil"/>
          <w:insideV w:val="nil"/>
        </w:tcBorders>
        <w:shd w:val="clear" w:color="auto" w:fill="3F4548" w:themeFill="text1"/>
      </w:tcPr>
    </w:tblStylePr>
    <w:tblStylePr w:type="lastRow">
      <w:rPr>
        <w:b/>
        <w:bCs/>
      </w:rPr>
      <w:tblPr/>
      <w:tcPr>
        <w:tcBorders>
          <w:top w:val="double" w:sz="4" w:space="0" w:color="3F4548" w:themeColor="text1"/>
        </w:tcBorders>
      </w:tcPr>
    </w:tblStylePr>
    <w:tblStylePr w:type="firstCol">
      <w:rPr>
        <w:b/>
        <w:bCs/>
      </w:rPr>
    </w:tblStylePr>
    <w:tblStylePr w:type="lastCol">
      <w:rPr>
        <w:b/>
        <w:bCs/>
      </w:rPr>
    </w:tblStylePr>
    <w:tblStylePr w:type="band1Vert">
      <w:tblPr/>
      <w:tcPr>
        <w:shd w:val="clear" w:color="auto" w:fill="D7DADC" w:themeFill="text1" w:themeFillTint="33"/>
      </w:tcPr>
    </w:tblStylePr>
    <w:tblStylePr w:type="band1Horz">
      <w:tblPr/>
      <w:tcPr>
        <w:shd w:val="clear" w:color="auto" w:fill="D7DADC" w:themeFill="text1" w:themeFillTint="33"/>
      </w:tcPr>
    </w:tblStylePr>
  </w:style>
  <w:style w:type="paragraph" w:styleId="NoSpacing">
    <w:name w:val="No Spacing"/>
    <w:link w:val="NoSpacingChar"/>
    <w:uiPriority w:val="1"/>
    <w:qFormat/>
    <w:rsid w:val="00C867C3"/>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en-GB"/>
    </w:rPr>
  </w:style>
  <w:style w:type="character" w:customStyle="1" w:styleId="NoSpacingChar">
    <w:name w:val="No Spacing Char"/>
    <w:basedOn w:val="DefaultParagraphFont"/>
    <w:link w:val="NoSpacing"/>
    <w:uiPriority w:val="1"/>
    <w:rsid w:val="00C867C3"/>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C867C3"/>
    <w:rPr>
      <w:sz w:val="16"/>
      <w:szCs w:val="16"/>
    </w:rPr>
  </w:style>
  <w:style w:type="paragraph" w:styleId="CommentText">
    <w:name w:val="annotation text"/>
    <w:basedOn w:val="Normal"/>
    <w:link w:val="CommentTextChar"/>
    <w:uiPriority w:val="99"/>
    <w:semiHidden/>
    <w:unhideWhenUsed/>
    <w:rsid w:val="00C867C3"/>
    <w:pPr>
      <w:pBdr>
        <w:top w:val="nil"/>
        <w:left w:val="nil"/>
        <w:bottom w:val="nil"/>
        <w:right w:val="nil"/>
        <w:between w:val="nil"/>
        <w:bar w:val="nil"/>
      </w:pBdr>
      <w:spacing w:before="120" w:after="120" w:line="240" w:lineRule="auto"/>
    </w:pPr>
    <w:rPr>
      <w:rFonts w:ascii="Arial" w:eastAsia="Arial Unicode MS" w:hAnsi="Arial" w:cs="Arial Unicode MS"/>
      <w:color w:val="3F4548"/>
      <w:sz w:val="20"/>
      <w:szCs w:val="20"/>
      <w:u w:color="3F4548"/>
      <w:bdr w:val="nil"/>
      <w:lang w:val="en-US" w:eastAsia="en-GB"/>
    </w:rPr>
  </w:style>
  <w:style w:type="character" w:customStyle="1" w:styleId="CommentTextChar">
    <w:name w:val="Comment Text Char"/>
    <w:basedOn w:val="DefaultParagraphFont"/>
    <w:link w:val="CommentText"/>
    <w:uiPriority w:val="99"/>
    <w:semiHidden/>
    <w:rsid w:val="00C867C3"/>
    <w:rPr>
      <w:rFonts w:ascii="Arial" w:eastAsia="Arial Unicode MS" w:hAnsi="Arial" w:cs="Arial Unicode MS"/>
      <w:color w:val="3F4548"/>
      <w:sz w:val="20"/>
      <w:szCs w:val="20"/>
      <w:u w:color="3F4548"/>
      <w:bdr w:val="nil"/>
      <w:lang w:val="en-US" w:eastAsia="en-GB"/>
    </w:rPr>
  </w:style>
  <w:style w:type="paragraph" w:styleId="CommentSubject">
    <w:name w:val="annotation subject"/>
    <w:basedOn w:val="CommentText"/>
    <w:next w:val="CommentText"/>
    <w:link w:val="CommentSubjectChar"/>
    <w:uiPriority w:val="99"/>
    <w:semiHidden/>
    <w:unhideWhenUsed/>
    <w:rsid w:val="00BA4DC6"/>
    <w:pPr>
      <w:pBdr>
        <w:top w:val="none" w:sz="0" w:space="0" w:color="auto"/>
        <w:left w:val="none" w:sz="0" w:space="0" w:color="auto"/>
        <w:bottom w:val="none" w:sz="0" w:space="0" w:color="auto"/>
        <w:right w:val="none" w:sz="0" w:space="0" w:color="auto"/>
        <w:between w:val="none" w:sz="0" w:space="0" w:color="auto"/>
        <w:bar w:val="none" w:sz="0" w:color="auto"/>
      </w:pBdr>
      <w:spacing w:before="0" w:after="200"/>
    </w:pPr>
    <w:rPr>
      <w:rFonts w:asciiTheme="minorHAnsi" w:eastAsiaTheme="minorHAnsi" w:hAnsiTheme="minorHAnsi" w:cstheme="minorBid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sid w:val="00BA4DC6"/>
    <w:rPr>
      <w:rFonts w:ascii="Arial" w:eastAsia="Arial Unicode MS" w:hAnsi="Arial" w:cs="Arial Unicode MS"/>
      <w:b/>
      <w:bCs/>
      <w:color w:val="3F4548"/>
      <w:sz w:val="20"/>
      <w:szCs w:val="20"/>
      <w:u w:color="3F4548"/>
      <w:bdr w:val="nil"/>
      <w:lang w:val="en-US" w:eastAsia="en-GB"/>
    </w:rPr>
  </w:style>
  <w:style w:type="paragraph" w:customStyle="1" w:styleId="Default">
    <w:name w:val="Default"/>
    <w:rsid w:val="006275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29DA"/>
    <w:rPr>
      <w:color w:val="3F4548" w:themeColor="followedHyperlink"/>
      <w:u w:val="single"/>
    </w:rPr>
  </w:style>
  <w:style w:type="paragraph" w:styleId="Revision">
    <w:name w:val="Revision"/>
    <w:hidden/>
    <w:uiPriority w:val="99"/>
    <w:semiHidden/>
    <w:rsid w:val="007B62DA"/>
    <w:pPr>
      <w:spacing w:after="0" w:line="240" w:lineRule="auto"/>
    </w:pPr>
  </w:style>
  <w:style w:type="paragraph" w:styleId="FootnoteText">
    <w:name w:val="footnote text"/>
    <w:basedOn w:val="Normal"/>
    <w:link w:val="FootnoteTextChar"/>
    <w:uiPriority w:val="99"/>
    <w:semiHidden/>
    <w:unhideWhenUsed/>
    <w:rsid w:val="00C86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9D"/>
    <w:rPr>
      <w:sz w:val="20"/>
      <w:szCs w:val="20"/>
    </w:rPr>
  </w:style>
  <w:style w:type="character" w:styleId="FootnoteReference">
    <w:name w:val="footnote reference"/>
    <w:basedOn w:val="DefaultParagraphFont"/>
    <w:uiPriority w:val="99"/>
    <w:semiHidden/>
    <w:unhideWhenUsed/>
    <w:rsid w:val="00C8649D"/>
    <w:rPr>
      <w:vertAlign w:val="superscript"/>
    </w:rPr>
  </w:style>
  <w:style w:type="table" w:customStyle="1" w:styleId="TableGrid2">
    <w:name w:val="Table Grid2"/>
    <w:basedOn w:val="TableNormal"/>
    <w:next w:val="TableGrid"/>
    <w:uiPriority w:val="59"/>
    <w:rsid w:val="003B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B11"/>
    <w:rPr>
      <w:color w:val="808080"/>
    </w:rPr>
  </w:style>
  <w:style w:type="paragraph" w:styleId="BodyText">
    <w:name w:val="Body Text"/>
    <w:basedOn w:val="Normal"/>
    <w:link w:val="BodyTextChar"/>
    <w:uiPriority w:val="1"/>
    <w:qFormat/>
    <w:rsid w:val="00467C2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467C21"/>
    <w:rPr>
      <w:rFonts w:ascii="Calibri Light" w:eastAsia="Calibri Light" w:hAnsi="Calibri Light"/>
      <w:sz w:val="24"/>
      <w:szCs w:val="24"/>
      <w:lang w:val="en-US"/>
    </w:rPr>
  </w:style>
  <w:style w:type="character" w:customStyle="1" w:styleId="IFoABody">
    <w:name w:val="IFoA Body"/>
    <w:basedOn w:val="DefaultParagraphFont"/>
    <w:uiPriority w:val="1"/>
    <w:rsid w:val="00467C21"/>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1660">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1312713834">
      <w:bodyDiv w:val="1"/>
      <w:marLeft w:val="0"/>
      <w:marRight w:val="0"/>
      <w:marTop w:val="0"/>
      <w:marBottom w:val="0"/>
      <w:divBdr>
        <w:top w:val="none" w:sz="0" w:space="0" w:color="auto"/>
        <w:left w:val="none" w:sz="0" w:space="0" w:color="auto"/>
        <w:bottom w:val="none" w:sz="0" w:space="0" w:color="auto"/>
        <w:right w:val="none" w:sz="0" w:space="0" w:color="auto"/>
      </w:divBdr>
      <w:divsChild>
        <w:div w:id="307781387">
          <w:marLeft w:val="547"/>
          <w:marRight w:val="0"/>
          <w:marTop w:val="0"/>
          <w:marBottom w:val="0"/>
          <w:divBdr>
            <w:top w:val="none" w:sz="0" w:space="0" w:color="auto"/>
            <w:left w:val="none" w:sz="0" w:space="0" w:color="auto"/>
            <w:bottom w:val="none" w:sz="0" w:space="0" w:color="auto"/>
            <w:right w:val="none" w:sz="0" w:space="0" w:color="auto"/>
          </w:divBdr>
        </w:div>
        <w:div w:id="1551066598">
          <w:marLeft w:val="547"/>
          <w:marRight w:val="0"/>
          <w:marTop w:val="0"/>
          <w:marBottom w:val="0"/>
          <w:divBdr>
            <w:top w:val="none" w:sz="0" w:space="0" w:color="auto"/>
            <w:left w:val="none" w:sz="0" w:space="0" w:color="auto"/>
            <w:bottom w:val="none" w:sz="0" w:space="0" w:color="auto"/>
            <w:right w:val="none" w:sz="0" w:space="0" w:color="auto"/>
          </w:divBdr>
        </w:div>
      </w:divsChild>
    </w:div>
    <w:div w:id="15739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tuaries.org.uk/upholding-standards/standards-and-guidance/actuarial-profession-standards-apss" TargetMode="External"/><Relationship Id="rId18" Type="http://schemas.openxmlformats.org/officeDocument/2006/relationships/hyperlink" Target="mailto:reviews@actuaries.org.uk" TargetMode="External"/><Relationship Id="rId26" Type="http://schemas.openxmlformats.org/officeDocument/2006/relationships/hyperlink" Target="https://www.equityreleasecounc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views@actuaries.org.uk" TargetMode="External"/><Relationship Id="rId34" Type="http://schemas.openxmlformats.org/officeDocument/2006/relationships/hyperlink" Target="https://www.frc.org.uk/actuaries/actuarial-policy/technical-actuarial-standards/technical-actuarial-standards-2017-(1)" TargetMode="External"/><Relationship Id="rId7" Type="http://schemas.openxmlformats.org/officeDocument/2006/relationships/endnotes" Target="endnotes.xml"/><Relationship Id="rId12" Type="http://schemas.openxmlformats.org/officeDocument/2006/relationships/hyperlink" Target="mailto:reviews@actuaries.org.uk" TargetMode="External"/><Relationship Id="rId17" Type="http://schemas.openxmlformats.org/officeDocument/2006/relationships/hyperlink" Target="https://www.actuaries.org.uk/documents/review-confidentiality-undertaking" TargetMode="External"/><Relationship Id="rId25" Type="http://schemas.openxmlformats.org/officeDocument/2006/relationships/footer" Target="footer4.xml"/><Relationship Id="rId33" Type="http://schemas.openxmlformats.org/officeDocument/2006/relationships/hyperlink" Target="https://www.actuaries.org.uk/upholding-standards/standards-and-guidance/actuarial-profession-standards-apss"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reviews@actuaries.org.uk" TargetMode="External"/><Relationship Id="rId20" Type="http://schemas.openxmlformats.org/officeDocument/2006/relationships/header" Target="header3.xml"/><Relationship Id="rId29" Type="http://schemas.openxmlformats.org/officeDocument/2006/relationships/hyperlink" Target="https://www.actuaries.org.uk/system/files/field/document/APS%20X1%20%20version%201.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4.xml"/><Relationship Id="rId32" Type="http://schemas.openxmlformats.org/officeDocument/2006/relationships/hyperlink" Target="mailto:reviews@actuaries.org.uk" TargetMode="External"/><Relationship Id="rId37" Type="http://schemas.openxmlformats.org/officeDocument/2006/relationships/hyperlink" Target="http://www.actuaries.org.uk"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gress.com/"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s://www.frc.org.uk/getattachment/b8d05ac7-2953-4248-90ae-685f9bcd95bd/TAS-100-Principles-for-Technical-Actuarial-Work-Dec-20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c.org.uk/actuaries/actuarial-policy/technical-actuarial-standards/technical-actuarial-standards-2017-(1)" TargetMode="External"/><Relationship Id="rId22" Type="http://schemas.openxmlformats.org/officeDocument/2006/relationships/hyperlink" Target="https://www.actuaries.org.uk/documents/review-confidentiality-undertaking" TargetMode="External"/><Relationship Id="rId27" Type="http://schemas.openxmlformats.org/officeDocument/2006/relationships/footer" Target="footer5.xml"/><Relationship Id="rId30" Type="http://schemas.openxmlformats.org/officeDocument/2006/relationships/hyperlink" Target="https://www.actuaries.org.uk/upholding-standards/actuarial-profession-standard-aps-x2"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illS\Downloads\IFoA_Research_paper_cover_front_and_back_V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2748393454293B3A2285666FF8196"/>
        <w:category>
          <w:name w:val="General"/>
          <w:gallery w:val="placeholder"/>
        </w:category>
        <w:types>
          <w:type w:val="bbPlcHdr"/>
        </w:types>
        <w:behaviors>
          <w:behavior w:val="content"/>
        </w:behaviors>
        <w:guid w:val="{61D7B9B7-A8DF-4EA3-9860-B879CA4ABEA9}"/>
      </w:docPartPr>
      <w:docPartBody>
        <w:p w:rsidR="00D82AEB" w:rsidRDefault="004410D1" w:rsidP="004410D1">
          <w:pPr>
            <w:pStyle w:val="8992748393454293B3A2285666FF819629"/>
          </w:pPr>
          <w:r w:rsidRPr="00D47666">
            <w:rPr>
              <w:rStyle w:val="PlaceholderText"/>
              <w:rFonts w:ascii="Arial" w:hAnsi="Arial" w:cs="Arial"/>
              <w:color w:val="000000" w:themeColor="text1"/>
              <w:sz w:val="20"/>
              <w:szCs w:val="20"/>
              <w:shd w:val="clear" w:color="auto" w:fill="DEEAF6" w:themeFill="accent1" w:themeFillTint="33"/>
            </w:rPr>
            <w:t>Click here to enter a date</w:t>
          </w:r>
        </w:p>
      </w:docPartBody>
    </w:docPart>
    <w:docPart>
      <w:docPartPr>
        <w:name w:val="85BE1FAF625C4A80B0D9ED18317AC324"/>
        <w:category>
          <w:name w:val="General"/>
          <w:gallery w:val="placeholder"/>
        </w:category>
        <w:types>
          <w:type w:val="bbPlcHdr"/>
        </w:types>
        <w:behaviors>
          <w:behavior w:val="content"/>
        </w:behaviors>
        <w:guid w:val="{EB479772-59DA-4369-A84E-FF1359F6D93B}"/>
      </w:docPartPr>
      <w:docPartBody>
        <w:p w:rsidR="00E109A0" w:rsidRDefault="004410D1" w:rsidP="004410D1">
          <w:pPr>
            <w:pStyle w:val="85BE1FAF625C4A80B0D9ED18317AC32423"/>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ED2B789C129E44F79E9FF746D8DDA3CD"/>
        <w:category>
          <w:name w:val="General"/>
          <w:gallery w:val="placeholder"/>
        </w:category>
        <w:types>
          <w:type w:val="bbPlcHdr"/>
        </w:types>
        <w:behaviors>
          <w:behavior w:val="content"/>
        </w:behaviors>
        <w:guid w:val="{63371ED8-880F-4BAE-8632-9390E82DF402}"/>
      </w:docPartPr>
      <w:docPartBody>
        <w:p w:rsidR="00E109A0" w:rsidRDefault="00E109A0" w:rsidP="00E109A0">
          <w:pPr>
            <w:pStyle w:val="ED2B789C129E44F79E9FF746D8DDA3CD"/>
          </w:pPr>
          <w:r w:rsidRPr="00B4213D">
            <w:rPr>
              <w:rStyle w:val="BodyTextChar"/>
              <w:rFonts w:ascii="Arial" w:hAnsi="Arial" w:cs="Arial"/>
              <w:sz w:val="20"/>
              <w:szCs w:val="20"/>
              <w:shd w:val="clear" w:color="auto" w:fill="DEEAF6" w:themeFill="accent1" w:themeFillTint="33"/>
            </w:rPr>
            <w:t>Select</w:t>
          </w:r>
        </w:p>
      </w:docPartBody>
    </w:docPart>
    <w:docPart>
      <w:docPartPr>
        <w:name w:val="AC5E2F0451314CD3BFF15808A072301D"/>
        <w:category>
          <w:name w:val="General"/>
          <w:gallery w:val="placeholder"/>
        </w:category>
        <w:types>
          <w:type w:val="bbPlcHdr"/>
        </w:types>
        <w:behaviors>
          <w:behavior w:val="content"/>
        </w:behaviors>
        <w:guid w:val="{7CD5B775-2AB7-411D-8869-BAB112E97889}"/>
      </w:docPartPr>
      <w:docPartBody>
        <w:p w:rsidR="00E109A0" w:rsidRDefault="00E109A0" w:rsidP="00E109A0">
          <w:pPr>
            <w:pStyle w:val="AC5E2F0451314CD3BFF15808A072301D"/>
          </w:pPr>
          <w:r w:rsidRPr="00B4213D">
            <w:rPr>
              <w:rStyle w:val="BodyTextChar"/>
              <w:rFonts w:ascii="Arial" w:hAnsi="Arial" w:cs="Arial"/>
              <w:sz w:val="20"/>
              <w:szCs w:val="20"/>
              <w:shd w:val="clear" w:color="auto" w:fill="DEEAF6" w:themeFill="accent1" w:themeFillTint="33"/>
            </w:rPr>
            <w:t>Select</w:t>
          </w:r>
        </w:p>
      </w:docPartBody>
    </w:docPart>
    <w:docPart>
      <w:docPartPr>
        <w:name w:val="EBD7A69DA57F4205AEFC1ED20F5B018F"/>
        <w:category>
          <w:name w:val="General"/>
          <w:gallery w:val="placeholder"/>
        </w:category>
        <w:types>
          <w:type w:val="bbPlcHdr"/>
        </w:types>
        <w:behaviors>
          <w:behavior w:val="content"/>
        </w:behaviors>
        <w:guid w:val="{24AD6AF9-7E8A-4319-8506-8BD76A3EEF35}"/>
      </w:docPartPr>
      <w:docPartBody>
        <w:p w:rsidR="00E109A0" w:rsidRDefault="00E109A0" w:rsidP="00E109A0">
          <w:pPr>
            <w:pStyle w:val="EBD7A69DA57F4205AEFC1ED20F5B018F"/>
          </w:pPr>
          <w:r w:rsidRPr="00B4213D">
            <w:rPr>
              <w:rStyle w:val="BodyTextChar"/>
              <w:rFonts w:ascii="Arial" w:hAnsi="Arial" w:cs="Arial"/>
              <w:sz w:val="20"/>
              <w:szCs w:val="20"/>
              <w:shd w:val="clear" w:color="auto" w:fill="DEEAF6" w:themeFill="accent1" w:themeFillTint="33"/>
            </w:rPr>
            <w:t>Select</w:t>
          </w:r>
        </w:p>
      </w:docPartBody>
    </w:docPart>
    <w:docPart>
      <w:docPartPr>
        <w:name w:val="B942D04ED5CF47EA8FEA8062140A447C"/>
        <w:category>
          <w:name w:val="General"/>
          <w:gallery w:val="placeholder"/>
        </w:category>
        <w:types>
          <w:type w:val="bbPlcHdr"/>
        </w:types>
        <w:behaviors>
          <w:behavior w:val="content"/>
        </w:behaviors>
        <w:guid w:val="{EDA4900C-2036-438B-9441-5344A49D17E3}"/>
      </w:docPartPr>
      <w:docPartBody>
        <w:p w:rsidR="00E109A0" w:rsidRDefault="00E109A0" w:rsidP="00E109A0">
          <w:pPr>
            <w:pStyle w:val="B942D04ED5CF47EA8FEA8062140A447C"/>
          </w:pPr>
          <w:r w:rsidRPr="00B4213D">
            <w:rPr>
              <w:rStyle w:val="BodyTextChar"/>
              <w:rFonts w:ascii="Arial" w:hAnsi="Arial" w:cs="Arial"/>
              <w:sz w:val="20"/>
              <w:szCs w:val="20"/>
              <w:shd w:val="clear" w:color="auto" w:fill="DEEAF6" w:themeFill="accent1" w:themeFillTint="33"/>
            </w:rPr>
            <w:t>Select</w:t>
          </w:r>
        </w:p>
      </w:docPartBody>
    </w:docPart>
    <w:docPart>
      <w:docPartPr>
        <w:name w:val="DE457B2AAA5040CAAAFB1C7DF53E895F"/>
        <w:category>
          <w:name w:val="General"/>
          <w:gallery w:val="placeholder"/>
        </w:category>
        <w:types>
          <w:type w:val="bbPlcHdr"/>
        </w:types>
        <w:behaviors>
          <w:behavior w:val="content"/>
        </w:behaviors>
        <w:guid w:val="{443B398D-2567-4BE4-BC4E-87FFE55FD857}"/>
      </w:docPartPr>
      <w:docPartBody>
        <w:p w:rsidR="00E109A0" w:rsidRDefault="00E109A0" w:rsidP="00E109A0">
          <w:pPr>
            <w:pStyle w:val="DE457B2AAA5040CAAAFB1C7DF53E895F"/>
          </w:pPr>
          <w:r w:rsidRPr="00B4213D">
            <w:rPr>
              <w:rStyle w:val="BodyTextChar"/>
              <w:rFonts w:ascii="Arial" w:hAnsi="Arial" w:cs="Arial"/>
              <w:sz w:val="20"/>
              <w:szCs w:val="20"/>
              <w:shd w:val="clear" w:color="auto" w:fill="DEEAF6" w:themeFill="accent1" w:themeFillTint="33"/>
            </w:rPr>
            <w:t>Select</w:t>
          </w:r>
        </w:p>
      </w:docPartBody>
    </w:docPart>
    <w:docPart>
      <w:docPartPr>
        <w:name w:val="2248874D71434571A1C18B95647AB580"/>
        <w:category>
          <w:name w:val="General"/>
          <w:gallery w:val="placeholder"/>
        </w:category>
        <w:types>
          <w:type w:val="bbPlcHdr"/>
        </w:types>
        <w:behaviors>
          <w:behavior w:val="content"/>
        </w:behaviors>
        <w:guid w:val="{347AB13D-BF3A-47E4-990D-454F2FA6465B}"/>
      </w:docPartPr>
      <w:docPartBody>
        <w:p w:rsidR="00E109A0" w:rsidRDefault="00E109A0" w:rsidP="00E109A0">
          <w:pPr>
            <w:pStyle w:val="2248874D71434571A1C18B95647AB580"/>
          </w:pPr>
          <w:r w:rsidRPr="00B4213D">
            <w:rPr>
              <w:rStyle w:val="BodyTextChar"/>
              <w:rFonts w:ascii="Arial" w:hAnsi="Arial" w:cs="Arial"/>
              <w:sz w:val="20"/>
              <w:szCs w:val="20"/>
              <w:shd w:val="clear" w:color="auto" w:fill="DEEAF6" w:themeFill="accent1" w:themeFillTint="33"/>
            </w:rPr>
            <w:t>Select</w:t>
          </w:r>
        </w:p>
      </w:docPartBody>
    </w:docPart>
    <w:docPart>
      <w:docPartPr>
        <w:name w:val="07CEE10CD7034356A515F6286E1A32AD"/>
        <w:category>
          <w:name w:val="General"/>
          <w:gallery w:val="placeholder"/>
        </w:category>
        <w:types>
          <w:type w:val="bbPlcHdr"/>
        </w:types>
        <w:behaviors>
          <w:behavior w:val="content"/>
        </w:behaviors>
        <w:guid w:val="{C4FE17C0-2C38-4FFC-8ABA-A787D408D668}"/>
      </w:docPartPr>
      <w:docPartBody>
        <w:p w:rsidR="005E021A" w:rsidRDefault="004410D1" w:rsidP="004410D1">
          <w:pPr>
            <w:pStyle w:val="07CEE10CD7034356A515F6286E1A32AD2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B37804ADCFE54AA48A814116C47E4AF9"/>
        <w:category>
          <w:name w:val="General"/>
          <w:gallery w:val="placeholder"/>
        </w:category>
        <w:types>
          <w:type w:val="bbPlcHdr"/>
        </w:types>
        <w:behaviors>
          <w:behavior w:val="content"/>
        </w:behaviors>
        <w:guid w:val="{8AD34FC0-AC62-4D14-81FE-F864F99CA1CC}"/>
      </w:docPartPr>
      <w:docPartBody>
        <w:p w:rsidR="00A76551" w:rsidRDefault="004410D1" w:rsidP="004410D1">
          <w:pPr>
            <w:pStyle w:val="B37804ADCFE54AA48A814116C47E4AF913"/>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4E6E0BB308448CE9BF4985F77651C47"/>
        <w:category>
          <w:name w:val="General"/>
          <w:gallery w:val="placeholder"/>
        </w:category>
        <w:types>
          <w:type w:val="bbPlcHdr"/>
        </w:types>
        <w:behaviors>
          <w:behavior w:val="content"/>
        </w:behaviors>
        <w:guid w:val="{01E5953F-EA7E-48AC-94CD-77943A58F0FE}"/>
      </w:docPartPr>
      <w:docPartBody>
        <w:p w:rsidR="00A76551" w:rsidRDefault="004410D1" w:rsidP="004410D1">
          <w:pPr>
            <w:pStyle w:val="84E6E0BB308448CE9BF4985F77651C4713"/>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1A3350D4F28642598882C2CD37FF6B9A"/>
        <w:category>
          <w:name w:val="General"/>
          <w:gallery w:val="placeholder"/>
        </w:category>
        <w:types>
          <w:type w:val="bbPlcHdr"/>
        </w:types>
        <w:behaviors>
          <w:behavior w:val="content"/>
        </w:behaviors>
        <w:guid w:val="{A7F07BBA-A47E-4940-818D-021F0783EF24}"/>
      </w:docPartPr>
      <w:docPartBody>
        <w:p w:rsidR="00A76551" w:rsidRDefault="004410D1" w:rsidP="004410D1">
          <w:pPr>
            <w:pStyle w:val="1A3350D4F28642598882C2CD37FF6B9A13"/>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DCE199D7A9564C4E967AAD6DCCFA47AD"/>
        <w:category>
          <w:name w:val="General"/>
          <w:gallery w:val="placeholder"/>
        </w:category>
        <w:types>
          <w:type w:val="bbPlcHdr"/>
        </w:types>
        <w:behaviors>
          <w:behavior w:val="content"/>
        </w:behaviors>
        <w:guid w:val="{95A26EFD-3068-42C7-9153-C4011EBFC02F}"/>
      </w:docPartPr>
      <w:docPartBody>
        <w:p w:rsidR="00A76551" w:rsidRDefault="004410D1" w:rsidP="004410D1">
          <w:pPr>
            <w:pStyle w:val="DCE199D7A9564C4E967AAD6DCCFA47AD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01CCE12DC245462D96A0BFDE2C044930"/>
        <w:category>
          <w:name w:val="General"/>
          <w:gallery w:val="placeholder"/>
        </w:category>
        <w:types>
          <w:type w:val="bbPlcHdr"/>
        </w:types>
        <w:behaviors>
          <w:behavior w:val="content"/>
        </w:behaviors>
        <w:guid w:val="{CA0C5241-A1D2-4AA3-9886-06324A93BFC8}"/>
      </w:docPartPr>
      <w:docPartBody>
        <w:p w:rsidR="00A76551" w:rsidRDefault="004410D1" w:rsidP="004410D1">
          <w:pPr>
            <w:pStyle w:val="01CCE12DC245462D96A0BFDE2C044930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20EC7F644BCC43A296D1AE482D2E66BF"/>
        <w:category>
          <w:name w:val="General"/>
          <w:gallery w:val="placeholder"/>
        </w:category>
        <w:types>
          <w:type w:val="bbPlcHdr"/>
        </w:types>
        <w:behaviors>
          <w:behavior w:val="content"/>
        </w:behaviors>
        <w:guid w:val="{97C02E93-DA2F-4D45-BC7C-4A46BB29E9E4}"/>
      </w:docPartPr>
      <w:docPartBody>
        <w:p w:rsidR="00A76551" w:rsidRDefault="004410D1" w:rsidP="004410D1">
          <w:pPr>
            <w:pStyle w:val="20EC7F644BCC43A296D1AE482D2E66BF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B1FB1803A574BAA889DA6FF36E4BBB4"/>
        <w:category>
          <w:name w:val="General"/>
          <w:gallery w:val="placeholder"/>
        </w:category>
        <w:types>
          <w:type w:val="bbPlcHdr"/>
        </w:types>
        <w:behaviors>
          <w:behavior w:val="content"/>
        </w:behaviors>
        <w:guid w:val="{E5F3341F-3C6C-41FD-B6A8-289A65D45F71}"/>
      </w:docPartPr>
      <w:docPartBody>
        <w:p w:rsidR="00A76551" w:rsidRDefault="004410D1" w:rsidP="004410D1">
          <w:pPr>
            <w:pStyle w:val="8B1FB1803A574BAA889DA6FF36E4BBB4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A317F4E0003B44B7A7D0A6AB02AE2872"/>
        <w:category>
          <w:name w:val="General"/>
          <w:gallery w:val="placeholder"/>
        </w:category>
        <w:types>
          <w:type w:val="bbPlcHdr"/>
        </w:types>
        <w:behaviors>
          <w:behavior w:val="content"/>
        </w:behaviors>
        <w:guid w:val="{34B71376-EEA0-412F-A5F6-D2A853241C34}"/>
      </w:docPartPr>
      <w:docPartBody>
        <w:p w:rsidR="00A76551" w:rsidRDefault="004410D1" w:rsidP="004410D1">
          <w:pPr>
            <w:pStyle w:val="A317F4E0003B44B7A7D0A6AB02AE2872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FAFC9BB6348D417CA4758A50D50E21E6"/>
        <w:category>
          <w:name w:val="General"/>
          <w:gallery w:val="placeholder"/>
        </w:category>
        <w:types>
          <w:type w:val="bbPlcHdr"/>
        </w:types>
        <w:behaviors>
          <w:behavior w:val="content"/>
        </w:behaviors>
        <w:guid w:val="{73C43C3F-98CF-439B-95DB-C8A0F7F45C3F}"/>
      </w:docPartPr>
      <w:docPartBody>
        <w:p w:rsidR="00A76551" w:rsidRDefault="004410D1" w:rsidP="004410D1">
          <w:pPr>
            <w:pStyle w:val="FAFC9BB6348D417CA4758A50D50E21E6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77AB54EE6C9B4A3CAD86ECD6A49D9FF6"/>
        <w:category>
          <w:name w:val="General"/>
          <w:gallery w:val="placeholder"/>
        </w:category>
        <w:types>
          <w:type w:val="bbPlcHdr"/>
        </w:types>
        <w:behaviors>
          <w:behavior w:val="content"/>
        </w:behaviors>
        <w:guid w:val="{3C77CA31-1D6E-439A-9492-FF8B28760D96}"/>
      </w:docPartPr>
      <w:docPartBody>
        <w:p w:rsidR="00A76551" w:rsidRDefault="004410D1" w:rsidP="004410D1">
          <w:pPr>
            <w:pStyle w:val="77AB54EE6C9B4A3CAD86ECD6A49D9FF61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F26A004D76874336974C7901048BF822"/>
        <w:category>
          <w:name w:val="General"/>
          <w:gallery w:val="placeholder"/>
        </w:category>
        <w:types>
          <w:type w:val="bbPlcHdr"/>
        </w:types>
        <w:behaviors>
          <w:behavior w:val="content"/>
        </w:behaviors>
        <w:guid w:val="{F3A150A9-3F25-47F6-B36E-F3CE792C46E2}"/>
      </w:docPartPr>
      <w:docPartBody>
        <w:p w:rsidR="00A76551" w:rsidRDefault="004410D1" w:rsidP="004410D1">
          <w:pPr>
            <w:pStyle w:val="F26A004D76874336974C7901048BF82210"/>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9B20E179B2CE45A7B7907AEB252FFDB7"/>
        <w:category>
          <w:name w:val="General"/>
          <w:gallery w:val="placeholder"/>
        </w:category>
        <w:types>
          <w:type w:val="bbPlcHdr"/>
        </w:types>
        <w:behaviors>
          <w:behavior w:val="content"/>
        </w:behaviors>
        <w:guid w:val="{F204A76A-91A3-4832-BD38-8D22FA63C5AA}"/>
      </w:docPartPr>
      <w:docPartBody>
        <w:p w:rsidR="00A76551" w:rsidRDefault="004410D1" w:rsidP="004410D1">
          <w:pPr>
            <w:pStyle w:val="9B20E179B2CE45A7B7907AEB252FFDB710"/>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E878800E928745B8B0EFC47995F38F52"/>
        <w:category>
          <w:name w:val="General"/>
          <w:gallery w:val="placeholder"/>
        </w:category>
        <w:types>
          <w:type w:val="bbPlcHdr"/>
        </w:types>
        <w:behaviors>
          <w:behavior w:val="content"/>
        </w:behaviors>
        <w:guid w:val="{751A373E-5EE3-4792-B29D-5B55D3724603}"/>
      </w:docPartPr>
      <w:docPartBody>
        <w:p w:rsidR="00A76551" w:rsidRDefault="004410D1" w:rsidP="004410D1">
          <w:pPr>
            <w:pStyle w:val="E878800E928745B8B0EFC47995F38F5210"/>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6CB281B399E486EBBFCF7566728AFDB"/>
        <w:category>
          <w:name w:val="General"/>
          <w:gallery w:val="placeholder"/>
        </w:category>
        <w:types>
          <w:type w:val="bbPlcHdr"/>
        </w:types>
        <w:behaviors>
          <w:behavior w:val="content"/>
        </w:behaviors>
        <w:guid w:val="{314DBE56-49AF-451A-929A-01015A497695}"/>
      </w:docPartPr>
      <w:docPartBody>
        <w:p w:rsidR="00A76551" w:rsidRDefault="004410D1" w:rsidP="004410D1">
          <w:pPr>
            <w:pStyle w:val="86CB281B399E486EBBFCF7566728AFDB9"/>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8CFAE03015734A69B376CD8CB25B0EE5"/>
        <w:category>
          <w:name w:val="General"/>
          <w:gallery w:val="placeholder"/>
        </w:category>
        <w:types>
          <w:type w:val="bbPlcHdr"/>
        </w:types>
        <w:behaviors>
          <w:behavior w:val="content"/>
        </w:behaviors>
        <w:guid w:val="{4D26E894-2DAD-40BF-A031-751488B1B4D9}"/>
      </w:docPartPr>
      <w:docPartBody>
        <w:p w:rsidR="004D705D" w:rsidRDefault="004410D1" w:rsidP="004410D1">
          <w:pPr>
            <w:pStyle w:val="8CFAE03015734A69B376CD8CB25B0EE55"/>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64C2A176DBFE4EF89D98155A09BB0B5A"/>
        <w:category>
          <w:name w:val="General"/>
          <w:gallery w:val="placeholder"/>
        </w:category>
        <w:types>
          <w:type w:val="bbPlcHdr"/>
        </w:types>
        <w:behaviors>
          <w:behavior w:val="content"/>
        </w:behaviors>
        <w:guid w:val="{7E0C9006-1098-4DFE-8346-BA1FC1E38BEB}"/>
      </w:docPartPr>
      <w:docPartBody>
        <w:p w:rsidR="004D705D" w:rsidRDefault="004410D1" w:rsidP="004410D1">
          <w:pPr>
            <w:pStyle w:val="64C2A176DBFE4EF89D98155A09BB0B5A5"/>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1085FD0DF24342EF952AE4ABF0584A3E"/>
        <w:category>
          <w:name w:val="General"/>
          <w:gallery w:val="placeholder"/>
        </w:category>
        <w:types>
          <w:type w:val="bbPlcHdr"/>
        </w:types>
        <w:behaviors>
          <w:behavior w:val="content"/>
        </w:behaviors>
        <w:guid w:val="{AFC52D48-9121-4EEE-ADE3-2C0ECDB40626}"/>
      </w:docPartPr>
      <w:docPartBody>
        <w:p w:rsidR="004D705D" w:rsidRDefault="004410D1" w:rsidP="004410D1">
          <w:pPr>
            <w:pStyle w:val="1085FD0DF24342EF952AE4ABF0584A3E5"/>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B7F0F63FEAB54FA683EB28CA7913D438"/>
        <w:category>
          <w:name w:val="General"/>
          <w:gallery w:val="placeholder"/>
        </w:category>
        <w:types>
          <w:type w:val="bbPlcHdr"/>
        </w:types>
        <w:behaviors>
          <w:behavior w:val="content"/>
        </w:behaviors>
        <w:guid w:val="{E38E96A8-98DD-4FAC-8179-D662D8281249}"/>
      </w:docPartPr>
      <w:docPartBody>
        <w:p w:rsidR="004D705D" w:rsidRDefault="004410D1" w:rsidP="004410D1">
          <w:pPr>
            <w:pStyle w:val="B7F0F63FEAB54FA683EB28CA7913D4385"/>
          </w:pPr>
          <w:r w:rsidRPr="00B75BAD">
            <w:rPr>
              <w:rStyle w:val="BodyTextChar"/>
              <w:rFonts w:ascii="Arial" w:hAnsi="Arial" w:cs="Arial"/>
              <w:color w:val="000000" w:themeColor="text1"/>
              <w:sz w:val="20"/>
              <w:szCs w:val="20"/>
              <w:shd w:val="clear" w:color="auto" w:fill="DEEAF6" w:themeFill="accent1" w:themeFillTint="33"/>
            </w:rPr>
            <w:t>Select</w:t>
          </w:r>
        </w:p>
      </w:docPartBody>
    </w:docPart>
    <w:docPart>
      <w:docPartPr>
        <w:name w:val="27822E28EFBB486EBD418E5AE7DB45D2"/>
        <w:category>
          <w:name w:val="General"/>
          <w:gallery w:val="placeholder"/>
        </w:category>
        <w:types>
          <w:type w:val="bbPlcHdr"/>
        </w:types>
        <w:behaviors>
          <w:behavior w:val="content"/>
        </w:behaviors>
        <w:guid w:val="{F16B6090-ED14-4F6A-A167-CA9B57D8B260}"/>
      </w:docPartPr>
      <w:docPartBody>
        <w:p w:rsidR="004D705D" w:rsidRDefault="004410D1" w:rsidP="004410D1">
          <w:pPr>
            <w:pStyle w:val="27822E28EFBB486EBD418E5AE7DB45D2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764D02BEDC2144A88F3142CC33517B33"/>
        <w:category>
          <w:name w:val="General"/>
          <w:gallery w:val="placeholder"/>
        </w:category>
        <w:types>
          <w:type w:val="bbPlcHdr"/>
        </w:types>
        <w:behaviors>
          <w:behavior w:val="content"/>
        </w:behaviors>
        <w:guid w:val="{D411F622-B460-40A9-B4B9-6DFA694CBB82}"/>
      </w:docPartPr>
      <w:docPartBody>
        <w:p w:rsidR="004D705D" w:rsidRDefault="00EE2C5B" w:rsidP="00EE2C5B">
          <w:pPr>
            <w:pStyle w:val="764D02BEDC2144A88F3142CC33517B33"/>
          </w:pPr>
          <w:r w:rsidRPr="00B4213D">
            <w:rPr>
              <w:rStyle w:val="BodyTextChar"/>
              <w:rFonts w:ascii="Arial" w:hAnsi="Arial" w:cs="Arial"/>
              <w:sz w:val="20"/>
              <w:szCs w:val="20"/>
              <w:shd w:val="clear" w:color="auto" w:fill="DEEAF6" w:themeFill="accent1" w:themeFillTint="33"/>
            </w:rPr>
            <w:t>Select</w:t>
          </w:r>
        </w:p>
      </w:docPartBody>
    </w:docPart>
    <w:docPart>
      <w:docPartPr>
        <w:name w:val="591549BA55B345858ED822A5541C296A"/>
        <w:category>
          <w:name w:val="General"/>
          <w:gallery w:val="placeholder"/>
        </w:category>
        <w:types>
          <w:type w:val="bbPlcHdr"/>
        </w:types>
        <w:behaviors>
          <w:behavior w:val="content"/>
        </w:behaviors>
        <w:guid w:val="{D91731B2-5C5D-4D7B-88B3-898D65A26659}"/>
      </w:docPartPr>
      <w:docPartBody>
        <w:p w:rsidR="004D705D" w:rsidRDefault="00EE2C5B" w:rsidP="00EE2C5B">
          <w:pPr>
            <w:pStyle w:val="591549BA55B345858ED822A5541C296A"/>
          </w:pPr>
          <w:r w:rsidRPr="00B4213D">
            <w:rPr>
              <w:rStyle w:val="BodyTextChar"/>
              <w:rFonts w:ascii="Arial" w:hAnsi="Arial" w:cs="Arial"/>
              <w:sz w:val="20"/>
              <w:szCs w:val="20"/>
              <w:shd w:val="clear" w:color="auto" w:fill="DEEAF6" w:themeFill="accent1" w:themeFillTint="33"/>
            </w:rPr>
            <w:t>Select</w:t>
          </w:r>
        </w:p>
      </w:docPartBody>
    </w:docPart>
    <w:docPart>
      <w:docPartPr>
        <w:name w:val="CEC2BC87ED6B445EAE579395DA831463"/>
        <w:category>
          <w:name w:val="General"/>
          <w:gallery w:val="placeholder"/>
        </w:category>
        <w:types>
          <w:type w:val="bbPlcHdr"/>
        </w:types>
        <w:behaviors>
          <w:behavior w:val="content"/>
        </w:behaviors>
        <w:guid w:val="{4FF9FD9E-E410-433B-9821-C6A3F4145BAB}"/>
      </w:docPartPr>
      <w:docPartBody>
        <w:p w:rsidR="004D705D" w:rsidRDefault="00EE2C5B" w:rsidP="00EE2C5B">
          <w:pPr>
            <w:pStyle w:val="CEC2BC87ED6B445EAE579395DA831463"/>
          </w:pPr>
          <w:r w:rsidRPr="00B4213D">
            <w:rPr>
              <w:rStyle w:val="BodyTextChar"/>
              <w:rFonts w:ascii="Arial" w:hAnsi="Arial" w:cs="Arial"/>
              <w:sz w:val="20"/>
              <w:szCs w:val="20"/>
              <w:shd w:val="clear" w:color="auto" w:fill="DEEAF6" w:themeFill="accent1" w:themeFillTint="33"/>
            </w:rPr>
            <w:t>Select</w:t>
          </w:r>
        </w:p>
      </w:docPartBody>
    </w:docPart>
    <w:docPart>
      <w:docPartPr>
        <w:name w:val="D9E50AFD168948A691D2371B6D75D702"/>
        <w:category>
          <w:name w:val="General"/>
          <w:gallery w:val="placeholder"/>
        </w:category>
        <w:types>
          <w:type w:val="bbPlcHdr"/>
        </w:types>
        <w:behaviors>
          <w:behavior w:val="content"/>
        </w:behaviors>
        <w:guid w:val="{219F55DC-5373-4F1E-8B8D-5B6160997223}"/>
      </w:docPartPr>
      <w:docPartBody>
        <w:p w:rsidR="004D705D" w:rsidRDefault="00EE2C5B" w:rsidP="00EE2C5B">
          <w:pPr>
            <w:pStyle w:val="D9E50AFD168948A691D2371B6D75D702"/>
          </w:pPr>
          <w:r w:rsidRPr="00B4213D">
            <w:rPr>
              <w:rStyle w:val="BodyTextChar"/>
              <w:rFonts w:ascii="Arial" w:hAnsi="Arial" w:cs="Arial"/>
              <w:sz w:val="20"/>
              <w:szCs w:val="20"/>
              <w:shd w:val="clear" w:color="auto" w:fill="DEEAF6" w:themeFill="accent1" w:themeFillTint="33"/>
            </w:rPr>
            <w:t>Select</w:t>
          </w:r>
        </w:p>
      </w:docPartBody>
    </w:docPart>
    <w:docPart>
      <w:docPartPr>
        <w:name w:val="7F47E1F74E1F4146A0E934F97C2CCDB7"/>
        <w:category>
          <w:name w:val="General"/>
          <w:gallery w:val="placeholder"/>
        </w:category>
        <w:types>
          <w:type w:val="bbPlcHdr"/>
        </w:types>
        <w:behaviors>
          <w:behavior w:val="content"/>
        </w:behaviors>
        <w:guid w:val="{8181A538-4F9E-4869-8ABB-1729D7D9FAAB}"/>
      </w:docPartPr>
      <w:docPartBody>
        <w:p w:rsidR="004D705D" w:rsidRDefault="00EE2C5B" w:rsidP="00EE2C5B">
          <w:pPr>
            <w:pStyle w:val="7F47E1F74E1F4146A0E934F97C2CCDB7"/>
          </w:pPr>
          <w:r w:rsidRPr="00B4213D">
            <w:rPr>
              <w:rStyle w:val="BodyTextChar"/>
              <w:rFonts w:ascii="Arial" w:hAnsi="Arial" w:cs="Arial"/>
              <w:sz w:val="20"/>
              <w:szCs w:val="20"/>
              <w:shd w:val="clear" w:color="auto" w:fill="DEEAF6" w:themeFill="accent1" w:themeFillTint="33"/>
            </w:rPr>
            <w:t>Select</w:t>
          </w:r>
        </w:p>
      </w:docPartBody>
    </w:docPart>
    <w:docPart>
      <w:docPartPr>
        <w:name w:val="C8C22688C66546DF8D282C2688F9D797"/>
        <w:category>
          <w:name w:val="General"/>
          <w:gallery w:val="placeholder"/>
        </w:category>
        <w:types>
          <w:type w:val="bbPlcHdr"/>
        </w:types>
        <w:behaviors>
          <w:behavior w:val="content"/>
        </w:behaviors>
        <w:guid w:val="{F1AAC72D-8E72-4EFB-94FF-FE12A0BDE3EB}"/>
      </w:docPartPr>
      <w:docPartBody>
        <w:p w:rsidR="004D705D" w:rsidRDefault="00EE2C5B" w:rsidP="00EE2C5B">
          <w:pPr>
            <w:pStyle w:val="C8C22688C66546DF8D282C2688F9D797"/>
          </w:pPr>
          <w:r w:rsidRPr="00B4213D">
            <w:rPr>
              <w:rStyle w:val="BodyTextChar"/>
              <w:rFonts w:ascii="Arial" w:hAnsi="Arial" w:cs="Arial"/>
              <w:sz w:val="20"/>
              <w:szCs w:val="20"/>
              <w:shd w:val="clear" w:color="auto" w:fill="DEEAF6" w:themeFill="accent1" w:themeFillTint="33"/>
            </w:rPr>
            <w:t>Select</w:t>
          </w:r>
        </w:p>
      </w:docPartBody>
    </w:docPart>
    <w:docPart>
      <w:docPartPr>
        <w:name w:val="0EAB0D4900034ED1B1B8561FA52F5042"/>
        <w:category>
          <w:name w:val="General"/>
          <w:gallery w:val="placeholder"/>
        </w:category>
        <w:types>
          <w:type w:val="bbPlcHdr"/>
        </w:types>
        <w:behaviors>
          <w:behavior w:val="content"/>
        </w:behaviors>
        <w:guid w:val="{44F2DEB4-1CA6-49D6-B4FF-25C02A57F864}"/>
      </w:docPartPr>
      <w:docPartBody>
        <w:p w:rsidR="004D705D" w:rsidRDefault="00EE2C5B" w:rsidP="00EE2C5B">
          <w:pPr>
            <w:pStyle w:val="0EAB0D4900034ED1B1B8561FA52F5042"/>
          </w:pPr>
          <w:r w:rsidRPr="00B4213D">
            <w:rPr>
              <w:rStyle w:val="BodyTextChar"/>
              <w:rFonts w:ascii="Arial" w:hAnsi="Arial" w:cs="Arial"/>
              <w:sz w:val="20"/>
              <w:szCs w:val="20"/>
              <w:shd w:val="clear" w:color="auto" w:fill="DEEAF6" w:themeFill="accent1" w:themeFillTint="33"/>
            </w:rPr>
            <w:t>Select</w:t>
          </w:r>
        </w:p>
      </w:docPartBody>
    </w:docPart>
    <w:docPart>
      <w:docPartPr>
        <w:name w:val="BF885A1AF4264C31A9E040D58EC2C8A4"/>
        <w:category>
          <w:name w:val="General"/>
          <w:gallery w:val="placeholder"/>
        </w:category>
        <w:types>
          <w:type w:val="bbPlcHdr"/>
        </w:types>
        <w:behaviors>
          <w:behavior w:val="content"/>
        </w:behaviors>
        <w:guid w:val="{EABB969B-3E85-4E05-8C1D-898E601E3FEC}"/>
      </w:docPartPr>
      <w:docPartBody>
        <w:p w:rsidR="004D705D" w:rsidRDefault="00EE2C5B" w:rsidP="00EE2C5B">
          <w:pPr>
            <w:pStyle w:val="BF885A1AF4264C31A9E040D58EC2C8A4"/>
          </w:pPr>
          <w:r w:rsidRPr="00B4213D">
            <w:rPr>
              <w:rStyle w:val="BodyTextChar"/>
              <w:rFonts w:ascii="Arial" w:hAnsi="Arial" w:cs="Arial"/>
              <w:sz w:val="20"/>
              <w:szCs w:val="20"/>
              <w:shd w:val="clear" w:color="auto" w:fill="DEEAF6" w:themeFill="accent1" w:themeFillTint="33"/>
            </w:rPr>
            <w:t>Select</w:t>
          </w:r>
        </w:p>
      </w:docPartBody>
    </w:docPart>
    <w:docPart>
      <w:docPartPr>
        <w:name w:val="12AC2A331B1047ECB1AD82E866E5FD10"/>
        <w:category>
          <w:name w:val="General"/>
          <w:gallery w:val="placeholder"/>
        </w:category>
        <w:types>
          <w:type w:val="bbPlcHdr"/>
        </w:types>
        <w:behaviors>
          <w:behavior w:val="content"/>
        </w:behaviors>
        <w:guid w:val="{99635031-C932-4B98-80B2-7A5BA42EE7BB}"/>
      </w:docPartPr>
      <w:docPartBody>
        <w:p w:rsidR="004D705D" w:rsidRDefault="00EE2C5B" w:rsidP="00EE2C5B">
          <w:pPr>
            <w:pStyle w:val="12AC2A331B1047ECB1AD82E866E5FD10"/>
          </w:pPr>
          <w:r w:rsidRPr="00B4213D">
            <w:rPr>
              <w:rStyle w:val="BodyTextChar"/>
              <w:rFonts w:ascii="Arial" w:hAnsi="Arial" w:cs="Arial"/>
              <w:sz w:val="20"/>
              <w:szCs w:val="20"/>
              <w:shd w:val="clear" w:color="auto" w:fill="DEEAF6" w:themeFill="accent1" w:themeFillTint="33"/>
            </w:rPr>
            <w:t>Select</w:t>
          </w:r>
        </w:p>
      </w:docPartBody>
    </w:docPart>
    <w:docPart>
      <w:docPartPr>
        <w:name w:val="C3D4D3488E5344A7B41628A376C9FEAC"/>
        <w:category>
          <w:name w:val="General"/>
          <w:gallery w:val="placeholder"/>
        </w:category>
        <w:types>
          <w:type w:val="bbPlcHdr"/>
        </w:types>
        <w:behaviors>
          <w:behavior w:val="content"/>
        </w:behaviors>
        <w:guid w:val="{0BA6DD31-450E-49C0-AF55-A97757480F19}"/>
      </w:docPartPr>
      <w:docPartBody>
        <w:p w:rsidR="004D705D" w:rsidRDefault="00EE2C5B" w:rsidP="00EE2C5B">
          <w:pPr>
            <w:pStyle w:val="C3D4D3488E5344A7B41628A376C9FEAC"/>
          </w:pPr>
          <w:r w:rsidRPr="00B4213D">
            <w:rPr>
              <w:rStyle w:val="BodyTextChar"/>
              <w:rFonts w:ascii="Arial" w:hAnsi="Arial" w:cs="Arial"/>
              <w:sz w:val="20"/>
              <w:szCs w:val="20"/>
              <w:shd w:val="clear" w:color="auto" w:fill="DEEAF6" w:themeFill="accent1" w:themeFillTint="33"/>
            </w:rPr>
            <w:t>Select</w:t>
          </w:r>
        </w:p>
      </w:docPartBody>
    </w:docPart>
    <w:docPart>
      <w:docPartPr>
        <w:name w:val="FDE948D49C784100A60F0CCAF2878724"/>
        <w:category>
          <w:name w:val="General"/>
          <w:gallery w:val="placeholder"/>
        </w:category>
        <w:types>
          <w:type w:val="bbPlcHdr"/>
        </w:types>
        <w:behaviors>
          <w:behavior w:val="content"/>
        </w:behaviors>
        <w:guid w:val="{CA3E248E-7A92-436F-B5C6-D04E9B20EFB2}"/>
      </w:docPartPr>
      <w:docPartBody>
        <w:p w:rsidR="004D705D" w:rsidRDefault="00EE2C5B" w:rsidP="00EE2C5B">
          <w:pPr>
            <w:pStyle w:val="FDE948D49C784100A60F0CCAF2878724"/>
          </w:pPr>
          <w:r w:rsidRPr="00B4213D">
            <w:rPr>
              <w:rStyle w:val="BodyTextChar"/>
              <w:rFonts w:ascii="Arial" w:hAnsi="Arial" w:cs="Arial"/>
              <w:sz w:val="20"/>
              <w:szCs w:val="20"/>
              <w:shd w:val="clear" w:color="auto" w:fill="DEEAF6" w:themeFill="accent1" w:themeFillTint="33"/>
            </w:rPr>
            <w:t>Select</w:t>
          </w:r>
        </w:p>
      </w:docPartBody>
    </w:docPart>
    <w:docPart>
      <w:docPartPr>
        <w:name w:val="394BC818CB524BFAA183BFA59577CC90"/>
        <w:category>
          <w:name w:val="General"/>
          <w:gallery w:val="placeholder"/>
        </w:category>
        <w:types>
          <w:type w:val="bbPlcHdr"/>
        </w:types>
        <w:behaviors>
          <w:behavior w:val="content"/>
        </w:behaviors>
        <w:guid w:val="{FA6AC6B9-25CE-4814-AD31-3649D9258589}"/>
      </w:docPartPr>
      <w:docPartBody>
        <w:p w:rsidR="004D705D" w:rsidRDefault="00EE2C5B" w:rsidP="00EE2C5B">
          <w:pPr>
            <w:pStyle w:val="394BC818CB524BFAA183BFA59577CC90"/>
          </w:pPr>
          <w:r w:rsidRPr="00B4213D">
            <w:rPr>
              <w:rStyle w:val="BodyTextChar"/>
              <w:rFonts w:ascii="Arial" w:hAnsi="Arial" w:cs="Arial"/>
              <w:sz w:val="20"/>
              <w:szCs w:val="20"/>
              <w:shd w:val="clear" w:color="auto" w:fill="DEEAF6" w:themeFill="accent1" w:themeFillTint="33"/>
            </w:rPr>
            <w:t>Select</w:t>
          </w:r>
        </w:p>
      </w:docPartBody>
    </w:docPart>
    <w:docPart>
      <w:docPartPr>
        <w:name w:val="56769640D6274D7982D635B365079A9B"/>
        <w:category>
          <w:name w:val="General"/>
          <w:gallery w:val="placeholder"/>
        </w:category>
        <w:types>
          <w:type w:val="bbPlcHdr"/>
        </w:types>
        <w:behaviors>
          <w:behavior w:val="content"/>
        </w:behaviors>
        <w:guid w:val="{90939642-BDC6-48AF-82A0-41770914E6F8}"/>
      </w:docPartPr>
      <w:docPartBody>
        <w:p w:rsidR="004D705D" w:rsidRDefault="00EE2C5B" w:rsidP="00EE2C5B">
          <w:pPr>
            <w:pStyle w:val="56769640D6274D7982D635B365079A9B"/>
          </w:pPr>
          <w:r w:rsidRPr="00B4213D">
            <w:rPr>
              <w:rStyle w:val="BodyTextChar"/>
              <w:rFonts w:ascii="Arial" w:hAnsi="Arial" w:cs="Arial"/>
              <w:sz w:val="20"/>
              <w:szCs w:val="20"/>
              <w:shd w:val="clear" w:color="auto" w:fill="DEEAF6" w:themeFill="accent1" w:themeFillTint="33"/>
            </w:rPr>
            <w:t>Select</w:t>
          </w:r>
        </w:p>
      </w:docPartBody>
    </w:docPart>
    <w:docPart>
      <w:docPartPr>
        <w:name w:val="EEB699F2B1374B4EA399622CCE8F0505"/>
        <w:category>
          <w:name w:val="General"/>
          <w:gallery w:val="placeholder"/>
        </w:category>
        <w:types>
          <w:type w:val="bbPlcHdr"/>
        </w:types>
        <w:behaviors>
          <w:behavior w:val="content"/>
        </w:behaviors>
        <w:guid w:val="{F89B1982-14E6-4A47-A4A3-9756EBAD5002}"/>
      </w:docPartPr>
      <w:docPartBody>
        <w:p w:rsidR="004D705D" w:rsidRDefault="00EE2C5B" w:rsidP="00EE2C5B">
          <w:pPr>
            <w:pStyle w:val="EEB699F2B1374B4EA399622CCE8F0505"/>
          </w:pPr>
          <w:r w:rsidRPr="00B4213D">
            <w:rPr>
              <w:rStyle w:val="BodyTextChar"/>
              <w:rFonts w:ascii="Arial" w:hAnsi="Arial" w:cs="Arial"/>
              <w:sz w:val="20"/>
              <w:szCs w:val="20"/>
              <w:shd w:val="clear" w:color="auto" w:fill="DEEAF6" w:themeFill="accent1" w:themeFillTint="33"/>
            </w:rPr>
            <w:t>Select</w:t>
          </w:r>
        </w:p>
      </w:docPartBody>
    </w:docPart>
    <w:docPart>
      <w:docPartPr>
        <w:name w:val="CBAEB974BB5F4D94982A1F1BF9418A2E"/>
        <w:category>
          <w:name w:val="General"/>
          <w:gallery w:val="placeholder"/>
        </w:category>
        <w:types>
          <w:type w:val="bbPlcHdr"/>
        </w:types>
        <w:behaviors>
          <w:behavior w:val="content"/>
        </w:behaviors>
        <w:guid w:val="{98585456-0450-47D8-AD8C-121097F7EE60}"/>
      </w:docPartPr>
      <w:docPartBody>
        <w:p w:rsidR="004D705D" w:rsidRDefault="00EE2C5B" w:rsidP="00EE2C5B">
          <w:pPr>
            <w:pStyle w:val="CBAEB974BB5F4D94982A1F1BF9418A2E"/>
          </w:pPr>
          <w:r w:rsidRPr="00B4213D">
            <w:rPr>
              <w:rStyle w:val="BodyTextChar"/>
              <w:rFonts w:ascii="Arial" w:hAnsi="Arial" w:cs="Arial"/>
              <w:sz w:val="20"/>
              <w:szCs w:val="20"/>
              <w:shd w:val="clear" w:color="auto" w:fill="DEEAF6" w:themeFill="accent1" w:themeFillTint="33"/>
            </w:rPr>
            <w:t>Select</w:t>
          </w:r>
        </w:p>
      </w:docPartBody>
    </w:docPart>
    <w:docPart>
      <w:docPartPr>
        <w:name w:val="F437A9F7000245BB91FAEC3ADF758C04"/>
        <w:category>
          <w:name w:val="General"/>
          <w:gallery w:val="placeholder"/>
        </w:category>
        <w:types>
          <w:type w:val="bbPlcHdr"/>
        </w:types>
        <w:behaviors>
          <w:behavior w:val="content"/>
        </w:behaviors>
        <w:guid w:val="{BD311C89-BF41-4549-8453-BCB0FCE8B83D}"/>
      </w:docPartPr>
      <w:docPartBody>
        <w:p w:rsidR="004D705D" w:rsidRDefault="00EE2C5B" w:rsidP="00EE2C5B">
          <w:pPr>
            <w:pStyle w:val="F437A9F7000245BB91FAEC3ADF758C04"/>
          </w:pPr>
          <w:r w:rsidRPr="00B4213D">
            <w:rPr>
              <w:rStyle w:val="BodyTextChar"/>
              <w:rFonts w:ascii="Arial" w:hAnsi="Arial" w:cs="Arial"/>
              <w:sz w:val="20"/>
              <w:szCs w:val="20"/>
              <w:shd w:val="clear" w:color="auto" w:fill="DEEAF6" w:themeFill="accent1" w:themeFillTint="33"/>
            </w:rPr>
            <w:t>Select</w:t>
          </w:r>
        </w:p>
      </w:docPartBody>
    </w:docPart>
    <w:docPart>
      <w:docPartPr>
        <w:name w:val="D6B4AB4883A044C2A59D257B4C148C7E"/>
        <w:category>
          <w:name w:val="General"/>
          <w:gallery w:val="placeholder"/>
        </w:category>
        <w:types>
          <w:type w:val="bbPlcHdr"/>
        </w:types>
        <w:behaviors>
          <w:behavior w:val="content"/>
        </w:behaviors>
        <w:guid w:val="{3CA3802B-3FA2-4E99-8A42-A9EAA7556F49}"/>
      </w:docPartPr>
      <w:docPartBody>
        <w:p w:rsidR="004D705D" w:rsidRDefault="00EE2C5B" w:rsidP="00EE2C5B">
          <w:pPr>
            <w:pStyle w:val="D6B4AB4883A044C2A59D257B4C148C7E"/>
          </w:pPr>
          <w:r w:rsidRPr="00B4213D">
            <w:rPr>
              <w:rStyle w:val="BodyTextChar"/>
              <w:rFonts w:ascii="Arial" w:hAnsi="Arial" w:cs="Arial"/>
              <w:sz w:val="20"/>
              <w:szCs w:val="20"/>
              <w:shd w:val="clear" w:color="auto" w:fill="DEEAF6" w:themeFill="accent1" w:themeFillTint="33"/>
            </w:rPr>
            <w:t>Select</w:t>
          </w:r>
        </w:p>
      </w:docPartBody>
    </w:docPart>
    <w:docPart>
      <w:docPartPr>
        <w:name w:val="84691D830CEC4815B7648BCFEFC29B54"/>
        <w:category>
          <w:name w:val="General"/>
          <w:gallery w:val="placeholder"/>
        </w:category>
        <w:types>
          <w:type w:val="bbPlcHdr"/>
        </w:types>
        <w:behaviors>
          <w:behavior w:val="content"/>
        </w:behaviors>
        <w:guid w:val="{7AB2FA66-61C7-43DC-9A33-4EA739C40349}"/>
      </w:docPartPr>
      <w:docPartBody>
        <w:p w:rsidR="004D705D" w:rsidRDefault="00EE2C5B" w:rsidP="00EE2C5B">
          <w:pPr>
            <w:pStyle w:val="84691D830CEC4815B7648BCFEFC29B54"/>
          </w:pPr>
          <w:r w:rsidRPr="00B4213D">
            <w:rPr>
              <w:rStyle w:val="BodyTextChar"/>
              <w:rFonts w:ascii="Arial" w:hAnsi="Arial" w:cs="Arial"/>
              <w:sz w:val="20"/>
              <w:szCs w:val="20"/>
              <w:shd w:val="clear" w:color="auto" w:fill="DEEAF6" w:themeFill="accent1" w:themeFillTint="33"/>
            </w:rPr>
            <w:t>Select</w:t>
          </w:r>
        </w:p>
      </w:docPartBody>
    </w:docPart>
    <w:docPart>
      <w:docPartPr>
        <w:name w:val="EC99F4D2798F4A9A812456B542C1F3A5"/>
        <w:category>
          <w:name w:val="General"/>
          <w:gallery w:val="placeholder"/>
        </w:category>
        <w:types>
          <w:type w:val="bbPlcHdr"/>
        </w:types>
        <w:behaviors>
          <w:behavior w:val="content"/>
        </w:behaviors>
        <w:guid w:val="{ED0E4703-4CD3-4D61-A15B-C97BC3FAD6F8}"/>
      </w:docPartPr>
      <w:docPartBody>
        <w:p w:rsidR="004D705D" w:rsidRDefault="004410D1" w:rsidP="004410D1">
          <w:pPr>
            <w:pStyle w:val="EC99F4D2798F4A9A812456B542C1F3A5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12B14131159448B29C491BA8B39EB606"/>
        <w:category>
          <w:name w:val="General"/>
          <w:gallery w:val="placeholder"/>
        </w:category>
        <w:types>
          <w:type w:val="bbPlcHdr"/>
        </w:types>
        <w:behaviors>
          <w:behavior w:val="content"/>
        </w:behaviors>
        <w:guid w:val="{94BF02E8-73A2-435B-92E3-AF323D99D403}"/>
      </w:docPartPr>
      <w:docPartBody>
        <w:p w:rsidR="004D705D" w:rsidRDefault="004410D1" w:rsidP="004410D1">
          <w:pPr>
            <w:pStyle w:val="12B14131159448B29C491BA8B39EB6064"/>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3B5BDFACC02747C1ADB3FF4660FA2603"/>
        <w:category>
          <w:name w:val="General"/>
          <w:gallery w:val="placeholder"/>
        </w:category>
        <w:types>
          <w:type w:val="bbPlcHdr"/>
        </w:types>
        <w:behaviors>
          <w:behavior w:val="content"/>
        </w:behaviors>
        <w:guid w:val="{B90B9060-9662-4EFF-8B2E-319512D1C53F}"/>
      </w:docPartPr>
      <w:docPartBody>
        <w:p w:rsidR="004D705D" w:rsidRDefault="004410D1" w:rsidP="004410D1">
          <w:pPr>
            <w:pStyle w:val="3B5BDFACC02747C1ADB3FF4660FA2603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B6EF2BD97290482E9D773ED697FAD0B5"/>
        <w:category>
          <w:name w:val="General"/>
          <w:gallery w:val="placeholder"/>
        </w:category>
        <w:types>
          <w:type w:val="bbPlcHdr"/>
        </w:types>
        <w:behaviors>
          <w:behavior w:val="content"/>
        </w:behaviors>
        <w:guid w:val="{632BCC3C-0884-40C2-BDCF-FD6D8CBDDBE3}"/>
      </w:docPartPr>
      <w:docPartBody>
        <w:p w:rsidR="004D705D" w:rsidRDefault="004410D1" w:rsidP="004410D1">
          <w:pPr>
            <w:pStyle w:val="B6EF2BD97290482E9D773ED697FAD0B5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38B7F73CEA80453BB554E84E987C527F"/>
        <w:category>
          <w:name w:val="General"/>
          <w:gallery w:val="placeholder"/>
        </w:category>
        <w:types>
          <w:type w:val="bbPlcHdr"/>
        </w:types>
        <w:behaviors>
          <w:behavior w:val="content"/>
        </w:behaviors>
        <w:guid w:val="{12B398AC-1A33-436D-93E2-EED1869E6BA5}"/>
      </w:docPartPr>
      <w:docPartBody>
        <w:p w:rsidR="004D705D" w:rsidRDefault="004410D1" w:rsidP="004410D1">
          <w:pPr>
            <w:pStyle w:val="38B7F73CEA80453BB554E84E987C527F4"/>
          </w:pPr>
          <w:r w:rsidRPr="00D47666">
            <w:rPr>
              <w:rStyle w:val="BodyTextChar"/>
              <w:rFonts w:ascii="Arial" w:hAnsi="Arial" w:cs="Arial"/>
              <w:color w:val="000000" w:themeColor="text1"/>
              <w:sz w:val="20"/>
              <w:szCs w:val="20"/>
              <w:shd w:val="clear" w:color="auto" w:fill="DEEAF6" w:themeFill="accent1" w:themeFillTint="33"/>
            </w:rPr>
            <w:t>Select</w:t>
          </w:r>
        </w:p>
      </w:docPartBody>
    </w:docPart>
    <w:docPart>
      <w:docPartPr>
        <w:name w:val="66799CF6C7D942948936EA6A4070A6B4"/>
        <w:category>
          <w:name w:val="General"/>
          <w:gallery w:val="placeholder"/>
        </w:category>
        <w:types>
          <w:type w:val="bbPlcHdr"/>
        </w:types>
        <w:behaviors>
          <w:behavior w:val="content"/>
        </w:behaviors>
        <w:guid w:val="{28EEE524-3FE9-4761-A5F5-DEDFF7A4F112}"/>
      </w:docPartPr>
      <w:docPartBody>
        <w:p w:rsidR="004D705D" w:rsidRDefault="004410D1" w:rsidP="004410D1">
          <w:pPr>
            <w:pStyle w:val="66799CF6C7D942948936EA6A4070A6B4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9C0A13F3B13143A4B1FB6F4378B6207E"/>
        <w:category>
          <w:name w:val="General"/>
          <w:gallery w:val="placeholder"/>
        </w:category>
        <w:types>
          <w:type w:val="bbPlcHdr"/>
        </w:types>
        <w:behaviors>
          <w:behavior w:val="content"/>
        </w:behaviors>
        <w:guid w:val="{5694FB86-EDE8-4081-9B67-B7626B3369D7}"/>
      </w:docPartPr>
      <w:docPartBody>
        <w:p w:rsidR="004D705D" w:rsidRDefault="00EE2C5B" w:rsidP="00EE2C5B">
          <w:pPr>
            <w:pStyle w:val="9C0A13F3B13143A4B1FB6F4378B6207E"/>
          </w:pPr>
          <w:r w:rsidRPr="00B4213D">
            <w:rPr>
              <w:rStyle w:val="BodyTextChar"/>
              <w:rFonts w:ascii="Arial" w:hAnsi="Arial" w:cs="Arial"/>
              <w:sz w:val="20"/>
              <w:szCs w:val="20"/>
              <w:shd w:val="clear" w:color="auto" w:fill="DEEAF6" w:themeFill="accent1" w:themeFillTint="33"/>
            </w:rPr>
            <w:t>Select</w:t>
          </w:r>
        </w:p>
      </w:docPartBody>
    </w:docPart>
    <w:docPart>
      <w:docPartPr>
        <w:name w:val="FB11AD10B36D4A5082713ED40A59CD62"/>
        <w:category>
          <w:name w:val="General"/>
          <w:gallery w:val="placeholder"/>
        </w:category>
        <w:types>
          <w:type w:val="bbPlcHdr"/>
        </w:types>
        <w:behaviors>
          <w:behavior w:val="content"/>
        </w:behaviors>
        <w:guid w:val="{5BF5F581-D30F-4E68-A496-4AE2E80F440A}"/>
      </w:docPartPr>
      <w:docPartBody>
        <w:p w:rsidR="004D705D" w:rsidRDefault="00EE2C5B" w:rsidP="00EE2C5B">
          <w:pPr>
            <w:pStyle w:val="FB11AD10B36D4A5082713ED40A59CD62"/>
          </w:pPr>
          <w:r w:rsidRPr="00B4213D">
            <w:rPr>
              <w:rStyle w:val="BodyTextChar"/>
              <w:rFonts w:ascii="Arial" w:hAnsi="Arial" w:cs="Arial"/>
              <w:sz w:val="20"/>
              <w:szCs w:val="20"/>
              <w:shd w:val="clear" w:color="auto" w:fill="DEEAF6" w:themeFill="accent1" w:themeFillTint="33"/>
            </w:rPr>
            <w:t>Select</w:t>
          </w:r>
        </w:p>
      </w:docPartBody>
    </w:docPart>
    <w:docPart>
      <w:docPartPr>
        <w:name w:val="A3765EF9508144249727C24443568674"/>
        <w:category>
          <w:name w:val="General"/>
          <w:gallery w:val="placeholder"/>
        </w:category>
        <w:types>
          <w:type w:val="bbPlcHdr"/>
        </w:types>
        <w:behaviors>
          <w:behavior w:val="content"/>
        </w:behaviors>
        <w:guid w:val="{F56C170B-3FEF-4BA5-AE35-AECF8421AD7A}"/>
      </w:docPartPr>
      <w:docPartBody>
        <w:p w:rsidR="004D705D" w:rsidRDefault="004410D1" w:rsidP="004410D1">
          <w:pPr>
            <w:pStyle w:val="A3765EF9508144249727C244435686744"/>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
      <w:docPartPr>
        <w:name w:val="97F2F9C47258454CB208B36FF3398264"/>
        <w:category>
          <w:name w:val="General"/>
          <w:gallery w:val="placeholder"/>
        </w:category>
        <w:types>
          <w:type w:val="bbPlcHdr"/>
        </w:types>
        <w:behaviors>
          <w:behavior w:val="content"/>
        </w:behaviors>
        <w:guid w:val="{8F8F6E1C-0B9D-4B41-946A-CB4755A4A48E}"/>
      </w:docPartPr>
      <w:docPartBody>
        <w:p w:rsidR="006242C2" w:rsidRDefault="004410D1" w:rsidP="004410D1">
          <w:pPr>
            <w:pStyle w:val="97F2F9C47258454CB208B36FF33982641"/>
          </w:pPr>
          <w:r w:rsidRPr="00D47666">
            <w:rPr>
              <w:rStyle w:val="BodyTextChar"/>
              <w:rFonts w:ascii="Arial" w:hAnsi="Arial" w:cs="Arial"/>
              <w:color w:val="000000" w:themeColor="text1"/>
              <w:sz w:val="20"/>
              <w:szCs w:val="20"/>
              <w:shd w:val="clear" w:color="auto" w:fill="DEEAF6" w:themeFill="accent1" w:themeFillTint="33"/>
            </w:rPr>
            <w:t>Click to respond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00000003"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9"/>
    <w:rsid w:val="00190A29"/>
    <w:rsid w:val="001B299D"/>
    <w:rsid w:val="00316331"/>
    <w:rsid w:val="004410D1"/>
    <w:rsid w:val="004D502F"/>
    <w:rsid w:val="004D705D"/>
    <w:rsid w:val="005E021A"/>
    <w:rsid w:val="006242C2"/>
    <w:rsid w:val="00712FF6"/>
    <w:rsid w:val="007B4C21"/>
    <w:rsid w:val="00817218"/>
    <w:rsid w:val="009649CE"/>
    <w:rsid w:val="00A76551"/>
    <w:rsid w:val="00B34261"/>
    <w:rsid w:val="00D82AEB"/>
    <w:rsid w:val="00E109A0"/>
    <w:rsid w:val="00EE2C5B"/>
    <w:rsid w:val="00F61AEE"/>
    <w:rsid w:val="00F9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10D1"/>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4410D1"/>
    <w:rPr>
      <w:rFonts w:ascii="Calibri Light" w:eastAsia="Calibri Light" w:hAnsi="Calibri Light"/>
      <w:sz w:val="24"/>
      <w:szCs w:val="24"/>
      <w:lang w:val="en-US" w:eastAsia="en-US"/>
    </w:rPr>
  </w:style>
  <w:style w:type="paragraph" w:customStyle="1" w:styleId="52CFAB1AC0D648D69B62E7A9DB486769">
    <w:name w:val="52CFAB1AC0D648D69B62E7A9DB486769"/>
    <w:rsid w:val="00190A29"/>
  </w:style>
  <w:style w:type="paragraph" w:customStyle="1" w:styleId="C359EAA636534CAEB1025B5A4EB75B2D">
    <w:name w:val="C359EAA636534CAEB1025B5A4EB75B2D"/>
    <w:rsid w:val="00190A29"/>
  </w:style>
  <w:style w:type="paragraph" w:customStyle="1" w:styleId="93D714F39D4248E9BFCAADD6908C76CB">
    <w:name w:val="93D714F39D4248E9BFCAADD6908C76CB"/>
    <w:rsid w:val="00190A29"/>
  </w:style>
  <w:style w:type="paragraph" w:customStyle="1" w:styleId="799FAAE6EFB849E99D7E82499D489623">
    <w:name w:val="799FAAE6EFB849E99D7E82499D489623"/>
    <w:rsid w:val="00190A29"/>
  </w:style>
  <w:style w:type="paragraph" w:customStyle="1" w:styleId="9855D43AD9774C579D1FF8CCCBCA9233">
    <w:name w:val="9855D43AD9774C579D1FF8CCCBCA9233"/>
    <w:rsid w:val="00190A29"/>
  </w:style>
  <w:style w:type="paragraph" w:customStyle="1" w:styleId="9886C02A87D346F1969AB4B9A7026AA2">
    <w:name w:val="9886C02A87D346F1969AB4B9A7026AA2"/>
    <w:rsid w:val="00190A29"/>
  </w:style>
  <w:style w:type="paragraph" w:customStyle="1" w:styleId="2DF47FD4AF6F42B487C305C811079D09">
    <w:name w:val="2DF47FD4AF6F42B487C305C811079D09"/>
    <w:rsid w:val="00190A29"/>
  </w:style>
  <w:style w:type="paragraph" w:customStyle="1" w:styleId="BA806B977B354446AAD906F077A47335">
    <w:name w:val="BA806B977B354446AAD906F077A47335"/>
    <w:rsid w:val="00190A29"/>
  </w:style>
  <w:style w:type="paragraph" w:customStyle="1" w:styleId="C4D18EF4215940449C81091DA1087542">
    <w:name w:val="C4D18EF4215940449C81091DA1087542"/>
    <w:rsid w:val="00190A29"/>
  </w:style>
  <w:style w:type="paragraph" w:customStyle="1" w:styleId="997549CD7D224C5BB2B7470106D1FAAD">
    <w:name w:val="997549CD7D224C5BB2B7470106D1FAAD"/>
    <w:rsid w:val="00190A29"/>
  </w:style>
  <w:style w:type="paragraph" w:customStyle="1" w:styleId="4F8C29E8AF1D4E808285219525021050">
    <w:name w:val="4F8C29E8AF1D4E808285219525021050"/>
    <w:rsid w:val="00190A29"/>
  </w:style>
  <w:style w:type="paragraph" w:customStyle="1" w:styleId="0DBD62ABA49042389327B7E5ADDC992E">
    <w:name w:val="0DBD62ABA49042389327B7E5ADDC992E"/>
    <w:rsid w:val="00190A29"/>
  </w:style>
  <w:style w:type="paragraph" w:customStyle="1" w:styleId="339EAF4F19814DEEA5AA868A8A676ECA">
    <w:name w:val="339EAF4F19814DEEA5AA868A8A676ECA"/>
    <w:rsid w:val="00190A29"/>
  </w:style>
  <w:style w:type="paragraph" w:customStyle="1" w:styleId="BB812C0A029E4F489C9258A3922C427F">
    <w:name w:val="BB812C0A029E4F489C9258A3922C427F"/>
    <w:rsid w:val="00190A29"/>
  </w:style>
  <w:style w:type="paragraph" w:customStyle="1" w:styleId="0543EA0CA09D4192A28C7073A20F81D7">
    <w:name w:val="0543EA0CA09D4192A28C7073A20F81D7"/>
    <w:rsid w:val="00190A29"/>
  </w:style>
  <w:style w:type="paragraph" w:customStyle="1" w:styleId="A13A1F50DFD34CEA8D13F5D460727327">
    <w:name w:val="A13A1F50DFD34CEA8D13F5D460727327"/>
    <w:rsid w:val="00190A29"/>
  </w:style>
  <w:style w:type="paragraph" w:customStyle="1" w:styleId="AB9F3E2208254D5A9656335A507082C5">
    <w:name w:val="AB9F3E2208254D5A9656335A507082C5"/>
    <w:rsid w:val="00190A29"/>
  </w:style>
  <w:style w:type="paragraph" w:customStyle="1" w:styleId="8CC4200D4E7642FA9658768F9E62B5EF">
    <w:name w:val="8CC4200D4E7642FA9658768F9E62B5EF"/>
    <w:rsid w:val="00190A29"/>
  </w:style>
  <w:style w:type="paragraph" w:customStyle="1" w:styleId="0F9C154639984803AFEE380409360B61">
    <w:name w:val="0F9C154639984803AFEE380409360B61"/>
    <w:rsid w:val="00190A29"/>
  </w:style>
  <w:style w:type="paragraph" w:customStyle="1" w:styleId="1C4DF7E7B7794D29AA82B1439C59F544">
    <w:name w:val="1C4DF7E7B7794D29AA82B1439C59F544"/>
    <w:rsid w:val="00190A29"/>
  </w:style>
  <w:style w:type="paragraph" w:customStyle="1" w:styleId="6D7AB0723A8244BDB2D255A04D683F6F">
    <w:name w:val="6D7AB0723A8244BDB2D255A04D683F6F"/>
    <w:rsid w:val="00190A29"/>
  </w:style>
  <w:style w:type="paragraph" w:customStyle="1" w:styleId="4D1A6491EB584B72A6AA4ED557469758">
    <w:name w:val="4D1A6491EB584B72A6AA4ED557469758"/>
    <w:rsid w:val="00190A29"/>
  </w:style>
  <w:style w:type="paragraph" w:customStyle="1" w:styleId="D366742CFCB249478BD1BE8715D71053">
    <w:name w:val="D366742CFCB249478BD1BE8715D71053"/>
    <w:rsid w:val="00190A29"/>
  </w:style>
  <w:style w:type="paragraph" w:customStyle="1" w:styleId="ACA30177432449E4B77D4C3C456481EF">
    <w:name w:val="ACA30177432449E4B77D4C3C456481EF"/>
    <w:rsid w:val="00190A29"/>
  </w:style>
  <w:style w:type="paragraph" w:customStyle="1" w:styleId="E16B994385004C62874B28D540A205FD">
    <w:name w:val="E16B994385004C62874B28D540A205FD"/>
    <w:rsid w:val="00190A29"/>
  </w:style>
  <w:style w:type="paragraph" w:customStyle="1" w:styleId="1479A5D54A534D8F8E9D9EDB70008FC3">
    <w:name w:val="1479A5D54A534D8F8E9D9EDB70008FC3"/>
    <w:rsid w:val="00190A29"/>
  </w:style>
  <w:style w:type="paragraph" w:customStyle="1" w:styleId="780E994E80FB464AA499229BC2868728">
    <w:name w:val="780E994E80FB464AA499229BC2868728"/>
    <w:rsid w:val="00190A29"/>
  </w:style>
  <w:style w:type="paragraph" w:customStyle="1" w:styleId="1C1E4152A8C24054976BF267DA167965">
    <w:name w:val="1C1E4152A8C24054976BF267DA167965"/>
    <w:rsid w:val="00190A29"/>
  </w:style>
  <w:style w:type="paragraph" w:customStyle="1" w:styleId="DEE09DCB590749D4932B4140A3B66930">
    <w:name w:val="DEE09DCB590749D4932B4140A3B66930"/>
    <w:rsid w:val="00190A29"/>
  </w:style>
  <w:style w:type="paragraph" w:customStyle="1" w:styleId="A83222E82B824AC7A100C9D3D89DF046">
    <w:name w:val="A83222E82B824AC7A100C9D3D89DF046"/>
    <w:rsid w:val="00190A29"/>
  </w:style>
  <w:style w:type="paragraph" w:customStyle="1" w:styleId="880805867A7E46D29BE23ED08756D1B6">
    <w:name w:val="880805867A7E46D29BE23ED08756D1B6"/>
    <w:rsid w:val="00190A29"/>
  </w:style>
  <w:style w:type="paragraph" w:customStyle="1" w:styleId="5CE483705F3B450B8904910F74667718">
    <w:name w:val="5CE483705F3B450B8904910F74667718"/>
    <w:rsid w:val="00190A29"/>
  </w:style>
  <w:style w:type="paragraph" w:customStyle="1" w:styleId="E25ADB91901E4F15B01F47967D0E857F">
    <w:name w:val="E25ADB91901E4F15B01F47967D0E857F"/>
    <w:rsid w:val="00190A29"/>
  </w:style>
  <w:style w:type="paragraph" w:customStyle="1" w:styleId="990597F03BCF4502B0802B7A684ACEF2">
    <w:name w:val="990597F03BCF4502B0802B7A684ACEF2"/>
    <w:rsid w:val="00190A29"/>
  </w:style>
  <w:style w:type="paragraph" w:customStyle="1" w:styleId="DBDC897FD0534839B5F7B414B9FA7CCA">
    <w:name w:val="DBDC897FD0534839B5F7B414B9FA7CCA"/>
    <w:rsid w:val="00190A29"/>
  </w:style>
  <w:style w:type="paragraph" w:customStyle="1" w:styleId="2DC9742DF81148D7A17E0610EE1A4FAB">
    <w:name w:val="2DC9742DF81148D7A17E0610EE1A4FAB"/>
    <w:rsid w:val="00190A29"/>
  </w:style>
  <w:style w:type="paragraph" w:customStyle="1" w:styleId="3FCE7A3683EF4DD68008E6C564D6CCED">
    <w:name w:val="3FCE7A3683EF4DD68008E6C564D6CCED"/>
    <w:rsid w:val="00190A29"/>
  </w:style>
  <w:style w:type="paragraph" w:customStyle="1" w:styleId="0445014442A645E8A27F497AAF2F4F5E">
    <w:name w:val="0445014442A645E8A27F497AAF2F4F5E"/>
    <w:rsid w:val="00190A29"/>
  </w:style>
  <w:style w:type="paragraph" w:customStyle="1" w:styleId="41C23B36D6BF496B9E235E15D3AE30E7">
    <w:name w:val="41C23B36D6BF496B9E235E15D3AE30E7"/>
    <w:rsid w:val="00190A29"/>
  </w:style>
  <w:style w:type="paragraph" w:customStyle="1" w:styleId="FBAB7ED948F64234A5AFD3841AA06820">
    <w:name w:val="FBAB7ED948F64234A5AFD3841AA06820"/>
    <w:rsid w:val="00190A29"/>
  </w:style>
  <w:style w:type="paragraph" w:customStyle="1" w:styleId="D45E8E1DA86B4156BB65836D2A2AFE8A">
    <w:name w:val="D45E8E1DA86B4156BB65836D2A2AFE8A"/>
    <w:rsid w:val="00190A29"/>
  </w:style>
  <w:style w:type="paragraph" w:customStyle="1" w:styleId="D13D2DFCA131461FAEB91372B2F97953">
    <w:name w:val="D13D2DFCA131461FAEB91372B2F97953"/>
    <w:rsid w:val="00190A29"/>
  </w:style>
  <w:style w:type="paragraph" w:customStyle="1" w:styleId="27C4CB9229434D079CB75FC15EE40394">
    <w:name w:val="27C4CB9229434D079CB75FC15EE40394"/>
    <w:rsid w:val="00190A29"/>
  </w:style>
  <w:style w:type="paragraph" w:customStyle="1" w:styleId="5DA1747AF4364F8B90315C9A35CF6887">
    <w:name w:val="5DA1747AF4364F8B90315C9A35CF6887"/>
    <w:rsid w:val="00190A29"/>
  </w:style>
  <w:style w:type="paragraph" w:customStyle="1" w:styleId="4364632F01D54B6392BBD6ED0192D7F8">
    <w:name w:val="4364632F01D54B6392BBD6ED0192D7F8"/>
    <w:rsid w:val="00190A29"/>
  </w:style>
  <w:style w:type="paragraph" w:customStyle="1" w:styleId="5A035E8DCF1A436CA6D3A84F0AA78F96">
    <w:name w:val="5A035E8DCF1A436CA6D3A84F0AA78F96"/>
    <w:rsid w:val="00190A29"/>
  </w:style>
  <w:style w:type="paragraph" w:customStyle="1" w:styleId="01B95B84BEEB4D5CAE8FC71516C1533F">
    <w:name w:val="01B95B84BEEB4D5CAE8FC71516C1533F"/>
    <w:rsid w:val="00190A29"/>
  </w:style>
  <w:style w:type="paragraph" w:customStyle="1" w:styleId="1815AA401937471DB74E1CC032F64F5F">
    <w:name w:val="1815AA401937471DB74E1CC032F64F5F"/>
    <w:rsid w:val="00190A29"/>
  </w:style>
  <w:style w:type="paragraph" w:customStyle="1" w:styleId="BEA30BFF1C1647EF9E579E7715BD647B">
    <w:name w:val="BEA30BFF1C1647EF9E579E7715BD647B"/>
    <w:rsid w:val="00190A29"/>
  </w:style>
  <w:style w:type="paragraph" w:customStyle="1" w:styleId="AA7F72F7A4784F5482EF3F2ABF00C4E7">
    <w:name w:val="AA7F72F7A4784F5482EF3F2ABF00C4E7"/>
    <w:rsid w:val="00190A29"/>
  </w:style>
  <w:style w:type="paragraph" w:customStyle="1" w:styleId="AC3269F51B96409792BC584DD2A796E4">
    <w:name w:val="AC3269F51B96409792BC584DD2A796E4"/>
    <w:rsid w:val="00190A29"/>
  </w:style>
  <w:style w:type="paragraph" w:customStyle="1" w:styleId="EDC5B3ED5BE94CFEA82EB9E728921A9D">
    <w:name w:val="EDC5B3ED5BE94CFEA82EB9E728921A9D"/>
    <w:rsid w:val="00190A29"/>
  </w:style>
  <w:style w:type="paragraph" w:customStyle="1" w:styleId="1FFB95C011664CBA951818A536C72985">
    <w:name w:val="1FFB95C011664CBA951818A536C72985"/>
    <w:rsid w:val="00190A29"/>
  </w:style>
  <w:style w:type="character" w:styleId="PlaceholderText">
    <w:name w:val="Placeholder Text"/>
    <w:basedOn w:val="DefaultParagraphFont"/>
    <w:uiPriority w:val="99"/>
    <w:semiHidden/>
    <w:rsid w:val="004410D1"/>
    <w:rPr>
      <w:color w:val="808080"/>
    </w:rPr>
  </w:style>
  <w:style w:type="paragraph" w:customStyle="1" w:styleId="0445014442A645E8A27F497AAF2F4F5E1">
    <w:name w:val="0445014442A645E8A27F497AAF2F4F5E1"/>
    <w:rsid w:val="00190A29"/>
    <w:pPr>
      <w:spacing w:after="200" w:line="276" w:lineRule="auto"/>
    </w:pPr>
    <w:rPr>
      <w:rFonts w:eastAsiaTheme="minorHAnsi"/>
      <w:lang w:eastAsia="en-US"/>
    </w:rPr>
  </w:style>
  <w:style w:type="paragraph" w:customStyle="1" w:styleId="EDC5B3ED5BE94CFEA82EB9E728921A9D1">
    <w:name w:val="EDC5B3ED5BE94CFEA82EB9E728921A9D1"/>
    <w:rsid w:val="00190A29"/>
    <w:pPr>
      <w:spacing w:after="200" w:line="276" w:lineRule="auto"/>
    </w:pPr>
    <w:rPr>
      <w:rFonts w:eastAsiaTheme="minorHAnsi"/>
      <w:lang w:eastAsia="en-US"/>
    </w:rPr>
  </w:style>
  <w:style w:type="paragraph" w:customStyle="1" w:styleId="1FFB95C011664CBA951818A536C729851">
    <w:name w:val="1FFB95C011664CBA951818A536C729851"/>
    <w:rsid w:val="00190A29"/>
    <w:pPr>
      <w:spacing w:after="200" w:line="276" w:lineRule="auto"/>
    </w:pPr>
    <w:rPr>
      <w:rFonts w:eastAsiaTheme="minorHAnsi"/>
      <w:lang w:eastAsia="en-US"/>
    </w:rPr>
  </w:style>
  <w:style w:type="paragraph" w:customStyle="1" w:styleId="5DA1747AF4364F8B90315C9A35CF68871">
    <w:name w:val="5DA1747AF4364F8B90315C9A35CF68871"/>
    <w:rsid w:val="00190A29"/>
    <w:pPr>
      <w:spacing w:after="200" w:line="276" w:lineRule="auto"/>
    </w:pPr>
    <w:rPr>
      <w:rFonts w:eastAsiaTheme="minorHAnsi"/>
      <w:lang w:eastAsia="en-US"/>
    </w:rPr>
  </w:style>
  <w:style w:type="paragraph" w:customStyle="1" w:styleId="AC3269F51B96409792BC584DD2A796E41">
    <w:name w:val="AC3269F51B96409792BC584DD2A796E41"/>
    <w:rsid w:val="00190A29"/>
    <w:pPr>
      <w:spacing w:after="200" w:line="276" w:lineRule="auto"/>
    </w:pPr>
    <w:rPr>
      <w:rFonts w:eastAsiaTheme="minorHAnsi"/>
      <w:lang w:eastAsia="en-US"/>
    </w:rPr>
  </w:style>
  <w:style w:type="paragraph" w:customStyle="1" w:styleId="9C79664EDA2147BCADA828DD2E98B4A1">
    <w:name w:val="9C79664EDA2147BCADA828DD2E98B4A1"/>
    <w:rsid w:val="00190A29"/>
    <w:pPr>
      <w:spacing w:after="200" w:line="276" w:lineRule="auto"/>
    </w:pPr>
    <w:rPr>
      <w:rFonts w:eastAsiaTheme="minorHAnsi"/>
      <w:lang w:eastAsia="en-US"/>
    </w:rPr>
  </w:style>
  <w:style w:type="paragraph" w:customStyle="1" w:styleId="41C23B36D6BF496B9E235E15D3AE30E71">
    <w:name w:val="41C23B36D6BF496B9E235E15D3AE30E71"/>
    <w:rsid w:val="00190A29"/>
    <w:pPr>
      <w:spacing w:after="200" w:line="276" w:lineRule="auto"/>
    </w:pPr>
    <w:rPr>
      <w:rFonts w:eastAsiaTheme="minorHAnsi"/>
      <w:lang w:eastAsia="en-US"/>
    </w:rPr>
  </w:style>
  <w:style w:type="paragraph" w:customStyle="1" w:styleId="FBAB7ED948F64234A5AFD3841AA068201">
    <w:name w:val="FBAB7ED948F64234A5AFD3841AA068201"/>
    <w:rsid w:val="00190A29"/>
    <w:pPr>
      <w:spacing w:after="200" w:line="276" w:lineRule="auto"/>
    </w:pPr>
    <w:rPr>
      <w:rFonts w:eastAsiaTheme="minorHAnsi"/>
      <w:lang w:eastAsia="en-US"/>
    </w:rPr>
  </w:style>
  <w:style w:type="paragraph" w:customStyle="1" w:styleId="D45E8E1DA86B4156BB65836D2A2AFE8A1">
    <w:name w:val="D45E8E1DA86B4156BB65836D2A2AFE8A1"/>
    <w:rsid w:val="00190A29"/>
    <w:pPr>
      <w:spacing w:after="200" w:line="276" w:lineRule="auto"/>
    </w:pPr>
    <w:rPr>
      <w:rFonts w:eastAsiaTheme="minorHAnsi"/>
      <w:lang w:eastAsia="en-US"/>
    </w:rPr>
  </w:style>
  <w:style w:type="paragraph" w:customStyle="1" w:styleId="D13D2DFCA131461FAEB91372B2F979531">
    <w:name w:val="D13D2DFCA131461FAEB91372B2F979531"/>
    <w:rsid w:val="00190A29"/>
    <w:pPr>
      <w:spacing w:after="200" w:line="276" w:lineRule="auto"/>
    </w:pPr>
    <w:rPr>
      <w:rFonts w:eastAsiaTheme="minorHAnsi"/>
      <w:lang w:eastAsia="en-US"/>
    </w:rPr>
  </w:style>
  <w:style w:type="paragraph" w:customStyle="1" w:styleId="27C4CB9229434D079CB75FC15EE403941">
    <w:name w:val="27C4CB9229434D079CB75FC15EE403941"/>
    <w:rsid w:val="00190A29"/>
    <w:pPr>
      <w:spacing w:after="200" w:line="276" w:lineRule="auto"/>
    </w:pPr>
    <w:rPr>
      <w:rFonts w:eastAsiaTheme="minorHAnsi"/>
      <w:lang w:eastAsia="en-US"/>
    </w:rPr>
  </w:style>
  <w:style w:type="paragraph" w:customStyle="1" w:styleId="153DE9A6ADC34E989A0C5AFD5BEC11F2">
    <w:name w:val="153DE9A6ADC34E989A0C5AFD5BEC11F2"/>
    <w:rsid w:val="00190A29"/>
  </w:style>
  <w:style w:type="paragraph" w:customStyle="1" w:styleId="BF0327A4F7074B83872DA5028F6C1AB2">
    <w:name w:val="BF0327A4F7074B83872DA5028F6C1AB2"/>
    <w:rsid w:val="00190A29"/>
  </w:style>
  <w:style w:type="paragraph" w:customStyle="1" w:styleId="A8DEAE5B61014F56A076C09FB5C43641">
    <w:name w:val="A8DEAE5B61014F56A076C09FB5C43641"/>
    <w:rsid w:val="00190A29"/>
  </w:style>
  <w:style w:type="paragraph" w:customStyle="1" w:styleId="64D605523B1B4D1097BF3C96F1203F60">
    <w:name w:val="64D605523B1B4D1097BF3C96F1203F60"/>
    <w:rsid w:val="00190A29"/>
  </w:style>
  <w:style w:type="paragraph" w:customStyle="1" w:styleId="9CAA02AB6CB64D0A9FA0939762EFF30B">
    <w:name w:val="9CAA02AB6CB64D0A9FA0939762EFF30B"/>
    <w:rsid w:val="00190A29"/>
  </w:style>
  <w:style w:type="paragraph" w:customStyle="1" w:styleId="FCB8D1E8AADA45CF9CE3AABF68B532E6">
    <w:name w:val="FCB8D1E8AADA45CF9CE3AABF68B532E6"/>
    <w:rsid w:val="00190A29"/>
  </w:style>
  <w:style w:type="paragraph" w:customStyle="1" w:styleId="8A32F0004B254644B2828AA0CA8B1C38">
    <w:name w:val="8A32F0004B254644B2828AA0CA8B1C38"/>
    <w:rsid w:val="00190A29"/>
  </w:style>
  <w:style w:type="paragraph" w:customStyle="1" w:styleId="9BBE498E0DE141A288A6CDAF5600A577">
    <w:name w:val="9BBE498E0DE141A288A6CDAF5600A577"/>
    <w:rsid w:val="00190A29"/>
  </w:style>
  <w:style w:type="paragraph" w:customStyle="1" w:styleId="BAC8A74522D74B449277A9182A8FD77A">
    <w:name w:val="BAC8A74522D74B449277A9182A8FD77A"/>
    <w:rsid w:val="00190A29"/>
  </w:style>
  <w:style w:type="paragraph" w:customStyle="1" w:styleId="CB7581D6C96744E39042922392959D74">
    <w:name w:val="CB7581D6C96744E39042922392959D74"/>
    <w:rsid w:val="00190A29"/>
  </w:style>
  <w:style w:type="paragraph" w:customStyle="1" w:styleId="05E20702D34C443A820B15C9EB302B67">
    <w:name w:val="05E20702D34C443A820B15C9EB302B67"/>
    <w:rsid w:val="00190A29"/>
  </w:style>
  <w:style w:type="paragraph" w:customStyle="1" w:styleId="28F9D1CA91674B1BAE8479E3F025C35D">
    <w:name w:val="28F9D1CA91674B1BAE8479E3F025C35D"/>
    <w:rsid w:val="00190A29"/>
  </w:style>
  <w:style w:type="paragraph" w:customStyle="1" w:styleId="17D01E20894944B3BE2496E6ED1CA57C">
    <w:name w:val="17D01E20894944B3BE2496E6ED1CA57C"/>
    <w:rsid w:val="00190A29"/>
  </w:style>
  <w:style w:type="paragraph" w:customStyle="1" w:styleId="0445014442A645E8A27F497AAF2F4F5E2">
    <w:name w:val="0445014442A645E8A27F497AAF2F4F5E2"/>
    <w:rsid w:val="00190A29"/>
    <w:pPr>
      <w:spacing w:after="200" w:line="276" w:lineRule="auto"/>
    </w:pPr>
    <w:rPr>
      <w:rFonts w:eastAsiaTheme="minorHAnsi"/>
      <w:lang w:eastAsia="en-US"/>
    </w:rPr>
  </w:style>
  <w:style w:type="paragraph" w:customStyle="1" w:styleId="EDC5B3ED5BE94CFEA82EB9E728921A9D2">
    <w:name w:val="EDC5B3ED5BE94CFEA82EB9E728921A9D2"/>
    <w:rsid w:val="00190A29"/>
    <w:pPr>
      <w:spacing w:after="200" w:line="276" w:lineRule="auto"/>
    </w:pPr>
    <w:rPr>
      <w:rFonts w:eastAsiaTheme="minorHAnsi"/>
      <w:lang w:eastAsia="en-US"/>
    </w:rPr>
  </w:style>
  <w:style w:type="paragraph" w:customStyle="1" w:styleId="1FFB95C011664CBA951818A536C729852">
    <w:name w:val="1FFB95C011664CBA951818A536C729852"/>
    <w:rsid w:val="00190A29"/>
    <w:pPr>
      <w:spacing w:after="200" w:line="276" w:lineRule="auto"/>
    </w:pPr>
    <w:rPr>
      <w:rFonts w:eastAsiaTheme="minorHAnsi"/>
      <w:lang w:eastAsia="en-US"/>
    </w:rPr>
  </w:style>
  <w:style w:type="paragraph" w:customStyle="1" w:styleId="5DA1747AF4364F8B90315C9A35CF68872">
    <w:name w:val="5DA1747AF4364F8B90315C9A35CF68872"/>
    <w:rsid w:val="00190A29"/>
    <w:pPr>
      <w:spacing w:after="200" w:line="276" w:lineRule="auto"/>
    </w:pPr>
    <w:rPr>
      <w:rFonts w:eastAsiaTheme="minorHAnsi"/>
      <w:lang w:eastAsia="en-US"/>
    </w:rPr>
  </w:style>
  <w:style w:type="paragraph" w:customStyle="1" w:styleId="AC3269F51B96409792BC584DD2A796E42">
    <w:name w:val="AC3269F51B96409792BC584DD2A796E42"/>
    <w:rsid w:val="00190A29"/>
    <w:pPr>
      <w:spacing w:after="200" w:line="276" w:lineRule="auto"/>
    </w:pPr>
    <w:rPr>
      <w:rFonts w:eastAsiaTheme="minorHAnsi"/>
      <w:lang w:eastAsia="en-US"/>
    </w:rPr>
  </w:style>
  <w:style w:type="paragraph" w:customStyle="1" w:styleId="9C79664EDA2147BCADA828DD2E98B4A11">
    <w:name w:val="9C79664EDA2147BCADA828DD2E98B4A11"/>
    <w:rsid w:val="00190A29"/>
    <w:pPr>
      <w:spacing w:after="200" w:line="276" w:lineRule="auto"/>
    </w:pPr>
    <w:rPr>
      <w:rFonts w:eastAsiaTheme="minorHAnsi"/>
      <w:lang w:eastAsia="en-US"/>
    </w:rPr>
  </w:style>
  <w:style w:type="paragraph" w:customStyle="1" w:styleId="41C23B36D6BF496B9E235E15D3AE30E72">
    <w:name w:val="41C23B36D6BF496B9E235E15D3AE30E72"/>
    <w:rsid w:val="00190A29"/>
    <w:pPr>
      <w:spacing w:after="200" w:line="276" w:lineRule="auto"/>
    </w:pPr>
    <w:rPr>
      <w:rFonts w:eastAsiaTheme="minorHAnsi"/>
      <w:lang w:eastAsia="en-US"/>
    </w:rPr>
  </w:style>
  <w:style w:type="paragraph" w:customStyle="1" w:styleId="FBAB7ED948F64234A5AFD3841AA068202">
    <w:name w:val="FBAB7ED948F64234A5AFD3841AA068202"/>
    <w:rsid w:val="00190A29"/>
    <w:pPr>
      <w:spacing w:after="200" w:line="276" w:lineRule="auto"/>
    </w:pPr>
    <w:rPr>
      <w:rFonts w:eastAsiaTheme="minorHAnsi"/>
      <w:lang w:eastAsia="en-US"/>
    </w:rPr>
  </w:style>
  <w:style w:type="paragraph" w:customStyle="1" w:styleId="D45E8E1DA86B4156BB65836D2A2AFE8A2">
    <w:name w:val="D45E8E1DA86B4156BB65836D2A2AFE8A2"/>
    <w:rsid w:val="00190A29"/>
    <w:pPr>
      <w:spacing w:after="200" w:line="276" w:lineRule="auto"/>
    </w:pPr>
    <w:rPr>
      <w:rFonts w:eastAsiaTheme="minorHAnsi"/>
      <w:lang w:eastAsia="en-US"/>
    </w:rPr>
  </w:style>
  <w:style w:type="paragraph" w:customStyle="1" w:styleId="D13D2DFCA131461FAEB91372B2F979532">
    <w:name w:val="D13D2DFCA131461FAEB91372B2F979532"/>
    <w:rsid w:val="00190A29"/>
    <w:pPr>
      <w:spacing w:after="200" w:line="276" w:lineRule="auto"/>
    </w:pPr>
    <w:rPr>
      <w:rFonts w:eastAsiaTheme="minorHAnsi"/>
      <w:lang w:eastAsia="en-US"/>
    </w:rPr>
  </w:style>
  <w:style w:type="paragraph" w:customStyle="1" w:styleId="27C4CB9229434D079CB75FC15EE403942">
    <w:name w:val="27C4CB9229434D079CB75FC15EE403942"/>
    <w:rsid w:val="00190A29"/>
    <w:pPr>
      <w:spacing w:after="200" w:line="276" w:lineRule="auto"/>
    </w:pPr>
    <w:rPr>
      <w:rFonts w:eastAsiaTheme="minorHAnsi"/>
      <w:lang w:eastAsia="en-US"/>
    </w:rPr>
  </w:style>
  <w:style w:type="paragraph" w:customStyle="1" w:styleId="17D01E20894944B3BE2496E6ED1CA57C1">
    <w:name w:val="17D01E20894944B3BE2496E6ED1CA57C1"/>
    <w:rsid w:val="00190A29"/>
    <w:pPr>
      <w:spacing w:after="200" w:line="276" w:lineRule="auto"/>
    </w:pPr>
    <w:rPr>
      <w:rFonts w:eastAsiaTheme="minorHAnsi"/>
      <w:lang w:eastAsia="en-US"/>
    </w:rPr>
  </w:style>
  <w:style w:type="paragraph" w:customStyle="1" w:styleId="05E20702D34C443A820B15C9EB302B671">
    <w:name w:val="05E20702D34C443A820B15C9EB302B671"/>
    <w:rsid w:val="00190A29"/>
    <w:pPr>
      <w:spacing w:after="200" w:line="276" w:lineRule="auto"/>
    </w:pPr>
    <w:rPr>
      <w:rFonts w:eastAsiaTheme="minorHAnsi"/>
      <w:lang w:eastAsia="en-US"/>
    </w:rPr>
  </w:style>
  <w:style w:type="paragraph" w:customStyle="1" w:styleId="28F9D1CA91674B1BAE8479E3F025C35D1">
    <w:name w:val="28F9D1CA91674B1BAE8479E3F025C35D1"/>
    <w:rsid w:val="00190A29"/>
    <w:pPr>
      <w:spacing w:after="200" w:line="276" w:lineRule="auto"/>
    </w:pPr>
    <w:rPr>
      <w:rFonts w:eastAsiaTheme="minorHAnsi"/>
      <w:lang w:eastAsia="en-US"/>
    </w:rPr>
  </w:style>
  <w:style w:type="paragraph" w:customStyle="1" w:styleId="AA361F8371D6432AA9CC61E4C82F4331">
    <w:name w:val="AA361F8371D6432AA9CC61E4C82F4331"/>
    <w:rsid w:val="00190A29"/>
  </w:style>
  <w:style w:type="paragraph" w:customStyle="1" w:styleId="0445014442A645E8A27F497AAF2F4F5E3">
    <w:name w:val="0445014442A645E8A27F497AAF2F4F5E3"/>
    <w:rsid w:val="00190A29"/>
    <w:pPr>
      <w:spacing w:after="200" w:line="276" w:lineRule="auto"/>
    </w:pPr>
    <w:rPr>
      <w:rFonts w:eastAsiaTheme="minorHAnsi"/>
      <w:lang w:eastAsia="en-US"/>
    </w:rPr>
  </w:style>
  <w:style w:type="paragraph" w:customStyle="1" w:styleId="EDC5B3ED5BE94CFEA82EB9E728921A9D3">
    <w:name w:val="EDC5B3ED5BE94CFEA82EB9E728921A9D3"/>
    <w:rsid w:val="00190A29"/>
    <w:pPr>
      <w:spacing w:after="200" w:line="276" w:lineRule="auto"/>
    </w:pPr>
    <w:rPr>
      <w:rFonts w:eastAsiaTheme="minorHAnsi"/>
      <w:lang w:eastAsia="en-US"/>
    </w:rPr>
  </w:style>
  <w:style w:type="paragraph" w:customStyle="1" w:styleId="1FFB95C011664CBA951818A536C729853">
    <w:name w:val="1FFB95C011664CBA951818A536C729853"/>
    <w:rsid w:val="00190A29"/>
    <w:pPr>
      <w:spacing w:after="200" w:line="276" w:lineRule="auto"/>
    </w:pPr>
    <w:rPr>
      <w:rFonts w:eastAsiaTheme="minorHAnsi"/>
      <w:lang w:eastAsia="en-US"/>
    </w:rPr>
  </w:style>
  <w:style w:type="paragraph" w:customStyle="1" w:styleId="5DA1747AF4364F8B90315C9A35CF68873">
    <w:name w:val="5DA1747AF4364F8B90315C9A35CF68873"/>
    <w:rsid w:val="00190A29"/>
    <w:pPr>
      <w:spacing w:after="200" w:line="276" w:lineRule="auto"/>
    </w:pPr>
    <w:rPr>
      <w:rFonts w:eastAsiaTheme="minorHAnsi"/>
      <w:lang w:eastAsia="en-US"/>
    </w:rPr>
  </w:style>
  <w:style w:type="paragraph" w:customStyle="1" w:styleId="AC3269F51B96409792BC584DD2A796E43">
    <w:name w:val="AC3269F51B96409792BC584DD2A796E43"/>
    <w:rsid w:val="00190A29"/>
    <w:pPr>
      <w:spacing w:after="200" w:line="276" w:lineRule="auto"/>
    </w:pPr>
    <w:rPr>
      <w:rFonts w:eastAsiaTheme="minorHAnsi"/>
      <w:lang w:eastAsia="en-US"/>
    </w:rPr>
  </w:style>
  <w:style w:type="paragraph" w:customStyle="1" w:styleId="9C79664EDA2147BCADA828DD2E98B4A12">
    <w:name w:val="9C79664EDA2147BCADA828DD2E98B4A12"/>
    <w:rsid w:val="00190A29"/>
    <w:pPr>
      <w:spacing w:after="200" w:line="276" w:lineRule="auto"/>
    </w:pPr>
    <w:rPr>
      <w:rFonts w:eastAsiaTheme="minorHAnsi"/>
      <w:lang w:eastAsia="en-US"/>
    </w:rPr>
  </w:style>
  <w:style w:type="paragraph" w:customStyle="1" w:styleId="41C23B36D6BF496B9E235E15D3AE30E73">
    <w:name w:val="41C23B36D6BF496B9E235E15D3AE30E73"/>
    <w:rsid w:val="00190A29"/>
    <w:pPr>
      <w:spacing w:after="200" w:line="276" w:lineRule="auto"/>
    </w:pPr>
    <w:rPr>
      <w:rFonts w:eastAsiaTheme="minorHAnsi"/>
      <w:lang w:eastAsia="en-US"/>
    </w:rPr>
  </w:style>
  <w:style w:type="paragraph" w:customStyle="1" w:styleId="FBAB7ED948F64234A5AFD3841AA068203">
    <w:name w:val="FBAB7ED948F64234A5AFD3841AA068203"/>
    <w:rsid w:val="00190A29"/>
    <w:pPr>
      <w:spacing w:after="200" w:line="276" w:lineRule="auto"/>
    </w:pPr>
    <w:rPr>
      <w:rFonts w:eastAsiaTheme="minorHAnsi"/>
      <w:lang w:eastAsia="en-US"/>
    </w:rPr>
  </w:style>
  <w:style w:type="paragraph" w:customStyle="1" w:styleId="D45E8E1DA86B4156BB65836D2A2AFE8A3">
    <w:name w:val="D45E8E1DA86B4156BB65836D2A2AFE8A3"/>
    <w:rsid w:val="00190A29"/>
    <w:pPr>
      <w:spacing w:after="200" w:line="276" w:lineRule="auto"/>
    </w:pPr>
    <w:rPr>
      <w:rFonts w:eastAsiaTheme="minorHAnsi"/>
      <w:lang w:eastAsia="en-US"/>
    </w:rPr>
  </w:style>
  <w:style w:type="paragraph" w:customStyle="1" w:styleId="D13D2DFCA131461FAEB91372B2F979533">
    <w:name w:val="D13D2DFCA131461FAEB91372B2F979533"/>
    <w:rsid w:val="00190A29"/>
    <w:pPr>
      <w:spacing w:after="200" w:line="276" w:lineRule="auto"/>
    </w:pPr>
    <w:rPr>
      <w:rFonts w:eastAsiaTheme="minorHAnsi"/>
      <w:lang w:eastAsia="en-US"/>
    </w:rPr>
  </w:style>
  <w:style w:type="paragraph" w:customStyle="1" w:styleId="27C4CB9229434D079CB75FC15EE403943">
    <w:name w:val="27C4CB9229434D079CB75FC15EE403943"/>
    <w:rsid w:val="00190A29"/>
    <w:pPr>
      <w:spacing w:after="200" w:line="276" w:lineRule="auto"/>
    </w:pPr>
    <w:rPr>
      <w:rFonts w:eastAsiaTheme="minorHAnsi"/>
      <w:lang w:eastAsia="en-US"/>
    </w:rPr>
  </w:style>
  <w:style w:type="paragraph" w:customStyle="1" w:styleId="17D01E20894944B3BE2496E6ED1CA57C2">
    <w:name w:val="17D01E20894944B3BE2496E6ED1CA57C2"/>
    <w:rsid w:val="00190A29"/>
    <w:pPr>
      <w:spacing w:after="200" w:line="276" w:lineRule="auto"/>
    </w:pPr>
    <w:rPr>
      <w:rFonts w:eastAsiaTheme="minorHAnsi"/>
      <w:lang w:eastAsia="en-US"/>
    </w:rPr>
  </w:style>
  <w:style w:type="paragraph" w:customStyle="1" w:styleId="AA361F8371D6432AA9CC61E4C82F43311">
    <w:name w:val="AA361F8371D6432AA9CC61E4C82F43311"/>
    <w:rsid w:val="00190A29"/>
    <w:pPr>
      <w:spacing w:after="200" w:line="276" w:lineRule="auto"/>
    </w:pPr>
    <w:rPr>
      <w:rFonts w:eastAsiaTheme="minorHAnsi"/>
      <w:lang w:eastAsia="en-US"/>
    </w:rPr>
  </w:style>
  <w:style w:type="paragraph" w:customStyle="1" w:styleId="05E20702D34C443A820B15C9EB302B672">
    <w:name w:val="05E20702D34C443A820B15C9EB302B672"/>
    <w:rsid w:val="00190A29"/>
    <w:pPr>
      <w:spacing w:after="200" w:line="276" w:lineRule="auto"/>
    </w:pPr>
    <w:rPr>
      <w:rFonts w:eastAsiaTheme="minorHAnsi"/>
      <w:lang w:eastAsia="en-US"/>
    </w:rPr>
  </w:style>
  <w:style w:type="paragraph" w:customStyle="1" w:styleId="28F9D1CA91674B1BAE8479E3F025C35D2">
    <w:name w:val="28F9D1CA91674B1BAE8479E3F025C35D2"/>
    <w:rsid w:val="00190A29"/>
    <w:pPr>
      <w:spacing w:after="200" w:line="276" w:lineRule="auto"/>
    </w:pPr>
    <w:rPr>
      <w:rFonts w:eastAsiaTheme="minorHAnsi"/>
      <w:lang w:eastAsia="en-US"/>
    </w:rPr>
  </w:style>
  <w:style w:type="paragraph" w:customStyle="1" w:styleId="2C9CEB61256C43868120531E13C49939">
    <w:name w:val="2C9CEB61256C43868120531E13C49939"/>
    <w:rsid w:val="00190A29"/>
  </w:style>
  <w:style w:type="paragraph" w:customStyle="1" w:styleId="4B7A1BB62AD94106A08E832D728C4544">
    <w:name w:val="4B7A1BB62AD94106A08E832D728C4544"/>
    <w:rsid w:val="00190A29"/>
  </w:style>
  <w:style w:type="paragraph" w:customStyle="1" w:styleId="CC343D5457F94466B8BD33C5D70886C4">
    <w:name w:val="CC343D5457F94466B8BD33C5D70886C4"/>
    <w:rsid w:val="00190A29"/>
  </w:style>
  <w:style w:type="paragraph" w:customStyle="1" w:styleId="0445014442A645E8A27F497AAF2F4F5E4">
    <w:name w:val="0445014442A645E8A27F497AAF2F4F5E4"/>
    <w:rsid w:val="00190A29"/>
    <w:pPr>
      <w:spacing w:after="200" w:line="276" w:lineRule="auto"/>
    </w:pPr>
    <w:rPr>
      <w:rFonts w:eastAsiaTheme="minorHAnsi"/>
      <w:lang w:eastAsia="en-US"/>
    </w:rPr>
  </w:style>
  <w:style w:type="paragraph" w:customStyle="1" w:styleId="EDC5B3ED5BE94CFEA82EB9E728921A9D4">
    <w:name w:val="EDC5B3ED5BE94CFEA82EB9E728921A9D4"/>
    <w:rsid w:val="00190A29"/>
    <w:pPr>
      <w:spacing w:after="200" w:line="276" w:lineRule="auto"/>
    </w:pPr>
    <w:rPr>
      <w:rFonts w:eastAsiaTheme="minorHAnsi"/>
      <w:lang w:eastAsia="en-US"/>
    </w:rPr>
  </w:style>
  <w:style w:type="paragraph" w:customStyle="1" w:styleId="1FFB95C011664CBA951818A536C729854">
    <w:name w:val="1FFB95C011664CBA951818A536C729854"/>
    <w:rsid w:val="00190A29"/>
    <w:pPr>
      <w:spacing w:after="200" w:line="276" w:lineRule="auto"/>
    </w:pPr>
    <w:rPr>
      <w:rFonts w:eastAsiaTheme="minorHAnsi"/>
      <w:lang w:eastAsia="en-US"/>
    </w:rPr>
  </w:style>
  <w:style w:type="paragraph" w:customStyle="1" w:styleId="5DA1747AF4364F8B90315C9A35CF68874">
    <w:name w:val="5DA1747AF4364F8B90315C9A35CF68874"/>
    <w:rsid w:val="00190A29"/>
    <w:pPr>
      <w:spacing w:after="200" w:line="276" w:lineRule="auto"/>
    </w:pPr>
    <w:rPr>
      <w:rFonts w:eastAsiaTheme="minorHAnsi"/>
      <w:lang w:eastAsia="en-US"/>
    </w:rPr>
  </w:style>
  <w:style w:type="paragraph" w:customStyle="1" w:styleId="AC3269F51B96409792BC584DD2A796E44">
    <w:name w:val="AC3269F51B96409792BC584DD2A796E44"/>
    <w:rsid w:val="00190A29"/>
    <w:pPr>
      <w:spacing w:after="200" w:line="276" w:lineRule="auto"/>
    </w:pPr>
    <w:rPr>
      <w:rFonts w:eastAsiaTheme="minorHAnsi"/>
      <w:lang w:eastAsia="en-US"/>
    </w:rPr>
  </w:style>
  <w:style w:type="paragraph" w:customStyle="1" w:styleId="9C79664EDA2147BCADA828DD2E98B4A13">
    <w:name w:val="9C79664EDA2147BCADA828DD2E98B4A13"/>
    <w:rsid w:val="00190A29"/>
    <w:pPr>
      <w:spacing w:after="200" w:line="276" w:lineRule="auto"/>
    </w:pPr>
    <w:rPr>
      <w:rFonts w:eastAsiaTheme="minorHAnsi"/>
      <w:lang w:eastAsia="en-US"/>
    </w:rPr>
  </w:style>
  <w:style w:type="paragraph" w:customStyle="1" w:styleId="41C23B36D6BF496B9E235E15D3AE30E74">
    <w:name w:val="41C23B36D6BF496B9E235E15D3AE30E74"/>
    <w:rsid w:val="00190A29"/>
    <w:pPr>
      <w:spacing w:after="200" w:line="276" w:lineRule="auto"/>
    </w:pPr>
    <w:rPr>
      <w:rFonts w:eastAsiaTheme="minorHAnsi"/>
      <w:lang w:eastAsia="en-US"/>
    </w:rPr>
  </w:style>
  <w:style w:type="paragraph" w:customStyle="1" w:styleId="FBAB7ED948F64234A5AFD3841AA068204">
    <w:name w:val="FBAB7ED948F64234A5AFD3841AA068204"/>
    <w:rsid w:val="00190A29"/>
    <w:pPr>
      <w:spacing w:after="200" w:line="276" w:lineRule="auto"/>
    </w:pPr>
    <w:rPr>
      <w:rFonts w:eastAsiaTheme="minorHAnsi"/>
      <w:lang w:eastAsia="en-US"/>
    </w:rPr>
  </w:style>
  <w:style w:type="paragraph" w:customStyle="1" w:styleId="D45E8E1DA86B4156BB65836D2A2AFE8A4">
    <w:name w:val="D45E8E1DA86B4156BB65836D2A2AFE8A4"/>
    <w:rsid w:val="00190A29"/>
    <w:pPr>
      <w:spacing w:after="200" w:line="276" w:lineRule="auto"/>
    </w:pPr>
    <w:rPr>
      <w:rFonts w:eastAsiaTheme="minorHAnsi"/>
      <w:lang w:eastAsia="en-US"/>
    </w:rPr>
  </w:style>
  <w:style w:type="paragraph" w:customStyle="1" w:styleId="D13D2DFCA131461FAEB91372B2F979534">
    <w:name w:val="D13D2DFCA131461FAEB91372B2F979534"/>
    <w:rsid w:val="00190A29"/>
    <w:pPr>
      <w:spacing w:after="200" w:line="276" w:lineRule="auto"/>
    </w:pPr>
    <w:rPr>
      <w:rFonts w:eastAsiaTheme="minorHAnsi"/>
      <w:lang w:eastAsia="en-US"/>
    </w:rPr>
  </w:style>
  <w:style w:type="paragraph" w:customStyle="1" w:styleId="27C4CB9229434D079CB75FC15EE403944">
    <w:name w:val="27C4CB9229434D079CB75FC15EE403944"/>
    <w:rsid w:val="00190A29"/>
    <w:pPr>
      <w:spacing w:after="200" w:line="276" w:lineRule="auto"/>
    </w:pPr>
    <w:rPr>
      <w:rFonts w:eastAsiaTheme="minorHAnsi"/>
      <w:lang w:eastAsia="en-US"/>
    </w:rPr>
  </w:style>
  <w:style w:type="paragraph" w:customStyle="1" w:styleId="17D01E20894944B3BE2496E6ED1CA57C3">
    <w:name w:val="17D01E20894944B3BE2496E6ED1CA57C3"/>
    <w:rsid w:val="00190A29"/>
    <w:pPr>
      <w:spacing w:after="200" w:line="276" w:lineRule="auto"/>
    </w:pPr>
    <w:rPr>
      <w:rFonts w:eastAsiaTheme="minorHAnsi"/>
      <w:lang w:eastAsia="en-US"/>
    </w:rPr>
  </w:style>
  <w:style w:type="paragraph" w:customStyle="1" w:styleId="AA361F8371D6432AA9CC61E4C82F43312">
    <w:name w:val="AA361F8371D6432AA9CC61E4C82F43312"/>
    <w:rsid w:val="00190A29"/>
    <w:pPr>
      <w:spacing w:after="200" w:line="276" w:lineRule="auto"/>
    </w:pPr>
    <w:rPr>
      <w:rFonts w:eastAsiaTheme="minorHAnsi"/>
      <w:lang w:eastAsia="en-US"/>
    </w:rPr>
  </w:style>
  <w:style w:type="paragraph" w:customStyle="1" w:styleId="4B7A1BB62AD94106A08E832D728C45441">
    <w:name w:val="4B7A1BB62AD94106A08E832D728C45441"/>
    <w:rsid w:val="00190A29"/>
    <w:pPr>
      <w:spacing w:after="200" w:line="276" w:lineRule="auto"/>
    </w:pPr>
    <w:rPr>
      <w:rFonts w:eastAsiaTheme="minorHAnsi"/>
      <w:lang w:eastAsia="en-US"/>
    </w:rPr>
  </w:style>
  <w:style w:type="paragraph" w:customStyle="1" w:styleId="05E20702D34C443A820B15C9EB302B673">
    <w:name w:val="05E20702D34C443A820B15C9EB302B673"/>
    <w:rsid w:val="00190A29"/>
    <w:pPr>
      <w:spacing w:after="200" w:line="276" w:lineRule="auto"/>
    </w:pPr>
    <w:rPr>
      <w:rFonts w:eastAsiaTheme="minorHAnsi"/>
      <w:lang w:eastAsia="en-US"/>
    </w:rPr>
  </w:style>
  <w:style w:type="paragraph" w:customStyle="1" w:styleId="28F9D1CA91674B1BAE8479E3F025C35D3">
    <w:name w:val="28F9D1CA91674B1BAE8479E3F025C35D3"/>
    <w:rsid w:val="00190A29"/>
    <w:pPr>
      <w:spacing w:after="200" w:line="276" w:lineRule="auto"/>
    </w:pPr>
    <w:rPr>
      <w:rFonts w:eastAsiaTheme="minorHAnsi"/>
      <w:lang w:eastAsia="en-US"/>
    </w:rPr>
  </w:style>
  <w:style w:type="paragraph" w:customStyle="1" w:styleId="CC343D5457F94466B8BD33C5D70886C41">
    <w:name w:val="CC343D5457F94466B8BD33C5D70886C41"/>
    <w:rsid w:val="00190A29"/>
    <w:pPr>
      <w:spacing w:after="200" w:line="276" w:lineRule="auto"/>
    </w:pPr>
    <w:rPr>
      <w:rFonts w:eastAsiaTheme="minorHAnsi"/>
      <w:lang w:eastAsia="en-US"/>
    </w:rPr>
  </w:style>
  <w:style w:type="paragraph" w:customStyle="1" w:styleId="5E82637E7D42448C83D3F5A7DCC5B906">
    <w:name w:val="5E82637E7D42448C83D3F5A7DCC5B906"/>
    <w:rsid w:val="00190A29"/>
  </w:style>
  <w:style w:type="paragraph" w:customStyle="1" w:styleId="0445014442A645E8A27F497AAF2F4F5E5">
    <w:name w:val="0445014442A645E8A27F497AAF2F4F5E5"/>
    <w:rsid w:val="00190A29"/>
    <w:pPr>
      <w:spacing w:after="200" w:line="276" w:lineRule="auto"/>
    </w:pPr>
    <w:rPr>
      <w:rFonts w:eastAsiaTheme="minorHAnsi"/>
      <w:lang w:eastAsia="en-US"/>
    </w:rPr>
  </w:style>
  <w:style w:type="paragraph" w:customStyle="1" w:styleId="EDC5B3ED5BE94CFEA82EB9E728921A9D5">
    <w:name w:val="EDC5B3ED5BE94CFEA82EB9E728921A9D5"/>
    <w:rsid w:val="00190A29"/>
    <w:pPr>
      <w:spacing w:after="200" w:line="276" w:lineRule="auto"/>
    </w:pPr>
    <w:rPr>
      <w:rFonts w:eastAsiaTheme="minorHAnsi"/>
      <w:lang w:eastAsia="en-US"/>
    </w:rPr>
  </w:style>
  <w:style w:type="paragraph" w:customStyle="1" w:styleId="1FFB95C011664CBA951818A536C729855">
    <w:name w:val="1FFB95C011664CBA951818A536C729855"/>
    <w:rsid w:val="00190A29"/>
    <w:pPr>
      <w:spacing w:after="200" w:line="276" w:lineRule="auto"/>
    </w:pPr>
    <w:rPr>
      <w:rFonts w:eastAsiaTheme="minorHAnsi"/>
      <w:lang w:eastAsia="en-US"/>
    </w:rPr>
  </w:style>
  <w:style w:type="paragraph" w:customStyle="1" w:styleId="5DA1747AF4364F8B90315C9A35CF68875">
    <w:name w:val="5DA1747AF4364F8B90315C9A35CF68875"/>
    <w:rsid w:val="00190A29"/>
    <w:pPr>
      <w:spacing w:after="200" w:line="276" w:lineRule="auto"/>
    </w:pPr>
    <w:rPr>
      <w:rFonts w:eastAsiaTheme="minorHAnsi"/>
      <w:lang w:eastAsia="en-US"/>
    </w:rPr>
  </w:style>
  <w:style w:type="paragraph" w:customStyle="1" w:styleId="AC3269F51B96409792BC584DD2A796E45">
    <w:name w:val="AC3269F51B96409792BC584DD2A796E45"/>
    <w:rsid w:val="00190A29"/>
    <w:pPr>
      <w:spacing w:after="200" w:line="276" w:lineRule="auto"/>
    </w:pPr>
    <w:rPr>
      <w:rFonts w:eastAsiaTheme="minorHAnsi"/>
      <w:lang w:eastAsia="en-US"/>
    </w:rPr>
  </w:style>
  <w:style w:type="paragraph" w:customStyle="1" w:styleId="9C79664EDA2147BCADA828DD2E98B4A14">
    <w:name w:val="9C79664EDA2147BCADA828DD2E98B4A14"/>
    <w:rsid w:val="00190A29"/>
    <w:pPr>
      <w:spacing w:after="200" w:line="276" w:lineRule="auto"/>
    </w:pPr>
    <w:rPr>
      <w:rFonts w:eastAsiaTheme="minorHAnsi"/>
      <w:lang w:eastAsia="en-US"/>
    </w:rPr>
  </w:style>
  <w:style w:type="paragraph" w:customStyle="1" w:styleId="41C23B36D6BF496B9E235E15D3AE30E75">
    <w:name w:val="41C23B36D6BF496B9E235E15D3AE30E75"/>
    <w:rsid w:val="00190A29"/>
    <w:pPr>
      <w:spacing w:after="200" w:line="276" w:lineRule="auto"/>
    </w:pPr>
    <w:rPr>
      <w:rFonts w:eastAsiaTheme="minorHAnsi"/>
      <w:lang w:eastAsia="en-US"/>
    </w:rPr>
  </w:style>
  <w:style w:type="paragraph" w:customStyle="1" w:styleId="FBAB7ED948F64234A5AFD3841AA068205">
    <w:name w:val="FBAB7ED948F64234A5AFD3841AA068205"/>
    <w:rsid w:val="00190A29"/>
    <w:pPr>
      <w:spacing w:after="200" w:line="276" w:lineRule="auto"/>
    </w:pPr>
    <w:rPr>
      <w:rFonts w:eastAsiaTheme="minorHAnsi"/>
      <w:lang w:eastAsia="en-US"/>
    </w:rPr>
  </w:style>
  <w:style w:type="paragraph" w:customStyle="1" w:styleId="D45E8E1DA86B4156BB65836D2A2AFE8A5">
    <w:name w:val="D45E8E1DA86B4156BB65836D2A2AFE8A5"/>
    <w:rsid w:val="00190A29"/>
    <w:pPr>
      <w:spacing w:after="200" w:line="276" w:lineRule="auto"/>
    </w:pPr>
    <w:rPr>
      <w:rFonts w:eastAsiaTheme="minorHAnsi"/>
      <w:lang w:eastAsia="en-US"/>
    </w:rPr>
  </w:style>
  <w:style w:type="paragraph" w:customStyle="1" w:styleId="D13D2DFCA131461FAEB91372B2F979535">
    <w:name w:val="D13D2DFCA131461FAEB91372B2F979535"/>
    <w:rsid w:val="00190A29"/>
    <w:pPr>
      <w:spacing w:after="200" w:line="276" w:lineRule="auto"/>
    </w:pPr>
    <w:rPr>
      <w:rFonts w:eastAsiaTheme="minorHAnsi"/>
      <w:lang w:eastAsia="en-US"/>
    </w:rPr>
  </w:style>
  <w:style w:type="paragraph" w:customStyle="1" w:styleId="27C4CB9229434D079CB75FC15EE403945">
    <w:name w:val="27C4CB9229434D079CB75FC15EE403945"/>
    <w:rsid w:val="00190A29"/>
    <w:pPr>
      <w:spacing w:after="200" w:line="276" w:lineRule="auto"/>
    </w:pPr>
    <w:rPr>
      <w:rFonts w:eastAsiaTheme="minorHAnsi"/>
      <w:lang w:eastAsia="en-US"/>
    </w:rPr>
  </w:style>
  <w:style w:type="paragraph" w:customStyle="1" w:styleId="17D01E20894944B3BE2496E6ED1CA57C4">
    <w:name w:val="17D01E20894944B3BE2496E6ED1CA57C4"/>
    <w:rsid w:val="00190A29"/>
    <w:pPr>
      <w:spacing w:after="200" w:line="276" w:lineRule="auto"/>
    </w:pPr>
    <w:rPr>
      <w:rFonts w:eastAsiaTheme="minorHAnsi"/>
      <w:lang w:eastAsia="en-US"/>
    </w:rPr>
  </w:style>
  <w:style w:type="paragraph" w:customStyle="1" w:styleId="AA361F8371D6432AA9CC61E4C82F43313">
    <w:name w:val="AA361F8371D6432AA9CC61E4C82F43313"/>
    <w:rsid w:val="00190A29"/>
    <w:pPr>
      <w:spacing w:after="200" w:line="276" w:lineRule="auto"/>
    </w:pPr>
    <w:rPr>
      <w:rFonts w:eastAsiaTheme="minorHAnsi"/>
      <w:lang w:eastAsia="en-US"/>
    </w:rPr>
  </w:style>
  <w:style w:type="paragraph" w:customStyle="1" w:styleId="4B7A1BB62AD94106A08E832D728C45442">
    <w:name w:val="4B7A1BB62AD94106A08E832D728C45442"/>
    <w:rsid w:val="00190A29"/>
    <w:pPr>
      <w:spacing w:after="200" w:line="276" w:lineRule="auto"/>
    </w:pPr>
    <w:rPr>
      <w:rFonts w:eastAsiaTheme="minorHAnsi"/>
      <w:lang w:eastAsia="en-US"/>
    </w:rPr>
  </w:style>
  <w:style w:type="paragraph" w:customStyle="1" w:styleId="05E20702D34C443A820B15C9EB302B674">
    <w:name w:val="05E20702D34C443A820B15C9EB302B674"/>
    <w:rsid w:val="00190A29"/>
    <w:pPr>
      <w:spacing w:after="200" w:line="276" w:lineRule="auto"/>
    </w:pPr>
    <w:rPr>
      <w:rFonts w:eastAsiaTheme="minorHAnsi"/>
      <w:lang w:eastAsia="en-US"/>
    </w:rPr>
  </w:style>
  <w:style w:type="paragraph" w:customStyle="1" w:styleId="28F9D1CA91674B1BAE8479E3F025C35D4">
    <w:name w:val="28F9D1CA91674B1BAE8479E3F025C35D4"/>
    <w:rsid w:val="00190A29"/>
    <w:pPr>
      <w:spacing w:after="200" w:line="276" w:lineRule="auto"/>
    </w:pPr>
    <w:rPr>
      <w:rFonts w:eastAsiaTheme="minorHAnsi"/>
      <w:lang w:eastAsia="en-US"/>
    </w:rPr>
  </w:style>
  <w:style w:type="paragraph" w:customStyle="1" w:styleId="CC343D5457F94466B8BD33C5D70886C42">
    <w:name w:val="CC343D5457F94466B8BD33C5D70886C42"/>
    <w:rsid w:val="00190A29"/>
    <w:pPr>
      <w:spacing w:after="200" w:line="276" w:lineRule="auto"/>
    </w:pPr>
    <w:rPr>
      <w:rFonts w:eastAsiaTheme="minorHAnsi"/>
      <w:lang w:eastAsia="en-US"/>
    </w:rPr>
  </w:style>
  <w:style w:type="paragraph" w:customStyle="1" w:styleId="5E82637E7D42448C83D3F5A7DCC5B9061">
    <w:name w:val="5E82637E7D42448C83D3F5A7DCC5B9061"/>
    <w:rsid w:val="00190A29"/>
    <w:pPr>
      <w:spacing w:after="200" w:line="276" w:lineRule="auto"/>
    </w:pPr>
    <w:rPr>
      <w:rFonts w:eastAsiaTheme="minorHAnsi"/>
      <w:lang w:eastAsia="en-US"/>
    </w:rPr>
  </w:style>
  <w:style w:type="paragraph" w:customStyle="1" w:styleId="0445014442A645E8A27F497AAF2F4F5E6">
    <w:name w:val="0445014442A645E8A27F497AAF2F4F5E6"/>
    <w:rsid w:val="00190A29"/>
    <w:pPr>
      <w:spacing w:after="200" w:line="276" w:lineRule="auto"/>
    </w:pPr>
    <w:rPr>
      <w:rFonts w:eastAsiaTheme="minorHAnsi"/>
      <w:lang w:eastAsia="en-US"/>
    </w:rPr>
  </w:style>
  <w:style w:type="paragraph" w:customStyle="1" w:styleId="EDC5B3ED5BE94CFEA82EB9E728921A9D6">
    <w:name w:val="EDC5B3ED5BE94CFEA82EB9E728921A9D6"/>
    <w:rsid w:val="00190A29"/>
    <w:pPr>
      <w:spacing w:after="200" w:line="276" w:lineRule="auto"/>
    </w:pPr>
    <w:rPr>
      <w:rFonts w:eastAsiaTheme="minorHAnsi"/>
      <w:lang w:eastAsia="en-US"/>
    </w:rPr>
  </w:style>
  <w:style w:type="paragraph" w:customStyle="1" w:styleId="1FFB95C011664CBA951818A536C729856">
    <w:name w:val="1FFB95C011664CBA951818A536C729856"/>
    <w:rsid w:val="00190A29"/>
    <w:pPr>
      <w:spacing w:after="200" w:line="276" w:lineRule="auto"/>
    </w:pPr>
    <w:rPr>
      <w:rFonts w:eastAsiaTheme="minorHAnsi"/>
      <w:lang w:eastAsia="en-US"/>
    </w:rPr>
  </w:style>
  <w:style w:type="paragraph" w:customStyle="1" w:styleId="5DA1747AF4364F8B90315C9A35CF68876">
    <w:name w:val="5DA1747AF4364F8B90315C9A35CF68876"/>
    <w:rsid w:val="00190A29"/>
    <w:pPr>
      <w:spacing w:after="200" w:line="276" w:lineRule="auto"/>
    </w:pPr>
    <w:rPr>
      <w:rFonts w:eastAsiaTheme="minorHAnsi"/>
      <w:lang w:eastAsia="en-US"/>
    </w:rPr>
  </w:style>
  <w:style w:type="paragraph" w:customStyle="1" w:styleId="AC3269F51B96409792BC584DD2A796E46">
    <w:name w:val="AC3269F51B96409792BC584DD2A796E46"/>
    <w:rsid w:val="00190A29"/>
    <w:pPr>
      <w:spacing w:after="200" w:line="276" w:lineRule="auto"/>
    </w:pPr>
    <w:rPr>
      <w:rFonts w:eastAsiaTheme="minorHAnsi"/>
      <w:lang w:eastAsia="en-US"/>
    </w:rPr>
  </w:style>
  <w:style w:type="paragraph" w:customStyle="1" w:styleId="9C79664EDA2147BCADA828DD2E98B4A15">
    <w:name w:val="9C79664EDA2147BCADA828DD2E98B4A15"/>
    <w:rsid w:val="00190A29"/>
    <w:pPr>
      <w:spacing w:after="200" w:line="276" w:lineRule="auto"/>
    </w:pPr>
    <w:rPr>
      <w:rFonts w:eastAsiaTheme="minorHAnsi"/>
      <w:lang w:eastAsia="en-US"/>
    </w:rPr>
  </w:style>
  <w:style w:type="paragraph" w:customStyle="1" w:styleId="41C23B36D6BF496B9E235E15D3AE30E76">
    <w:name w:val="41C23B36D6BF496B9E235E15D3AE30E76"/>
    <w:rsid w:val="00190A29"/>
    <w:pPr>
      <w:spacing w:after="200" w:line="276" w:lineRule="auto"/>
    </w:pPr>
    <w:rPr>
      <w:rFonts w:eastAsiaTheme="minorHAnsi"/>
      <w:lang w:eastAsia="en-US"/>
    </w:rPr>
  </w:style>
  <w:style w:type="paragraph" w:customStyle="1" w:styleId="FBAB7ED948F64234A5AFD3841AA068206">
    <w:name w:val="FBAB7ED948F64234A5AFD3841AA068206"/>
    <w:rsid w:val="00190A29"/>
    <w:pPr>
      <w:spacing w:after="200" w:line="276" w:lineRule="auto"/>
    </w:pPr>
    <w:rPr>
      <w:rFonts w:eastAsiaTheme="minorHAnsi"/>
      <w:lang w:eastAsia="en-US"/>
    </w:rPr>
  </w:style>
  <w:style w:type="paragraph" w:customStyle="1" w:styleId="D45E8E1DA86B4156BB65836D2A2AFE8A6">
    <w:name w:val="D45E8E1DA86B4156BB65836D2A2AFE8A6"/>
    <w:rsid w:val="00190A29"/>
    <w:pPr>
      <w:spacing w:after="200" w:line="276" w:lineRule="auto"/>
    </w:pPr>
    <w:rPr>
      <w:rFonts w:eastAsiaTheme="minorHAnsi"/>
      <w:lang w:eastAsia="en-US"/>
    </w:rPr>
  </w:style>
  <w:style w:type="paragraph" w:customStyle="1" w:styleId="D13D2DFCA131461FAEB91372B2F979536">
    <w:name w:val="D13D2DFCA131461FAEB91372B2F979536"/>
    <w:rsid w:val="00190A29"/>
    <w:pPr>
      <w:spacing w:after="200" w:line="276" w:lineRule="auto"/>
    </w:pPr>
    <w:rPr>
      <w:rFonts w:eastAsiaTheme="minorHAnsi"/>
      <w:lang w:eastAsia="en-US"/>
    </w:rPr>
  </w:style>
  <w:style w:type="paragraph" w:customStyle="1" w:styleId="27C4CB9229434D079CB75FC15EE403946">
    <w:name w:val="27C4CB9229434D079CB75FC15EE403946"/>
    <w:rsid w:val="00190A29"/>
    <w:pPr>
      <w:spacing w:after="200" w:line="276" w:lineRule="auto"/>
    </w:pPr>
    <w:rPr>
      <w:rFonts w:eastAsiaTheme="minorHAnsi"/>
      <w:lang w:eastAsia="en-US"/>
    </w:rPr>
  </w:style>
  <w:style w:type="paragraph" w:customStyle="1" w:styleId="17D01E20894944B3BE2496E6ED1CA57C5">
    <w:name w:val="17D01E20894944B3BE2496E6ED1CA57C5"/>
    <w:rsid w:val="00190A29"/>
    <w:pPr>
      <w:spacing w:after="200" w:line="276" w:lineRule="auto"/>
    </w:pPr>
    <w:rPr>
      <w:rFonts w:eastAsiaTheme="minorHAnsi"/>
      <w:lang w:eastAsia="en-US"/>
    </w:rPr>
  </w:style>
  <w:style w:type="paragraph" w:customStyle="1" w:styleId="AA361F8371D6432AA9CC61E4C82F43314">
    <w:name w:val="AA361F8371D6432AA9CC61E4C82F43314"/>
    <w:rsid w:val="00190A29"/>
    <w:pPr>
      <w:spacing w:after="200" w:line="276" w:lineRule="auto"/>
    </w:pPr>
    <w:rPr>
      <w:rFonts w:eastAsiaTheme="minorHAnsi"/>
      <w:lang w:eastAsia="en-US"/>
    </w:rPr>
  </w:style>
  <w:style w:type="paragraph" w:customStyle="1" w:styleId="4B7A1BB62AD94106A08E832D728C45443">
    <w:name w:val="4B7A1BB62AD94106A08E832D728C45443"/>
    <w:rsid w:val="00190A29"/>
    <w:pPr>
      <w:spacing w:after="200" w:line="276" w:lineRule="auto"/>
    </w:pPr>
    <w:rPr>
      <w:rFonts w:eastAsiaTheme="minorHAnsi"/>
      <w:lang w:eastAsia="en-US"/>
    </w:rPr>
  </w:style>
  <w:style w:type="paragraph" w:customStyle="1" w:styleId="05E20702D34C443A820B15C9EB302B675">
    <w:name w:val="05E20702D34C443A820B15C9EB302B675"/>
    <w:rsid w:val="00190A29"/>
    <w:pPr>
      <w:spacing w:after="200" w:line="276" w:lineRule="auto"/>
    </w:pPr>
    <w:rPr>
      <w:rFonts w:eastAsiaTheme="minorHAnsi"/>
      <w:lang w:eastAsia="en-US"/>
    </w:rPr>
  </w:style>
  <w:style w:type="paragraph" w:customStyle="1" w:styleId="28F9D1CA91674B1BAE8479E3F025C35D5">
    <w:name w:val="28F9D1CA91674B1BAE8479E3F025C35D5"/>
    <w:rsid w:val="00190A29"/>
    <w:pPr>
      <w:spacing w:after="200" w:line="276" w:lineRule="auto"/>
    </w:pPr>
    <w:rPr>
      <w:rFonts w:eastAsiaTheme="minorHAnsi"/>
      <w:lang w:eastAsia="en-US"/>
    </w:rPr>
  </w:style>
  <w:style w:type="paragraph" w:customStyle="1" w:styleId="CC343D5457F94466B8BD33C5D70886C43">
    <w:name w:val="CC343D5457F94466B8BD33C5D70886C43"/>
    <w:rsid w:val="00190A29"/>
    <w:pPr>
      <w:spacing w:after="200" w:line="276" w:lineRule="auto"/>
    </w:pPr>
    <w:rPr>
      <w:rFonts w:eastAsiaTheme="minorHAnsi"/>
      <w:lang w:eastAsia="en-US"/>
    </w:rPr>
  </w:style>
  <w:style w:type="paragraph" w:customStyle="1" w:styleId="5E82637E7D42448C83D3F5A7DCC5B9062">
    <w:name w:val="5E82637E7D42448C83D3F5A7DCC5B9062"/>
    <w:rsid w:val="00190A29"/>
    <w:pPr>
      <w:spacing w:after="200" w:line="276" w:lineRule="auto"/>
    </w:pPr>
    <w:rPr>
      <w:rFonts w:eastAsiaTheme="minorHAnsi"/>
      <w:lang w:eastAsia="en-US"/>
    </w:rPr>
  </w:style>
  <w:style w:type="paragraph" w:customStyle="1" w:styleId="7EDB91C98F684D6A9F8F6F4E90D0554F">
    <w:name w:val="7EDB91C98F684D6A9F8F6F4E90D0554F"/>
    <w:rsid w:val="00190A29"/>
  </w:style>
  <w:style w:type="paragraph" w:customStyle="1" w:styleId="9E6B2E9598CA4AC69221C0FEB662ECA4">
    <w:name w:val="9E6B2E9598CA4AC69221C0FEB662ECA4"/>
    <w:rsid w:val="00190A29"/>
  </w:style>
  <w:style w:type="paragraph" w:customStyle="1" w:styleId="AA0F35174BF149ED876AADE723C61AAA">
    <w:name w:val="AA0F35174BF149ED876AADE723C61AAA"/>
    <w:rsid w:val="00190A29"/>
  </w:style>
  <w:style w:type="paragraph" w:customStyle="1" w:styleId="9635955944F846BAAB07A014AC4A25A3">
    <w:name w:val="9635955944F846BAAB07A014AC4A25A3"/>
    <w:rsid w:val="00190A29"/>
  </w:style>
  <w:style w:type="paragraph" w:customStyle="1" w:styleId="AEE4986FFD8B4A4C974BFF1AD872718D">
    <w:name w:val="AEE4986FFD8B4A4C974BFF1AD872718D"/>
    <w:rsid w:val="00190A29"/>
  </w:style>
  <w:style w:type="paragraph" w:customStyle="1" w:styleId="C021E3F9D1F9403D8073329361157784">
    <w:name w:val="C021E3F9D1F9403D8073329361157784"/>
    <w:rsid w:val="00190A29"/>
  </w:style>
  <w:style w:type="paragraph" w:customStyle="1" w:styleId="F40E052511E64BA083A51FBE8E970EBA">
    <w:name w:val="F40E052511E64BA083A51FBE8E970EBA"/>
    <w:rsid w:val="00190A29"/>
  </w:style>
  <w:style w:type="paragraph" w:customStyle="1" w:styleId="F4F3566FC0804D6DA5710A9D5DCF011F">
    <w:name w:val="F4F3566FC0804D6DA5710A9D5DCF011F"/>
    <w:rsid w:val="00190A29"/>
  </w:style>
  <w:style w:type="paragraph" w:customStyle="1" w:styleId="AF2F30E217D14E89BB3C0F22512E526F">
    <w:name w:val="AF2F30E217D14E89BB3C0F22512E526F"/>
    <w:rsid w:val="00190A29"/>
  </w:style>
  <w:style w:type="paragraph" w:customStyle="1" w:styleId="F21737D23BF5409084E4B24BAF7E51A4">
    <w:name w:val="F21737D23BF5409084E4B24BAF7E51A4"/>
    <w:rsid w:val="00190A29"/>
  </w:style>
  <w:style w:type="paragraph" w:customStyle="1" w:styleId="D8E60DC07BEE433E8CCB15DC81217D78">
    <w:name w:val="D8E60DC07BEE433E8CCB15DC81217D78"/>
    <w:rsid w:val="00190A29"/>
  </w:style>
  <w:style w:type="paragraph" w:customStyle="1" w:styleId="132B5AB034ED4CCA9F924E841440343F">
    <w:name w:val="132B5AB034ED4CCA9F924E841440343F"/>
    <w:rsid w:val="00190A29"/>
  </w:style>
  <w:style w:type="paragraph" w:customStyle="1" w:styleId="91DF465DFA3948E4898B9A53074DBEC2">
    <w:name w:val="91DF465DFA3948E4898B9A53074DBEC2"/>
    <w:rsid w:val="00190A29"/>
  </w:style>
  <w:style w:type="paragraph" w:customStyle="1" w:styleId="8B0F068E42B24E1CA348CE747D90FFD7">
    <w:name w:val="8B0F068E42B24E1CA348CE747D90FFD7"/>
    <w:rsid w:val="00190A29"/>
  </w:style>
  <w:style w:type="paragraph" w:customStyle="1" w:styleId="54D1848BA99641BA81F485016754084B">
    <w:name w:val="54D1848BA99641BA81F485016754084B"/>
    <w:rsid w:val="00190A29"/>
  </w:style>
  <w:style w:type="paragraph" w:customStyle="1" w:styleId="9238893CEC0D43D29C08E67F3CF4EB99">
    <w:name w:val="9238893CEC0D43D29C08E67F3CF4EB99"/>
    <w:rsid w:val="00190A29"/>
  </w:style>
  <w:style w:type="paragraph" w:customStyle="1" w:styleId="FFCD1904787143958E49FF1ECBA0D66F">
    <w:name w:val="FFCD1904787143958E49FF1ECBA0D66F"/>
    <w:rsid w:val="00190A29"/>
  </w:style>
  <w:style w:type="paragraph" w:customStyle="1" w:styleId="3142E1CB1A154016A8DFD596CE7C3E1F">
    <w:name w:val="3142E1CB1A154016A8DFD596CE7C3E1F"/>
    <w:rsid w:val="00190A29"/>
  </w:style>
  <w:style w:type="paragraph" w:customStyle="1" w:styleId="0445014442A645E8A27F497AAF2F4F5E7">
    <w:name w:val="0445014442A645E8A27F497AAF2F4F5E7"/>
    <w:rsid w:val="00190A29"/>
    <w:pPr>
      <w:spacing w:after="200" w:line="276" w:lineRule="auto"/>
    </w:pPr>
    <w:rPr>
      <w:rFonts w:eastAsiaTheme="minorHAnsi"/>
      <w:lang w:eastAsia="en-US"/>
    </w:rPr>
  </w:style>
  <w:style w:type="paragraph" w:customStyle="1" w:styleId="EDC5B3ED5BE94CFEA82EB9E728921A9D7">
    <w:name w:val="EDC5B3ED5BE94CFEA82EB9E728921A9D7"/>
    <w:rsid w:val="00190A29"/>
    <w:pPr>
      <w:spacing w:after="200" w:line="276" w:lineRule="auto"/>
    </w:pPr>
    <w:rPr>
      <w:rFonts w:eastAsiaTheme="minorHAnsi"/>
      <w:lang w:eastAsia="en-US"/>
    </w:rPr>
  </w:style>
  <w:style w:type="paragraph" w:customStyle="1" w:styleId="1FFB95C011664CBA951818A536C729857">
    <w:name w:val="1FFB95C011664CBA951818A536C729857"/>
    <w:rsid w:val="00190A29"/>
    <w:pPr>
      <w:spacing w:after="200" w:line="276" w:lineRule="auto"/>
    </w:pPr>
    <w:rPr>
      <w:rFonts w:eastAsiaTheme="minorHAnsi"/>
      <w:lang w:eastAsia="en-US"/>
    </w:rPr>
  </w:style>
  <w:style w:type="paragraph" w:customStyle="1" w:styleId="5DA1747AF4364F8B90315C9A35CF68877">
    <w:name w:val="5DA1747AF4364F8B90315C9A35CF68877"/>
    <w:rsid w:val="00190A29"/>
    <w:pPr>
      <w:spacing w:after="200" w:line="276" w:lineRule="auto"/>
    </w:pPr>
    <w:rPr>
      <w:rFonts w:eastAsiaTheme="minorHAnsi"/>
      <w:lang w:eastAsia="en-US"/>
    </w:rPr>
  </w:style>
  <w:style w:type="paragraph" w:customStyle="1" w:styleId="AC3269F51B96409792BC584DD2A796E47">
    <w:name w:val="AC3269F51B96409792BC584DD2A796E47"/>
    <w:rsid w:val="00190A29"/>
    <w:pPr>
      <w:spacing w:after="200" w:line="276" w:lineRule="auto"/>
    </w:pPr>
    <w:rPr>
      <w:rFonts w:eastAsiaTheme="minorHAnsi"/>
      <w:lang w:eastAsia="en-US"/>
    </w:rPr>
  </w:style>
  <w:style w:type="paragraph" w:customStyle="1" w:styleId="9C79664EDA2147BCADA828DD2E98B4A16">
    <w:name w:val="9C79664EDA2147BCADA828DD2E98B4A16"/>
    <w:rsid w:val="00190A29"/>
    <w:pPr>
      <w:spacing w:after="200" w:line="276" w:lineRule="auto"/>
    </w:pPr>
    <w:rPr>
      <w:rFonts w:eastAsiaTheme="minorHAnsi"/>
      <w:lang w:eastAsia="en-US"/>
    </w:rPr>
  </w:style>
  <w:style w:type="paragraph" w:customStyle="1" w:styleId="41C23B36D6BF496B9E235E15D3AE30E77">
    <w:name w:val="41C23B36D6BF496B9E235E15D3AE30E77"/>
    <w:rsid w:val="00190A29"/>
    <w:pPr>
      <w:spacing w:after="200" w:line="276" w:lineRule="auto"/>
    </w:pPr>
    <w:rPr>
      <w:rFonts w:eastAsiaTheme="minorHAnsi"/>
      <w:lang w:eastAsia="en-US"/>
    </w:rPr>
  </w:style>
  <w:style w:type="paragraph" w:customStyle="1" w:styleId="FBAB7ED948F64234A5AFD3841AA068207">
    <w:name w:val="FBAB7ED948F64234A5AFD3841AA068207"/>
    <w:rsid w:val="00190A29"/>
    <w:pPr>
      <w:spacing w:after="200" w:line="276" w:lineRule="auto"/>
    </w:pPr>
    <w:rPr>
      <w:rFonts w:eastAsiaTheme="minorHAnsi"/>
      <w:lang w:eastAsia="en-US"/>
    </w:rPr>
  </w:style>
  <w:style w:type="paragraph" w:customStyle="1" w:styleId="D45E8E1DA86B4156BB65836D2A2AFE8A7">
    <w:name w:val="D45E8E1DA86B4156BB65836D2A2AFE8A7"/>
    <w:rsid w:val="00190A29"/>
    <w:pPr>
      <w:spacing w:after="200" w:line="276" w:lineRule="auto"/>
    </w:pPr>
    <w:rPr>
      <w:rFonts w:eastAsiaTheme="minorHAnsi"/>
      <w:lang w:eastAsia="en-US"/>
    </w:rPr>
  </w:style>
  <w:style w:type="paragraph" w:customStyle="1" w:styleId="D13D2DFCA131461FAEB91372B2F979537">
    <w:name w:val="D13D2DFCA131461FAEB91372B2F979537"/>
    <w:rsid w:val="00190A29"/>
    <w:pPr>
      <w:spacing w:after="200" w:line="276" w:lineRule="auto"/>
    </w:pPr>
    <w:rPr>
      <w:rFonts w:eastAsiaTheme="minorHAnsi"/>
      <w:lang w:eastAsia="en-US"/>
    </w:rPr>
  </w:style>
  <w:style w:type="paragraph" w:customStyle="1" w:styleId="27C4CB9229434D079CB75FC15EE403947">
    <w:name w:val="27C4CB9229434D079CB75FC15EE403947"/>
    <w:rsid w:val="00190A29"/>
    <w:pPr>
      <w:spacing w:after="200" w:line="276" w:lineRule="auto"/>
    </w:pPr>
    <w:rPr>
      <w:rFonts w:eastAsiaTheme="minorHAnsi"/>
      <w:lang w:eastAsia="en-US"/>
    </w:rPr>
  </w:style>
  <w:style w:type="paragraph" w:customStyle="1" w:styleId="17D01E20894944B3BE2496E6ED1CA57C6">
    <w:name w:val="17D01E20894944B3BE2496E6ED1CA57C6"/>
    <w:rsid w:val="00190A29"/>
    <w:pPr>
      <w:spacing w:after="200" w:line="276" w:lineRule="auto"/>
    </w:pPr>
    <w:rPr>
      <w:rFonts w:eastAsiaTheme="minorHAnsi"/>
      <w:lang w:eastAsia="en-US"/>
    </w:rPr>
  </w:style>
  <w:style w:type="paragraph" w:customStyle="1" w:styleId="AA361F8371D6432AA9CC61E4C82F43315">
    <w:name w:val="AA361F8371D6432AA9CC61E4C82F43315"/>
    <w:rsid w:val="00190A29"/>
    <w:pPr>
      <w:spacing w:after="200" w:line="276" w:lineRule="auto"/>
    </w:pPr>
    <w:rPr>
      <w:rFonts w:eastAsiaTheme="minorHAnsi"/>
      <w:lang w:eastAsia="en-US"/>
    </w:rPr>
  </w:style>
  <w:style w:type="paragraph" w:customStyle="1" w:styleId="4B7A1BB62AD94106A08E832D728C45444">
    <w:name w:val="4B7A1BB62AD94106A08E832D728C45444"/>
    <w:rsid w:val="00190A29"/>
    <w:pPr>
      <w:spacing w:after="200" w:line="276" w:lineRule="auto"/>
    </w:pPr>
    <w:rPr>
      <w:rFonts w:eastAsiaTheme="minorHAnsi"/>
      <w:lang w:eastAsia="en-US"/>
    </w:rPr>
  </w:style>
  <w:style w:type="paragraph" w:customStyle="1" w:styleId="05E20702D34C443A820B15C9EB302B676">
    <w:name w:val="05E20702D34C443A820B15C9EB302B676"/>
    <w:rsid w:val="00190A29"/>
    <w:pPr>
      <w:spacing w:after="200" w:line="276" w:lineRule="auto"/>
    </w:pPr>
    <w:rPr>
      <w:rFonts w:eastAsiaTheme="minorHAnsi"/>
      <w:lang w:eastAsia="en-US"/>
    </w:rPr>
  </w:style>
  <w:style w:type="paragraph" w:customStyle="1" w:styleId="28F9D1CA91674B1BAE8479E3F025C35D6">
    <w:name w:val="28F9D1CA91674B1BAE8479E3F025C35D6"/>
    <w:rsid w:val="00190A29"/>
    <w:pPr>
      <w:spacing w:after="200" w:line="276" w:lineRule="auto"/>
    </w:pPr>
    <w:rPr>
      <w:rFonts w:eastAsiaTheme="minorHAnsi"/>
      <w:lang w:eastAsia="en-US"/>
    </w:rPr>
  </w:style>
  <w:style w:type="paragraph" w:customStyle="1" w:styleId="CC343D5457F94466B8BD33C5D70886C44">
    <w:name w:val="CC343D5457F94466B8BD33C5D70886C44"/>
    <w:rsid w:val="00190A29"/>
    <w:pPr>
      <w:spacing w:after="200" w:line="276" w:lineRule="auto"/>
    </w:pPr>
    <w:rPr>
      <w:rFonts w:eastAsiaTheme="minorHAnsi"/>
      <w:lang w:eastAsia="en-US"/>
    </w:rPr>
  </w:style>
  <w:style w:type="paragraph" w:customStyle="1" w:styleId="5E82637E7D42448C83D3F5A7DCC5B9063">
    <w:name w:val="5E82637E7D42448C83D3F5A7DCC5B9063"/>
    <w:rsid w:val="00190A29"/>
    <w:pPr>
      <w:spacing w:after="200" w:line="276" w:lineRule="auto"/>
    </w:pPr>
    <w:rPr>
      <w:rFonts w:eastAsiaTheme="minorHAnsi"/>
      <w:lang w:eastAsia="en-US"/>
    </w:rPr>
  </w:style>
  <w:style w:type="paragraph" w:customStyle="1" w:styleId="F40E052511E64BA083A51FBE8E970EBA1">
    <w:name w:val="F40E052511E64BA083A51FBE8E970EBA1"/>
    <w:rsid w:val="00190A29"/>
    <w:pPr>
      <w:spacing w:after="200" w:line="276" w:lineRule="auto"/>
    </w:pPr>
    <w:rPr>
      <w:rFonts w:eastAsiaTheme="minorHAnsi"/>
      <w:lang w:eastAsia="en-US"/>
    </w:rPr>
  </w:style>
  <w:style w:type="paragraph" w:customStyle="1" w:styleId="F4F3566FC0804D6DA5710A9D5DCF011F1">
    <w:name w:val="F4F3566FC0804D6DA5710A9D5DCF011F1"/>
    <w:rsid w:val="00190A29"/>
    <w:pPr>
      <w:spacing w:after="200" w:line="276" w:lineRule="auto"/>
    </w:pPr>
    <w:rPr>
      <w:rFonts w:eastAsiaTheme="minorHAnsi"/>
      <w:lang w:eastAsia="en-US"/>
    </w:rPr>
  </w:style>
  <w:style w:type="paragraph" w:customStyle="1" w:styleId="D8E60DC07BEE433E8CCB15DC81217D781">
    <w:name w:val="D8E60DC07BEE433E8CCB15DC81217D781"/>
    <w:rsid w:val="00190A29"/>
    <w:pPr>
      <w:spacing w:after="200" w:line="276" w:lineRule="auto"/>
    </w:pPr>
    <w:rPr>
      <w:rFonts w:eastAsiaTheme="minorHAnsi"/>
      <w:lang w:eastAsia="en-US"/>
    </w:rPr>
  </w:style>
  <w:style w:type="paragraph" w:customStyle="1" w:styleId="132B5AB034ED4CCA9F924E841440343F1">
    <w:name w:val="132B5AB034ED4CCA9F924E841440343F1"/>
    <w:rsid w:val="00190A29"/>
    <w:pPr>
      <w:spacing w:after="200" w:line="276" w:lineRule="auto"/>
    </w:pPr>
    <w:rPr>
      <w:rFonts w:eastAsiaTheme="minorHAnsi"/>
      <w:lang w:eastAsia="en-US"/>
    </w:rPr>
  </w:style>
  <w:style w:type="paragraph" w:customStyle="1" w:styleId="FFCD1904787143958E49FF1ECBA0D66F1">
    <w:name w:val="FFCD1904787143958E49FF1ECBA0D66F1"/>
    <w:rsid w:val="00190A29"/>
    <w:pPr>
      <w:spacing w:after="200" w:line="276" w:lineRule="auto"/>
    </w:pPr>
    <w:rPr>
      <w:rFonts w:eastAsiaTheme="minorHAnsi"/>
      <w:lang w:eastAsia="en-US"/>
    </w:rPr>
  </w:style>
  <w:style w:type="paragraph" w:customStyle="1" w:styleId="3142E1CB1A154016A8DFD596CE7C3E1F1">
    <w:name w:val="3142E1CB1A154016A8DFD596CE7C3E1F1"/>
    <w:rsid w:val="00190A29"/>
    <w:pPr>
      <w:spacing w:after="200" w:line="276" w:lineRule="auto"/>
    </w:pPr>
    <w:rPr>
      <w:rFonts w:eastAsiaTheme="minorHAnsi"/>
      <w:lang w:eastAsia="en-US"/>
    </w:rPr>
  </w:style>
  <w:style w:type="paragraph" w:customStyle="1" w:styleId="BEDC20B52DAA459796AFF5B08A6A0976">
    <w:name w:val="BEDC20B52DAA459796AFF5B08A6A0976"/>
    <w:rsid w:val="00190A29"/>
  </w:style>
  <w:style w:type="paragraph" w:customStyle="1" w:styleId="8538D8D8DD5F4FBC9A9911D8E55784A1">
    <w:name w:val="8538D8D8DD5F4FBC9A9911D8E55784A1"/>
    <w:rsid w:val="00190A29"/>
  </w:style>
  <w:style w:type="paragraph" w:customStyle="1" w:styleId="8EB6EE4EA54C4FDDADDA430998B02F78">
    <w:name w:val="8EB6EE4EA54C4FDDADDA430998B02F78"/>
    <w:rsid w:val="007B4C21"/>
  </w:style>
  <w:style w:type="paragraph" w:customStyle="1" w:styleId="CB8823E3840747918802F9D415CFA16B">
    <w:name w:val="CB8823E3840747918802F9D415CFA16B"/>
    <w:rsid w:val="007B4C21"/>
  </w:style>
  <w:style w:type="paragraph" w:customStyle="1" w:styleId="F379EB08D62545BCBA57EA6809949CEA">
    <w:name w:val="F379EB08D62545BCBA57EA6809949CEA"/>
    <w:rsid w:val="007B4C21"/>
  </w:style>
  <w:style w:type="paragraph" w:customStyle="1" w:styleId="00C17C95D79F4CBD8CFD897B879CEA66">
    <w:name w:val="00C17C95D79F4CBD8CFD897B879CEA66"/>
    <w:rsid w:val="007B4C21"/>
  </w:style>
  <w:style w:type="paragraph" w:customStyle="1" w:styleId="AF857C3BE4E942F4B1D12C0AA325D6FC">
    <w:name w:val="AF857C3BE4E942F4B1D12C0AA325D6FC"/>
    <w:rsid w:val="007B4C21"/>
  </w:style>
  <w:style w:type="paragraph" w:customStyle="1" w:styleId="0445014442A645E8A27F497AAF2F4F5E8">
    <w:name w:val="0445014442A645E8A27F497AAF2F4F5E8"/>
    <w:rsid w:val="007B4C21"/>
    <w:pPr>
      <w:spacing w:after="200" w:line="276" w:lineRule="auto"/>
    </w:pPr>
    <w:rPr>
      <w:rFonts w:eastAsiaTheme="minorHAnsi"/>
      <w:lang w:eastAsia="en-US"/>
    </w:rPr>
  </w:style>
  <w:style w:type="paragraph" w:customStyle="1" w:styleId="EDC5B3ED5BE94CFEA82EB9E728921A9D8">
    <w:name w:val="EDC5B3ED5BE94CFEA82EB9E728921A9D8"/>
    <w:rsid w:val="007B4C21"/>
    <w:pPr>
      <w:spacing w:after="200" w:line="276" w:lineRule="auto"/>
    </w:pPr>
    <w:rPr>
      <w:rFonts w:eastAsiaTheme="minorHAnsi"/>
      <w:lang w:eastAsia="en-US"/>
    </w:rPr>
  </w:style>
  <w:style w:type="paragraph" w:customStyle="1" w:styleId="1FFB95C011664CBA951818A536C729858">
    <w:name w:val="1FFB95C011664CBA951818A536C729858"/>
    <w:rsid w:val="007B4C21"/>
    <w:pPr>
      <w:spacing w:after="200" w:line="276" w:lineRule="auto"/>
    </w:pPr>
    <w:rPr>
      <w:rFonts w:eastAsiaTheme="minorHAnsi"/>
      <w:lang w:eastAsia="en-US"/>
    </w:rPr>
  </w:style>
  <w:style w:type="paragraph" w:customStyle="1" w:styleId="5DA1747AF4364F8B90315C9A35CF68878">
    <w:name w:val="5DA1747AF4364F8B90315C9A35CF68878"/>
    <w:rsid w:val="007B4C21"/>
    <w:pPr>
      <w:spacing w:after="200" w:line="276" w:lineRule="auto"/>
    </w:pPr>
    <w:rPr>
      <w:rFonts w:eastAsiaTheme="minorHAnsi"/>
      <w:lang w:eastAsia="en-US"/>
    </w:rPr>
  </w:style>
  <w:style w:type="paragraph" w:customStyle="1" w:styleId="AC3269F51B96409792BC584DD2A796E48">
    <w:name w:val="AC3269F51B96409792BC584DD2A796E48"/>
    <w:rsid w:val="007B4C21"/>
    <w:pPr>
      <w:spacing w:after="200" w:line="276" w:lineRule="auto"/>
    </w:pPr>
    <w:rPr>
      <w:rFonts w:eastAsiaTheme="minorHAnsi"/>
      <w:lang w:eastAsia="en-US"/>
    </w:rPr>
  </w:style>
  <w:style w:type="paragraph" w:customStyle="1" w:styleId="9C79664EDA2147BCADA828DD2E98B4A17">
    <w:name w:val="9C79664EDA2147BCADA828DD2E98B4A17"/>
    <w:rsid w:val="007B4C21"/>
    <w:pPr>
      <w:spacing w:after="200" w:line="276" w:lineRule="auto"/>
    </w:pPr>
    <w:rPr>
      <w:rFonts w:eastAsiaTheme="minorHAnsi"/>
      <w:lang w:eastAsia="en-US"/>
    </w:rPr>
  </w:style>
  <w:style w:type="paragraph" w:customStyle="1" w:styleId="41C23B36D6BF496B9E235E15D3AE30E78">
    <w:name w:val="41C23B36D6BF496B9E235E15D3AE30E78"/>
    <w:rsid w:val="007B4C21"/>
    <w:pPr>
      <w:spacing w:after="200" w:line="276" w:lineRule="auto"/>
    </w:pPr>
    <w:rPr>
      <w:rFonts w:eastAsiaTheme="minorHAnsi"/>
      <w:lang w:eastAsia="en-US"/>
    </w:rPr>
  </w:style>
  <w:style w:type="paragraph" w:customStyle="1" w:styleId="FBAB7ED948F64234A5AFD3841AA068208">
    <w:name w:val="FBAB7ED948F64234A5AFD3841AA068208"/>
    <w:rsid w:val="007B4C21"/>
    <w:pPr>
      <w:spacing w:after="200" w:line="276" w:lineRule="auto"/>
    </w:pPr>
    <w:rPr>
      <w:rFonts w:eastAsiaTheme="minorHAnsi"/>
      <w:lang w:eastAsia="en-US"/>
    </w:rPr>
  </w:style>
  <w:style w:type="paragraph" w:customStyle="1" w:styleId="D45E8E1DA86B4156BB65836D2A2AFE8A8">
    <w:name w:val="D45E8E1DA86B4156BB65836D2A2AFE8A8"/>
    <w:rsid w:val="007B4C21"/>
    <w:pPr>
      <w:spacing w:after="200" w:line="276" w:lineRule="auto"/>
    </w:pPr>
    <w:rPr>
      <w:rFonts w:eastAsiaTheme="minorHAnsi"/>
      <w:lang w:eastAsia="en-US"/>
    </w:rPr>
  </w:style>
  <w:style w:type="paragraph" w:customStyle="1" w:styleId="D13D2DFCA131461FAEB91372B2F979538">
    <w:name w:val="D13D2DFCA131461FAEB91372B2F979538"/>
    <w:rsid w:val="007B4C21"/>
    <w:pPr>
      <w:spacing w:after="200" w:line="276" w:lineRule="auto"/>
    </w:pPr>
    <w:rPr>
      <w:rFonts w:eastAsiaTheme="minorHAnsi"/>
      <w:lang w:eastAsia="en-US"/>
    </w:rPr>
  </w:style>
  <w:style w:type="paragraph" w:customStyle="1" w:styleId="27C4CB9229434D079CB75FC15EE403948">
    <w:name w:val="27C4CB9229434D079CB75FC15EE403948"/>
    <w:rsid w:val="007B4C21"/>
    <w:pPr>
      <w:spacing w:after="200" w:line="276" w:lineRule="auto"/>
    </w:pPr>
    <w:rPr>
      <w:rFonts w:eastAsiaTheme="minorHAnsi"/>
      <w:lang w:eastAsia="en-US"/>
    </w:rPr>
  </w:style>
  <w:style w:type="paragraph" w:customStyle="1" w:styleId="17D01E20894944B3BE2496E6ED1CA57C7">
    <w:name w:val="17D01E20894944B3BE2496E6ED1CA57C7"/>
    <w:rsid w:val="007B4C21"/>
    <w:pPr>
      <w:spacing w:after="200" w:line="276" w:lineRule="auto"/>
    </w:pPr>
    <w:rPr>
      <w:rFonts w:eastAsiaTheme="minorHAnsi"/>
      <w:lang w:eastAsia="en-US"/>
    </w:rPr>
  </w:style>
  <w:style w:type="paragraph" w:customStyle="1" w:styleId="AA361F8371D6432AA9CC61E4C82F43316">
    <w:name w:val="AA361F8371D6432AA9CC61E4C82F43316"/>
    <w:rsid w:val="007B4C21"/>
    <w:pPr>
      <w:spacing w:after="200" w:line="276" w:lineRule="auto"/>
    </w:pPr>
    <w:rPr>
      <w:rFonts w:eastAsiaTheme="minorHAnsi"/>
      <w:lang w:eastAsia="en-US"/>
    </w:rPr>
  </w:style>
  <w:style w:type="paragraph" w:customStyle="1" w:styleId="4B7A1BB62AD94106A08E832D728C45445">
    <w:name w:val="4B7A1BB62AD94106A08E832D728C45445"/>
    <w:rsid w:val="007B4C21"/>
    <w:pPr>
      <w:spacing w:after="200" w:line="276" w:lineRule="auto"/>
    </w:pPr>
    <w:rPr>
      <w:rFonts w:eastAsiaTheme="minorHAnsi"/>
      <w:lang w:eastAsia="en-US"/>
    </w:rPr>
  </w:style>
  <w:style w:type="paragraph" w:customStyle="1" w:styleId="05E20702D34C443A820B15C9EB302B677">
    <w:name w:val="05E20702D34C443A820B15C9EB302B677"/>
    <w:rsid w:val="007B4C21"/>
    <w:pPr>
      <w:spacing w:after="200" w:line="276" w:lineRule="auto"/>
    </w:pPr>
    <w:rPr>
      <w:rFonts w:eastAsiaTheme="minorHAnsi"/>
      <w:lang w:eastAsia="en-US"/>
    </w:rPr>
  </w:style>
  <w:style w:type="paragraph" w:customStyle="1" w:styleId="28F9D1CA91674B1BAE8479E3F025C35D7">
    <w:name w:val="28F9D1CA91674B1BAE8479E3F025C35D7"/>
    <w:rsid w:val="007B4C21"/>
    <w:pPr>
      <w:spacing w:after="200" w:line="276" w:lineRule="auto"/>
    </w:pPr>
    <w:rPr>
      <w:rFonts w:eastAsiaTheme="minorHAnsi"/>
      <w:lang w:eastAsia="en-US"/>
    </w:rPr>
  </w:style>
  <w:style w:type="paragraph" w:customStyle="1" w:styleId="CC343D5457F94466B8BD33C5D70886C45">
    <w:name w:val="CC343D5457F94466B8BD33C5D70886C45"/>
    <w:rsid w:val="007B4C21"/>
    <w:pPr>
      <w:spacing w:after="200" w:line="276" w:lineRule="auto"/>
    </w:pPr>
    <w:rPr>
      <w:rFonts w:eastAsiaTheme="minorHAnsi"/>
      <w:lang w:eastAsia="en-US"/>
    </w:rPr>
  </w:style>
  <w:style w:type="paragraph" w:customStyle="1" w:styleId="5E82637E7D42448C83D3F5A7DCC5B9064">
    <w:name w:val="5E82637E7D42448C83D3F5A7DCC5B9064"/>
    <w:rsid w:val="007B4C21"/>
    <w:pPr>
      <w:spacing w:after="200" w:line="276" w:lineRule="auto"/>
    </w:pPr>
    <w:rPr>
      <w:rFonts w:eastAsiaTheme="minorHAnsi"/>
      <w:lang w:eastAsia="en-US"/>
    </w:rPr>
  </w:style>
  <w:style w:type="paragraph" w:customStyle="1" w:styleId="F40E052511E64BA083A51FBE8E970EBA2">
    <w:name w:val="F40E052511E64BA083A51FBE8E970EBA2"/>
    <w:rsid w:val="007B4C21"/>
    <w:pPr>
      <w:spacing w:after="200" w:line="276" w:lineRule="auto"/>
    </w:pPr>
    <w:rPr>
      <w:rFonts w:eastAsiaTheme="minorHAnsi"/>
      <w:lang w:eastAsia="en-US"/>
    </w:rPr>
  </w:style>
  <w:style w:type="paragraph" w:customStyle="1" w:styleId="BEDC20B52DAA459796AFF5B08A6A09761">
    <w:name w:val="BEDC20B52DAA459796AFF5B08A6A09761"/>
    <w:rsid w:val="007B4C21"/>
    <w:pPr>
      <w:spacing w:after="200" w:line="276" w:lineRule="auto"/>
    </w:pPr>
    <w:rPr>
      <w:rFonts w:eastAsiaTheme="minorHAnsi"/>
      <w:lang w:eastAsia="en-US"/>
    </w:rPr>
  </w:style>
  <w:style w:type="paragraph" w:customStyle="1" w:styleId="D8E60DC07BEE433E8CCB15DC81217D782">
    <w:name w:val="D8E60DC07BEE433E8CCB15DC81217D782"/>
    <w:rsid w:val="007B4C21"/>
    <w:pPr>
      <w:spacing w:after="200" w:line="276" w:lineRule="auto"/>
    </w:pPr>
    <w:rPr>
      <w:rFonts w:eastAsiaTheme="minorHAnsi"/>
      <w:lang w:eastAsia="en-US"/>
    </w:rPr>
  </w:style>
  <w:style w:type="paragraph" w:customStyle="1" w:styleId="8538D8D8DD5F4FBC9A9911D8E55784A11">
    <w:name w:val="8538D8D8DD5F4FBC9A9911D8E55784A11"/>
    <w:rsid w:val="007B4C21"/>
    <w:pPr>
      <w:spacing w:after="200" w:line="276" w:lineRule="auto"/>
    </w:pPr>
    <w:rPr>
      <w:rFonts w:eastAsiaTheme="minorHAnsi"/>
      <w:lang w:eastAsia="en-US"/>
    </w:rPr>
  </w:style>
  <w:style w:type="paragraph" w:customStyle="1" w:styleId="FFCD1904787143958E49FF1ECBA0D66F2">
    <w:name w:val="FFCD1904787143958E49FF1ECBA0D66F2"/>
    <w:rsid w:val="007B4C21"/>
    <w:pPr>
      <w:spacing w:after="200" w:line="276" w:lineRule="auto"/>
    </w:pPr>
    <w:rPr>
      <w:rFonts w:eastAsiaTheme="minorHAnsi"/>
      <w:lang w:eastAsia="en-US"/>
    </w:rPr>
  </w:style>
  <w:style w:type="paragraph" w:customStyle="1" w:styleId="3142E1CB1A154016A8DFD596CE7C3E1F2">
    <w:name w:val="3142E1CB1A154016A8DFD596CE7C3E1F2"/>
    <w:rsid w:val="007B4C21"/>
    <w:pPr>
      <w:spacing w:after="200" w:line="276" w:lineRule="auto"/>
    </w:pPr>
    <w:rPr>
      <w:rFonts w:eastAsiaTheme="minorHAnsi"/>
      <w:lang w:eastAsia="en-US"/>
    </w:rPr>
  </w:style>
  <w:style w:type="paragraph" w:customStyle="1" w:styleId="CB8823E3840747918802F9D415CFA16B1">
    <w:name w:val="CB8823E3840747918802F9D415CFA16B1"/>
    <w:rsid w:val="007B4C21"/>
    <w:pPr>
      <w:spacing w:after="200" w:line="276" w:lineRule="auto"/>
    </w:pPr>
    <w:rPr>
      <w:rFonts w:eastAsiaTheme="minorHAnsi"/>
      <w:lang w:eastAsia="en-US"/>
    </w:rPr>
  </w:style>
  <w:style w:type="paragraph" w:customStyle="1" w:styleId="00C17C95D79F4CBD8CFD897B879CEA661">
    <w:name w:val="00C17C95D79F4CBD8CFD897B879CEA661"/>
    <w:rsid w:val="007B4C21"/>
    <w:pPr>
      <w:spacing w:after="200" w:line="276" w:lineRule="auto"/>
    </w:pPr>
    <w:rPr>
      <w:rFonts w:eastAsiaTheme="minorHAnsi"/>
      <w:lang w:eastAsia="en-US"/>
    </w:rPr>
  </w:style>
  <w:style w:type="paragraph" w:customStyle="1" w:styleId="AF857C3BE4E942F4B1D12C0AA325D6FC1">
    <w:name w:val="AF857C3BE4E942F4B1D12C0AA325D6FC1"/>
    <w:rsid w:val="007B4C21"/>
    <w:pPr>
      <w:spacing w:after="200" w:line="276" w:lineRule="auto"/>
    </w:pPr>
    <w:rPr>
      <w:rFonts w:eastAsiaTheme="minorHAnsi"/>
      <w:lang w:eastAsia="en-US"/>
    </w:rPr>
  </w:style>
  <w:style w:type="paragraph" w:customStyle="1" w:styleId="0445014442A645E8A27F497AAF2F4F5E9">
    <w:name w:val="0445014442A645E8A27F497AAF2F4F5E9"/>
    <w:rsid w:val="007B4C21"/>
    <w:pPr>
      <w:spacing w:after="200" w:line="276" w:lineRule="auto"/>
    </w:pPr>
    <w:rPr>
      <w:rFonts w:eastAsiaTheme="minorHAnsi"/>
      <w:lang w:eastAsia="en-US"/>
    </w:rPr>
  </w:style>
  <w:style w:type="paragraph" w:customStyle="1" w:styleId="EDC5B3ED5BE94CFEA82EB9E728921A9D9">
    <w:name w:val="EDC5B3ED5BE94CFEA82EB9E728921A9D9"/>
    <w:rsid w:val="007B4C21"/>
    <w:pPr>
      <w:spacing w:after="200" w:line="276" w:lineRule="auto"/>
    </w:pPr>
    <w:rPr>
      <w:rFonts w:eastAsiaTheme="minorHAnsi"/>
      <w:lang w:eastAsia="en-US"/>
    </w:rPr>
  </w:style>
  <w:style w:type="paragraph" w:customStyle="1" w:styleId="1FFB95C011664CBA951818A536C729859">
    <w:name w:val="1FFB95C011664CBA951818A536C729859"/>
    <w:rsid w:val="007B4C21"/>
    <w:pPr>
      <w:spacing w:after="200" w:line="276" w:lineRule="auto"/>
    </w:pPr>
    <w:rPr>
      <w:rFonts w:eastAsiaTheme="minorHAnsi"/>
      <w:lang w:eastAsia="en-US"/>
    </w:rPr>
  </w:style>
  <w:style w:type="paragraph" w:customStyle="1" w:styleId="5DA1747AF4364F8B90315C9A35CF68879">
    <w:name w:val="5DA1747AF4364F8B90315C9A35CF68879"/>
    <w:rsid w:val="007B4C21"/>
    <w:pPr>
      <w:spacing w:after="200" w:line="276" w:lineRule="auto"/>
    </w:pPr>
    <w:rPr>
      <w:rFonts w:eastAsiaTheme="minorHAnsi"/>
      <w:lang w:eastAsia="en-US"/>
    </w:rPr>
  </w:style>
  <w:style w:type="paragraph" w:customStyle="1" w:styleId="AC3269F51B96409792BC584DD2A796E49">
    <w:name w:val="AC3269F51B96409792BC584DD2A796E49"/>
    <w:rsid w:val="007B4C21"/>
    <w:pPr>
      <w:spacing w:after="200" w:line="276" w:lineRule="auto"/>
    </w:pPr>
    <w:rPr>
      <w:rFonts w:eastAsiaTheme="minorHAnsi"/>
      <w:lang w:eastAsia="en-US"/>
    </w:rPr>
  </w:style>
  <w:style w:type="paragraph" w:customStyle="1" w:styleId="9C79664EDA2147BCADA828DD2E98B4A18">
    <w:name w:val="9C79664EDA2147BCADA828DD2E98B4A18"/>
    <w:rsid w:val="007B4C21"/>
    <w:pPr>
      <w:spacing w:after="200" w:line="276" w:lineRule="auto"/>
    </w:pPr>
    <w:rPr>
      <w:rFonts w:eastAsiaTheme="minorHAnsi"/>
      <w:lang w:eastAsia="en-US"/>
    </w:rPr>
  </w:style>
  <w:style w:type="paragraph" w:customStyle="1" w:styleId="41C23B36D6BF496B9E235E15D3AE30E79">
    <w:name w:val="41C23B36D6BF496B9E235E15D3AE30E79"/>
    <w:rsid w:val="007B4C21"/>
    <w:pPr>
      <w:spacing w:after="200" w:line="276" w:lineRule="auto"/>
    </w:pPr>
    <w:rPr>
      <w:rFonts w:eastAsiaTheme="minorHAnsi"/>
      <w:lang w:eastAsia="en-US"/>
    </w:rPr>
  </w:style>
  <w:style w:type="paragraph" w:customStyle="1" w:styleId="FBAB7ED948F64234A5AFD3841AA068209">
    <w:name w:val="FBAB7ED948F64234A5AFD3841AA068209"/>
    <w:rsid w:val="007B4C21"/>
    <w:pPr>
      <w:spacing w:after="200" w:line="276" w:lineRule="auto"/>
    </w:pPr>
    <w:rPr>
      <w:rFonts w:eastAsiaTheme="minorHAnsi"/>
      <w:lang w:eastAsia="en-US"/>
    </w:rPr>
  </w:style>
  <w:style w:type="paragraph" w:customStyle="1" w:styleId="D45E8E1DA86B4156BB65836D2A2AFE8A9">
    <w:name w:val="D45E8E1DA86B4156BB65836D2A2AFE8A9"/>
    <w:rsid w:val="007B4C21"/>
    <w:pPr>
      <w:spacing w:after="200" w:line="276" w:lineRule="auto"/>
    </w:pPr>
    <w:rPr>
      <w:rFonts w:eastAsiaTheme="minorHAnsi"/>
      <w:lang w:eastAsia="en-US"/>
    </w:rPr>
  </w:style>
  <w:style w:type="paragraph" w:customStyle="1" w:styleId="D13D2DFCA131461FAEB91372B2F979539">
    <w:name w:val="D13D2DFCA131461FAEB91372B2F979539"/>
    <w:rsid w:val="007B4C21"/>
    <w:pPr>
      <w:spacing w:after="200" w:line="276" w:lineRule="auto"/>
    </w:pPr>
    <w:rPr>
      <w:rFonts w:eastAsiaTheme="minorHAnsi"/>
      <w:lang w:eastAsia="en-US"/>
    </w:rPr>
  </w:style>
  <w:style w:type="paragraph" w:customStyle="1" w:styleId="27C4CB9229434D079CB75FC15EE403949">
    <w:name w:val="27C4CB9229434D079CB75FC15EE403949"/>
    <w:rsid w:val="007B4C21"/>
    <w:pPr>
      <w:spacing w:after="200" w:line="276" w:lineRule="auto"/>
    </w:pPr>
    <w:rPr>
      <w:rFonts w:eastAsiaTheme="minorHAnsi"/>
      <w:lang w:eastAsia="en-US"/>
    </w:rPr>
  </w:style>
  <w:style w:type="paragraph" w:customStyle="1" w:styleId="17D01E20894944B3BE2496E6ED1CA57C8">
    <w:name w:val="17D01E20894944B3BE2496E6ED1CA57C8"/>
    <w:rsid w:val="007B4C21"/>
    <w:pPr>
      <w:spacing w:after="200" w:line="276" w:lineRule="auto"/>
    </w:pPr>
    <w:rPr>
      <w:rFonts w:eastAsiaTheme="minorHAnsi"/>
      <w:lang w:eastAsia="en-US"/>
    </w:rPr>
  </w:style>
  <w:style w:type="paragraph" w:customStyle="1" w:styleId="AA361F8371D6432AA9CC61E4C82F43317">
    <w:name w:val="AA361F8371D6432AA9CC61E4C82F43317"/>
    <w:rsid w:val="007B4C21"/>
    <w:pPr>
      <w:spacing w:after="200" w:line="276" w:lineRule="auto"/>
    </w:pPr>
    <w:rPr>
      <w:rFonts w:eastAsiaTheme="minorHAnsi"/>
      <w:lang w:eastAsia="en-US"/>
    </w:rPr>
  </w:style>
  <w:style w:type="paragraph" w:customStyle="1" w:styleId="4B7A1BB62AD94106A08E832D728C45446">
    <w:name w:val="4B7A1BB62AD94106A08E832D728C45446"/>
    <w:rsid w:val="007B4C21"/>
    <w:pPr>
      <w:spacing w:after="200" w:line="276" w:lineRule="auto"/>
    </w:pPr>
    <w:rPr>
      <w:rFonts w:eastAsiaTheme="minorHAnsi"/>
      <w:lang w:eastAsia="en-US"/>
    </w:rPr>
  </w:style>
  <w:style w:type="paragraph" w:customStyle="1" w:styleId="05E20702D34C443A820B15C9EB302B678">
    <w:name w:val="05E20702D34C443A820B15C9EB302B678"/>
    <w:rsid w:val="007B4C21"/>
    <w:pPr>
      <w:spacing w:after="200" w:line="276" w:lineRule="auto"/>
    </w:pPr>
    <w:rPr>
      <w:rFonts w:eastAsiaTheme="minorHAnsi"/>
      <w:lang w:eastAsia="en-US"/>
    </w:rPr>
  </w:style>
  <w:style w:type="paragraph" w:customStyle="1" w:styleId="28F9D1CA91674B1BAE8479E3F025C35D8">
    <w:name w:val="28F9D1CA91674B1BAE8479E3F025C35D8"/>
    <w:rsid w:val="007B4C21"/>
    <w:pPr>
      <w:spacing w:after="200" w:line="276" w:lineRule="auto"/>
    </w:pPr>
    <w:rPr>
      <w:rFonts w:eastAsiaTheme="minorHAnsi"/>
      <w:lang w:eastAsia="en-US"/>
    </w:rPr>
  </w:style>
  <w:style w:type="paragraph" w:customStyle="1" w:styleId="CC343D5457F94466B8BD33C5D70886C46">
    <w:name w:val="CC343D5457F94466B8BD33C5D70886C46"/>
    <w:rsid w:val="007B4C21"/>
    <w:pPr>
      <w:spacing w:after="200" w:line="276" w:lineRule="auto"/>
    </w:pPr>
    <w:rPr>
      <w:rFonts w:eastAsiaTheme="minorHAnsi"/>
      <w:lang w:eastAsia="en-US"/>
    </w:rPr>
  </w:style>
  <w:style w:type="paragraph" w:customStyle="1" w:styleId="5E82637E7D42448C83D3F5A7DCC5B9065">
    <w:name w:val="5E82637E7D42448C83D3F5A7DCC5B9065"/>
    <w:rsid w:val="007B4C21"/>
    <w:pPr>
      <w:spacing w:after="200" w:line="276" w:lineRule="auto"/>
    </w:pPr>
    <w:rPr>
      <w:rFonts w:eastAsiaTheme="minorHAnsi"/>
      <w:lang w:eastAsia="en-US"/>
    </w:rPr>
  </w:style>
  <w:style w:type="paragraph" w:customStyle="1" w:styleId="F40E052511E64BA083A51FBE8E970EBA3">
    <w:name w:val="F40E052511E64BA083A51FBE8E970EBA3"/>
    <w:rsid w:val="007B4C21"/>
    <w:pPr>
      <w:spacing w:after="200" w:line="276" w:lineRule="auto"/>
    </w:pPr>
    <w:rPr>
      <w:rFonts w:eastAsiaTheme="minorHAnsi"/>
      <w:lang w:eastAsia="en-US"/>
    </w:rPr>
  </w:style>
  <w:style w:type="paragraph" w:customStyle="1" w:styleId="BEDC20B52DAA459796AFF5B08A6A09762">
    <w:name w:val="BEDC20B52DAA459796AFF5B08A6A09762"/>
    <w:rsid w:val="007B4C21"/>
    <w:pPr>
      <w:spacing w:after="200" w:line="276" w:lineRule="auto"/>
    </w:pPr>
    <w:rPr>
      <w:rFonts w:eastAsiaTheme="minorHAnsi"/>
      <w:lang w:eastAsia="en-US"/>
    </w:rPr>
  </w:style>
  <w:style w:type="paragraph" w:customStyle="1" w:styleId="D8E60DC07BEE433E8CCB15DC81217D783">
    <w:name w:val="D8E60DC07BEE433E8CCB15DC81217D783"/>
    <w:rsid w:val="007B4C21"/>
    <w:pPr>
      <w:spacing w:after="200" w:line="276" w:lineRule="auto"/>
    </w:pPr>
    <w:rPr>
      <w:rFonts w:eastAsiaTheme="minorHAnsi"/>
      <w:lang w:eastAsia="en-US"/>
    </w:rPr>
  </w:style>
  <w:style w:type="paragraph" w:customStyle="1" w:styleId="8538D8D8DD5F4FBC9A9911D8E55784A12">
    <w:name w:val="8538D8D8DD5F4FBC9A9911D8E55784A12"/>
    <w:rsid w:val="007B4C21"/>
    <w:pPr>
      <w:spacing w:after="200" w:line="276" w:lineRule="auto"/>
    </w:pPr>
    <w:rPr>
      <w:rFonts w:eastAsiaTheme="minorHAnsi"/>
      <w:lang w:eastAsia="en-US"/>
    </w:rPr>
  </w:style>
  <w:style w:type="paragraph" w:customStyle="1" w:styleId="FFCD1904787143958E49FF1ECBA0D66F3">
    <w:name w:val="FFCD1904787143958E49FF1ECBA0D66F3"/>
    <w:rsid w:val="007B4C21"/>
    <w:pPr>
      <w:spacing w:after="200" w:line="276" w:lineRule="auto"/>
    </w:pPr>
    <w:rPr>
      <w:rFonts w:eastAsiaTheme="minorHAnsi"/>
      <w:lang w:eastAsia="en-US"/>
    </w:rPr>
  </w:style>
  <w:style w:type="paragraph" w:customStyle="1" w:styleId="3142E1CB1A154016A8DFD596CE7C3E1F3">
    <w:name w:val="3142E1CB1A154016A8DFD596CE7C3E1F3"/>
    <w:rsid w:val="007B4C21"/>
    <w:pPr>
      <w:spacing w:after="200" w:line="276" w:lineRule="auto"/>
    </w:pPr>
    <w:rPr>
      <w:rFonts w:eastAsiaTheme="minorHAnsi"/>
      <w:lang w:eastAsia="en-US"/>
    </w:rPr>
  </w:style>
  <w:style w:type="paragraph" w:customStyle="1" w:styleId="CB8823E3840747918802F9D415CFA16B2">
    <w:name w:val="CB8823E3840747918802F9D415CFA16B2"/>
    <w:rsid w:val="007B4C21"/>
    <w:pPr>
      <w:spacing w:after="200" w:line="276" w:lineRule="auto"/>
    </w:pPr>
    <w:rPr>
      <w:rFonts w:eastAsiaTheme="minorHAnsi"/>
      <w:lang w:eastAsia="en-US"/>
    </w:rPr>
  </w:style>
  <w:style w:type="paragraph" w:customStyle="1" w:styleId="00C17C95D79F4CBD8CFD897B879CEA662">
    <w:name w:val="00C17C95D79F4CBD8CFD897B879CEA662"/>
    <w:rsid w:val="007B4C21"/>
    <w:pPr>
      <w:spacing w:after="200" w:line="276" w:lineRule="auto"/>
    </w:pPr>
    <w:rPr>
      <w:rFonts w:eastAsiaTheme="minorHAnsi"/>
      <w:lang w:eastAsia="en-US"/>
    </w:rPr>
  </w:style>
  <w:style w:type="paragraph" w:customStyle="1" w:styleId="AF857C3BE4E942F4B1D12C0AA325D6FC2">
    <w:name w:val="AF857C3BE4E942F4B1D12C0AA325D6FC2"/>
    <w:rsid w:val="007B4C21"/>
    <w:pPr>
      <w:spacing w:after="200" w:line="276" w:lineRule="auto"/>
    </w:pPr>
    <w:rPr>
      <w:rFonts w:eastAsiaTheme="minorHAnsi"/>
      <w:lang w:eastAsia="en-US"/>
    </w:rPr>
  </w:style>
  <w:style w:type="paragraph" w:customStyle="1" w:styleId="D9BC4796A3584F4FA19C6628AE6BDC94">
    <w:name w:val="D9BC4796A3584F4FA19C6628AE6BDC94"/>
    <w:rsid w:val="007B4C21"/>
  </w:style>
  <w:style w:type="paragraph" w:customStyle="1" w:styleId="8E796386F88145149F9A04E9EE602438">
    <w:name w:val="8E796386F88145149F9A04E9EE602438"/>
    <w:rsid w:val="007B4C21"/>
  </w:style>
  <w:style w:type="paragraph" w:customStyle="1" w:styleId="70E6D80F7CF94C608B2B0AAE54992314">
    <w:name w:val="70E6D80F7CF94C608B2B0AAE54992314"/>
    <w:rsid w:val="007B4C21"/>
  </w:style>
  <w:style w:type="paragraph" w:customStyle="1" w:styleId="8F13DEC204BF4E199B23DA5AA95A6358">
    <w:name w:val="8F13DEC204BF4E199B23DA5AA95A6358"/>
    <w:rsid w:val="007B4C21"/>
  </w:style>
  <w:style w:type="paragraph" w:customStyle="1" w:styleId="E5855D23CCCE4CEDBA891898727666E4">
    <w:name w:val="E5855D23CCCE4CEDBA891898727666E4"/>
    <w:rsid w:val="007B4C21"/>
  </w:style>
  <w:style w:type="paragraph" w:customStyle="1" w:styleId="4D4D705845464C9F88390FE3E4FCAD89">
    <w:name w:val="4D4D705845464C9F88390FE3E4FCAD89"/>
    <w:rsid w:val="007B4C21"/>
  </w:style>
  <w:style w:type="paragraph" w:customStyle="1" w:styleId="F7977CD9D2CC4621AA0D95BC0C31ADFA">
    <w:name w:val="F7977CD9D2CC4621AA0D95BC0C31ADFA"/>
    <w:rsid w:val="007B4C21"/>
  </w:style>
  <w:style w:type="paragraph" w:customStyle="1" w:styleId="0A80C1D758684335832F0FE3D0EFC96C">
    <w:name w:val="0A80C1D758684335832F0FE3D0EFC96C"/>
    <w:rsid w:val="007B4C21"/>
  </w:style>
  <w:style w:type="paragraph" w:customStyle="1" w:styleId="E050805E09F548548CAF72161D6125B6">
    <w:name w:val="E050805E09F548548CAF72161D6125B6"/>
    <w:rsid w:val="007B4C21"/>
  </w:style>
  <w:style w:type="paragraph" w:customStyle="1" w:styleId="0D589210A0B84A7AAF8919703AA758E9">
    <w:name w:val="0D589210A0B84A7AAF8919703AA758E9"/>
    <w:rsid w:val="007B4C21"/>
  </w:style>
  <w:style w:type="paragraph" w:customStyle="1" w:styleId="5F36FC989FE9413F9A6A450805DDEAA7">
    <w:name w:val="5F36FC989FE9413F9A6A450805DDEAA7"/>
    <w:rsid w:val="007B4C21"/>
  </w:style>
  <w:style w:type="paragraph" w:customStyle="1" w:styleId="127D48D83BC94CA1A96AB9B221B8CD5F">
    <w:name w:val="127D48D83BC94CA1A96AB9B221B8CD5F"/>
    <w:rsid w:val="007B4C21"/>
  </w:style>
  <w:style w:type="paragraph" w:customStyle="1" w:styleId="F1B32CF0F38F431A8F0EE20B0B66ED77">
    <w:name w:val="F1B32CF0F38F431A8F0EE20B0B66ED77"/>
    <w:rsid w:val="007B4C21"/>
  </w:style>
  <w:style w:type="paragraph" w:customStyle="1" w:styleId="7D48CA2DA6DC4C85882A7775F7710C7A">
    <w:name w:val="7D48CA2DA6DC4C85882A7775F7710C7A"/>
    <w:rsid w:val="007B4C21"/>
  </w:style>
  <w:style w:type="paragraph" w:customStyle="1" w:styleId="1FCC7E18DE694D0EA0986A9E5D8E1F5E">
    <w:name w:val="1FCC7E18DE694D0EA0986A9E5D8E1F5E"/>
    <w:rsid w:val="007B4C21"/>
  </w:style>
  <w:style w:type="paragraph" w:customStyle="1" w:styleId="C5DE275A199D49A3B9E512CCB5F69E3F">
    <w:name w:val="C5DE275A199D49A3B9E512CCB5F69E3F"/>
    <w:rsid w:val="007B4C21"/>
  </w:style>
  <w:style w:type="paragraph" w:customStyle="1" w:styleId="060A616D892E4343A1DF67DFDBA49605">
    <w:name w:val="060A616D892E4343A1DF67DFDBA49605"/>
    <w:rsid w:val="007B4C21"/>
  </w:style>
  <w:style w:type="paragraph" w:customStyle="1" w:styleId="BF2FF05878C94FAE86ABED45D33263BA">
    <w:name w:val="BF2FF05878C94FAE86ABED45D33263BA"/>
    <w:rsid w:val="007B4C21"/>
  </w:style>
  <w:style w:type="paragraph" w:customStyle="1" w:styleId="0A84A32C42094AA7A4A76B291009835E">
    <w:name w:val="0A84A32C42094AA7A4A76B291009835E"/>
    <w:rsid w:val="007B4C21"/>
  </w:style>
  <w:style w:type="paragraph" w:customStyle="1" w:styleId="F8CE8D0BED764052A400D2A0809B73A6">
    <w:name w:val="F8CE8D0BED764052A400D2A0809B73A6"/>
    <w:rsid w:val="007B4C21"/>
  </w:style>
  <w:style w:type="paragraph" w:customStyle="1" w:styleId="8B37C28DC26F4DED8EDA695B7B8EDA07">
    <w:name w:val="8B37C28DC26F4DED8EDA695B7B8EDA07"/>
    <w:rsid w:val="007B4C21"/>
  </w:style>
  <w:style w:type="paragraph" w:customStyle="1" w:styleId="92454444C5344E3BA78AFBC66D32C315">
    <w:name w:val="92454444C5344E3BA78AFBC66D32C315"/>
    <w:rsid w:val="007B4C21"/>
  </w:style>
  <w:style w:type="paragraph" w:customStyle="1" w:styleId="44236D1C9089432599A5982FC430E647">
    <w:name w:val="44236D1C9089432599A5982FC430E647"/>
    <w:rsid w:val="007B4C21"/>
  </w:style>
  <w:style w:type="paragraph" w:customStyle="1" w:styleId="4A0B57738F844194A6BB5E82C29164A0">
    <w:name w:val="4A0B57738F844194A6BB5E82C29164A0"/>
    <w:rsid w:val="007B4C21"/>
  </w:style>
  <w:style w:type="paragraph" w:customStyle="1" w:styleId="3DF2ACE6648E43DDBC0AF3B4ABBF0FB1">
    <w:name w:val="3DF2ACE6648E43DDBC0AF3B4ABBF0FB1"/>
    <w:rsid w:val="007B4C21"/>
  </w:style>
  <w:style w:type="paragraph" w:customStyle="1" w:styleId="C4BA9E8E1DB844D6A8D8310AA60AA0FC">
    <w:name w:val="C4BA9E8E1DB844D6A8D8310AA60AA0FC"/>
    <w:rsid w:val="007B4C21"/>
  </w:style>
  <w:style w:type="paragraph" w:customStyle="1" w:styleId="376DD4AA00194BDA9B88F290D9C43463">
    <w:name w:val="376DD4AA00194BDA9B88F290D9C43463"/>
    <w:rsid w:val="007B4C21"/>
  </w:style>
  <w:style w:type="paragraph" w:customStyle="1" w:styleId="81B1ABF6F4714FEE86606E960547B48D">
    <w:name w:val="81B1ABF6F4714FEE86606E960547B48D"/>
    <w:rsid w:val="007B4C21"/>
  </w:style>
  <w:style w:type="paragraph" w:customStyle="1" w:styleId="F9BC104ADB9E4E45A28CA3DCB4329F90">
    <w:name w:val="F9BC104ADB9E4E45A28CA3DCB4329F90"/>
    <w:rsid w:val="007B4C21"/>
  </w:style>
  <w:style w:type="paragraph" w:customStyle="1" w:styleId="D315E8734E6A4EFBB8D8A1C9FD1FC6E5">
    <w:name w:val="D315E8734E6A4EFBB8D8A1C9FD1FC6E5"/>
    <w:rsid w:val="007B4C21"/>
  </w:style>
  <w:style w:type="paragraph" w:customStyle="1" w:styleId="1923CFAB4B7040A697D0E3170E1DEA2A">
    <w:name w:val="1923CFAB4B7040A697D0E3170E1DEA2A"/>
    <w:rsid w:val="007B4C21"/>
  </w:style>
  <w:style w:type="paragraph" w:customStyle="1" w:styleId="06558A18CB294E05B92521E89E465C10">
    <w:name w:val="06558A18CB294E05B92521E89E465C10"/>
    <w:rsid w:val="007B4C21"/>
  </w:style>
  <w:style w:type="paragraph" w:customStyle="1" w:styleId="A6756DE5318C41ADBF141CAE5645F3CB">
    <w:name w:val="A6756DE5318C41ADBF141CAE5645F3CB"/>
    <w:rsid w:val="007B4C21"/>
  </w:style>
  <w:style w:type="paragraph" w:customStyle="1" w:styleId="11E41906826F46BE859D318940AADB08">
    <w:name w:val="11E41906826F46BE859D318940AADB08"/>
    <w:rsid w:val="007B4C21"/>
  </w:style>
  <w:style w:type="paragraph" w:customStyle="1" w:styleId="3398A5555BD3409081D59C3E82EB45EE">
    <w:name w:val="3398A5555BD3409081D59C3E82EB45EE"/>
    <w:rsid w:val="007B4C21"/>
  </w:style>
  <w:style w:type="paragraph" w:customStyle="1" w:styleId="C5A184431EAD43E5A63EF32D69EA87F1">
    <w:name w:val="C5A184431EAD43E5A63EF32D69EA87F1"/>
    <w:rsid w:val="007B4C21"/>
  </w:style>
  <w:style w:type="paragraph" w:customStyle="1" w:styleId="1615E7AF34FB4C258D810086D4021DD4">
    <w:name w:val="1615E7AF34FB4C258D810086D4021DD4"/>
    <w:rsid w:val="007B4C21"/>
  </w:style>
  <w:style w:type="paragraph" w:customStyle="1" w:styleId="4A07C5C0C5054C1285BBBF8093A36FA6">
    <w:name w:val="4A07C5C0C5054C1285BBBF8093A36FA6"/>
    <w:rsid w:val="007B4C21"/>
  </w:style>
  <w:style w:type="paragraph" w:customStyle="1" w:styleId="289A7ACAA88047DD9095D3CD2C2BFFBF">
    <w:name w:val="289A7ACAA88047DD9095D3CD2C2BFFBF"/>
    <w:rsid w:val="007B4C21"/>
  </w:style>
  <w:style w:type="paragraph" w:customStyle="1" w:styleId="1F414F51177B4433BC684D45D85CD760">
    <w:name w:val="1F414F51177B4433BC684D45D85CD760"/>
    <w:rsid w:val="007B4C21"/>
  </w:style>
  <w:style w:type="paragraph" w:customStyle="1" w:styleId="F0E2A34D9AF64E97B831CC6C019325DD">
    <w:name w:val="F0E2A34D9AF64E97B831CC6C019325DD"/>
    <w:rsid w:val="007B4C21"/>
  </w:style>
  <w:style w:type="paragraph" w:customStyle="1" w:styleId="B004BD6F85C542B6B46ECB790C21BE09">
    <w:name w:val="B004BD6F85C542B6B46ECB790C21BE09"/>
    <w:rsid w:val="007B4C21"/>
  </w:style>
  <w:style w:type="paragraph" w:customStyle="1" w:styleId="B5E7D06E80BC41F7A4E6AFB519CDAF92">
    <w:name w:val="B5E7D06E80BC41F7A4E6AFB519CDAF92"/>
    <w:rsid w:val="007B4C21"/>
  </w:style>
  <w:style w:type="paragraph" w:customStyle="1" w:styleId="45447A7F954B458E9391AE66497AAAFD">
    <w:name w:val="45447A7F954B458E9391AE66497AAAFD"/>
    <w:rsid w:val="007B4C21"/>
  </w:style>
  <w:style w:type="paragraph" w:customStyle="1" w:styleId="B66A7AF1ED0A401B92B3F18BAB44C8F8">
    <w:name w:val="B66A7AF1ED0A401B92B3F18BAB44C8F8"/>
    <w:rsid w:val="007B4C21"/>
  </w:style>
  <w:style w:type="paragraph" w:customStyle="1" w:styleId="2458222EC2BB4E0DA9BAF1825C591385">
    <w:name w:val="2458222EC2BB4E0DA9BAF1825C591385"/>
    <w:rsid w:val="007B4C21"/>
  </w:style>
  <w:style w:type="paragraph" w:customStyle="1" w:styleId="816F1B7188C646529A61CEB149C98A60">
    <w:name w:val="816F1B7188C646529A61CEB149C98A60"/>
    <w:rsid w:val="007B4C21"/>
  </w:style>
  <w:style w:type="paragraph" w:customStyle="1" w:styleId="E20F5F49D41343DE9C54C9F8ABB66F08">
    <w:name w:val="E20F5F49D41343DE9C54C9F8ABB66F08"/>
    <w:rsid w:val="007B4C21"/>
  </w:style>
  <w:style w:type="paragraph" w:customStyle="1" w:styleId="685A7F46279E446A95BB637C58969CCF">
    <w:name w:val="685A7F46279E446A95BB637C58969CCF"/>
    <w:rsid w:val="007B4C21"/>
  </w:style>
  <w:style w:type="paragraph" w:customStyle="1" w:styleId="25F89E0E74654DF98C27D0C3FB6542C3">
    <w:name w:val="25F89E0E74654DF98C27D0C3FB6542C3"/>
    <w:rsid w:val="007B4C21"/>
  </w:style>
  <w:style w:type="paragraph" w:customStyle="1" w:styleId="04718138CCDE4CDFB7F9A8B22F162615">
    <w:name w:val="04718138CCDE4CDFB7F9A8B22F162615"/>
    <w:rsid w:val="007B4C21"/>
  </w:style>
  <w:style w:type="paragraph" w:customStyle="1" w:styleId="E6F07D746F4D4B1C81712DD01427C017">
    <w:name w:val="E6F07D746F4D4B1C81712DD01427C017"/>
    <w:rsid w:val="007B4C21"/>
  </w:style>
  <w:style w:type="paragraph" w:customStyle="1" w:styleId="53691477E6E1400597406E51AE5C694A">
    <w:name w:val="53691477E6E1400597406E51AE5C694A"/>
    <w:rsid w:val="007B4C21"/>
  </w:style>
  <w:style w:type="paragraph" w:customStyle="1" w:styleId="80C53CDEA3254FF5892BC09FDBF870A9">
    <w:name w:val="80C53CDEA3254FF5892BC09FDBF870A9"/>
    <w:rsid w:val="007B4C21"/>
  </w:style>
  <w:style w:type="paragraph" w:customStyle="1" w:styleId="1208804555C94F5AB09A8A838571B037">
    <w:name w:val="1208804555C94F5AB09A8A838571B037"/>
    <w:rsid w:val="007B4C21"/>
  </w:style>
  <w:style w:type="paragraph" w:customStyle="1" w:styleId="536B9259231C47739472CE7629C1DA1B">
    <w:name w:val="536B9259231C47739472CE7629C1DA1B"/>
    <w:rsid w:val="007B4C21"/>
  </w:style>
  <w:style w:type="paragraph" w:customStyle="1" w:styleId="1A94DC3BDF134CE7BC9D338823F26C3F">
    <w:name w:val="1A94DC3BDF134CE7BC9D338823F26C3F"/>
    <w:rsid w:val="007B4C21"/>
  </w:style>
  <w:style w:type="paragraph" w:customStyle="1" w:styleId="291C9382EF014B7EA6A215028150E0EA">
    <w:name w:val="291C9382EF014B7EA6A215028150E0EA"/>
    <w:rsid w:val="007B4C21"/>
  </w:style>
  <w:style w:type="paragraph" w:customStyle="1" w:styleId="71FB2798DF4C4A33B958456E24BA3095">
    <w:name w:val="71FB2798DF4C4A33B958456E24BA3095"/>
    <w:rsid w:val="007B4C21"/>
  </w:style>
  <w:style w:type="paragraph" w:customStyle="1" w:styleId="C85DE861770B4639AC8DAECC6C1C5BD0">
    <w:name w:val="C85DE861770B4639AC8DAECC6C1C5BD0"/>
    <w:rsid w:val="007B4C21"/>
  </w:style>
  <w:style w:type="paragraph" w:customStyle="1" w:styleId="B3968E2725C946C3B622BE97DB83C9DA">
    <w:name w:val="B3968E2725C946C3B622BE97DB83C9DA"/>
    <w:rsid w:val="007B4C21"/>
  </w:style>
  <w:style w:type="paragraph" w:customStyle="1" w:styleId="1C5947F339FE4E6491B704EAA0D3986D">
    <w:name w:val="1C5947F339FE4E6491B704EAA0D3986D"/>
    <w:rsid w:val="007B4C21"/>
  </w:style>
  <w:style w:type="paragraph" w:customStyle="1" w:styleId="00D8F268E31E4DDC914FDDA5F6358887">
    <w:name w:val="00D8F268E31E4DDC914FDDA5F6358887"/>
    <w:rsid w:val="007B4C21"/>
  </w:style>
  <w:style w:type="paragraph" w:customStyle="1" w:styleId="7EE54E705ABA4CE78200B93166326187">
    <w:name w:val="7EE54E705ABA4CE78200B93166326187"/>
    <w:rsid w:val="007B4C21"/>
  </w:style>
  <w:style w:type="paragraph" w:customStyle="1" w:styleId="34A97BBB668648B6B0D432A81625F67B">
    <w:name w:val="34A97BBB668648B6B0D432A81625F67B"/>
    <w:rsid w:val="007B4C21"/>
  </w:style>
  <w:style w:type="paragraph" w:customStyle="1" w:styleId="D0DF5B2236414BC59C58FC70CCF00DF7">
    <w:name w:val="D0DF5B2236414BC59C58FC70CCF00DF7"/>
    <w:rsid w:val="007B4C21"/>
  </w:style>
  <w:style w:type="paragraph" w:customStyle="1" w:styleId="0445014442A645E8A27F497AAF2F4F5E10">
    <w:name w:val="0445014442A645E8A27F497AAF2F4F5E10"/>
    <w:rsid w:val="007B4C21"/>
    <w:pPr>
      <w:spacing w:after="200" w:line="276" w:lineRule="auto"/>
    </w:pPr>
    <w:rPr>
      <w:rFonts w:eastAsiaTheme="minorHAnsi"/>
      <w:lang w:eastAsia="en-US"/>
    </w:rPr>
  </w:style>
  <w:style w:type="paragraph" w:customStyle="1" w:styleId="EDC5B3ED5BE94CFEA82EB9E728921A9D10">
    <w:name w:val="EDC5B3ED5BE94CFEA82EB9E728921A9D10"/>
    <w:rsid w:val="007B4C21"/>
    <w:pPr>
      <w:spacing w:after="200" w:line="276" w:lineRule="auto"/>
    </w:pPr>
    <w:rPr>
      <w:rFonts w:eastAsiaTheme="minorHAnsi"/>
      <w:lang w:eastAsia="en-US"/>
    </w:rPr>
  </w:style>
  <w:style w:type="paragraph" w:customStyle="1" w:styleId="1FFB95C011664CBA951818A536C7298510">
    <w:name w:val="1FFB95C011664CBA951818A536C7298510"/>
    <w:rsid w:val="007B4C21"/>
    <w:pPr>
      <w:spacing w:after="200" w:line="276" w:lineRule="auto"/>
    </w:pPr>
    <w:rPr>
      <w:rFonts w:eastAsiaTheme="minorHAnsi"/>
      <w:lang w:eastAsia="en-US"/>
    </w:rPr>
  </w:style>
  <w:style w:type="paragraph" w:customStyle="1" w:styleId="9C79664EDA2147BCADA828DD2E98B4A19">
    <w:name w:val="9C79664EDA2147BCADA828DD2E98B4A19"/>
    <w:rsid w:val="007B4C21"/>
    <w:pPr>
      <w:spacing w:after="200" w:line="276" w:lineRule="auto"/>
    </w:pPr>
    <w:rPr>
      <w:rFonts w:eastAsiaTheme="minorHAnsi"/>
      <w:lang w:eastAsia="en-US"/>
    </w:rPr>
  </w:style>
  <w:style w:type="paragraph" w:customStyle="1" w:styleId="41C23B36D6BF496B9E235E15D3AE30E710">
    <w:name w:val="41C23B36D6BF496B9E235E15D3AE30E710"/>
    <w:rsid w:val="007B4C21"/>
    <w:pPr>
      <w:spacing w:after="200" w:line="276" w:lineRule="auto"/>
    </w:pPr>
    <w:rPr>
      <w:rFonts w:eastAsiaTheme="minorHAnsi"/>
      <w:lang w:eastAsia="en-US"/>
    </w:rPr>
  </w:style>
  <w:style w:type="paragraph" w:customStyle="1" w:styleId="FBAB7ED948F64234A5AFD3841AA0682010">
    <w:name w:val="FBAB7ED948F64234A5AFD3841AA0682010"/>
    <w:rsid w:val="007B4C21"/>
    <w:pPr>
      <w:spacing w:after="200" w:line="276" w:lineRule="auto"/>
    </w:pPr>
    <w:rPr>
      <w:rFonts w:eastAsiaTheme="minorHAnsi"/>
      <w:lang w:eastAsia="en-US"/>
    </w:rPr>
  </w:style>
  <w:style w:type="paragraph" w:customStyle="1" w:styleId="D13D2DFCA131461FAEB91372B2F9795310">
    <w:name w:val="D13D2DFCA131461FAEB91372B2F9795310"/>
    <w:rsid w:val="007B4C21"/>
    <w:pPr>
      <w:spacing w:after="200" w:line="276" w:lineRule="auto"/>
    </w:pPr>
    <w:rPr>
      <w:rFonts w:eastAsiaTheme="minorHAnsi"/>
      <w:lang w:eastAsia="en-US"/>
    </w:rPr>
  </w:style>
  <w:style w:type="paragraph" w:customStyle="1" w:styleId="27C4CB9229434D079CB75FC15EE4039410">
    <w:name w:val="27C4CB9229434D079CB75FC15EE4039410"/>
    <w:rsid w:val="007B4C21"/>
    <w:pPr>
      <w:spacing w:after="200" w:line="276" w:lineRule="auto"/>
    </w:pPr>
    <w:rPr>
      <w:rFonts w:eastAsiaTheme="minorHAnsi"/>
      <w:lang w:eastAsia="en-US"/>
    </w:rPr>
  </w:style>
  <w:style w:type="paragraph" w:customStyle="1" w:styleId="34A97BBB668648B6B0D432A81625F67B1">
    <w:name w:val="34A97BBB668648B6B0D432A81625F67B1"/>
    <w:rsid w:val="007B4C21"/>
    <w:pPr>
      <w:spacing w:after="200" w:line="276" w:lineRule="auto"/>
    </w:pPr>
    <w:rPr>
      <w:rFonts w:eastAsiaTheme="minorHAnsi"/>
      <w:lang w:eastAsia="en-US"/>
    </w:rPr>
  </w:style>
  <w:style w:type="paragraph" w:customStyle="1" w:styleId="D0DF5B2236414BC59C58FC70CCF00DF71">
    <w:name w:val="D0DF5B2236414BC59C58FC70CCF00DF71"/>
    <w:rsid w:val="007B4C21"/>
    <w:pPr>
      <w:spacing w:after="200" w:line="276" w:lineRule="auto"/>
    </w:pPr>
    <w:rPr>
      <w:rFonts w:eastAsiaTheme="minorHAnsi"/>
      <w:lang w:eastAsia="en-US"/>
    </w:rPr>
  </w:style>
  <w:style w:type="paragraph" w:customStyle="1" w:styleId="17D01E20894944B3BE2496E6ED1CA57C9">
    <w:name w:val="17D01E20894944B3BE2496E6ED1CA57C9"/>
    <w:rsid w:val="007B4C21"/>
    <w:pPr>
      <w:spacing w:after="200" w:line="276" w:lineRule="auto"/>
    </w:pPr>
    <w:rPr>
      <w:rFonts w:eastAsiaTheme="minorHAnsi"/>
      <w:lang w:eastAsia="en-US"/>
    </w:rPr>
  </w:style>
  <w:style w:type="paragraph" w:customStyle="1" w:styleId="AA361F8371D6432AA9CC61E4C82F43318">
    <w:name w:val="AA361F8371D6432AA9CC61E4C82F43318"/>
    <w:rsid w:val="007B4C21"/>
    <w:pPr>
      <w:spacing w:after="200" w:line="276" w:lineRule="auto"/>
    </w:pPr>
    <w:rPr>
      <w:rFonts w:eastAsiaTheme="minorHAnsi"/>
      <w:lang w:eastAsia="en-US"/>
    </w:rPr>
  </w:style>
  <w:style w:type="paragraph" w:customStyle="1" w:styleId="4B7A1BB62AD94106A08E832D728C45447">
    <w:name w:val="4B7A1BB62AD94106A08E832D728C45447"/>
    <w:rsid w:val="007B4C21"/>
    <w:pPr>
      <w:spacing w:after="200" w:line="276" w:lineRule="auto"/>
    </w:pPr>
    <w:rPr>
      <w:rFonts w:eastAsiaTheme="minorHAnsi"/>
      <w:lang w:eastAsia="en-US"/>
    </w:rPr>
  </w:style>
  <w:style w:type="paragraph" w:customStyle="1" w:styleId="05E20702D34C443A820B15C9EB302B679">
    <w:name w:val="05E20702D34C443A820B15C9EB302B679"/>
    <w:rsid w:val="007B4C21"/>
    <w:pPr>
      <w:spacing w:after="200" w:line="276" w:lineRule="auto"/>
    </w:pPr>
    <w:rPr>
      <w:rFonts w:eastAsiaTheme="minorHAnsi"/>
      <w:lang w:eastAsia="en-US"/>
    </w:rPr>
  </w:style>
  <w:style w:type="paragraph" w:customStyle="1" w:styleId="28F9D1CA91674B1BAE8479E3F025C35D9">
    <w:name w:val="28F9D1CA91674B1BAE8479E3F025C35D9"/>
    <w:rsid w:val="007B4C21"/>
    <w:pPr>
      <w:spacing w:after="200" w:line="276" w:lineRule="auto"/>
    </w:pPr>
    <w:rPr>
      <w:rFonts w:eastAsiaTheme="minorHAnsi"/>
      <w:lang w:eastAsia="en-US"/>
    </w:rPr>
  </w:style>
  <w:style w:type="paragraph" w:customStyle="1" w:styleId="CC343D5457F94466B8BD33C5D70886C47">
    <w:name w:val="CC343D5457F94466B8BD33C5D70886C47"/>
    <w:rsid w:val="007B4C21"/>
    <w:pPr>
      <w:spacing w:after="200" w:line="276" w:lineRule="auto"/>
    </w:pPr>
    <w:rPr>
      <w:rFonts w:eastAsiaTheme="minorHAnsi"/>
      <w:lang w:eastAsia="en-US"/>
    </w:rPr>
  </w:style>
  <w:style w:type="paragraph" w:customStyle="1" w:styleId="5E82637E7D42448C83D3F5A7DCC5B9066">
    <w:name w:val="5E82637E7D42448C83D3F5A7DCC5B9066"/>
    <w:rsid w:val="007B4C21"/>
    <w:pPr>
      <w:spacing w:after="200" w:line="276" w:lineRule="auto"/>
    </w:pPr>
    <w:rPr>
      <w:rFonts w:eastAsiaTheme="minorHAnsi"/>
      <w:lang w:eastAsia="en-US"/>
    </w:rPr>
  </w:style>
  <w:style w:type="paragraph" w:customStyle="1" w:styleId="F40E052511E64BA083A51FBE8E970EBA4">
    <w:name w:val="F40E052511E64BA083A51FBE8E970EBA4"/>
    <w:rsid w:val="007B4C21"/>
    <w:pPr>
      <w:spacing w:after="200" w:line="276" w:lineRule="auto"/>
    </w:pPr>
    <w:rPr>
      <w:rFonts w:eastAsiaTheme="minorHAnsi"/>
      <w:lang w:eastAsia="en-US"/>
    </w:rPr>
  </w:style>
  <w:style w:type="paragraph" w:customStyle="1" w:styleId="BEDC20B52DAA459796AFF5B08A6A09763">
    <w:name w:val="BEDC20B52DAA459796AFF5B08A6A09763"/>
    <w:rsid w:val="007B4C21"/>
    <w:pPr>
      <w:spacing w:after="200" w:line="276" w:lineRule="auto"/>
    </w:pPr>
    <w:rPr>
      <w:rFonts w:eastAsiaTheme="minorHAnsi"/>
      <w:lang w:eastAsia="en-US"/>
    </w:rPr>
  </w:style>
  <w:style w:type="paragraph" w:customStyle="1" w:styleId="D8E60DC07BEE433E8CCB15DC81217D784">
    <w:name w:val="D8E60DC07BEE433E8CCB15DC81217D784"/>
    <w:rsid w:val="007B4C21"/>
    <w:pPr>
      <w:spacing w:after="200" w:line="276" w:lineRule="auto"/>
    </w:pPr>
    <w:rPr>
      <w:rFonts w:eastAsiaTheme="minorHAnsi"/>
      <w:lang w:eastAsia="en-US"/>
    </w:rPr>
  </w:style>
  <w:style w:type="paragraph" w:customStyle="1" w:styleId="8538D8D8DD5F4FBC9A9911D8E55784A13">
    <w:name w:val="8538D8D8DD5F4FBC9A9911D8E55784A13"/>
    <w:rsid w:val="007B4C21"/>
    <w:pPr>
      <w:spacing w:after="200" w:line="276" w:lineRule="auto"/>
    </w:pPr>
    <w:rPr>
      <w:rFonts w:eastAsiaTheme="minorHAnsi"/>
      <w:lang w:eastAsia="en-US"/>
    </w:rPr>
  </w:style>
  <w:style w:type="paragraph" w:customStyle="1" w:styleId="FFCD1904787143958E49FF1ECBA0D66F4">
    <w:name w:val="FFCD1904787143958E49FF1ECBA0D66F4"/>
    <w:rsid w:val="007B4C21"/>
    <w:pPr>
      <w:spacing w:after="200" w:line="276" w:lineRule="auto"/>
    </w:pPr>
    <w:rPr>
      <w:rFonts w:eastAsiaTheme="minorHAnsi"/>
      <w:lang w:eastAsia="en-US"/>
    </w:rPr>
  </w:style>
  <w:style w:type="paragraph" w:customStyle="1" w:styleId="3142E1CB1A154016A8DFD596CE7C3E1F4">
    <w:name w:val="3142E1CB1A154016A8DFD596CE7C3E1F4"/>
    <w:rsid w:val="007B4C21"/>
    <w:pPr>
      <w:spacing w:after="200" w:line="276" w:lineRule="auto"/>
    </w:pPr>
    <w:rPr>
      <w:rFonts w:eastAsiaTheme="minorHAnsi"/>
      <w:lang w:eastAsia="en-US"/>
    </w:rPr>
  </w:style>
  <w:style w:type="paragraph" w:customStyle="1" w:styleId="CB8823E3840747918802F9D415CFA16B3">
    <w:name w:val="CB8823E3840747918802F9D415CFA16B3"/>
    <w:rsid w:val="007B4C21"/>
    <w:pPr>
      <w:spacing w:after="200" w:line="276" w:lineRule="auto"/>
    </w:pPr>
    <w:rPr>
      <w:rFonts w:eastAsiaTheme="minorHAnsi"/>
      <w:lang w:eastAsia="en-US"/>
    </w:rPr>
  </w:style>
  <w:style w:type="paragraph" w:customStyle="1" w:styleId="00C17C95D79F4CBD8CFD897B879CEA663">
    <w:name w:val="00C17C95D79F4CBD8CFD897B879CEA663"/>
    <w:rsid w:val="007B4C21"/>
    <w:pPr>
      <w:spacing w:after="200" w:line="276" w:lineRule="auto"/>
    </w:pPr>
    <w:rPr>
      <w:rFonts w:eastAsiaTheme="minorHAnsi"/>
      <w:lang w:eastAsia="en-US"/>
    </w:rPr>
  </w:style>
  <w:style w:type="paragraph" w:customStyle="1" w:styleId="AF857C3BE4E942F4B1D12C0AA325D6FC3">
    <w:name w:val="AF857C3BE4E942F4B1D12C0AA325D6FC3"/>
    <w:rsid w:val="007B4C21"/>
    <w:pPr>
      <w:spacing w:after="200" w:line="276" w:lineRule="auto"/>
    </w:pPr>
    <w:rPr>
      <w:rFonts w:eastAsiaTheme="minorHAnsi"/>
      <w:lang w:eastAsia="en-US"/>
    </w:rPr>
  </w:style>
  <w:style w:type="paragraph" w:customStyle="1" w:styleId="8E796386F88145149F9A04E9EE6024381">
    <w:name w:val="8E796386F88145149F9A04E9EE6024381"/>
    <w:rsid w:val="007B4C21"/>
    <w:pPr>
      <w:spacing w:after="200" w:line="276" w:lineRule="auto"/>
    </w:pPr>
    <w:rPr>
      <w:rFonts w:eastAsiaTheme="minorHAnsi"/>
      <w:lang w:eastAsia="en-US"/>
    </w:rPr>
  </w:style>
  <w:style w:type="paragraph" w:customStyle="1" w:styleId="E5855D23CCCE4CEDBA891898727666E41">
    <w:name w:val="E5855D23CCCE4CEDBA891898727666E41"/>
    <w:rsid w:val="007B4C21"/>
    <w:pPr>
      <w:spacing w:after="200" w:line="276" w:lineRule="auto"/>
    </w:pPr>
    <w:rPr>
      <w:rFonts w:eastAsiaTheme="minorHAnsi"/>
      <w:lang w:eastAsia="en-US"/>
    </w:rPr>
  </w:style>
  <w:style w:type="paragraph" w:customStyle="1" w:styleId="4D4D705845464C9F88390FE3E4FCAD891">
    <w:name w:val="4D4D705845464C9F88390FE3E4FCAD891"/>
    <w:rsid w:val="007B4C21"/>
    <w:pPr>
      <w:spacing w:after="200" w:line="276" w:lineRule="auto"/>
    </w:pPr>
    <w:rPr>
      <w:rFonts w:eastAsiaTheme="minorHAnsi"/>
      <w:lang w:eastAsia="en-US"/>
    </w:rPr>
  </w:style>
  <w:style w:type="paragraph" w:customStyle="1" w:styleId="F7977CD9D2CC4621AA0D95BC0C31ADFA1">
    <w:name w:val="F7977CD9D2CC4621AA0D95BC0C31ADFA1"/>
    <w:rsid w:val="007B4C21"/>
    <w:pPr>
      <w:spacing w:after="200" w:line="276" w:lineRule="auto"/>
    </w:pPr>
    <w:rPr>
      <w:rFonts w:eastAsiaTheme="minorHAnsi"/>
      <w:lang w:eastAsia="en-US"/>
    </w:rPr>
  </w:style>
  <w:style w:type="paragraph" w:customStyle="1" w:styleId="CFC644366D2E4C8F9DA891367FF4C13C">
    <w:name w:val="CFC644366D2E4C8F9DA891367FF4C13C"/>
    <w:rsid w:val="007B4C21"/>
  </w:style>
  <w:style w:type="paragraph" w:customStyle="1" w:styleId="FCFB6D6A969141DBA692B1E89387CA28">
    <w:name w:val="FCFB6D6A969141DBA692B1E89387CA28"/>
    <w:rsid w:val="007B4C21"/>
  </w:style>
  <w:style w:type="paragraph" w:customStyle="1" w:styleId="64D70DBC0C4E4C68BF8F4FB563BE2748">
    <w:name w:val="64D70DBC0C4E4C68BF8F4FB563BE2748"/>
    <w:rsid w:val="007B4C21"/>
  </w:style>
  <w:style w:type="paragraph" w:customStyle="1" w:styleId="2D3195C4F95B4BC99D87D28372C6C50D">
    <w:name w:val="2D3195C4F95B4BC99D87D28372C6C50D"/>
    <w:rsid w:val="007B4C21"/>
  </w:style>
  <w:style w:type="paragraph" w:customStyle="1" w:styleId="4C0FF6B40E074CB3BCEBF9B9F82DECB4">
    <w:name w:val="4C0FF6B40E074CB3BCEBF9B9F82DECB4"/>
    <w:rsid w:val="007B4C21"/>
  </w:style>
  <w:style w:type="paragraph" w:customStyle="1" w:styleId="D7C91DA8DBAA4E5E9B16F782912CA777">
    <w:name w:val="D7C91DA8DBAA4E5E9B16F782912CA777"/>
    <w:rsid w:val="007B4C21"/>
  </w:style>
  <w:style w:type="paragraph" w:customStyle="1" w:styleId="4A88775B58644321908FF3A72FF5A68A">
    <w:name w:val="4A88775B58644321908FF3A72FF5A68A"/>
    <w:rsid w:val="007B4C21"/>
  </w:style>
  <w:style w:type="paragraph" w:customStyle="1" w:styleId="ECEE458BC5D94183ADB6B19E70F00313">
    <w:name w:val="ECEE458BC5D94183ADB6B19E70F00313"/>
    <w:rsid w:val="007B4C21"/>
  </w:style>
  <w:style w:type="paragraph" w:customStyle="1" w:styleId="54E84C21B6CD47DEA0BB3648D837D0DE">
    <w:name w:val="54E84C21B6CD47DEA0BB3648D837D0DE"/>
    <w:rsid w:val="007B4C21"/>
  </w:style>
  <w:style w:type="paragraph" w:customStyle="1" w:styleId="EB5D3A046B504E06B66DD42969178656">
    <w:name w:val="EB5D3A046B504E06B66DD42969178656"/>
    <w:rsid w:val="007B4C21"/>
  </w:style>
  <w:style w:type="paragraph" w:customStyle="1" w:styleId="5F3F0EBDB78D4156A9B1466198C92D3A">
    <w:name w:val="5F3F0EBDB78D4156A9B1466198C92D3A"/>
    <w:rsid w:val="007B4C21"/>
  </w:style>
  <w:style w:type="paragraph" w:customStyle="1" w:styleId="7A525C2B96E249F5B1E11145827DAF0B">
    <w:name w:val="7A525C2B96E249F5B1E11145827DAF0B"/>
    <w:rsid w:val="007B4C21"/>
  </w:style>
  <w:style w:type="paragraph" w:customStyle="1" w:styleId="4FDCBBE736A74D94AB585A84EFBA975E">
    <w:name w:val="4FDCBBE736A74D94AB585A84EFBA975E"/>
    <w:rsid w:val="007B4C21"/>
  </w:style>
  <w:style w:type="paragraph" w:customStyle="1" w:styleId="D724846265614685908BA7EDA73AE573">
    <w:name w:val="D724846265614685908BA7EDA73AE573"/>
    <w:rsid w:val="007B4C21"/>
  </w:style>
  <w:style w:type="paragraph" w:customStyle="1" w:styleId="DE3A49267F96472E86EB795F0840B281">
    <w:name w:val="DE3A49267F96472E86EB795F0840B281"/>
    <w:rsid w:val="007B4C21"/>
  </w:style>
  <w:style w:type="paragraph" w:customStyle="1" w:styleId="141A68BE592340DC9AF51E41160AB4FE">
    <w:name w:val="141A68BE592340DC9AF51E41160AB4FE"/>
    <w:rsid w:val="007B4C21"/>
  </w:style>
  <w:style w:type="paragraph" w:customStyle="1" w:styleId="109120389FC840518CD17509E4C9D94F">
    <w:name w:val="109120389FC840518CD17509E4C9D94F"/>
    <w:rsid w:val="007B4C21"/>
  </w:style>
  <w:style w:type="paragraph" w:customStyle="1" w:styleId="745D6C154C1441E0BFB6FFB0ABD4A89F">
    <w:name w:val="745D6C154C1441E0BFB6FFB0ABD4A89F"/>
    <w:rsid w:val="007B4C21"/>
  </w:style>
  <w:style w:type="paragraph" w:customStyle="1" w:styleId="3FB975E0EAAE4BBFA783AEDF8B063A12">
    <w:name w:val="3FB975E0EAAE4BBFA783AEDF8B063A12"/>
    <w:rsid w:val="007B4C21"/>
  </w:style>
  <w:style w:type="paragraph" w:customStyle="1" w:styleId="0FE3883F24234614BAE3F5A8A3224692">
    <w:name w:val="0FE3883F24234614BAE3F5A8A3224692"/>
    <w:rsid w:val="007B4C21"/>
  </w:style>
  <w:style w:type="paragraph" w:customStyle="1" w:styleId="6207BA1A128E4E4699286B1598765256">
    <w:name w:val="6207BA1A128E4E4699286B1598765256"/>
    <w:rsid w:val="007B4C21"/>
  </w:style>
  <w:style w:type="paragraph" w:customStyle="1" w:styleId="86254CC6B7424B798FAABDA78EDBEE63">
    <w:name w:val="86254CC6B7424B798FAABDA78EDBEE63"/>
    <w:rsid w:val="007B4C21"/>
  </w:style>
  <w:style w:type="paragraph" w:customStyle="1" w:styleId="050AC32D57DC4E9D94F1ECD6F5D3F666">
    <w:name w:val="050AC32D57DC4E9D94F1ECD6F5D3F666"/>
    <w:rsid w:val="007B4C21"/>
  </w:style>
  <w:style w:type="paragraph" w:customStyle="1" w:styleId="BBBD1D61E57348AD9349E0F76718F027">
    <w:name w:val="BBBD1D61E57348AD9349E0F76718F027"/>
    <w:rsid w:val="007B4C21"/>
  </w:style>
  <w:style w:type="paragraph" w:customStyle="1" w:styleId="FB249ADAECDD4882882DC00AD97BD22D">
    <w:name w:val="FB249ADAECDD4882882DC00AD97BD22D"/>
    <w:rsid w:val="007B4C21"/>
  </w:style>
  <w:style w:type="paragraph" w:customStyle="1" w:styleId="04F98CF6E4424F8D926540B7107973C1">
    <w:name w:val="04F98CF6E4424F8D926540B7107973C1"/>
    <w:rsid w:val="007B4C21"/>
  </w:style>
  <w:style w:type="paragraph" w:customStyle="1" w:styleId="38C42D1276A244C99B6958D696DFC2C7">
    <w:name w:val="38C42D1276A244C99B6958D696DFC2C7"/>
    <w:rsid w:val="007B4C21"/>
  </w:style>
  <w:style w:type="paragraph" w:customStyle="1" w:styleId="83A3D1C8715F420BBF6E46C97A44CB5C">
    <w:name w:val="83A3D1C8715F420BBF6E46C97A44CB5C"/>
    <w:rsid w:val="007B4C21"/>
  </w:style>
  <w:style w:type="paragraph" w:customStyle="1" w:styleId="EE772CB0E90A4E0189B86386AC18D14F">
    <w:name w:val="EE772CB0E90A4E0189B86386AC18D14F"/>
    <w:rsid w:val="007B4C21"/>
  </w:style>
  <w:style w:type="paragraph" w:customStyle="1" w:styleId="ACDEEE5784B846A084DF0E50C7FABC8C">
    <w:name w:val="ACDEEE5784B846A084DF0E50C7FABC8C"/>
    <w:rsid w:val="007B4C21"/>
  </w:style>
  <w:style w:type="paragraph" w:customStyle="1" w:styleId="26FF2A972A7F4A099AA0ED5994D7F7C0">
    <w:name w:val="26FF2A972A7F4A099AA0ED5994D7F7C0"/>
    <w:rsid w:val="007B4C21"/>
  </w:style>
  <w:style w:type="paragraph" w:customStyle="1" w:styleId="47A05BEFDFF44E4BA6E0D339AA3B7915">
    <w:name w:val="47A05BEFDFF44E4BA6E0D339AA3B7915"/>
    <w:rsid w:val="007B4C21"/>
  </w:style>
  <w:style w:type="paragraph" w:customStyle="1" w:styleId="65040189CBA44B29A576E142B3346E50">
    <w:name w:val="65040189CBA44B29A576E142B3346E50"/>
    <w:rsid w:val="007B4C21"/>
  </w:style>
  <w:style w:type="paragraph" w:customStyle="1" w:styleId="42D7B34569D54EBBB1467C9E4A80E5F6">
    <w:name w:val="42D7B34569D54EBBB1467C9E4A80E5F6"/>
    <w:rsid w:val="007B4C21"/>
  </w:style>
  <w:style w:type="paragraph" w:customStyle="1" w:styleId="6D0E7FD0314A4910AA3B9001CB502250">
    <w:name w:val="6D0E7FD0314A4910AA3B9001CB502250"/>
    <w:rsid w:val="007B4C21"/>
  </w:style>
  <w:style w:type="paragraph" w:customStyle="1" w:styleId="C51B38FAC68A4C278038D875CA1E393B">
    <w:name w:val="C51B38FAC68A4C278038D875CA1E393B"/>
    <w:rsid w:val="007B4C21"/>
  </w:style>
  <w:style w:type="paragraph" w:customStyle="1" w:styleId="062496A93DAA4FD0B82819AA01FF9FE6">
    <w:name w:val="062496A93DAA4FD0B82819AA01FF9FE6"/>
    <w:rsid w:val="007B4C21"/>
  </w:style>
  <w:style w:type="paragraph" w:customStyle="1" w:styleId="3B03A4C74B4D4FE7B13F336B30CFE2BD">
    <w:name w:val="3B03A4C74B4D4FE7B13F336B30CFE2BD"/>
    <w:rsid w:val="007B4C21"/>
  </w:style>
  <w:style w:type="paragraph" w:customStyle="1" w:styleId="B3CE2F6D0E604F1F8F7BFF4DE2F66B9B">
    <w:name w:val="B3CE2F6D0E604F1F8F7BFF4DE2F66B9B"/>
    <w:rsid w:val="007B4C21"/>
  </w:style>
  <w:style w:type="paragraph" w:customStyle="1" w:styleId="0445014442A645E8A27F497AAF2F4F5E11">
    <w:name w:val="0445014442A645E8A27F497AAF2F4F5E11"/>
    <w:rsid w:val="007B4C21"/>
    <w:pPr>
      <w:spacing w:after="200" w:line="276" w:lineRule="auto"/>
    </w:pPr>
    <w:rPr>
      <w:rFonts w:eastAsiaTheme="minorHAnsi"/>
      <w:lang w:eastAsia="en-US"/>
    </w:rPr>
  </w:style>
  <w:style w:type="paragraph" w:customStyle="1" w:styleId="EDC5B3ED5BE94CFEA82EB9E728921A9D11">
    <w:name w:val="EDC5B3ED5BE94CFEA82EB9E728921A9D11"/>
    <w:rsid w:val="007B4C21"/>
    <w:pPr>
      <w:spacing w:after="200" w:line="276" w:lineRule="auto"/>
    </w:pPr>
    <w:rPr>
      <w:rFonts w:eastAsiaTheme="minorHAnsi"/>
      <w:lang w:eastAsia="en-US"/>
    </w:rPr>
  </w:style>
  <w:style w:type="paragraph" w:customStyle="1" w:styleId="1FFB95C011664CBA951818A536C7298511">
    <w:name w:val="1FFB95C011664CBA951818A536C7298511"/>
    <w:rsid w:val="007B4C21"/>
    <w:pPr>
      <w:spacing w:after="200" w:line="276" w:lineRule="auto"/>
    </w:pPr>
    <w:rPr>
      <w:rFonts w:eastAsiaTheme="minorHAnsi"/>
      <w:lang w:eastAsia="en-US"/>
    </w:rPr>
  </w:style>
  <w:style w:type="paragraph" w:customStyle="1" w:styleId="9C79664EDA2147BCADA828DD2E98B4A110">
    <w:name w:val="9C79664EDA2147BCADA828DD2E98B4A110"/>
    <w:rsid w:val="007B4C21"/>
    <w:pPr>
      <w:spacing w:after="200" w:line="276" w:lineRule="auto"/>
    </w:pPr>
    <w:rPr>
      <w:rFonts w:eastAsiaTheme="minorHAnsi"/>
      <w:lang w:eastAsia="en-US"/>
    </w:rPr>
  </w:style>
  <w:style w:type="paragraph" w:customStyle="1" w:styleId="41C23B36D6BF496B9E235E15D3AE30E711">
    <w:name w:val="41C23B36D6BF496B9E235E15D3AE30E711"/>
    <w:rsid w:val="007B4C21"/>
    <w:pPr>
      <w:spacing w:after="200" w:line="276" w:lineRule="auto"/>
    </w:pPr>
    <w:rPr>
      <w:rFonts w:eastAsiaTheme="minorHAnsi"/>
      <w:lang w:eastAsia="en-US"/>
    </w:rPr>
  </w:style>
  <w:style w:type="paragraph" w:customStyle="1" w:styleId="FBAB7ED948F64234A5AFD3841AA0682011">
    <w:name w:val="FBAB7ED948F64234A5AFD3841AA0682011"/>
    <w:rsid w:val="007B4C21"/>
    <w:pPr>
      <w:spacing w:after="200" w:line="276" w:lineRule="auto"/>
    </w:pPr>
    <w:rPr>
      <w:rFonts w:eastAsiaTheme="minorHAnsi"/>
      <w:lang w:eastAsia="en-US"/>
    </w:rPr>
  </w:style>
  <w:style w:type="paragraph" w:customStyle="1" w:styleId="D13D2DFCA131461FAEB91372B2F9795311">
    <w:name w:val="D13D2DFCA131461FAEB91372B2F9795311"/>
    <w:rsid w:val="007B4C21"/>
    <w:pPr>
      <w:spacing w:after="200" w:line="276" w:lineRule="auto"/>
    </w:pPr>
    <w:rPr>
      <w:rFonts w:eastAsiaTheme="minorHAnsi"/>
      <w:lang w:eastAsia="en-US"/>
    </w:rPr>
  </w:style>
  <w:style w:type="paragraph" w:customStyle="1" w:styleId="27C4CB9229434D079CB75FC15EE4039411">
    <w:name w:val="27C4CB9229434D079CB75FC15EE4039411"/>
    <w:rsid w:val="007B4C21"/>
    <w:pPr>
      <w:spacing w:after="200" w:line="276" w:lineRule="auto"/>
    </w:pPr>
    <w:rPr>
      <w:rFonts w:eastAsiaTheme="minorHAnsi"/>
      <w:lang w:eastAsia="en-US"/>
    </w:rPr>
  </w:style>
  <w:style w:type="paragraph" w:customStyle="1" w:styleId="34A97BBB668648B6B0D432A81625F67B2">
    <w:name w:val="34A97BBB668648B6B0D432A81625F67B2"/>
    <w:rsid w:val="007B4C21"/>
    <w:pPr>
      <w:spacing w:after="200" w:line="276" w:lineRule="auto"/>
    </w:pPr>
    <w:rPr>
      <w:rFonts w:eastAsiaTheme="minorHAnsi"/>
      <w:lang w:eastAsia="en-US"/>
    </w:rPr>
  </w:style>
  <w:style w:type="paragraph" w:customStyle="1" w:styleId="D0DF5B2236414BC59C58FC70CCF00DF72">
    <w:name w:val="D0DF5B2236414BC59C58FC70CCF00DF72"/>
    <w:rsid w:val="007B4C21"/>
    <w:pPr>
      <w:spacing w:after="200" w:line="276" w:lineRule="auto"/>
    </w:pPr>
    <w:rPr>
      <w:rFonts w:eastAsiaTheme="minorHAnsi"/>
      <w:lang w:eastAsia="en-US"/>
    </w:rPr>
  </w:style>
  <w:style w:type="paragraph" w:customStyle="1" w:styleId="17D01E20894944B3BE2496E6ED1CA57C10">
    <w:name w:val="17D01E20894944B3BE2496E6ED1CA57C10"/>
    <w:rsid w:val="007B4C21"/>
    <w:pPr>
      <w:spacing w:after="200" w:line="276" w:lineRule="auto"/>
    </w:pPr>
    <w:rPr>
      <w:rFonts w:eastAsiaTheme="minorHAnsi"/>
      <w:lang w:eastAsia="en-US"/>
    </w:rPr>
  </w:style>
  <w:style w:type="paragraph" w:customStyle="1" w:styleId="AA361F8371D6432AA9CC61E4C82F43319">
    <w:name w:val="AA361F8371D6432AA9CC61E4C82F43319"/>
    <w:rsid w:val="007B4C21"/>
    <w:pPr>
      <w:spacing w:after="200" w:line="276" w:lineRule="auto"/>
    </w:pPr>
    <w:rPr>
      <w:rFonts w:eastAsiaTheme="minorHAnsi"/>
      <w:lang w:eastAsia="en-US"/>
    </w:rPr>
  </w:style>
  <w:style w:type="paragraph" w:customStyle="1" w:styleId="CFC644366D2E4C8F9DA891367FF4C13C1">
    <w:name w:val="CFC644366D2E4C8F9DA891367FF4C13C1"/>
    <w:rsid w:val="007B4C21"/>
    <w:pPr>
      <w:spacing w:after="200" w:line="276" w:lineRule="auto"/>
    </w:pPr>
    <w:rPr>
      <w:rFonts w:eastAsiaTheme="minorHAnsi"/>
      <w:lang w:eastAsia="en-US"/>
    </w:rPr>
  </w:style>
  <w:style w:type="paragraph" w:customStyle="1" w:styleId="FCFB6D6A969141DBA692B1E89387CA281">
    <w:name w:val="FCFB6D6A969141DBA692B1E89387CA281"/>
    <w:rsid w:val="007B4C21"/>
    <w:pPr>
      <w:spacing w:after="200" w:line="276" w:lineRule="auto"/>
    </w:pPr>
    <w:rPr>
      <w:rFonts w:eastAsiaTheme="minorHAnsi"/>
      <w:lang w:eastAsia="en-US"/>
    </w:rPr>
  </w:style>
  <w:style w:type="paragraph" w:customStyle="1" w:styleId="64D70DBC0C4E4C68BF8F4FB563BE27481">
    <w:name w:val="64D70DBC0C4E4C68BF8F4FB563BE27481"/>
    <w:rsid w:val="007B4C21"/>
    <w:pPr>
      <w:spacing w:after="200" w:line="276" w:lineRule="auto"/>
    </w:pPr>
    <w:rPr>
      <w:rFonts w:eastAsiaTheme="minorHAnsi"/>
      <w:lang w:eastAsia="en-US"/>
    </w:rPr>
  </w:style>
  <w:style w:type="paragraph" w:customStyle="1" w:styleId="C51B38FAC68A4C278038D875CA1E393B1">
    <w:name w:val="C51B38FAC68A4C278038D875CA1E393B1"/>
    <w:rsid w:val="007B4C21"/>
    <w:pPr>
      <w:spacing w:after="200" w:line="276" w:lineRule="auto"/>
    </w:pPr>
    <w:rPr>
      <w:rFonts w:eastAsiaTheme="minorHAnsi"/>
      <w:lang w:eastAsia="en-US"/>
    </w:rPr>
  </w:style>
  <w:style w:type="paragraph" w:customStyle="1" w:styleId="26FF2A972A7F4A099AA0ED5994D7F7C01">
    <w:name w:val="26FF2A972A7F4A099AA0ED5994D7F7C01"/>
    <w:rsid w:val="007B4C21"/>
    <w:pPr>
      <w:spacing w:after="200" w:line="276" w:lineRule="auto"/>
    </w:pPr>
    <w:rPr>
      <w:rFonts w:eastAsiaTheme="minorHAnsi"/>
      <w:lang w:eastAsia="en-US"/>
    </w:rPr>
  </w:style>
  <w:style w:type="paragraph" w:customStyle="1" w:styleId="062496A93DAA4FD0B82819AA01FF9FE61">
    <w:name w:val="062496A93DAA4FD0B82819AA01FF9FE61"/>
    <w:rsid w:val="007B4C21"/>
    <w:pPr>
      <w:spacing w:after="200" w:line="276" w:lineRule="auto"/>
    </w:pPr>
    <w:rPr>
      <w:rFonts w:eastAsiaTheme="minorHAnsi"/>
      <w:lang w:eastAsia="en-US"/>
    </w:rPr>
  </w:style>
  <w:style w:type="paragraph" w:customStyle="1" w:styleId="3B03A4C74B4D4FE7B13F336B30CFE2BD1">
    <w:name w:val="3B03A4C74B4D4FE7B13F336B30CFE2BD1"/>
    <w:rsid w:val="007B4C21"/>
    <w:pPr>
      <w:spacing w:after="200" w:line="276" w:lineRule="auto"/>
    </w:pPr>
    <w:rPr>
      <w:rFonts w:eastAsiaTheme="minorHAnsi"/>
      <w:lang w:eastAsia="en-US"/>
    </w:rPr>
  </w:style>
  <w:style w:type="paragraph" w:customStyle="1" w:styleId="B3CE2F6D0E604F1F8F7BFF4DE2F66B9B1">
    <w:name w:val="B3CE2F6D0E604F1F8F7BFF4DE2F66B9B1"/>
    <w:rsid w:val="007B4C21"/>
    <w:pPr>
      <w:spacing w:after="200" w:line="276" w:lineRule="auto"/>
    </w:pPr>
    <w:rPr>
      <w:rFonts w:eastAsiaTheme="minorHAnsi"/>
      <w:lang w:eastAsia="en-US"/>
    </w:rPr>
  </w:style>
  <w:style w:type="paragraph" w:customStyle="1" w:styleId="6207BA1A128E4E4699286B15987652561">
    <w:name w:val="6207BA1A128E4E4699286B15987652561"/>
    <w:rsid w:val="007B4C21"/>
    <w:pPr>
      <w:spacing w:after="200" w:line="276" w:lineRule="auto"/>
    </w:pPr>
    <w:rPr>
      <w:rFonts w:eastAsiaTheme="minorHAnsi"/>
      <w:lang w:eastAsia="en-US"/>
    </w:rPr>
  </w:style>
  <w:style w:type="paragraph" w:customStyle="1" w:styleId="86254CC6B7424B798FAABDA78EDBEE631">
    <w:name w:val="86254CC6B7424B798FAABDA78EDBEE631"/>
    <w:rsid w:val="007B4C21"/>
    <w:pPr>
      <w:spacing w:after="200" w:line="276" w:lineRule="auto"/>
    </w:pPr>
    <w:rPr>
      <w:rFonts w:eastAsiaTheme="minorHAnsi"/>
      <w:lang w:eastAsia="en-US"/>
    </w:rPr>
  </w:style>
  <w:style w:type="paragraph" w:customStyle="1" w:styleId="050AC32D57DC4E9D94F1ECD6F5D3F6661">
    <w:name w:val="050AC32D57DC4E9D94F1ECD6F5D3F6661"/>
    <w:rsid w:val="007B4C21"/>
    <w:pPr>
      <w:spacing w:after="200" w:line="276" w:lineRule="auto"/>
    </w:pPr>
    <w:rPr>
      <w:rFonts w:eastAsiaTheme="minorHAnsi"/>
      <w:lang w:eastAsia="en-US"/>
    </w:rPr>
  </w:style>
  <w:style w:type="paragraph" w:customStyle="1" w:styleId="BBBD1D61E57348AD9349E0F76718F0271">
    <w:name w:val="BBBD1D61E57348AD9349E0F76718F0271"/>
    <w:rsid w:val="007B4C21"/>
    <w:pPr>
      <w:spacing w:after="200" w:line="276" w:lineRule="auto"/>
    </w:pPr>
    <w:rPr>
      <w:rFonts w:eastAsiaTheme="minorHAnsi"/>
      <w:lang w:eastAsia="en-US"/>
    </w:rPr>
  </w:style>
  <w:style w:type="paragraph" w:customStyle="1" w:styleId="FB249ADAECDD4882882DC00AD97BD22D1">
    <w:name w:val="FB249ADAECDD4882882DC00AD97BD22D1"/>
    <w:rsid w:val="007B4C21"/>
    <w:pPr>
      <w:spacing w:after="200" w:line="276" w:lineRule="auto"/>
    </w:pPr>
    <w:rPr>
      <w:rFonts w:eastAsiaTheme="minorHAnsi"/>
      <w:lang w:eastAsia="en-US"/>
    </w:rPr>
  </w:style>
  <w:style w:type="paragraph" w:customStyle="1" w:styleId="04F98CF6E4424F8D926540B7107973C11">
    <w:name w:val="04F98CF6E4424F8D926540B7107973C11"/>
    <w:rsid w:val="007B4C21"/>
    <w:pPr>
      <w:spacing w:after="200" w:line="276" w:lineRule="auto"/>
    </w:pPr>
    <w:rPr>
      <w:rFonts w:eastAsiaTheme="minorHAnsi"/>
      <w:lang w:eastAsia="en-US"/>
    </w:rPr>
  </w:style>
  <w:style w:type="paragraph" w:customStyle="1" w:styleId="38C42D1276A244C99B6958D696DFC2C71">
    <w:name w:val="38C42D1276A244C99B6958D696DFC2C71"/>
    <w:rsid w:val="007B4C21"/>
    <w:pPr>
      <w:spacing w:after="200" w:line="276" w:lineRule="auto"/>
    </w:pPr>
    <w:rPr>
      <w:rFonts w:eastAsiaTheme="minorHAnsi"/>
      <w:lang w:eastAsia="en-US"/>
    </w:rPr>
  </w:style>
  <w:style w:type="paragraph" w:customStyle="1" w:styleId="BC5C0432F6284E2089FCC35CF00B7D54">
    <w:name w:val="BC5C0432F6284E2089FCC35CF00B7D54"/>
    <w:rsid w:val="007B4C21"/>
  </w:style>
  <w:style w:type="paragraph" w:customStyle="1" w:styleId="384E86C5E7544986843AA4521DE462D6">
    <w:name w:val="384E86C5E7544986843AA4521DE462D6"/>
    <w:rsid w:val="007B4C21"/>
  </w:style>
  <w:style w:type="paragraph" w:customStyle="1" w:styleId="55B574F833E540918158936529F1832D">
    <w:name w:val="55B574F833E540918158936529F1832D"/>
    <w:rsid w:val="007B4C21"/>
  </w:style>
  <w:style w:type="paragraph" w:customStyle="1" w:styleId="99D261EC8E2042B39F073575B228A7D5">
    <w:name w:val="99D261EC8E2042B39F073575B228A7D5"/>
    <w:rsid w:val="007B4C21"/>
  </w:style>
  <w:style w:type="paragraph" w:customStyle="1" w:styleId="676C50DE88D748D9A3E87405FE99974E">
    <w:name w:val="676C50DE88D748D9A3E87405FE99974E"/>
    <w:rsid w:val="007B4C21"/>
  </w:style>
  <w:style w:type="paragraph" w:customStyle="1" w:styleId="F0AC59E2175B4FB58D1C50330A4C775D">
    <w:name w:val="F0AC59E2175B4FB58D1C50330A4C775D"/>
    <w:rsid w:val="007B4C21"/>
  </w:style>
  <w:style w:type="paragraph" w:customStyle="1" w:styleId="0445014442A645E8A27F497AAF2F4F5E12">
    <w:name w:val="0445014442A645E8A27F497AAF2F4F5E12"/>
    <w:rsid w:val="007B4C21"/>
    <w:pPr>
      <w:spacing w:after="200" w:line="276" w:lineRule="auto"/>
    </w:pPr>
    <w:rPr>
      <w:rFonts w:eastAsiaTheme="minorHAnsi"/>
      <w:lang w:eastAsia="en-US"/>
    </w:rPr>
  </w:style>
  <w:style w:type="paragraph" w:customStyle="1" w:styleId="EDC5B3ED5BE94CFEA82EB9E728921A9D12">
    <w:name w:val="EDC5B3ED5BE94CFEA82EB9E728921A9D12"/>
    <w:rsid w:val="007B4C21"/>
    <w:pPr>
      <w:spacing w:after="200" w:line="276" w:lineRule="auto"/>
    </w:pPr>
    <w:rPr>
      <w:rFonts w:eastAsiaTheme="minorHAnsi"/>
      <w:lang w:eastAsia="en-US"/>
    </w:rPr>
  </w:style>
  <w:style w:type="paragraph" w:customStyle="1" w:styleId="1FFB95C011664CBA951818A536C7298512">
    <w:name w:val="1FFB95C011664CBA951818A536C7298512"/>
    <w:rsid w:val="007B4C21"/>
    <w:pPr>
      <w:spacing w:after="200" w:line="276" w:lineRule="auto"/>
    </w:pPr>
    <w:rPr>
      <w:rFonts w:eastAsiaTheme="minorHAnsi"/>
      <w:lang w:eastAsia="en-US"/>
    </w:rPr>
  </w:style>
  <w:style w:type="paragraph" w:customStyle="1" w:styleId="9C79664EDA2147BCADA828DD2E98B4A111">
    <w:name w:val="9C79664EDA2147BCADA828DD2E98B4A111"/>
    <w:rsid w:val="007B4C21"/>
    <w:pPr>
      <w:spacing w:after="200" w:line="276" w:lineRule="auto"/>
    </w:pPr>
    <w:rPr>
      <w:rFonts w:eastAsiaTheme="minorHAnsi"/>
      <w:lang w:eastAsia="en-US"/>
    </w:rPr>
  </w:style>
  <w:style w:type="paragraph" w:customStyle="1" w:styleId="41C23B36D6BF496B9E235E15D3AE30E712">
    <w:name w:val="41C23B36D6BF496B9E235E15D3AE30E712"/>
    <w:rsid w:val="007B4C21"/>
    <w:pPr>
      <w:spacing w:after="200" w:line="276" w:lineRule="auto"/>
    </w:pPr>
    <w:rPr>
      <w:rFonts w:eastAsiaTheme="minorHAnsi"/>
      <w:lang w:eastAsia="en-US"/>
    </w:rPr>
  </w:style>
  <w:style w:type="paragraph" w:customStyle="1" w:styleId="FBAB7ED948F64234A5AFD3841AA0682012">
    <w:name w:val="FBAB7ED948F64234A5AFD3841AA0682012"/>
    <w:rsid w:val="007B4C21"/>
    <w:pPr>
      <w:spacing w:after="200" w:line="276" w:lineRule="auto"/>
    </w:pPr>
    <w:rPr>
      <w:rFonts w:eastAsiaTheme="minorHAnsi"/>
      <w:lang w:eastAsia="en-US"/>
    </w:rPr>
  </w:style>
  <w:style w:type="paragraph" w:customStyle="1" w:styleId="D13D2DFCA131461FAEB91372B2F9795312">
    <w:name w:val="D13D2DFCA131461FAEB91372B2F9795312"/>
    <w:rsid w:val="007B4C21"/>
    <w:pPr>
      <w:spacing w:after="200" w:line="276" w:lineRule="auto"/>
    </w:pPr>
    <w:rPr>
      <w:rFonts w:eastAsiaTheme="minorHAnsi"/>
      <w:lang w:eastAsia="en-US"/>
    </w:rPr>
  </w:style>
  <w:style w:type="paragraph" w:customStyle="1" w:styleId="27C4CB9229434D079CB75FC15EE4039412">
    <w:name w:val="27C4CB9229434D079CB75FC15EE4039412"/>
    <w:rsid w:val="007B4C21"/>
    <w:pPr>
      <w:spacing w:after="200" w:line="276" w:lineRule="auto"/>
    </w:pPr>
    <w:rPr>
      <w:rFonts w:eastAsiaTheme="minorHAnsi"/>
      <w:lang w:eastAsia="en-US"/>
    </w:rPr>
  </w:style>
  <w:style w:type="paragraph" w:customStyle="1" w:styleId="34A97BBB668648B6B0D432A81625F67B3">
    <w:name w:val="34A97BBB668648B6B0D432A81625F67B3"/>
    <w:rsid w:val="007B4C21"/>
    <w:pPr>
      <w:spacing w:after="200" w:line="276" w:lineRule="auto"/>
    </w:pPr>
    <w:rPr>
      <w:rFonts w:eastAsiaTheme="minorHAnsi"/>
      <w:lang w:eastAsia="en-US"/>
    </w:rPr>
  </w:style>
  <w:style w:type="paragraph" w:customStyle="1" w:styleId="D0DF5B2236414BC59C58FC70CCF00DF73">
    <w:name w:val="D0DF5B2236414BC59C58FC70CCF00DF73"/>
    <w:rsid w:val="007B4C21"/>
    <w:pPr>
      <w:spacing w:after="200" w:line="276" w:lineRule="auto"/>
    </w:pPr>
    <w:rPr>
      <w:rFonts w:eastAsiaTheme="minorHAnsi"/>
      <w:lang w:eastAsia="en-US"/>
    </w:rPr>
  </w:style>
  <w:style w:type="paragraph" w:customStyle="1" w:styleId="17D01E20894944B3BE2496E6ED1CA57C11">
    <w:name w:val="17D01E20894944B3BE2496E6ED1CA57C11"/>
    <w:rsid w:val="007B4C21"/>
    <w:pPr>
      <w:spacing w:after="200" w:line="276" w:lineRule="auto"/>
    </w:pPr>
    <w:rPr>
      <w:rFonts w:eastAsiaTheme="minorHAnsi"/>
      <w:lang w:eastAsia="en-US"/>
    </w:rPr>
  </w:style>
  <w:style w:type="paragraph" w:customStyle="1" w:styleId="AA361F8371D6432AA9CC61E4C82F433110">
    <w:name w:val="AA361F8371D6432AA9CC61E4C82F433110"/>
    <w:rsid w:val="007B4C21"/>
    <w:pPr>
      <w:spacing w:after="200" w:line="276" w:lineRule="auto"/>
    </w:pPr>
    <w:rPr>
      <w:rFonts w:eastAsiaTheme="minorHAnsi"/>
      <w:lang w:eastAsia="en-US"/>
    </w:rPr>
  </w:style>
  <w:style w:type="paragraph" w:customStyle="1" w:styleId="CFC644366D2E4C8F9DA891367FF4C13C2">
    <w:name w:val="CFC644366D2E4C8F9DA891367FF4C13C2"/>
    <w:rsid w:val="007B4C21"/>
    <w:pPr>
      <w:spacing w:after="200" w:line="276" w:lineRule="auto"/>
    </w:pPr>
    <w:rPr>
      <w:rFonts w:eastAsiaTheme="minorHAnsi"/>
      <w:lang w:eastAsia="en-US"/>
    </w:rPr>
  </w:style>
  <w:style w:type="paragraph" w:customStyle="1" w:styleId="FCFB6D6A969141DBA692B1E89387CA282">
    <w:name w:val="FCFB6D6A969141DBA692B1E89387CA282"/>
    <w:rsid w:val="007B4C21"/>
    <w:pPr>
      <w:spacing w:after="200" w:line="276" w:lineRule="auto"/>
    </w:pPr>
    <w:rPr>
      <w:rFonts w:eastAsiaTheme="minorHAnsi"/>
      <w:lang w:eastAsia="en-US"/>
    </w:rPr>
  </w:style>
  <w:style w:type="paragraph" w:customStyle="1" w:styleId="64D70DBC0C4E4C68BF8F4FB563BE27482">
    <w:name w:val="64D70DBC0C4E4C68BF8F4FB563BE27482"/>
    <w:rsid w:val="007B4C21"/>
    <w:pPr>
      <w:spacing w:after="200" w:line="276" w:lineRule="auto"/>
    </w:pPr>
    <w:rPr>
      <w:rFonts w:eastAsiaTheme="minorHAnsi"/>
      <w:lang w:eastAsia="en-US"/>
    </w:rPr>
  </w:style>
  <w:style w:type="paragraph" w:customStyle="1" w:styleId="C51B38FAC68A4C278038D875CA1E393B2">
    <w:name w:val="C51B38FAC68A4C278038D875CA1E393B2"/>
    <w:rsid w:val="007B4C21"/>
    <w:pPr>
      <w:spacing w:after="200" w:line="276" w:lineRule="auto"/>
    </w:pPr>
    <w:rPr>
      <w:rFonts w:eastAsiaTheme="minorHAnsi"/>
      <w:lang w:eastAsia="en-US"/>
    </w:rPr>
  </w:style>
  <w:style w:type="paragraph" w:customStyle="1" w:styleId="26FF2A972A7F4A099AA0ED5994D7F7C02">
    <w:name w:val="26FF2A972A7F4A099AA0ED5994D7F7C02"/>
    <w:rsid w:val="007B4C21"/>
    <w:pPr>
      <w:spacing w:after="200" w:line="276" w:lineRule="auto"/>
    </w:pPr>
    <w:rPr>
      <w:rFonts w:eastAsiaTheme="minorHAnsi"/>
      <w:lang w:eastAsia="en-US"/>
    </w:rPr>
  </w:style>
  <w:style w:type="paragraph" w:customStyle="1" w:styleId="BC5C0432F6284E2089FCC35CF00B7D541">
    <w:name w:val="BC5C0432F6284E2089FCC35CF00B7D541"/>
    <w:rsid w:val="007B4C21"/>
    <w:pPr>
      <w:spacing w:after="200" w:line="276" w:lineRule="auto"/>
    </w:pPr>
    <w:rPr>
      <w:rFonts w:eastAsiaTheme="minorHAnsi"/>
      <w:lang w:eastAsia="en-US"/>
    </w:rPr>
  </w:style>
  <w:style w:type="paragraph" w:customStyle="1" w:styleId="384E86C5E7544986843AA4521DE462D61">
    <w:name w:val="384E86C5E7544986843AA4521DE462D61"/>
    <w:rsid w:val="007B4C21"/>
    <w:pPr>
      <w:spacing w:after="200" w:line="276" w:lineRule="auto"/>
    </w:pPr>
    <w:rPr>
      <w:rFonts w:eastAsiaTheme="minorHAnsi"/>
      <w:lang w:eastAsia="en-US"/>
    </w:rPr>
  </w:style>
  <w:style w:type="paragraph" w:customStyle="1" w:styleId="55B574F833E540918158936529F1832D1">
    <w:name w:val="55B574F833E540918158936529F1832D1"/>
    <w:rsid w:val="007B4C21"/>
    <w:pPr>
      <w:spacing w:after="200" w:line="276" w:lineRule="auto"/>
    </w:pPr>
    <w:rPr>
      <w:rFonts w:eastAsiaTheme="minorHAnsi"/>
      <w:lang w:eastAsia="en-US"/>
    </w:rPr>
  </w:style>
  <w:style w:type="paragraph" w:customStyle="1" w:styleId="B3CE2F6D0E604F1F8F7BFF4DE2F66B9B2">
    <w:name w:val="B3CE2F6D0E604F1F8F7BFF4DE2F66B9B2"/>
    <w:rsid w:val="007B4C21"/>
    <w:pPr>
      <w:spacing w:after="200" w:line="276" w:lineRule="auto"/>
    </w:pPr>
    <w:rPr>
      <w:rFonts w:eastAsiaTheme="minorHAnsi"/>
      <w:lang w:eastAsia="en-US"/>
    </w:rPr>
  </w:style>
  <w:style w:type="paragraph" w:customStyle="1" w:styleId="6207BA1A128E4E4699286B15987652562">
    <w:name w:val="6207BA1A128E4E4699286B15987652562"/>
    <w:rsid w:val="007B4C21"/>
    <w:pPr>
      <w:spacing w:after="200" w:line="276" w:lineRule="auto"/>
    </w:pPr>
    <w:rPr>
      <w:rFonts w:eastAsiaTheme="minorHAnsi"/>
      <w:lang w:eastAsia="en-US"/>
    </w:rPr>
  </w:style>
  <w:style w:type="paragraph" w:customStyle="1" w:styleId="86254CC6B7424B798FAABDA78EDBEE632">
    <w:name w:val="86254CC6B7424B798FAABDA78EDBEE632"/>
    <w:rsid w:val="007B4C21"/>
    <w:pPr>
      <w:spacing w:after="200" w:line="276" w:lineRule="auto"/>
    </w:pPr>
    <w:rPr>
      <w:rFonts w:eastAsiaTheme="minorHAnsi"/>
      <w:lang w:eastAsia="en-US"/>
    </w:rPr>
  </w:style>
  <w:style w:type="paragraph" w:customStyle="1" w:styleId="050AC32D57DC4E9D94F1ECD6F5D3F6662">
    <w:name w:val="050AC32D57DC4E9D94F1ECD6F5D3F6662"/>
    <w:rsid w:val="007B4C21"/>
    <w:pPr>
      <w:spacing w:after="200" w:line="276" w:lineRule="auto"/>
    </w:pPr>
    <w:rPr>
      <w:rFonts w:eastAsiaTheme="minorHAnsi"/>
      <w:lang w:eastAsia="en-US"/>
    </w:rPr>
  </w:style>
  <w:style w:type="paragraph" w:customStyle="1" w:styleId="BBBD1D61E57348AD9349E0F76718F0272">
    <w:name w:val="BBBD1D61E57348AD9349E0F76718F0272"/>
    <w:rsid w:val="007B4C21"/>
    <w:pPr>
      <w:spacing w:after="200" w:line="276" w:lineRule="auto"/>
    </w:pPr>
    <w:rPr>
      <w:rFonts w:eastAsiaTheme="minorHAnsi"/>
      <w:lang w:eastAsia="en-US"/>
    </w:rPr>
  </w:style>
  <w:style w:type="paragraph" w:customStyle="1" w:styleId="FB249ADAECDD4882882DC00AD97BD22D2">
    <w:name w:val="FB249ADAECDD4882882DC00AD97BD22D2"/>
    <w:rsid w:val="007B4C21"/>
    <w:pPr>
      <w:spacing w:after="200" w:line="276" w:lineRule="auto"/>
    </w:pPr>
    <w:rPr>
      <w:rFonts w:eastAsiaTheme="minorHAnsi"/>
      <w:lang w:eastAsia="en-US"/>
    </w:rPr>
  </w:style>
  <w:style w:type="paragraph" w:customStyle="1" w:styleId="04F98CF6E4424F8D926540B7107973C12">
    <w:name w:val="04F98CF6E4424F8D926540B7107973C12"/>
    <w:rsid w:val="007B4C21"/>
    <w:pPr>
      <w:spacing w:after="200" w:line="276" w:lineRule="auto"/>
    </w:pPr>
    <w:rPr>
      <w:rFonts w:eastAsiaTheme="minorHAnsi"/>
      <w:lang w:eastAsia="en-US"/>
    </w:rPr>
  </w:style>
  <w:style w:type="paragraph" w:customStyle="1" w:styleId="38C42D1276A244C99B6958D696DFC2C72">
    <w:name w:val="38C42D1276A244C99B6958D696DFC2C72"/>
    <w:rsid w:val="007B4C21"/>
    <w:pPr>
      <w:spacing w:after="200" w:line="276" w:lineRule="auto"/>
    </w:pPr>
    <w:rPr>
      <w:rFonts w:eastAsiaTheme="minorHAnsi"/>
      <w:lang w:eastAsia="en-US"/>
    </w:rPr>
  </w:style>
  <w:style w:type="paragraph" w:customStyle="1" w:styleId="D0088652DA284F1E83D34A7E6BF56789">
    <w:name w:val="D0088652DA284F1E83D34A7E6BF56789"/>
    <w:rsid w:val="007B4C21"/>
  </w:style>
  <w:style w:type="paragraph" w:customStyle="1" w:styleId="09C3217659A0486DA7F9AA7DCEC0B8B3">
    <w:name w:val="09C3217659A0486DA7F9AA7DCEC0B8B3"/>
    <w:rsid w:val="007B4C21"/>
  </w:style>
  <w:style w:type="paragraph" w:customStyle="1" w:styleId="B6350971E9964B17A7E2C1A7601A83E1">
    <w:name w:val="B6350971E9964B17A7E2C1A7601A83E1"/>
    <w:rsid w:val="007B4C21"/>
  </w:style>
  <w:style w:type="paragraph" w:customStyle="1" w:styleId="F856A3ADEC284FD99816D038D4A19E0E">
    <w:name w:val="F856A3ADEC284FD99816D038D4A19E0E"/>
    <w:rsid w:val="007B4C21"/>
  </w:style>
  <w:style w:type="paragraph" w:customStyle="1" w:styleId="2814CB9121C444FCB25D4C8CD9FA378B">
    <w:name w:val="2814CB9121C444FCB25D4C8CD9FA378B"/>
    <w:rsid w:val="007B4C21"/>
  </w:style>
  <w:style w:type="paragraph" w:customStyle="1" w:styleId="7D25118E541F48B2815F869D8504349C">
    <w:name w:val="7D25118E541F48B2815F869D8504349C"/>
    <w:rsid w:val="007B4C21"/>
  </w:style>
  <w:style w:type="paragraph" w:customStyle="1" w:styleId="0118569069514B888E6F5BF9807252C8">
    <w:name w:val="0118569069514B888E6F5BF9807252C8"/>
    <w:rsid w:val="007B4C21"/>
  </w:style>
  <w:style w:type="paragraph" w:customStyle="1" w:styleId="8575A47359824B419529A4BEA807D8F7">
    <w:name w:val="8575A47359824B419529A4BEA807D8F7"/>
    <w:rsid w:val="007B4C21"/>
  </w:style>
  <w:style w:type="paragraph" w:customStyle="1" w:styleId="A2B667E0D02449C19C28EF89B256E175">
    <w:name w:val="A2B667E0D02449C19C28EF89B256E175"/>
    <w:rsid w:val="007B4C21"/>
  </w:style>
  <w:style w:type="paragraph" w:customStyle="1" w:styleId="74978477B29B48F883B4E9FF7104AF52">
    <w:name w:val="74978477B29B48F883B4E9FF7104AF52"/>
    <w:rsid w:val="007B4C21"/>
  </w:style>
  <w:style w:type="paragraph" w:customStyle="1" w:styleId="B3E89AD59C2F4638BF0643441E51C866">
    <w:name w:val="B3E89AD59C2F4638BF0643441E51C866"/>
    <w:rsid w:val="007B4C21"/>
  </w:style>
  <w:style w:type="paragraph" w:customStyle="1" w:styleId="D80BFF54596049A297EDD844C0D2D382">
    <w:name w:val="D80BFF54596049A297EDD844C0D2D382"/>
    <w:rsid w:val="007B4C21"/>
  </w:style>
  <w:style w:type="paragraph" w:customStyle="1" w:styleId="F47275598A0347AD82AF4A2C0976B2D3">
    <w:name w:val="F47275598A0347AD82AF4A2C0976B2D3"/>
    <w:rsid w:val="007B4C21"/>
  </w:style>
  <w:style w:type="paragraph" w:customStyle="1" w:styleId="E7739CFCC7F043A49EEA0FD4FBFDD4CB">
    <w:name w:val="E7739CFCC7F043A49EEA0FD4FBFDD4CB"/>
    <w:rsid w:val="007B4C21"/>
  </w:style>
  <w:style w:type="paragraph" w:customStyle="1" w:styleId="AA72B0C4BEEB4C9989E9953C04E4F7FB">
    <w:name w:val="AA72B0C4BEEB4C9989E9953C04E4F7FB"/>
    <w:rsid w:val="007B4C21"/>
  </w:style>
  <w:style w:type="paragraph" w:customStyle="1" w:styleId="FD34D73B58E341B583680EC8A211A67D">
    <w:name w:val="FD34D73B58E341B583680EC8A211A67D"/>
    <w:rsid w:val="007B4C21"/>
  </w:style>
  <w:style w:type="paragraph" w:customStyle="1" w:styleId="837AF7C13D9843799484464E12E26AFF">
    <w:name w:val="837AF7C13D9843799484464E12E26AFF"/>
    <w:rsid w:val="007B4C21"/>
  </w:style>
  <w:style w:type="paragraph" w:customStyle="1" w:styleId="02BE86BC2B2247578ACAC835531085FC">
    <w:name w:val="02BE86BC2B2247578ACAC835531085FC"/>
    <w:rsid w:val="007B4C21"/>
  </w:style>
  <w:style w:type="paragraph" w:customStyle="1" w:styleId="D2F7B9FF64B34E039901DCC49C5BBE04">
    <w:name w:val="D2F7B9FF64B34E039901DCC49C5BBE04"/>
    <w:rsid w:val="007B4C21"/>
  </w:style>
  <w:style w:type="paragraph" w:customStyle="1" w:styleId="46EBCC1E9ADF475D8C3258BA988673AB">
    <w:name w:val="46EBCC1E9ADF475D8C3258BA988673AB"/>
    <w:rsid w:val="007B4C21"/>
  </w:style>
  <w:style w:type="paragraph" w:customStyle="1" w:styleId="83F365F679C5461095722664EC382111">
    <w:name w:val="83F365F679C5461095722664EC382111"/>
    <w:rsid w:val="007B4C21"/>
  </w:style>
  <w:style w:type="paragraph" w:customStyle="1" w:styleId="09CDB94609A1491CBC32C1C01F424C28">
    <w:name w:val="09CDB94609A1491CBC32C1C01F424C28"/>
    <w:rsid w:val="007B4C21"/>
  </w:style>
  <w:style w:type="paragraph" w:customStyle="1" w:styleId="8388172E3ABA432B896BA10F68AE5031">
    <w:name w:val="8388172E3ABA432B896BA10F68AE5031"/>
    <w:rsid w:val="007B4C21"/>
  </w:style>
  <w:style w:type="paragraph" w:customStyle="1" w:styleId="0445014442A645E8A27F497AAF2F4F5E13">
    <w:name w:val="0445014442A645E8A27F497AAF2F4F5E13"/>
    <w:rsid w:val="007B4C21"/>
    <w:pPr>
      <w:spacing w:after="200" w:line="276" w:lineRule="auto"/>
    </w:pPr>
    <w:rPr>
      <w:rFonts w:eastAsiaTheme="minorHAnsi"/>
      <w:lang w:eastAsia="en-US"/>
    </w:rPr>
  </w:style>
  <w:style w:type="paragraph" w:customStyle="1" w:styleId="EDC5B3ED5BE94CFEA82EB9E728921A9D13">
    <w:name w:val="EDC5B3ED5BE94CFEA82EB9E728921A9D13"/>
    <w:rsid w:val="007B4C21"/>
    <w:pPr>
      <w:spacing w:after="200" w:line="276" w:lineRule="auto"/>
    </w:pPr>
    <w:rPr>
      <w:rFonts w:eastAsiaTheme="minorHAnsi"/>
      <w:lang w:eastAsia="en-US"/>
    </w:rPr>
  </w:style>
  <w:style w:type="paragraph" w:customStyle="1" w:styleId="1FFB95C011664CBA951818A536C7298513">
    <w:name w:val="1FFB95C011664CBA951818A536C7298513"/>
    <w:rsid w:val="007B4C21"/>
    <w:pPr>
      <w:spacing w:after="200" w:line="276" w:lineRule="auto"/>
    </w:pPr>
    <w:rPr>
      <w:rFonts w:eastAsiaTheme="minorHAnsi"/>
      <w:lang w:eastAsia="en-US"/>
    </w:rPr>
  </w:style>
  <w:style w:type="paragraph" w:customStyle="1" w:styleId="9C79664EDA2147BCADA828DD2E98B4A112">
    <w:name w:val="9C79664EDA2147BCADA828DD2E98B4A112"/>
    <w:rsid w:val="007B4C21"/>
    <w:pPr>
      <w:spacing w:after="200" w:line="276" w:lineRule="auto"/>
    </w:pPr>
    <w:rPr>
      <w:rFonts w:eastAsiaTheme="minorHAnsi"/>
      <w:lang w:eastAsia="en-US"/>
    </w:rPr>
  </w:style>
  <w:style w:type="paragraph" w:customStyle="1" w:styleId="41C23B36D6BF496B9E235E15D3AE30E713">
    <w:name w:val="41C23B36D6BF496B9E235E15D3AE30E713"/>
    <w:rsid w:val="007B4C21"/>
    <w:pPr>
      <w:spacing w:after="200" w:line="276" w:lineRule="auto"/>
    </w:pPr>
    <w:rPr>
      <w:rFonts w:eastAsiaTheme="minorHAnsi"/>
      <w:lang w:eastAsia="en-US"/>
    </w:rPr>
  </w:style>
  <w:style w:type="paragraph" w:customStyle="1" w:styleId="FBAB7ED948F64234A5AFD3841AA0682013">
    <w:name w:val="FBAB7ED948F64234A5AFD3841AA0682013"/>
    <w:rsid w:val="007B4C21"/>
    <w:pPr>
      <w:spacing w:after="200" w:line="276" w:lineRule="auto"/>
    </w:pPr>
    <w:rPr>
      <w:rFonts w:eastAsiaTheme="minorHAnsi"/>
      <w:lang w:eastAsia="en-US"/>
    </w:rPr>
  </w:style>
  <w:style w:type="paragraph" w:customStyle="1" w:styleId="D13D2DFCA131461FAEB91372B2F9795313">
    <w:name w:val="D13D2DFCA131461FAEB91372B2F9795313"/>
    <w:rsid w:val="007B4C21"/>
    <w:pPr>
      <w:spacing w:after="200" w:line="276" w:lineRule="auto"/>
    </w:pPr>
    <w:rPr>
      <w:rFonts w:eastAsiaTheme="minorHAnsi"/>
      <w:lang w:eastAsia="en-US"/>
    </w:rPr>
  </w:style>
  <w:style w:type="paragraph" w:customStyle="1" w:styleId="27C4CB9229434D079CB75FC15EE4039413">
    <w:name w:val="27C4CB9229434D079CB75FC15EE4039413"/>
    <w:rsid w:val="007B4C21"/>
    <w:pPr>
      <w:spacing w:after="200" w:line="276" w:lineRule="auto"/>
    </w:pPr>
    <w:rPr>
      <w:rFonts w:eastAsiaTheme="minorHAnsi"/>
      <w:lang w:eastAsia="en-US"/>
    </w:rPr>
  </w:style>
  <w:style w:type="paragraph" w:customStyle="1" w:styleId="34A97BBB668648B6B0D432A81625F67B4">
    <w:name w:val="34A97BBB668648B6B0D432A81625F67B4"/>
    <w:rsid w:val="007B4C21"/>
    <w:pPr>
      <w:spacing w:after="200" w:line="276" w:lineRule="auto"/>
    </w:pPr>
    <w:rPr>
      <w:rFonts w:eastAsiaTheme="minorHAnsi"/>
      <w:lang w:eastAsia="en-US"/>
    </w:rPr>
  </w:style>
  <w:style w:type="paragraph" w:customStyle="1" w:styleId="46EBCC1E9ADF475D8C3258BA988673AB1">
    <w:name w:val="46EBCC1E9ADF475D8C3258BA988673AB1"/>
    <w:rsid w:val="007B4C21"/>
    <w:pPr>
      <w:spacing w:after="200" w:line="276" w:lineRule="auto"/>
    </w:pPr>
    <w:rPr>
      <w:rFonts w:eastAsiaTheme="minorHAnsi"/>
      <w:lang w:eastAsia="en-US"/>
    </w:rPr>
  </w:style>
  <w:style w:type="paragraph" w:customStyle="1" w:styleId="17D01E20894944B3BE2496E6ED1CA57C12">
    <w:name w:val="17D01E20894944B3BE2496E6ED1CA57C12"/>
    <w:rsid w:val="007B4C21"/>
    <w:pPr>
      <w:spacing w:after="200" w:line="276" w:lineRule="auto"/>
    </w:pPr>
    <w:rPr>
      <w:rFonts w:eastAsiaTheme="minorHAnsi"/>
      <w:lang w:eastAsia="en-US"/>
    </w:rPr>
  </w:style>
  <w:style w:type="paragraph" w:customStyle="1" w:styleId="AA361F8371D6432AA9CC61E4C82F433111">
    <w:name w:val="AA361F8371D6432AA9CC61E4C82F433111"/>
    <w:rsid w:val="007B4C21"/>
    <w:pPr>
      <w:spacing w:after="200" w:line="276" w:lineRule="auto"/>
    </w:pPr>
    <w:rPr>
      <w:rFonts w:eastAsiaTheme="minorHAnsi"/>
      <w:lang w:eastAsia="en-US"/>
    </w:rPr>
  </w:style>
  <w:style w:type="paragraph" w:customStyle="1" w:styleId="CFC644366D2E4C8F9DA891367FF4C13C3">
    <w:name w:val="CFC644366D2E4C8F9DA891367FF4C13C3"/>
    <w:rsid w:val="007B4C21"/>
    <w:pPr>
      <w:spacing w:after="200" w:line="276" w:lineRule="auto"/>
    </w:pPr>
    <w:rPr>
      <w:rFonts w:eastAsiaTheme="minorHAnsi"/>
      <w:lang w:eastAsia="en-US"/>
    </w:rPr>
  </w:style>
  <w:style w:type="paragraph" w:customStyle="1" w:styleId="FCFB6D6A969141DBA692B1E89387CA283">
    <w:name w:val="FCFB6D6A969141DBA692B1E89387CA283"/>
    <w:rsid w:val="007B4C21"/>
    <w:pPr>
      <w:spacing w:after="200" w:line="276" w:lineRule="auto"/>
    </w:pPr>
    <w:rPr>
      <w:rFonts w:eastAsiaTheme="minorHAnsi"/>
      <w:lang w:eastAsia="en-US"/>
    </w:rPr>
  </w:style>
  <w:style w:type="paragraph" w:customStyle="1" w:styleId="0118569069514B888E6F5BF9807252C81">
    <w:name w:val="0118569069514B888E6F5BF9807252C81"/>
    <w:rsid w:val="007B4C21"/>
    <w:pPr>
      <w:spacing w:after="200" w:line="276" w:lineRule="auto"/>
    </w:pPr>
    <w:rPr>
      <w:rFonts w:eastAsiaTheme="minorHAnsi"/>
      <w:lang w:eastAsia="en-US"/>
    </w:rPr>
  </w:style>
  <w:style w:type="paragraph" w:customStyle="1" w:styleId="C51B38FAC68A4C278038D875CA1E393B3">
    <w:name w:val="C51B38FAC68A4C278038D875CA1E393B3"/>
    <w:rsid w:val="007B4C21"/>
    <w:pPr>
      <w:spacing w:after="200" w:line="276" w:lineRule="auto"/>
    </w:pPr>
    <w:rPr>
      <w:rFonts w:eastAsiaTheme="minorHAnsi"/>
      <w:lang w:eastAsia="en-US"/>
    </w:rPr>
  </w:style>
  <w:style w:type="paragraph" w:customStyle="1" w:styleId="26FF2A972A7F4A099AA0ED5994D7F7C03">
    <w:name w:val="26FF2A972A7F4A099AA0ED5994D7F7C03"/>
    <w:rsid w:val="007B4C21"/>
    <w:pPr>
      <w:spacing w:after="200" w:line="276" w:lineRule="auto"/>
    </w:pPr>
    <w:rPr>
      <w:rFonts w:eastAsiaTheme="minorHAnsi"/>
      <w:lang w:eastAsia="en-US"/>
    </w:rPr>
  </w:style>
  <w:style w:type="paragraph" w:customStyle="1" w:styleId="BC5C0432F6284E2089FCC35CF00B7D542">
    <w:name w:val="BC5C0432F6284E2089FCC35CF00B7D542"/>
    <w:rsid w:val="007B4C21"/>
    <w:pPr>
      <w:spacing w:after="200" w:line="276" w:lineRule="auto"/>
    </w:pPr>
    <w:rPr>
      <w:rFonts w:eastAsiaTheme="minorHAnsi"/>
      <w:lang w:eastAsia="en-US"/>
    </w:rPr>
  </w:style>
  <w:style w:type="paragraph" w:customStyle="1" w:styleId="384E86C5E7544986843AA4521DE462D62">
    <w:name w:val="384E86C5E7544986843AA4521DE462D62"/>
    <w:rsid w:val="007B4C21"/>
    <w:pPr>
      <w:spacing w:after="200" w:line="276" w:lineRule="auto"/>
    </w:pPr>
    <w:rPr>
      <w:rFonts w:eastAsiaTheme="minorHAnsi"/>
      <w:lang w:eastAsia="en-US"/>
    </w:rPr>
  </w:style>
  <w:style w:type="paragraph" w:customStyle="1" w:styleId="55B574F833E540918158936529F1832D2">
    <w:name w:val="55B574F833E540918158936529F1832D2"/>
    <w:rsid w:val="007B4C21"/>
    <w:pPr>
      <w:spacing w:after="200" w:line="276" w:lineRule="auto"/>
    </w:pPr>
    <w:rPr>
      <w:rFonts w:eastAsiaTheme="minorHAnsi"/>
      <w:lang w:eastAsia="en-US"/>
    </w:rPr>
  </w:style>
  <w:style w:type="paragraph" w:customStyle="1" w:styleId="B3CE2F6D0E604F1F8F7BFF4DE2F66B9B3">
    <w:name w:val="B3CE2F6D0E604F1F8F7BFF4DE2F66B9B3"/>
    <w:rsid w:val="007B4C21"/>
    <w:pPr>
      <w:spacing w:after="200" w:line="276" w:lineRule="auto"/>
    </w:pPr>
    <w:rPr>
      <w:rFonts w:eastAsiaTheme="minorHAnsi"/>
      <w:lang w:eastAsia="en-US"/>
    </w:rPr>
  </w:style>
  <w:style w:type="paragraph" w:customStyle="1" w:styleId="6207BA1A128E4E4699286B15987652563">
    <w:name w:val="6207BA1A128E4E4699286B15987652563"/>
    <w:rsid w:val="007B4C21"/>
    <w:pPr>
      <w:spacing w:after="200" w:line="276" w:lineRule="auto"/>
    </w:pPr>
    <w:rPr>
      <w:rFonts w:eastAsiaTheme="minorHAnsi"/>
      <w:lang w:eastAsia="en-US"/>
    </w:rPr>
  </w:style>
  <w:style w:type="paragraph" w:customStyle="1" w:styleId="86254CC6B7424B798FAABDA78EDBEE633">
    <w:name w:val="86254CC6B7424B798FAABDA78EDBEE633"/>
    <w:rsid w:val="007B4C21"/>
    <w:pPr>
      <w:spacing w:after="200" w:line="276" w:lineRule="auto"/>
    </w:pPr>
    <w:rPr>
      <w:rFonts w:eastAsiaTheme="minorHAnsi"/>
      <w:lang w:eastAsia="en-US"/>
    </w:rPr>
  </w:style>
  <w:style w:type="paragraph" w:customStyle="1" w:styleId="050AC32D57DC4E9D94F1ECD6F5D3F6663">
    <w:name w:val="050AC32D57DC4E9D94F1ECD6F5D3F6663"/>
    <w:rsid w:val="007B4C21"/>
    <w:pPr>
      <w:spacing w:after="200" w:line="276" w:lineRule="auto"/>
    </w:pPr>
    <w:rPr>
      <w:rFonts w:eastAsiaTheme="minorHAnsi"/>
      <w:lang w:eastAsia="en-US"/>
    </w:rPr>
  </w:style>
  <w:style w:type="paragraph" w:customStyle="1" w:styleId="D0088652DA284F1E83D34A7E6BF567891">
    <w:name w:val="D0088652DA284F1E83D34A7E6BF567891"/>
    <w:rsid w:val="007B4C21"/>
    <w:pPr>
      <w:spacing w:after="200" w:line="276" w:lineRule="auto"/>
    </w:pPr>
    <w:rPr>
      <w:rFonts w:eastAsiaTheme="minorHAnsi"/>
      <w:lang w:eastAsia="en-US"/>
    </w:rPr>
  </w:style>
  <w:style w:type="paragraph" w:customStyle="1" w:styleId="09C3217659A0486DA7F9AA7DCEC0B8B31">
    <w:name w:val="09C3217659A0486DA7F9AA7DCEC0B8B31"/>
    <w:rsid w:val="007B4C21"/>
    <w:pPr>
      <w:spacing w:after="200" w:line="276" w:lineRule="auto"/>
    </w:pPr>
    <w:rPr>
      <w:rFonts w:eastAsiaTheme="minorHAnsi"/>
      <w:lang w:eastAsia="en-US"/>
    </w:rPr>
  </w:style>
  <w:style w:type="paragraph" w:customStyle="1" w:styleId="B6350971E9964B17A7E2C1A7601A83E11">
    <w:name w:val="B6350971E9964B17A7E2C1A7601A83E11"/>
    <w:rsid w:val="007B4C21"/>
    <w:pPr>
      <w:spacing w:after="200" w:line="276" w:lineRule="auto"/>
    </w:pPr>
    <w:rPr>
      <w:rFonts w:eastAsiaTheme="minorHAnsi"/>
      <w:lang w:eastAsia="en-US"/>
    </w:rPr>
  </w:style>
  <w:style w:type="paragraph" w:customStyle="1" w:styleId="B3E89AD59C2F4638BF0643441E51C8661">
    <w:name w:val="B3E89AD59C2F4638BF0643441E51C8661"/>
    <w:rsid w:val="007B4C21"/>
    <w:pPr>
      <w:spacing w:after="200" w:line="276" w:lineRule="auto"/>
    </w:pPr>
    <w:rPr>
      <w:rFonts w:eastAsiaTheme="minorHAnsi"/>
      <w:lang w:eastAsia="en-US"/>
    </w:rPr>
  </w:style>
  <w:style w:type="paragraph" w:customStyle="1" w:styleId="D80BFF54596049A297EDD844C0D2D3821">
    <w:name w:val="D80BFF54596049A297EDD844C0D2D3821"/>
    <w:rsid w:val="007B4C21"/>
    <w:pPr>
      <w:spacing w:after="200" w:line="276" w:lineRule="auto"/>
    </w:pPr>
    <w:rPr>
      <w:rFonts w:eastAsiaTheme="minorHAnsi"/>
      <w:lang w:eastAsia="en-US"/>
    </w:rPr>
  </w:style>
  <w:style w:type="paragraph" w:customStyle="1" w:styleId="F47275598A0347AD82AF4A2C0976B2D31">
    <w:name w:val="F47275598A0347AD82AF4A2C0976B2D31"/>
    <w:rsid w:val="007B4C21"/>
    <w:pPr>
      <w:spacing w:after="200" w:line="276" w:lineRule="auto"/>
    </w:pPr>
    <w:rPr>
      <w:rFonts w:eastAsiaTheme="minorHAnsi"/>
      <w:lang w:eastAsia="en-US"/>
    </w:rPr>
  </w:style>
  <w:style w:type="paragraph" w:customStyle="1" w:styleId="E7739CFCC7F043A49EEA0FD4FBFDD4CB1">
    <w:name w:val="E7739CFCC7F043A49EEA0FD4FBFDD4CB1"/>
    <w:rsid w:val="007B4C21"/>
    <w:pPr>
      <w:spacing w:after="200" w:line="276" w:lineRule="auto"/>
    </w:pPr>
    <w:rPr>
      <w:rFonts w:eastAsiaTheme="minorHAnsi"/>
      <w:lang w:eastAsia="en-US"/>
    </w:rPr>
  </w:style>
  <w:style w:type="paragraph" w:customStyle="1" w:styleId="09CDB94609A1491CBC32C1C01F424C281">
    <w:name w:val="09CDB94609A1491CBC32C1C01F424C281"/>
    <w:rsid w:val="007B4C21"/>
    <w:pPr>
      <w:spacing w:after="200" w:line="276" w:lineRule="auto"/>
    </w:pPr>
    <w:rPr>
      <w:rFonts w:eastAsiaTheme="minorHAnsi"/>
      <w:lang w:eastAsia="en-US"/>
    </w:rPr>
  </w:style>
  <w:style w:type="paragraph" w:customStyle="1" w:styleId="8388172E3ABA432B896BA10F68AE50311">
    <w:name w:val="8388172E3ABA432B896BA10F68AE50311"/>
    <w:rsid w:val="007B4C21"/>
    <w:pPr>
      <w:spacing w:after="200" w:line="276" w:lineRule="auto"/>
    </w:pPr>
    <w:rPr>
      <w:rFonts w:eastAsiaTheme="minorHAnsi"/>
      <w:lang w:eastAsia="en-US"/>
    </w:rPr>
  </w:style>
  <w:style w:type="paragraph" w:customStyle="1" w:styleId="837AF7C13D9843799484464E12E26AFF1">
    <w:name w:val="837AF7C13D9843799484464E12E26AFF1"/>
    <w:rsid w:val="007B4C21"/>
    <w:pPr>
      <w:spacing w:after="200" w:line="276" w:lineRule="auto"/>
    </w:pPr>
    <w:rPr>
      <w:rFonts w:eastAsiaTheme="minorHAnsi"/>
      <w:lang w:eastAsia="en-US"/>
    </w:rPr>
  </w:style>
  <w:style w:type="paragraph" w:customStyle="1" w:styleId="02BE86BC2B2247578ACAC835531085FC1">
    <w:name w:val="02BE86BC2B2247578ACAC835531085FC1"/>
    <w:rsid w:val="007B4C21"/>
    <w:pPr>
      <w:spacing w:after="200" w:line="276" w:lineRule="auto"/>
    </w:pPr>
    <w:rPr>
      <w:rFonts w:eastAsiaTheme="minorHAnsi"/>
      <w:lang w:eastAsia="en-US"/>
    </w:rPr>
  </w:style>
  <w:style w:type="paragraph" w:customStyle="1" w:styleId="D2F7B9FF64B34E039901DCC49C5BBE041">
    <w:name w:val="D2F7B9FF64B34E039901DCC49C5BBE041"/>
    <w:rsid w:val="007B4C21"/>
    <w:pPr>
      <w:spacing w:after="200" w:line="276" w:lineRule="auto"/>
    </w:pPr>
    <w:rPr>
      <w:rFonts w:eastAsiaTheme="minorHAnsi"/>
      <w:lang w:eastAsia="en-US"/>
    </w:rPr>
  </w:style>
  <w:style w:type="paragraph" w:customStyle="1" w:styleId="E0D65DE771FB47859A861D2762AB0254">
    <w:name w:val="E0D65DE771FB47859A861D2762AB0254"/>
    <w:rsid w:val="007B4C21"/>
  </w:style>
  <w:style w:type="paragraph" w:customStyle="1" w:styleId="6B6885663E7F46C39F8167F75F40041A">
    <w:name w:val="6B6885663E7F46C39F8167F75F40041A"/>
    <w:rsid w:val="007B4C21"/>
  </w:style>
  <w:style w:type="paragraph" w:customStyle="1" w:styleId="768C03AB0C724A719EC9B8BE3F87CBFB">
    <w:name w:val="768C03AB0C724A719EC9B8BE3F87CBFB"/>
    <w:rsid w:val="007B4C21"/>
  </w:style>
  <w:style w:type="paragraph" w:customStyle="1" w:styleId="CCB9BC2283EA4637A219B33DEFE74E3D">
    <w:name w:val="CCB9BC2283EA4637A219B33DEFE74E3D"/>
    <w:rsid w:val="007B4C21"/>
  </w:style>
  <w:style w:type="paragraph" w:customStyle="1" w:styleId="3325C545E5B442C68DBAB4FFA6E4A4A3">
    <w:name w:val="3325C545E5B442C68DBAB4FFA6E4A4A3"/>
    <w:rsid w:val="007B4C21"/>
  </w:style>
  <w:style w:type="paragraph" w:customStyle="1" w:styleId="903FC45FB070430985B6EE5F56AB7B35">
    <w:name w:val="903FC45FB070430985B6EE5F56AB7B35"/>
    <w:rsid w:val="007B4C21"/>
  </w:style>
  <w:style w:type="paragraph" w:customStyle="1" w:styleId="438B96D5909E412B8B1C64F4C7A66115">
    <w:name w:val="438B96D5909E412B8B1C64F4C7A66115"/>
    <w:rsid w:val="007B4C21"/>
  </w:style>
  <w:style w:type="paragraph" w:customStyle="1" w:styleId="E2A472C869534150B9E2CA4F729DCF4C">
    <w:name w:val="E2A472C869534150B9E2CA4F729DCF4C"/>
    <w:rsid w:val="007B4C21"/>
  </w:style>
  <w:style w:type="paragraph" w:customStyle="1" w:styleId="F91738B294164C739940B54145A20CE9">
    <w:name w:val="F91738B294164C739940B54145A20CE9"/>
    <w:rsid w:val="007B4C21"/>
  </w:style>
  <w:style w:type="paragraph" w:customStyle="1" w:styleId="4D02F9F9085142CEA0DCDDA39CAAE61A">
    <w:name w:val="4D02F9F9085142CEA0DCDDA39CAAE61A"/>
    <w:rsid w:val="007B4C21"/>
  </w:style>
  <w:style w:type="paragraph" w:customStyle="1" w:styleId="F7B320FE077C4D079E89B5AAC0C0B1A3">
    <w:name w:val="F7B320FE077C4D079E89B5AAC0C0B1A3"/>
    <w:rsid w:val="007B4C21"/>
  </w:style>
  <w:style w:type="paragraph" w:customStyle="1" w:styleId="EA26DACD1EC94251BE1038B6DD78ABDF">
    <w:name w:val="EA26DACD1EC94251BE1038B6DD78ABDF"/>
    <w:rsid w:val="007B4C21"/>
  </w:style>
  <w:style w:type="paragraph" w:customStyle="1" w:styleId="487F5A2514B149AE975D56776459D4F5">
    <w:name w:val="487F5A2514B149AE975D56776459D4F5"/>
    <w:rsid w:val="007B4C21"/>
  </w:style>
  <w:style w:type="paragraph" w:customStyle="1" w:styleId="821CA71B2DB444DAAEDC6052235D5BC7">
    <w:name w:val="821CA71B2DB444DAAEDC6052235D5BC7"/>
    <w:rsid w:val="007B4C21"/>
  </w:style>
  <w:style w:type="paragraph" w:customStyle="1" w:styleId="8579D3CFBE304F1094680E354F62BAF8">
    <w:name w:val="8579D3CFBE304F1094680E354F62BAF8"/>
    <w:rsid w:val="00F61AEE"/>
  </w:style>
  <w:style w:type="paragraph" w:customStyle="1" w:styleId="0445014442A645E8A27F497AAF2F4F5E14">
    <w:name w:val="0445014442A645E8A27F497AAF2F4F5E14"/>
    <w:rsid w:val="00F61AEE"/>
    <w:pPr>
      <w:spacing w:after="200" w:line="276" w:lineRule="auto"/>
    </w:pPr>
    <w:rPr>
      <w:rFonts w:eastAsiaTheme="minorHAnsi"/>
      <w:lang w:eastAsia="en-US"/>
    </w:rPr>
  </w:style>
  <w:style w:type="paragraph" w:customStyle="1" w:styleId="EDC5B3ED5BE94CFEA82EB9E728921A9D14">
    <w:name w:val="EDC5B3ED5BE94CFEA82EB9E728921A9D14"/>
    <w:rsid w:val="00F61AEE"/>
    <w:pPr>
      <w:spacing w:after="200" w:line="276" w:lineRule="auto"/>
    </w:pPr>
    <w:rPr>
      <w:rFonts w:eastAsiaTheme="minorHAnsi"/>
      <w:lang w:eastAsia="en-US"/>
    </w:rPr>
  </w:style>
  <w:style w:type="paragraph" w:customStyle="1" w:styleId="1FFB95C011664CBA951818A536C7298514">
    <w:name w:val="1FFB95C011664CBA951818A536C7298514"/>
    <w:rsid w:val="00F61AEE"/>
    <w:pPr>
      <w:spacing w:after="200" w:line="276" w:lineRule="auto"/>
    </w:pPr>
    <w:rPr>
      <w:rFonts w:eastAsiaTheme="minorHAnsi"/>
      <w:lang w:eastAsia="en-US"/>
    </w:rPr>
  </w:style>
  <w:style w:type="paragraph" w:customStyle="1" w:styleId="9C79664EDA2147BCADA828DD2E98B4A113">
    <w:name w:val="9C79664EDA2147BCADA828DD2E98B4A113"/>
    <w:rsid w:val="00F61AEE"/>
    <w:pPr>
      <w:spacing w:after="200" w:line="276" w:lineRule="auto"/>
    </w:pPr>
    <w:rPr>
      <w:rFonts w:eastAsiaTheme="minorHAnsi"/>
      <w:lang w:eastAsia="en-US"/>
    </w:rPr>
  </w:style>
  <w:style w:type="paragraph" w:customStyle="1" w:styleId="41C23B36D6BF496B9E235E15D3AE30E714">
    <w:name w:val="41C23B36D6BF496B9E235E15D3AE30E714"/>
    <w:rsid w:val="00F61AEE"/>
    <w:pPr>
      <w:spacing w:after="200" w:line="276" w:lineRule="auto"/>
    </w:pPr>
    <w:rPr>
      <w:rFonts w:eastAsiaTheme="minorHAnsi"/>
      <w:lang w:eastAsia="en-US"/>
    </w:rPr>
  </w:style>
  <w:style w:type="paragraph" w:customStyle="1" w:styleId="FBAB7ED948F64234A5AFD3841AA0682014">
    <w:name w:val="FBAB7ED948F64234A5AFD3841AA0682014"/>
    <w:rsid w:val="00F61AEE"/>
    <w:pPr>
      <w:spacing w:after="200" w:line="276" w:lineRule="auto"/>
    </w:pPr>
    <w:rPr>
      <w:rFonts w:eastAsiaTheme="minorHAnsi"/>
      <w:lang w:eastAsia="en-US"/>
    </w:rPr>
  </w:style>
  <w:style w:type="paragraph" w:customStyle="1" w:styleId="D13D2DFCA131461FAEB91372B2F9795314">
    <w:name w:val="D13D2DFCA131461FAEB91372B2F9795314"/>
    <w:rsid w:val="00F61AEE"/>
    <w:pPr>
      <w:spacing w:after="200" w:line="276" w:lineRule="auto"/>
    </w:pPr>
    <w:rPr>
      <w:rFonts w:eastAsiaTheme="minorHAnsi"/>
      <w:lang w:eastAsia="en-US"/>
    </w:rPr>
  </w:style>
  <w:style w:type="paragraph" w:customStyle="1" w:styleId="27C4CB9229434D079CB75FC15EE4039414">
    <w:name w:val="27C4CB9229434D079CB75FC15EE4039414"/>
    <w:rsid w:val="00F61AEE"/>
    <w:pPr>
      <w:spacing w:after="200" w:line="276" w:lineRule="auto"/>
    </w:pPr>
    <w:rPr>
      <w:rFonts w:eastAsiaTheme="minorHAnsi"/>
      <w:lang w:eastAsia="en-US"/>
    </w:rPr>
  </w:style>
  <w:style w:type="paragraph" w:customStyle="1" w:styleId="34A97BBB668648B6B0D432A81625F67B5">
    <w:name w:val="34A97BBB668648B6B0D432A81625F67B5"/>
    <w:rsid w:val="00F61AEE"/>
    <w:pPr>
      <w:spacing w:after="200" w:line="276" w:lineRule="auto"/>
    </w:pPr>
    <w:rPr>
      <w:rFonts w:eastAsiaTheme="minorHAnsi"/>
      <w:lang w:eastAsia="en-US"/>
    </w:rPr>
  </w:style>
  <w:style w:type="paragraph" w:customStyle="1" w:styleId="46EBCC1E9ADF475D8C3258BA988673AB2">
    <w:name w:val="46EBCC1E9ADF475D8C3258BA988673AB2"/>
    <w:rsid w:val="00F61AEE"/>
    <w:pPr>
      <w:spacing w:after="200" w:line="276" w:lineRule="auto"/>
    </w:pPr>
    <w:rPr>
      <w:rFonts w:eastAsiaTheme="minorHAnsi"/>
      <w:lang w:eastAsia="en-US"/>
    </w:rPr>
  </w:style>
  <w:style w:type="paragraph" w:customStyle="1" w:styleId="8579D3CFBE304F1094680E354F62BAF81">
    <w:name w:val="8579D3CFBE304F1094680E354F62BAF81"/>
    <w:rsid w:val="00F61AEE"/>
    <w:pPr>
      <w:spacing w:after="200" w:line="276" w:lineRule="auto"/>
    </w:pPr>
    <w:rPr>
      <w:rFonts w:eastAsiaTheme="minorHAnsi"/>
      <w:lang w:eastAsia="en-US"/>
    </w:rPr>
  </w:style>
  <w:style w:type="paragraph" w:customStyle="1" w:styleId="17D01E20894944B3BE2496E6ED1CA57C13">
    <w:name w:val="17D01E20894944B3BE2496E6ED1CA57C13"/>
    <w:rsid w:val="00F61AEE"/>
    <w:pPr>
      <w:spacing w:after="200" w:line="276" w:lineRule="auto"/>
    </w:pPr>
    <w:rPr>
      <w:rFonts w:eastAsiaTheme="minorHAnsi"/>
      <w:lang w:eastAsia="en-US"/>
    </w:rPr>
  </w:style>
  <w:style w:type="paragraph" w:customStyle="1" w:styleId="AA361F8371D6432AA9CC61E4C82F433112">
    <w:name w:val="AA361F8371D6432AA9CC61E4C82F433112"/>
    <w:rsid w:val="00F61AEE"/>
    <w:pPr>
      <w:spacing w:after="200" w:line="276" w:lineRule="auto"/>
    </w:pPr>
    <w:rPr>
      <w:rFonts w:eastAsiaTheme="minorHAnsi"/>
      <w:lang w:eastAsia="en-US"/>
    </w:rPr>
  </w:style>
  <w:style w:type="paragraph" w:customStyle="1" w:styleId="CFC644366D2E4C8F9DA891367FF4C13C4">
    <w:name w:val="CFC644366D2E4C8F9DA891367FF4C13C4"/>
    <w:rsid w:val="00F61AEE"/>
    <w:pPr>
      <w:spacing w:after="200" w:line="276" w:lineRule="auto"/>
    </w:pPr>
    <w:rPr>
      <w:rFonts w:eastAsiaTheme="minorHAnsi"/>
      <w:lang w:eastAsia="en-US"/>
    </w:rPr>
  </w:style>
  <w:style w:type="paragraph" w:customStyle="1" w:styleId="FCFB6D6A969141DBA692B1E89387CA284">
    <w:name w:val="FCFB6D6A969141DBA692B1E89387CA284"/>
    <w:rsid w:val="00F61AEE"/>
    <w:pPr>
      <w:spacing w:after="200" w:line="276" w:lineRule="auto"/>
    </w:pPr>
    <w:rPr>
      <w:rFonts w:eastAsiaTheme="minorHAnsi"/>
      <w:lang w:eastAsia="en-US"/>
    </w:rPr>
  </w:style>
  <w:style w:type="paragraph" w:customStyle="1" w:styleId="0118569069514B888E6F5BF9807252C82">
    <w:name w:val="0118569069514B888E6F5BF9807252C82"/>
    <w:rsid w:val="00F61AEE"/>
    <w:pPr>
      <w:spacing w:after="200" w:line="276" w:lineRule="auto"/>
    </w:pPr>
    <w:rPr>
      <w:rFonts w:eastAsiaTheme="minorHAnsi"/>
      <w:lang w:eastAsia="en-US"/>
    </w:rPr>
  </w:style>
  <w:style w:type="paragraph" w:customStyle="1" w:styleId="487F5A2514B149AE975D56776459D4F51">
    <w:name w:val="487F5A2514B149AE975D56776459D4F51"/>
    <w:rsid w:val="00F61AEE"/>
    <w:pPr>
      <w:spacing w:after="200" w:line="276" w:lineRule="auto"/>
    </w:pPr>
    <w:rPr>
      <w:rFonts w:eastAsiaTheme="minorHAnsi"/>
      <w:lang w:eastAsia="en-US"/>
    </w:rPr>
  </w:style>
  <w:style w:type="paragraph" w:customStyle="1" w:styleId="C51B38FAC68A4C278038D875CA1E393B4">
    <w:name w:val="C51B38FAC68A4C278038D875CA1E393B4"/>
    <w:rsid w:val="00F61AEE"/>
    <w:pPr>
      <w:spacing w:after="200" w:line="276" w:lineRule="auto"/>
    </w:pPr>
    <w:rPr>
      <w:rFonts w:eastAsiaTheme="minorHAnsi"/>
      <w:lang w:eastAsia="en-US"/>
    </w:rPr>
  </w:style>
  <w:style w:type="paragraph" w:customStyle="1" w:styleId="26FF2A972A7F4A099AA0ED5994D7F7C04">
    <w:name w:val="26FF2A972A7F4A099AA0ED5994D7F7C04"/>
    <w:rsid w:val="00F61AEE"/>
    <w:pPr>
      <w:spacing w:after="200" w:line="276" w:lineRule="auto"/>
    </w:pPr>
    <w:rPr>
      <w:rFonts w:eastAsiaTheme="minorHAnsi"/>
      <w:lang w:eastAsia="en-US"/>
    </w:rPr>
  </w:style>
  <w:style w:type="paragraph" w:customStyle="1" w:styleId="BC5C0432F6284E2089FCC35CF00B7D543">
    <w:name w:val="BC5C0432F6284E2089FCC35CF00B7D543"/>
    <w:rsid w:val="00F61AEE"/>
    <w:pPr>
      <w:spacing w:after="200" w:line="276" w:lineRule="auto"/>
    </w:pPr>
    <w:rPr>
      <w:rFonts w:eastAsiaTheme="minorHAnsi"/>
      <w:lang w:eastAsia="en-US"/>
    </w:rPr>
  </w:style>
  <w:style w:type="paragraph" w:customStyle="1" w:styleId="384E86C5E7544986843AA4521DE462D63">
    <w:name w:val="384E86C5E7544986843AA4521DE462D63"/>
    <w:rsid w:val="00F61AEE"/>
    <w:pPr>
      <w:spacing w:after="200" w:line="276" w:lineRule="auto"/>
    </w:pPr>
    <w:rPr>
      <w:rFonts w:eastAsiaTheme="minorHAnsi"/>
      <w:lang w:eastAsia="en-US"/>
    </w:rPr>
  </w:style>
  <w:style w:type="paragraph" w:customStyle="1" w:styleId="55B574F833E540918158936529F1832D3">
    <w:name w:val="55B574F833E540918158936529F1832D3"/>
    <w:rsid w:val="00F61AEE"/>
    <w:pPr>
      <w:spacing w:after="200" w:line="276" w:lineRule="auto"/>
    </w:pPr>
    <w:rPr>
      <w:rFonts w:eastAsiaTheme="minorHAnsi"/>
      <w:lang w:eastAsia="en-US"/>
    </w:rPr>
  </w:style>
  <w:style w:type="paragraph" w:customStyle="1" w:styleId="B3CE2F6D0E604F1F8F7BFF4DE2F66B9B4">
    <w:name w:val="B3CE2F6D0E604F1F8F7BFF4DE2F66B9B4"/>
    <w:rsid w:val="00F61AEE"/>
    <w:pPr>
      <w:spacing w:after="200" w:line="276" w:lineRule="auto"/>
    </w:pPr>
    <w:rPr>
      <w:rFonts w:eastAsiaTheme="minorHAnsi"/>
      <w:lang w:eastAsia="en-US"/>
    </w:rPr>
  </w:style>
  <w:style w:type="paragraph" w:customStyle="1" w:styleId="821CA71B2DB444DAAEDC6052235D5BC71">
    <w:name w:val="821CA71B2DB444DAAEDC6052235D5BC71"/>
    <w:rsid w:val="00F61AEE"/>
    <w:pPr>
      <w:spacing w:after="200" w:line="276" w:lineRule="auto"/>
    </w:pPr>
    <w:rPr>
      <w:rFonts w:eastAsiaTheme="minorHAnsi"/>
      <w:lang w:eastAsia="en-US"/>
    </w:rPr>
  </w:style>
  <w:style w:type="paragraph" w:customStyle="1" w:styleId="86254CC6B7424B798FAABDA78EDBEE634">
    <w:name w:val="86254CC6B7424B798FAABDA78EDBEE634"/>
    <w:rsid w:val="00F61AEE"/>
    <w:pPr>
      <w:spacing w:after="200" w:line="276" w:lineRule="auto"/>
    </w:pPr>
    <w:rPr>
      <w:rFonts w:eastAsiaTheme="minorHAnsi"/>
      <w:lang w:eastAsia="en-US"/>
    </w:rPr>
  </w:style>
  <w:style w:type="paragraph" w:customStyle="1" w:styleId="050AC32D57DC4E9D94F1ECD6F5D3F6664">
    <w:name w:val="050AC32D57DC4E9D94F1ECD6F5D3F6664"/>
    <w:rsid w:val="00F61AEE"/>
    <w:pPr>
      <w:spacing w:after="200" w:line="276" w:lineRule="auto"/>
    </w:pPr>
    <w:rPr>
      <w:rFonts w:eastAsiaTheme="minorHAnsi"/>
      <w:lang w:eastAsia="en-US"/>
    </w:rPr>
  </w:style>
  <w:style w:type="paragraph" w:customStyle="1" w:styleId="903FC45FB070430985B6EE5F56AB7B351">
    <w:name w:val="903FC45FB070430985B6EE5F56AB7B351"/>
    <w:rsid w:val="00F61AEE"/>
    <w:pPr>
      <w:spacing w:after="200" w:line="276" w:lineRule="auto"/>
    </w:pPr>
    <w:rPr>
      <w:rFonts w:eastAsiaTheme="minorHAnsi"/>
      <w:lang w:eastAsia="en-US"/>
    </w:rPr>
  </w:style>
  <w:style w:type="paragraph" w:customStyle="1" w:styleId="CCB9BC2283EA4637A219B33DEFE74E3D1">
    <w:name w:val="CCB9BC2283EA4637A219B33DEFE74E3D1"/>
    <w:rsid w:val="00F61AEE"/>
    <w:pPr>
      <w:spacing w:after="200" w:line="276" w:lineRule="auto"/>
    </w:pPr>
    <w:rPr>
      <w:rFonts w:eastAsiaTheme="minorHAnsi"/>
      <w:lang w:eastAsia="en-US"/>
    </w:rPr>
  </w:style>
  <w:style w:type="paragraph" w:customStyle="1" w:styleId="3325C545E5B442C68DBAB4FFA6E4A4A31">
    <w:name w:val="3325C545E5B442C68DBAB4FFA6E4A4A31"/>
    <w:rsid w:val="00F61AEE"/>
    <w:pPr>
      <w:spacing w:after="200" w:line="276" w:lineRule="auto"/>
    </w:pPr>
    <w:rPr>
      <w:rFonts w:eastAsiaTheme="minorHAnsi"/>
      <w:lang w:eastAsia="en-US"/>
    </w:rPr>
  </w:style>
  <w:style w:type="paragraph" w:customStyle="1" w:styleId="4D02F9F9085142CEA0DCDDA39CAAE61A1">
    <w:name w:val="4D02F9F9085142CEA0DCDDA39CAAE61A1"/>
    <w:rsid w:val="00F61AEE"/>
    <w:pPr>
      <w:spacing w:after="200" w:line="276" w:lineRule="auto"/>
    </w:pPr>
    <w:rPr>
      <w:rFonts w:eastAsiaTheme="minorHAnsi"/>
      <w:lang w:eastAsia="en-US"/>
    </w:rPr>
  </w:style>
  <w:style w:type="paragraph" w:customStyle="1" w:styleId="F7B320FE077C4D079E89B5AAC0C0B1A31">
    <w:name w:val="F7B320FE077C4D079E89B5AAC0C0B1A31"/>
    <w:rsid w:val="00F61AEE"/>
    <w:pPr>
      <w:spacing w:after="200" w:line="276" w:lineRule="auto"/>
    </w:pPr>
    <w:rPr>
      <w:rFonts w:eastAsiaTheme="minorHAnsi"/>
      <w:lang w:eastAsia="en-US"/>
    </w:rPr>
  </w:style>
  <w:style w:type="paragraph" w:customStyle="1" w:styleId="EA26DACD1EC94251BE1038B6DD78ABDF1">
    <w:name w:val="EA26DACD1EC94251BE1038B6DD78ABDF1"/>
    <w:rsid w:val="00F61AEE"/>
    <w:pPr>
      <w:spacing w:after="200" w:line="276" w:lineRule="auto"/>
    </w:pPr>
    <w:rPr>
      <w:rFonts w:eastAsiaTheme="minorHAnsi"/>
      <w:lang w:eastAsia="en-US"/>
    </w:rPr>
  </w:style>
  <w:style w:type="paragraph" w:customStyle="1" w:styleId="E7739CFCC7F043A49EEA0FD4FBFDD4CB2">
    <w:name w:val="E7739CFCC7F043A49EEA0FD4FBFDD4CB2"/>
    <w:rsid w:val="00F61AEE"/>
    <w:pPr>
      <w:spacing w:after="200" w:line="276" w:lineRule="auto"/>
    </w:pPr>
    <w:rPr>
      <w:rFonts w:eastAsiaTheme="minorHAnsi"/>
      <w:lang w:eastAsia="en-US"/>
    </w:rPr>
  </w:style>
  <w:style w:type="paragraph" w:customStyle="1" w:styleId="09CDB94609A1491CBC32C1C01F424C282">
    <w:name w:val="09CDB94609A1491CBC32C1C01F424C282"/>
    <w:rsid w:val="00F61AEE"/>
    <w:pPr>
      <w:spacing w:after="200" w:line="276" w:lineRule="auto"/>
    </w:pPr>
    <w:rPr>
      <w:rFonts w:eastAsiaTheme="minorHAnsi"/>
      <w:lang w:eastAsia="en-US"/>
    </w:rPr>
  </w:style>
  <w:style w:type="paragraph" w:customStyle="1" w:styleId="8388172E3ABA432B896BA10F68AE50312">
    <w:name w:val="8388172E3ABA432B896BA10F68AE50312"/>
    <w:rsid w:val="00F61AEE"/>
    <w:pPr>
      <w:spacing w:after="200" w:line="276" w:lineRule="auto"/>
    </w:pPr>
    <w:rPr>
      <w:rFonts w:eastAsiaTheme="minorHAnsi"/>
      <w:lang w:eastAsia="en-US"/>
    </w:rPr>
  </w:style>
  <w:style w:type="paragraph" w:customStyle="1" w:styleId="768C03AB0C724A719EC9B8BE3F87CBFB1">
    <w:name w:val="768C03AB0C724A719EC9B8BE3F87CBFB1"/>
    <w:rsid w:val="00F61AEE"/>
    <w:pPr>
      <w:spacing w:after="200" w:line="276" w:lineRule="auto"/>
    </w:pPr>
    <w:rPr>
      <w:rFonts w:eastAsiaTheme="minorHAnsi"/>
      <w:lang w:eastAsia="en-US"/>
    </w:rPr>
  </w:style>
  <w:style w:type="paragraph" w:customStyle="1" w:styleId="02BE86BC2B2247578ACAC835531085FC2">
    <w:name w:val="02BE86BC2B2247578ACAC835531085FC2"/>
    <w:rsid w:val="00F61AEE"/>
    <w:pPr>
      <w:spacing w:after="200" w:line="276" w:lineRule="auto"/>
    </w:pPr>
    <w:rPr>
      <w:rFonts w:eastAsiaTheme="minorHAnsi"/>
      <w:lang w:eastAsia="en-US"/>
    </w:rPr>
  </w:style>
  <w:style w:type="paragraph" w:customStyle="1" w:styleId="D2F7B9FF64B34E039901DCC49C5BBE042">
    <w:name w:val="D2F7B9FF64B34E039901DCC49C5BBE042"/>
    <w:rsid w:val="00F61AEE"/>
    <w:pPr>
      <w:spacing w:after="200" w:line="276" w:lineRule="auto"/>
    </w:pPr>
    <w:rPr>
      <w:rFonts w:eastAsiaTheme="minorHAnsi"/>
      <w:lang w:eastAsia="en-US"/>
    </w:rPr>
  </w:style>
  <w:style w:type="paragraph" w:customStyle="1" w:styleId="6B6885663E7F46C39F8167F75F40041A1">
    <w:name w:val="6B6885663E7F46C39F8167F75F40041A1"/>
    <w:rsid w:val="00F61AEE"/>
    <w:pPr>
      <w:spacing w:after="200" w:line="276" w:lineRule="auto"/>
    </w:pPr>
    <w:rPr>
      <w:rFonts w:eastAsiaTheme="minorHAnsi"/>
      <w:lang w:eastAsia="en-US"/>
    </w:rPr>
  </w:style>
  <w:style w:type="paragraph" w:customStyle="1" w:styleId="0445014442A645E8A27F497AAF2F4F5E15">
    <w:name w:val="0445014442A645E8A27F497AAF2F4F5E15"/>
    <w:rsid w:val="00F61AEE"/>
    <w:pPr>
      <w:spacing w:after="200" w:line="276" w:lineRule="auto"/>
    </w:pPr>
    <w:rPr>
      <w:rFonts w:eastAsiaTheme="minorHAnsi"/>
      <w:lang w:eastAsia="en-US"/>
    </w:rPr>
  </w:style>
  <w:style w:type="paragraph" w:customStyle="1" w:styleId="EDC5B3ED5BE94CFEA82EB9E728921A9D15">
    <w:name w:val="EDC5B3ED5BE94CFEA82EB9E728921A9D15"/>
    <w:rsid w:val="00F61AEE"/>
    <w:pPr>
      <w:spacing w:after="200" w:line="276" w:lineRule="auto"/>
    </w:pPr>
    <w:rPr>
      <w:rFonts w:eastAsiaTheme="minorHAnsi"/>
      <w:lang w:eastAsia="en-US"/>
    </w:rPr>
  </w:style>
  <w:style w:type="paragraph" w:customStyle="1" w:styleId="1FFB95C011664CBA951818A536C7298515">
    <w:name w:val="1FFB95C011664CBA951818A536C7298515"/>
    <w:rsid w:val="00F61AEE"/>
    <w:pPr>
      <w:spacing w:after="200" w:line="276" w:lineRule="auto"/>
    </w:pPr>
    <w:rPr>
      <w:rFonts w:eastAsiaTheme="minorHAnsi"/>
      <w:lang w:eastAsia="en-US"/>
    </w:rPr>
  </w:style>
  <w:style w:type="paragraph" w:customStyle="1" w:styleId="9C79664EDA2147BCADA828DD2E98B4A114">
    <w:name w:val="9C79664EDA2147BCADA828DD2E98B4A114"/>
    <w:rsid w:val="00F61AEE"/>
    <w:pPr>
      <w:spacing w:after="200" w:line="276" w:lineRule="auto"/>
    </w:pPr>
    <w:rPr>
      <w:rFonts w:eastAsiaTheme="minorHAnsi"/>
      <w:lang w:eastAsia="en-US"/>
    </w:rPr>
  </w:style>
  <w:style w:type="paragraph" w:customStyle="1" w:styleId="41C23B36D6BF496B9E235E15D3AE30E715">
    <w:name w:val="41C23B36D6BF496B9E235E15D3AE30E715"/>
    <w:rsid w:val="00F61AEE"/>
    <w:pPr>
      <w:spacing w:after="200" w:line="276" w:lineRule="auto"/>
    </w:pPr>
    <w:rPr>
      <w:rFonts w:eastAsiaTheme="minorHAnsi"/>
      <w:lang w:eastAsia="en-US"/>
    </w:rPr>
  </w:style>
  <w:style w:type="paragraph" w:customStyle="1" w:styleId="FBAB7ED948F64234A5AFD3841AA0682015">
    <w:name w:val="FBAB7ED948F64234A5AFD3841AA0682015"/>
    <w:rsid w:val="00F61AEE"/>
    <w:pPr>
      <w:spacing w:after="200" w:line="276" w:lineRule="auto"/>
    </w:pPr>
    <w:rPr>
      <w:rFonts w:eastAsiaTheme="minorHAnsi"/>
      <w:lang w:eastAsia="en-US"/>
    </w:rPr>
  </w:style>
  <w:style w:type="paragraph" w:customStyle="1" w:styleId="D13D2DFCA131461FAEB91372B2F9795315">
    <w:name w:val="D13D2DFCA131461FAEB91372B2F9795315"/>
    <w:rsid w:val="00F61AEE"/>
    <w:pPr>
      <w:spacing w:after="200" w:line="276" w:lineRule="auto"/>
    </w:pPr>
    <w:rPr>
      <w:rFonts w:eastAsiaTheme="minorHAnsi"/>
      <w:lang w:eastAsia="en-US"/>
    </w:rPr>
  </w:style>
  <w:style w:type="paragraph" w:customStyle="1" w:styleId="27C4CB9229434D079CB75FC15EE4039415">
    <w:name w:val="27C4CB9229434D079CB75FC15EE4039415"/>
    <w:rsid w:val="00F61AEE"/>
    <w:pPr>
      <w:spacing w:after="200" w:line="276" w:lineRule="auto"/>
    </w:pPr>
    <w:rPr>
      <w:rFonts w:eastAsiaTheme="minorHAnsi"/>
      <w:lang w:eastAsia="en-US"/>
    </w:rPr>
  </w:style>
  <w:style w:type="paragraph" w:customStyle="1" w:styleId="34A97BBB668648B6B0D432A81625F67B6">
    <w:name w:val="34A97BBB668648B6B0D432A81625F67B6"/>
    <w:rsid w:val="00F61AEE"/>
    <w:pPr>
      <w:spacing w:after="200" w:line="276" w:lineRule="auto"/>
    </w:pPr>
    <w:rPr>
      <w:rFonts w:eastAsiaTheme="minorHAnsi"/>
      <w:lang w:eastAsia="en-US"/>
    </w:rPr>
  </w:style>
  <w:style w:type="paragraph" w:customStyle="1" w:styleId="46EBCC1E9ADF475D8C3258BA988673AB3">
    <w:name w:val="46EBCC1E9ADF475D8C3258BA988673AB3"/>
    <w:rsid w:val="00F61AEE"/>
    <w:pPr>
      <w:spacing w:after="200" w:line="276" w:lineRule="auto"/>
    </w:pPr>
    <w:rPr>
      <w:rFonts w:eastAsiaTheme="minorHAnsi"/>
      <w:lang w:eastAsia="en-US"/>
    </w:rPr>
  </w:style>
  <w:style w:type="paragraph" w:customStyle="1" w:styleId="17D01E20894944B3BE2496E6ED1CA57C14">
    <w:name w:val="17D01E20894944B3BE2496E6ED1CA57C14"/>
    <w:rsid w:val="00F61AEE"/>
    <w:pPr>
      <w:spacing w:after="200" w:line="276" w:lineRule="auto"/>
    </w:pPr>
    <w:rPr>
      <w:rFonts w:eastAsiaTheme="minorHAnsi"/>
      <w:lang w:eastAsia="en-US"/>
    </w:rPr>
  </w:style>
  <w:style w:type="paragraph" w:customStyle="1" w:styleId="AA361F8371D6432AA9CC61E4C82F433113">
    <w:name w:val="AA361F8371D6432AA9CC61E4C82F433113"/>
    <w:rsid w:val="00F61AEE"/>
    <w:pPr>
      <w:spacing w:after="200" w:line="276" w:lineRule="auto"/>
    </w:pPr>
    <w:rPr>
      <w:rFonts w:eastAsiaTheme="minorHAnsi"/>
      <w:lang w:eastAsia="en-US"/>
    </w:rPr>
  </w:style>
  <w:style w:type="paragraph" w:customStyle="1" w:styleId="CFC644366D2E4C8F9DA891367FF4C13C5">
    <w:name w:val="CFC644366D2E4C8F9DA891367FF4C13C5"/>
    <w:rsid w:val="00F61AEE"/>
    <w:pPr>
      <w:spacing w:after="200" w:line="276" w:lineRule="auto"/>
    </w:pPr>
    <w:rPr>
      <w:rFonts w:eastAsiaTheme="minorHAnsi"/>
      <w:lang w:eastAsia="en-US"/>
    </w:rPr>
  </w:style>
  <w:style w:type="paragraph" w:customStyle="1" w:styleId="FCFB6D6A969141DBA692B1E89387CA285">
    <w:name w:val="FCFB6D6A969141DBA692B1E89387CA285"/>
    <w:rsid w:val="00F61AEE"/>
    <w:pPr>
      <w:spacing w:after="200" w:line="276" w:lineRule="auto"/>
    </w:pPr>
    <w:rPr>
      <w:rFonts w:eastAsiaTheme="minorHAnsi"/>
      <w:lang w:eastAsia="en-US"/>
    </w:rPr>
  </w:style>
  <w:style w:type="paragraph" w:customStyle="1" w:styleId="0118569069514B888E6F5BF9807252C83">
    <w:name w:val="0118569069514B888E6F5BF9807252C83"/>
    <w:rsid w:val="00F61AEE"/>
    <w:pPr>
      <w:spacing w:after="200" w:line="276" w:lineRule="auto"/>
    </w:pPr>
    <w:rPr>
      <w:rFonts w:eastAsiaTheme="minorHAnsi"/>
      <w:lang w:eastAsia="en-US"/>
    </w:rPr>
  </w:style>
  <w:style w:type="paragraph" w:customStyle="1" w:styleId="487F5A2514B149AE975D56776459D4F52">
    <w:name w:val="487F5A2514B149AE975D56776459D4F52"/>
    <w:rsid w:val="00F61AEE"/>
    <w:pPr>
      <w:spacing w:after="200" w:line="276" w:lineRule="auto"/>
    </w:pPr>
    <w:rPr>
      <w:rFonts w:eastAsiaTheme="minorHAnsi"/>
      <w:lang w:eastAsia="en-US"/>
    </w:rPr>
  </w:style>
  <w:style w:type="paragraph" w:customStyle="1" w:styleId="C51B38FAC68A4C278038D875CA1E393B5">
    <w:name w:val="C51B38FAC68A4C278038D875CA1E393B5"/>
    <w:rsid w:val="00F61AEE"/>
    <w:pPr>
      <w:spacing w:after="200" w:line="276" w:lineRule="auto"/>
    </w:pPr>
    <w:rPr>
      <w:rFonts w:eastAsiaTheme="minorHAnsi"/>
      <w:lang w:eastAsia="en-US"/>
    </w:rPr>
  </w:style>
  <w:style w:type="paragraph" w:customStyle="1" w:styleId="26FF2A972A7F4A099AA0ED5994D7F7C05">
    <w:name w:val="26FF2A972A7F4A099AA0ED5994D7F7C05"/>
    <w:rsid w:val="00F61AEE"/>
    <w:pPr>
      <w:spacing w:after="200" w:line="276" w:lineRule="auto"/>
    </w:pPr>
    <w:rPr>
      <w:rFonts w:eastAsiaTheme="minorHAnsi"/>
      <w:lang w:eastAsia="en-US"/>
    </w:rPr>
  </w:style>
  <w:style w:type="paragraph" w:customStyle="1" w:styleId="BC5C0432F6284E2089FCC35CF00B7D544">
    <w:name w:val="BC5C0432F6284E2089FCC35CF00B7D544"/>
    <w:rsid w:val="00F61AEE"/>
    <w:pPr>
      <w:spacing w:after="200" w:line="276" w:lineRule="auto"/>
    </w:pPr>
    <w:rPr>
      <w:rFonts w:eastAsiaTheme="minorHAnsi"/>
      <w:lang w:eastAsia="en-US"/>
    </w:rPr>
  </w:style>
  <w:style w:type="paragraph" w:customStyle="1" w:styleId="384E86C5E7544986843AA4521DE462D64">
    <w:name w:val="384E86C5E7544986843AA4521DE462D64"/>
    <w:rsid w:val="00F61AEE"/>
    <w:pPr>
      <w:spacing w:after="200" w:line="276" w:lineRule="auto"/>
    </w:pPr>
    <w:rPr>
      <w:rFonts w:eastAsiaTheme="minorHAnsi"/>
      <w:lang w:eastAsia="en-US"/>
    </w:rPr>
  </w:style>
  <w:style w:type="paragraph" w:customStyle="1" w:styleId="55B574F833E540918158936529F1832D4">
    <w:name w:val="55B574F833E540918158936529F1832D4"/>
    <w:rsid w:val="00F61AEE"/>
    <w:pPr>
      <w:spacing w:after="200" w:line="276" w:lineRule="auto"/>
    </w:pPr>
    <w:rPr>
      <w:rFonts w:eastAsiaTheme="minorHAnsi"/>
      <w:lang w:eastAsia="en-US"/>
    </w:rPr>
  </w:style>
  <w:style w:type="paragraph" w:customStyle="1" w:styleId="B3CE2F6D0E604F1F8F7BFF4DE2F66B9B5">
    <w:name w:val="B3CE2F6D0E604F1F8F7BFF4DE2F66B9B5"/>
    <w:rsid w:val="00F61AEE"/>
    <w:pPr>
      <w:spacing w:after="200" w:line="276" w:lineRule="auto"/>
    </w:pPr>
    <w:rPr>
      <w:rFonts w:eastAsiaTheme="minorHAnsi"/>
      <w:lang w:eastAsia="en-US"/>
    </w:rPr>
  </w:style>
  <w:style w:type="paragraph" w:customStyle="1" w:styleId="821CA71B2DB444DAAEDC6052235D5BC72">
    <w:name w:val="821CA71B2DB444DAAEDC6052235D5BC72"/>
    <w:rsid w:val="00F61AEE"/>
    <w:pPr>
      <w:spacing w:after="200" w:line="276" w:lineRule="auto"/>
    </w:pPr>
    <w:rPr>
      <w:rFonts w:eastAsiaTheme="minorHAnsi"/>
      <w:lang w:eastAsia="en-US"/>
    </w:rPr>
  </w:style>
  <w:style w:type="paragraph" w:customStyle="1" w:styleId="86254CC6B7424B798FAABDA78EDBEE635">
    <w:name w:val="86254CC6B7424B798FAABDA78EDBEE635"/>
    <w:rsid w:val="00F61AEE"/>
    <w:pPr>
      <w:spacing w:after="200" w:line="276" w:lineRule="auto"/>
    </w:pPr>
    <w:rPr>
      <w:rFonts w:eastAsiaTheme="minorHAnsi"/>
      <w:lang w:eastAsia="en-US"/>
    </w:rPr>
  </w:style>
  <w:style w:type="paragraph" w:customStyle="1" w:styleId="050AC32D57DC4E9D94F1ECD6F5D3F6665">
    <w:name w:val="050AC32D57DC4E9D94F1ECD6F5D3F6665"/>
    <w:rsid w:val="00F61AEE"/>
    <w:pPr>
      <w:spacing w:after="200" w:line="276" w:lineRule="auto"/>
    </w:pPr>
    <w:rPr>
      <w:rFonts w:eastAsiaTheme="minorHAnsi"/>
      <w:lang w:eastAsia="en-US"/>
    </w:rPr>
  </w:style>
  <w:style w:type="paragraph" w:customStyle="1" w:styleId="903FC45FB070430985B6EE5F56AB7B352">
    <w:name w:val="903FC45FB070430985B6EE5F56AB7B352"/>
    <w:rsid w:val="00F61AEE"/>
    <w:pPr>
      <w:spacing w:after="200" w:line="276" w:lineRule="auto"/>
    </w:pPr>
    <w:rPr>
      <w:rFonts w:eastAsiaTheme="minorHAnsi"/>
      <w:lang w:eastAsia="en-US"/>
    </w:rPr>
  </w:style>
  <w:style w:type="paragraph" w:customStyle="1" w:styleId="CCB9BC2283EA4637A219B33DEFE74E3D2">
    <w:name w:val="CCB9BC2283EA4637A219B33DEFE74E3D2"/>
    <w:rsid w:val="00F61AEE"/>
    <w:pPr>
      <w:spacing w:after="200" w:line="276" w:lineRule="auto"/>
    </w:pPr>
    <w:rPr>
      <w:rFonts w:eastAsiaTheme="minorHAnsi"/>
      <w:lang w:eastAsia="en-US"/>
    </w:rPr>
  </w:style>
  <w:style w:type="paragraph" w:customStyle="1" w:styleId="3325C545E5B442C68DBAB4FFA6E4A4A32">
    <w:name w:val="3325C545E5B442C68DBAB4FFA6E4A4A32"/>
    <w:rsid w:val="00F61AEE"/>
    <w:pPr>
      <w:spacing w:after="200" w:line="276" w:lineRule="auto"/>
    </w:pPr>
    <w:rPr>
      <w:rFonts w:eastAsiaTheme="minorHAnsi"/>
      <w:lang w:eastAsia="en-US"/>
    </w:rPr>
  </w:style>
  <w:style w:type="paragraph" w:customStyle="1" w:styleId="4D02F9F9085142CEA0DCDDA39CAAE61A2">
    <w:name w:val="4D02F9F9085142CEA0DCDDA39CAAE61A2"/>
    <w:rsid w:val="00F61AEE"/>
    <w:pPr>
      <w:spacing w:after="200" w:line="276" w:lineRule="auto"/>
    </w:pPr>
    <w:rPr>
      <w:rFonts w:eastAsiaTheme="minorHAnsi"/>
      <w:lang w:eastAsia="en-US"/>
    </w:rPr>
  </w:style>
  <w:style w:type="paragraph" w:customStyle="1" w:styleId="F7B320FE077C4D079E89B5AAC0C0B1A32">
    <w:name w:val="F7B320FE077C4D079E89B5AAC0C0B1A32"/>
    <w:rsid w:val="00F61AEE"/>
    <w:pPr>
      <w:spacing w:after="200" w:line="276" w:lineRule="auto"/>
    </w:pPr>
    <w:rPr>
      <w:rFonts w:eastAsiaTheme="minorHAnsi"/>
      <w:lang w:eastAsia="en-US"/>
    </w:rPr>
  </w:style>
  <w:style w:type="paragraph" w:customStyle="1" w:styleId="EA26DACD1EC94251BE1038B6DD78ABDF2">
    <w:name w:val="EA26DACD1EC94251BE1038B6DD78ABDF2"/>
    <w:rsid w:val="00F61AEE"/>
    <w:pPr>
      <w:spacing w:after="200" w:line="276" w:lineRule="auto"/>
    </w:pPr>
    <w:rPr>
      <w:rFonts w:eastAsiaTheme="minorHAnsi"/>
      <w:lang w:eastAsia="en-US"/>
    </w:rPr>
  </w:style>
  <w:style w:type="paragraph" w:customStyle="1" w:styleId="E7739CFCC7F043A49EEA0FD4FBFDD4CB3">
    <w:name w:val="E7739CFCC7F043A49EEA0FD4FBFDD4CB3"/>
    <w:rsid w:val="00F61AEE"/>
    <w:pPr>
      <w:spacing w:after="200" w:line="276" w:lineRule="auto"/>
    </w:pPr>
    <w:rPr>
      <w:rFonts w:eastAsiaTheme="minorHAnsi"/>
      <w:lang w:eastAsia="en-US"/>
    </w:rPr>
  </w:style>
  <w:style w:type="paragraph" w:customStyle="1" w:styleId="09CDB94609A1491CBC32C1C01F424C283">
    <w:name w:val="09CDB94609A1491CBC32C1C01F424C283"/>
    <w:rsid w:val="00F61AEE"/>
    <w:pPr>
      <w:spacing w:after="200" w:line="276" w:lineRule="auto"/>
    </w:pPr>
    <w:rPr>
      <w:rFonts w:eastAsiaTheme="minorHAnsi"/>
      <w:lang w:eastAsia="en-US"/>
    </w:rPr>
  </w:style>
  <w:style w:type="paragraph" w:customStyle="1" w:styleId="8388172E3ABA432B896BA10F68AE50313">
    <w:name w:val="8388172E3ABA432B896BA10F68AE50313"/>
    <w:rsid w:val="00F61AEE"/>
    <w:pPr>
      <w:spacing w:after="200" w:line="276" w:lineRule="auto"/>
    </w:pPr>
    <w:rPr>
      <w:rFonts w:eastAsiaTheme="minorHAnsi"/>
      <w:lang w:eastAsia="en-US"/>
    </w:rPr>
  </w:style>
  <w:style w:type="paragraph" w:customStyle="1" w:styleId="768C03AB0C724A719EC9B8BE3F87CBFB2">
    <w:name w:val="768C03AB0C724A719EC9B8BE3F87CBFB2"/>
    <w:rsid w:val="00F61AEE"/>
    <w:pPr>
      <w:spacing w:after="200" w:line="276" w:lineRule="auto"/>
    </w:pPr>
    <w:rPr>
      <w:rFonts w:eastAsiaTheme="minorHAnsi"/>
      <w:lang w:eastAsia="en-US"/>
    </w:rPr>
  </w:style>
  <w:style w:type="paragraph" w:customStyle="1" w:styleId="02BE86BC2B2247578ACAC835531085FC3">
    <w:name w:val="02BE86BC2B2247578ACAC835531085FC3"/>
    <w:rsid w:val="00F61AEE"/>
    <w:pPr>
      <w:spacing w:after="200" w:line="276" w:lineRule="auto"/>
    </w:pPr>
    <w:rPr>
      <w:rFonts w:eastAsiaTheme="minorHAnsi"/>
      <w:lang w:eastAsia="en-US"/>
    </w:rPr>
  </w:style>
  <w:style w:type="paragraph" w:customStyle="1" w:styleId="D2F7B9FF64B34E039901DCC49C5BBE043">
    <w:name w:val="D2F7B9FF64B34E039901DCC49C5BBE043"/>
    <w:rsid w:val="00F61AEE"/>
    <w:pPr>
      <w:spacing w:after="200" w:line="276" w:lineRule="auto"/>
    </w:pPr>
    <w:rPr>
      <w:rFonts w:eastAsiaTheme="minorHAnsi"/>
      <w:lang w:eastAsia="en-US"/>
    </w:rPr>
  </w:style>
  <w:style w:type="paragraph" w:customStyle="1" w:styleId="6B6885663E7F46C39F8167F75F40041A2">
    <w:name w:val="6B6885663E7F46C39F8167F75F40041A2"/>
    <w:rsid w:val="00F61AEE"/>
    <w:pPr>
      <w:spacing w:after="200" w:line="276" w:lineRule="auto"/>
    </w:pPr>
    <w:rPr>
      <w:rFonts w:eastAsiaTheme="minorHAnsi"/>
      <w:lang w:eastAsia="en-US"/>
    </w:rPr>
  </w:style>
  <w:style w:type="paragraph" w:customStyle="1" w:styleId="0445014442A645E8A27F497AAF2F4F5E16">
    <w:name w:val="0445014442A645E8A27F497AAF2F4F5E16"/>
    <w:rsid w:val="00F61AEE"/>
    <w:pPr>
      <w:spacing w:after="200" w:line="276" w:lineRule="auto"/>
    </w:pPr>
    <w:rPr>
      <w:rFonts w:eastAsiaTheme="minorHAnsi"/>
      <w:lang w:eastAsia="en-US"/>
    </w:rPr>
  </w:style>
  <w:style w:type="paragraph" w:customStyle="1" w:styleId="EDC5B3ED5BE94CFEA82EB9E728921A9D16">
    <w:name w:val="EDC5B3ED5BE94CFEA82EB9E728921A9D16"/>
    <w:rsid w:val="00F61AEE"/>
    <w:pPr>
      <w:spacing w:after="200" w:line="276" w:lineRule="auto"/>
    </w:pPr>
    <w:rPr>
      <w:rFonts w:eastAsiaTheme="minorHAnsi"/>
      <w:lang w:eastAsia="en-US"/>
    </w:rPr>
  </w:style>
  <w:style w:type="paragraph" w:customStyle="1" w:styleId="1FFB95C011664CBA951818A536C7298516">
    <w:name w:val="1FFB95C011664CBA951818A536C7298516"/>
    <w:rsid w:val="00F61AEE"/>
    <w:pPr>
      <w:spacing w:after="200" w:line="276" w:lineRule="auto"/>
    </w:pPr>
    <w:rPr>
      <w:rFonts w:eastAsiaTheme="minorHAnsi"/>
      <w:lang w:eastAsia="en-US"/>
    </w:rPr>
  </w:style>
  <w:style w:type="paragraph" w:customStyle="1" w:styleId="9C79664EDA2147BCADA828DD2E98B4A115">
    <w:name w:val="9C79664EDA2147BCADA828DD2E98B4A115"/>
    <w:rsid w:val="00F61AEE"/>
    <w:pPr>
      <w:spacing w:after="200" w:line="276" w:lineRule="auto"/>
    </w:pPr>
    <w:rPr>
      <w:rFonts w:eastAsiaTheme="minorHAnsi"/>
      <w:lang w:eastAsia="en-US"/>
    </w:rPr>
  </w:style>
  <w:style w:type="paragraph" w:customStyle="1" w:styleId="41C23B36D6BF496B9E235E15D3AE30E716">
    <w:name w:val="41C23B36D6BF496B9E235E15D3AE30E716"/>
    <w:rsid w:val="00F61AEE"/>
    <w:pPr>
      <w:spacing w:after="200" w:line="276" w:lineRule="auto"/>
    </w:pPr>
    <w:rPr>
      <w:rFonts w:eastAsiaTheme="minorHAnsi"/>
      <w:lang w:eastAsia="en-US"/>
    </w:rPr>
  </w:style>
  <w:style w:type="paragraph" w:customStyle="1" w:styleId="FBAB7ED948F64234A5AFD3841AA0682016">
    <w:name w:val="FBAB7ED948F64234A5AFD3841AA0682016"/>
    <w:rsid w:val="00F61AEE"/>
    <w:pPr>
      <w:spacing w:after="200" w:line="276" w:lineRule="auto"/>
    </w:pPr>
    <w:rPr>
      <w:rFonts w:eastAsiaTheme="minorHAnsi"/>
      <w:lang w:eastAsia="en-US"/>
    </w:rPr>
  </w:style>
  <w:style w:type="paragraph" w:customStyle="1" w:styleId="D13D2DFCA131461FAEB91372B2F9795316">
    <w:name w:val="D13D2DFCA131461FAEB91372B2F9795316"/>
    <w:rsid w:val="00F61AEE"/>
    <w:pPr>
      <w:spacing w:after="200" w:line="276" w:lineRule="auto"/>
    </w:pPr>
    <w:rPr>
      <w:rFonts w:eastAsiaTheme="minorHAnsi"/>
      <w:lang w:eastAsia="en-US"/>
    </w:rPr>
  </w:style>
  <w:style w:type="paragraph" w:customStyle="1" w:styleId="27C4CB9229434D079CB75FC15EE4039416">
    <w:name w:val="27C4CB9229434D079CB75FC15EE4039416"/>
    <w:rsid w:val="00F61AEE"/>
    <w:pPr>
      <w:spacing w:after="200" w:line="276" w:lineRule="auto"/>
    </w:pPr>
    <w:rPr>
      <w:rFonts w:eastAsiaTheme="minorHAnsi"/>
      <w:lang w:eastAsia="en-US"/>
    </w:rPr>
  </w:style>
  <w:style w:type="paragraph" w:customStyle="1" w:styleId="34A97BBB668648B6B0D432A81625F67B7">
    <w:name w:val="34A97BBB668648B6B0D432A81625F67B7"/>
    <w:rsid w:val="00F61AEE"/>
    <w:pPr>
      <w:spacing w:after="200" w:line="276" w:lineRule="auto"/>
    </w:pPr>
    <w:rPr>
      <w:rFonts w:eastAsiaTheme="minorHAnsi"/>
      <w:lang w:eastAsia="en-US"/>
    </w:rPr>
  </w:style>
  <w:style w:type="paragraph" w:customStyle="1" w:styleId="46EBCC1E9ADF475D8C3258BA988673AB4">
    <w:name w:val="46EBCC1E9ADF475D8C3258BA988673AB4"/>
    <w:rsid w:val="00F61AEE"/>
    <w:pPr>
      <w:spacing w:after="200" w:line="276" w:lineRule="auto"/>
    </w:pPr>
    <w:rPr>
      <w:rFonts w:eastAsiaTheme="minorHAnsi"/>
      <w:lang w:eastAsia="en-US"/>
    </w:rPr>
  </w:style>
  <w:style w:type="paragraph" w:customStyle="1" w:styleId="17D01E20894944B3BE2496E6ED1CA57C15">
    <w:name w:val="17D01E20894944B3BE2496E6ED1CA57C15"/>
    <w:rsid w:val="00F61AEE"/>
    <w:pPr>
      <w:spacing w:after="200" w:line="276" w:lineRule="auto"/>
    </w:pPr>
    <w:rPr>
      <w:rFonts w:eastAsiaTheme="minorHAnsi"/>
      <w:lang w:eastAsia="en-US"/>
    </w:rPr>
  </w:style>
  <w:style w:type="paragraph" w:customStyle="1" w:styleId="AA361F8371D6432AA9CC61E4C82F433114">
    <w:name w:val="AA361F8371D6432AA9CC61E4C82F433114"/>
    <w:rsid w:val="00F61AEE"/>
    <w:pPr>
      <w:spacing w:after="200" w:line="276" w:lineRule="auto"/>
    </w:pPr>
    <w:rPr>
      <w:rFonts w:eastAsiaTheme="minorHAnsi"/>
      <w:lang w:eastAsia="en-US"/>
    </w:rPr>
  </w:style>
  <w:style w:type="paragraph" w:customStyle="1" w:styleId="CFC644366D2E4C8F9DA891367FF4C13C6">
    <w:name w:val="CFC644366D2E4C8F9DA891367FF4C13C6"/>
    <w:rsid w:val="00F61AEE"/>
    <w:pPr>
      <w:spacing w:after="200" w:line="276" w:lineRule="auto"/>
    </w:pPr>
    <w:rPr>
      <w:rFonts w:eastAsiaTheme="minorHAnsi"/>
      <w:lang w:eastAsia="en-US"/>
    </w:rPr>
  </w:style>
  <w:style w:type="paragraph" w:customStyle="1" w:styleId="FCFB6D6A969141DBA692B1E89387CA286">
    <w:name w:val="FCFB6D6A969141DBA692B1E89387CA286"/>
    <w:rsid w:val="00F61AEE"/>
    <w:pPr>
      <w:spacing w:after="200" w:line="276" w:lineRule="auto"/>
    </w:pPr>
    <w:rPr>
      <w:rFonts w:eastAsiaTheme="minorHAnsi"/>
      <w:lang w:eastAsia="en-US"/>
    </w:rPr>
  </w:style>
  <w:style w:type="paragraph" w:customStyle="1" w:styleId="0118569069514B888E6F5BF9807252C84">
    <w:name w:val="0118569069514B888E6F5BF9807252C84"/>
    <w:rsid w:val="00F61AEE"/>
    <w:pPr>
      <w:spacing w:after="200" w:line="276" w:lineRule="auto"/>
    </w:pPr>
    <w:rPr>
      <w:rFonts w:eastAsiaTheme="minorHAnsi"/>
      <w:lang w:eastAsia="en-US"/>
    </w:rPr>
  </w:style>
  <w:style w:type="paragraph" w:customStyle="1" w:styleId="487F5A2514B149AE975D56776459D4F53">
    <w:name w:val="487F5A2514B149AE975D56776459D4F53"/>
    <w:rsid w:val="00F61AEE"/>
    <w:pPr>
      <w:spacing w:after="200" w:line="276" w:lineRule="auto"/>
    </w:pPr>
    <w:rPr>
      <w:rFonts w:eastAsiaTheme="minorHAnsi"/>
      <w:lang w:eastAsia="en-US"/>
    </w:rPr>
  </w:style>
  <w:style w:type="paragraph" w:customStyle="1" w:styleId="C51B38FAC68A4C278038D875CA1E393B6">
    <w:name w:val="C51B38FAC68A4C278038D875CA1E393B6"/>
    <w:rsid w:val="00F61AEE"/>
    <w:pPr>
      <w:spacing w:after="200" w:line="276" w:lineRule="auto"/>
    </w:pPr>
    <w:rPr>
      <w:rFonts w:eastAsiaTheme="minorHAnsi"/>
      <w:lang w:eastAsia="en-US"/>
    </w:rPr>
  </w:style>
  <w:style w:type="paragraph" w:customStyle="1" w:styleId="26FF2A972A7F4A099AA0ED5994D7F7C06">
    <w:name w:val="26FF2A972A7F4A099AA0ED5994D7F7C06"/>
    <w:rsid w:val="00F61AEE"/>
    <w:pPr>
      <w:spacing w:after="200" w:line="276" w:lineRule="auto"/>
    </w:pPr>
    <w:rPr>
      <w:rFonts w:eastAsiaTheme="minorHAnsi"/>
      <w:lang w:eastAsia="en-US"/>
    </w:rPr>
  </w:style>
  <w:style w:type="paragraph" w:customStyle="1" w:styleId="BC5C0432F6284E2089FCC35CF00B7D545">
    <w:name w:val="BC5C0432F6284E2089FCC35CF00B7D545"/>
    <w:rsid w:val="00F61AEE"/>
    <w:pPr>
      <w:spacing w:after="200" w:line="276" w:lineRule="auto"/>
    </w:pPr>
    <w:rPr>
      <w:rFonts w:eastAsiaTheme="minorHAnsi"/>
      <w:lang w:eastAsia="en-US"/>
    </w:rPr>
  </w:style>
  <w:style w:type="paragraph" w:customStyle="1" w:styleId="384E86C5E7544986843AA4521DE462D65">
    <w:name w:val="384E86C5E7544986843AA4521DE462D65"/>
    <w:rsid w:val="00F61AEE"/>
    <w:pPr>
      <w:spacing w:after="200" w:line="276" w:lineRule="auto"/>
    </w:pPr>
    <w:rPr>
      <w:rFonts w:eastAsiaTheme="minorHAnsi"/>
      <w:lang w:eastAsia="en-US"/>
    </w:rPr>
  </w:style>
  <w:style w:type="paragraph" w:customStyle="1" w:styleId="55B574F833E540918158936529F1832D5">
    <w:name w:val="55B574F833E540918158936529F1832D5"/>
    <w:rsid w:val="00F61AEE"/>
    <w:pPr>
      <w:spacing w:after="200" w:line="276" w:lineRule="auto"/>
    </w:pPr>
    <w:rPr>
      <w:rFonts w:eastAsiaTheme="minorHAnsi"/>
      <w:lang w:eastAsia="en-US"/>
    </w:rPr>
  </w:style>
  <w:style w:type="paragraph" w:customStyle="1" w:styleId="B3CE2F6D0E604F1F8F7BFF4DE2F66B9B6">
    <w:name w:val="B3CE2F6D0E604F1F8F7BFF4DE2F66B9B6"/>
    <w:rsid w:val="00F61AEE"/>
    <w:pPr>
      <w:spacing w:after="200" w:line="276" w:lineRule="auto"/>
    </w:pPr>
    <w:rPr>
      <w:rFonts w:eastAsiaTheme="minorHAnsi"/>
      <w:lang w:eastAsia="en-US"/>
    </w:rPr>
  </w:style>
  <w:style w:type="paragraph" w:customStyle="1" w:styleId="821CA71B2DB444DAAEDC6052235D5BC73">
    <w:name w:val="821CA71B2DB444DAAEDC6052235D5BC73"/>
    <w:rsid w:val="00F61AEE"/>
    <w:pPr>
      <w:spacing w:after="200" w:line="276" w:lineRule="auto"/>
    </w:pPr>
    <w:rPr>
      <w:rFonts w:eastAsiaTheme="minorHAnsi"/>
      <w:lang w:eastAsia="en-US"/>
    </w:rPr>
  </w:style>
  <w:style w:type="paragraph" w:customStyle="1" w:styleId="86254CC6B7424B798FAABDA78EDBEE636">
    <w:name w:val="86254CC6B7424B798FAABDA78EDBEE636"/>
    <w:rsid w:val="00F61AEE"/>
    <w:pPr>
      <w:spacing w:after="200" w:line="276" w:lineRule="auto"/>
    </w:pPr>
    <w:rPr>
      <w:rFonts w:eastAsiaTheme="minorHAnsi"/>
      <w:lang w:eastAsia="en-US"/>
    </w:rPr>
  </w:style>
  <w:style w:type="paragraph" w:customStyle="1" w:styleId="050AC32D57DC4E9D94F1ECD6F5D3F6666">
    <w:name w:val="050AC32D57DC4E9D94F1ECD6F5D3F6666"/>
    <w:rsid w:val="00F61AEE"/>
    <w:pPr>
      <w:spacing w:after="200" w:line="276" w:lineRule="auto"/>
    </w:pPr>
    <w:rPr>
      <w:rFonts w:eastAsiaTheme="minorHAnsi"/>
      <w:lang w:eastAsia="en-US"/>
    </w:rPr>
  </w:style>
  <w:style w:type="paragraph" w:customStyle="1" w:styleId="903FC45FB070430985B6EE5F56AB7B353">
    <w:name w:val="903FC45FB070430985B6EE5F56AB7B353"/>
    <w:rsid w:val="00F61AEE"/>
    <w:pPr>
      <w:spacing w:after="200" w:line="276" w:lineRule="auto"/>
    </w:pPr>
    <w:rPr>
      <w:rFonts w:eastAsiaTheme="minorHAnsi"/>
      <w:lang w:eastAsia="en-US"/>
    </w:rPr>
  </w:style>
  <w:style w:type="paragraph" w:customStyle="1" w:styleId="CCB9BC2283EA4637A219B33DEFE74E3D3">
    <w:name w:val="CCB9BC2283EA4637A219B33DEFE74E3D3"/>
    <w:rsid w:val="00F61AEE"/>
    <w:pPr>
      <w:spacing w:after="200" w:line="276" w:lineRule="auto"/>
    </w:pPr>
    <w:rPr>
      <w:rFonts w:eastAsiaTheme="minorHAnsi"/>
      <w:lang w:eastAsia="en-US"/>
    </w:rPr>
  </w:style>
  <w:style w:type="paragraph" w:customStyle="1" w:styleId="3325C545E5B442C68DBAB4FFA6E4A4A33">
    <w:name w:val="3325C545E5B442C68DBAB4FFA6E4A4A33"/>
    <w:rsid w:val="00F61AEE"/>
    <w:pPr>
      <w:spacing w:after="200" w:line="276" w:lineRule="auto"/>
    </w:pPr>
    <w:rPr>
      <w:rFonts w:eastAsiaTheme="minorHAnsi"/>
      <w:lang w:eastAsia="en-US"/>
    </w:rPr>
  </w:style>
  <w:style w:type="paragraph" w:customStyle="1" w:styleId="4D02F9F9085142CEA0DCDDA39CAAE61A3">
    <w:name w:val="4D02F9F9085142CEA0DCDDA39CAAE61A3"/>
    <w:rsid w:val="00F61AEE"/>
    <w:pPr>
      <w:spacing w:after="200" w:line="276" w:lineRule="auto"/>
    </w:pPr>
    <w:rPr>
      <w:rFonts w:eastAsiaTheme="minorHAnsi"/>
      <w:lang w:eastAsia="en-US"/>
    </w:rPr>
  </w:style>
  <w:style w:type="paragraph" w:customStyle="1" w:styleId="F7B320FE077C4D079E89B5AAC0C0B1A33">
    <w:name w:val="F7B320FE077C4D079E89B5AAC0C0B1A33"/>
    <w:rsid w:val="00F61AEE"/>
    <w:pPr>
      <w:spacing w:after="200" w:line="276" w:lineRule="auto"/>
    </w:pPr>
    <w:rPr>
      <w:rFonts w:eastAsiaTheme="minorHAnsi"/>
      <w:lang w:eastAsia="en-US"/>
    </w:rPr>
  </w:style>
  <w:style w:type="paragraph" w:customStyle="1" w:styleId="EA26DACD1EC94251BE1038B6DD78ABDF3">
    <w:name w:val="EA26DACD1EC94251BE1038B6DD78ABDF3"/>
    <w:rsid w:val="00F61AEE"/>
    <w:pPr>
      <w:spacing w:after="200" w:line="276" w:lineRule="auto"/>
    </w:pPr>
    <w:rPr>
      <w:rFonts w:eastAsiaTheme="minorHAnsi"/>
      <w:lang w:eastAsia="en-US"/>
    </w:rPr>
  </w:style>
  <w:style w:type="paragraph" w:customStyle="1" w:styleId="E7739CFCC7F043A49EEA0FD4FBFDD4CB4">
    <w:name w:val="E7739CFCC7F043A49EEA0FD4FBFDD4CB4"/>
    <w:rsid w:val="00F61AEE"/>
    <w:pPr>
      <w:spacing w:after="200" w:line="276" w:lineRule="auto"/>
    </w:pPr>
    <w:rPr>
      <w:rFonts w:eastAsiaTheme="minorHAnsi"/>
      <w:lang w:eastAsia="en-US"/>
    </w:rPr>
  </w:style>
  <w:style w:type="paragraph" w:customStyle="1" w:styleId="09CDB94609A1491CBC32C1C01F424C284">
    <w:name w:val="09CDB94609A1491CBC32C1C01F424C284"/>
    <w:rsid w:val="00F61AEE"/>
    <w:pPr>
      <w:spacing w:after="200" w:line="276" w:lineRule="auto"/>
    </w:pPr>
    <w:rPr>
      <w:rFonts w:eastAsiaTheme="minorHAnsi"/>
      <w:lang w:eastAsia="en-US"/>
    </w:rPr>
  </w:style>
  <w:style w:type="paragraph" w:customStyle="1" w:styleId="8388172E3ABA432B896BA10F68AE50314">
    <w:name w:val="8388172E3ABA432B896BA10F68AE50314"/>
    <w:rsid w:val="00F61AEE"/>
    <w:pPr>
      <w:spacing w:after="200" w:line="276" w:lineRule="auto"/>
    </w:pPr>
    <w:rPr>
      <w:rFonts w:eastAsiaTheme="minorHAnsi"/>
      <w:lang w:eastAsia="en-US"/>
    </w:rPr>
  </w:style>
  <w:style w:type="paragraph" w:customStyle="1" w:styleId="768C03AB0C724A719EC9B8BE3F87CBFB3">
    <w:name w:val="768C03AB0C724A719EC9B8BE3F87CBFB3"/>
    <w:rsid w:val="00F61AEE"/>
    <w:pPr>
      <w:spacing w:after="200" w:line="276" w:lineRule="auto"/>
    </w:pPr>
    <w:rPr>
      <w:rFonts w:eastAsiaTheme="minorHAnsi"/>
      <w:lang w:eastAsia="en-US"/>
    </w:rPr>
  </w:style>
  <w:style w:type="paragraph" w:customStyle="1" w:styleId="02BE86BC2B2247578ACAC835531085FC4">
    <w:name w:val="02BE86BC2B2247578ACAC835531085FC4"/>
    <w:rsid w:val="00F61AEE"/>
    <w:pPr>
      <w:spacing w:after="200" w:line="276" w:lineRule="auto"/>
    </w:pPr>
    <w:rPr>
      <w:rFonts w:eastAsiaTheme="minorHAnsi"/>
      <w:lang w:eastAsia="en-US"/>
    </w:rPr>
  </w:style>
  <w:style w:type="paragraph" w:customStyle="1" w:styleId="D2F7B9FF64B34E039901DCC49C5BBE044">
    <w:name w:val="D2F7B9FF64B34E039901DCC49C5BBE044"/>
    <w:rsid w:val="00F61AEE"/>
    <w:pPr>
      <w:spacing w:after="200" w:line="276" w:lineRule="auto"/>
    </w:pPr>
    <w:rPr>
      <w:rFonts w:eastAsiaTheme="minorHAnsi"/>
      <w:lang w:eastAsia="en-US"/>
    </w:rPr>
  </w:style>
  <w:style w:type="paragraph" w:customStyle="1" w:styleId="6B6885663E7F46C39F8167F75F40041A3">
    <w:name w:val="6B6885663E7F46C39F8167F75F40041A3"/>
    <w:rsid w:val="00F61AEE"/>
    <w:pPr>
      <w:spacing w:after="200" w:line="276" w:lineRule="auto"/>
    </w:pPr>
    <w:rPr>
      <w:rFonts w:eastAsiaTheme="minorHAnsi"/>
      <w:lang w:eastAsia="en-US"/>
    </w:rPr>
  </w:style>
  <w:style w:type="paragraph" w:customStyle="1" w:styleId="FB677C35A47C4947BEA995E90296EDEF">
    <w:name w:val="FB677C35A47C4947BEA995E90296EDEF"/>
    <w:rsid w:val="00F61AEE"/>
  </w:style>
  <w:style w:type="paragraph" w:customStyle="1" w:styleId="F75E9D40A49D4A589BEC9BD018DC337B">
    <w:name w:val="F75E9D40A49D4A589BEC9BD018DC337B"/>
    <w:rsid w:val="00F61AEE"/>
  </w:style>
  <w:style w:type="paragraph" w:customStyle="1" w:styleId="CBD3CD048EC445119DB463368A93D9DF">
    <w:name w:val="CBD3CD048EC445119DB463368A93D9DF"/>
    <w:rsid w:val="00F61AEE"/>
  </w:style>
  <w:style w:type="paragraph" w:customStyle="1" w:styleId="D2A17766631A40D08F9D4809B4772AFD">
    <w:name w:val="D2A17766631A40D08F9D4809B4772AFD"/>
    <w:rsid w:val="00F61AEE"/>
  </w:style>
  <w:style w:type="paragraph" w:customStyle="1" w:styleId="2B69FEC047B84AF29096A3C820FFE155">
    <w:name w:val="2B69FEC047B84AF29096A3C820FFE155"/>
    <w:rsid w:val="00D82AEB"/>
  </w:style>
  <w:style w:type="paragraph" w:customStyle="1" w:styleId="0C2EA6BA4367443CAF56ED137BED5ABB">
    <w:name w:val="0C2EA6BA4367443CAF56ED137BED5ABB"/>
    <w:rsid w:val="00D82AEB"/>
  </w:style>
  <w:style w:type="paragraph" w:customStyle="1" w:styleId="4045A03B09104061A2A80C0084165CDC">
    <w:name w:val="4045A03B09104061A2A80C0084165CDC"/>
    <w:rsid w:val="00D82AEB"/>
  </w:style>
  <w:style w:type="paragraph" w:customStyle="1" w:styleId="8992748393454293B3A2285666FF8196">
    <w:name w:val="8992748393454293B3A2285666FF8196"/>
    <w:rsid w:val="00D82AEB"/>
  </w:style>
  <w:style w:type="paragraph" w:customStyle="1" w:styleId="F1267E7C373F4A4EACBDFD29D31352C0">
    <w:name w:val="F1267E7C373F4A4EACBDFD29D31352C0"/>
    <w:rsid w:val="00D82AEB"/>
  </w:style>
  <w:style w:type="paragraph" w:customStyle="1" w:styleId="D80A15B7EEAD463285501188755CDE8E">
    <w:name w:val="D80A15B7EEAD463285501188755CDE8E"/>
    <w:rsid w:val="00D82AEB"/>
  </w:style>
  <w:style w:type="paragraph" w:customStyle="1" w:styleId="941A9DBE04E043FEA4B603FB24C99B0D">
    <w:name w:val="941A9DBE04E043FEA4B603FB24C99B0D"/>
    <w:rsid w:val="00D82AEB"/>
  </w:style>
  <w:style w:type="paragraph" w:customStyle="1" w:styleId="0EBAA5B07AE6407E8F7A97A5C16917A4">
    <w:name w:val="0EBAA5B07AE6407E8F7A97A5C16917A4"/>
    <w:rsid w:val="00D82AEB"/>
  </w:style>
  <w:style w:type="paragraph" w:customStyle="1" w:styleId="093A5EC8D7824E0F91DF1C498205E21E">
    <w:name w:val="093A5EC8D7824E0F91DF1C498205E21E"/>
    <w:rsid w:val="00D82AEB"/>
  </w:style>
  <w:style w:type="paragraph" w:customStyle="1" w:styleId="C3C0F9CBACB74EB99D1C236EA5B1F364">
    <w:name w:val="C3C0F9CBACB74EB99D1C236EA5B1F364"/>
    <w:rsid w:val="00D82AEB"/>
  </w:style>
  <w:style w:type="paragraph" w:customStyle="1" w:styleId="939D6220242B4EAAB332D9BDF2C95667">
    <w:name w:val="939D6220242B4EAAB332D9BDF2C95667"/>
    <w:rsid w:val="00D82AEB"/>
  </w:style>
  <w:style w:type="paragraph" w:customStyle="1" w:styleId="042AA409FBFA4C8A9323158529FEF840">
    <w:name w:val="042AA409FBFA4C8A9323158529FEF840"/>
    <w:rsid w:val="00D82AEB"/>
  </w:style>
  <w:style w:type="paragraph" w:customStyle="1" w:styleId="76134A4E24DE49E191966DDA1F59634C">
    <w:name w:val="76134A4E24DE49E191966DDA1F59634C"/>
    <w:rsid w:val="00D82AEB"/>
  </w:style>
  <w:style w:type="paragraph" w:customStyle="1" w:styleId="6F3BCD13E3FA4B919D1DA79BC11DB9A1">
    <w:name w:val="6F3BCD13E3FA4B919D1DA79BC11DB9A1"/>
    <w:rsid w:val="00D82AEB"/>
  </w:style>
  <w:style w:type="paragraph" w:customStyle="1" w:styleId="456D514A2E8F4A2689C870B67CABB9D5">
    <w:name w:val="456D514A2E8F4A2689C870B67CABB9D5"/>
    <w:rsid w:val="00D82AEB"/>
  </w:style>
  <w:style w:type="paragraph" w:customStyle="1" w:styleId="3CD0981BFA1146038F6DEA6BAB42E5C5">
    <w:name w:val="3CD0981BFA1146038F6DEA6BAB42E5C5"/>
    <w:rsid w:val="00D82AEB"/>
  </w:style>
  <w:style w:type="paragraph" w:customStyle="1" w:styleId="148D5133AA7B461D8D22A8F701E5C4FE">
    <w:name w:val="148D5133AA7B461D8D22A8F701E5C4FE"/>
    <w:rsid w:val="00D82AEB"/>
  </w:style>
  <w:style w:type="paragraph" w:customStyle="1" w:styleId="2B69FEC047B84AF29096A3C820FFE1551">
    <w:name w:val="2B69FEC047B84AF29096A3C820FFE1551"/>
    <w:rsid w:val="00D82AEB"/>
    <w:pPr>
      <w:spacing w:after="200" w:line="276" w:lineRule="auto"/>
    </w:pPr>
    <w:rPr>
      <w:rFonts w:eastAsiaTheme="minorHAnsi"/>
      <w:lang w:eastAsia="en-US"/>
    </w:rPr>
  </w:style>
  <w:style w:type="paragraph" w:customStyle="1" w:styleId="0C2EA6BA4367443CAF56ED137BED5ABB1">
    <w:name w:val="0C2EA6BA4367443CAF56ED137BED5ABB1"/>
    <w:rsid w:val="00D82AEB"/>
    <w:pPr>
      <w:spacing w:after="200" w:line="276" w:lineRule="auto"/>
    </w:pPr>
    <w:rPr>
      <w:rFonts w:eastAsiaTheme="minorHAnsi"/>
      <w:lang w:eastAsia="en-US"/>
    </w:rPr>
  </w:style>
  <w:style w:type="paragraph" w:customStyle="1" w:styleId="4045A03B09104061A2A80C0084165CDC1">
    <w:name w:val="4045A03B09104061A2A80C0084165CDC1"/>
    <w:rsid w:val="00D82AEB"/>
    <w:pPr>
      <w:spacing w:after="200" w:line="276" w:lineRule="auto"/>
    </w:pPr>
    <w:rPr>
      <w:rFonts w:eastAsiaTheme="minorHAnsi"/>
      <w:lang w:eastAsia="en-US"/>
    </w:rPr>
  </w:style>
  <w:style w:type="paragraph" w:customStyle="1" w:styleId="8992748393454293B3A2285666FF81961">
    <w:name w:val="8992748393454293B3A2285666FF81961"/>
    <w:rsid w:val="00D82AEB"/>
    <w:pPr>
      <w:spacing w:after="200" w:line="276" w:lineRule="auto"/>
    </w:pPr>
    <w:rPr>
      <w:rFonts w:eastAsiaTheme="minorHAnsi"/>
      <w:lang w:eastAsia="en-US"/>
    </w:rPr>
  </w:style>
  <w:style w:type="paragraph" w:customStyle="1" w:styleId="F1267E7C373F4A4EACBDFD29D31352C01">
    <w:name w:val="F1267E7C373F4A4EACBDFD29D31352C01"/>
    <w:rsid w:val="00D82AEB"/>
    <w:pPr>
      <w:spacing w:after="200" w:line="276" w:lineRule="auto"/>
    </w:pPr>
    <w:rPr>
      <w:rFonts w:eastAsiaTheme="minorHAnsi"/>
      <w:lang w:eastAsia="en-US"/>
    </w:rPr>
  </w:style>
  <w:style w:type="paragraph" w:customStyle="1" w:styleId="D80A15B7EEAD463285501188755CDE8E1">
    <w:name w:val="D80A15B7EEAD463285501188755CDE8E1"/>
    <w:rsid w:val="00D82AEB"/>
    <w:pPr>
      <w:spacing w:after="200" w:line="276" w:lineRule="auto"/>
    </w:pPr>
    <w:rPr>
      <w:rFonts w:eastAsiaTheme="minorHAnsi"/>
      <w:lang w:eastAsia="en-US"/>
    </w:rPr>
  </w:style>
  <w:style w:type="paragraph" w:customStyle="1" w:styleId="941A9DBE04E043FEA4B603FB24C99B0D1">
    <w:name w:val="941A9DBE04E043FEA4B603FB24C99B0D1"/>
    <w:rsid w:val="00D82AEB"/>
    <w:pPr>
      <w:spacing w:after="200" w:line="276" w:lineRule="auto"/>
    </w:pPr>
    <w:rPr>
      <w:rFonts w:eastAsiaTheme="minorHAnsi"/>
      <w:lang w:eastAsia="en-US"/>
    </w:rPr>
  </w:style>
  <w:style w:type="paragraph" w:customStyle="1" w:styleId="0EBAA5B07AE6407E8F7A97A5C16917A41">
    <w:name w:val="0EBAA5B07AE6407E8F7A97A5C16917A41"/>
    <w:rsid w:val="00D82AEB"/>
    <w:pPr>
      <w:spacing w:after="200" w:line="276" w:lineRule="auto"/>
    </w:pPr>
    <w:rPr>
      <w:rFonts w:eastAsiaTheme="minorHAnsi"/>
      <w:lang w:eastAsia="en-US"/>
    </w:rPr>
  </w:style>
  <w:style w:type="paragraph" w:customStyle="1" w:styleId="093A5EC8D7824E0F91DF1C498205E21E1">
    <w:name w:val="093A5EC8D7824E0F91DF1C498205E21E1"/>
    <w:rsid w:val="00D82AEB"/>
    <w:pPr>
      <w:spacing w:after="200" w:line="276" w:lineRule="auto"/>
    </w:pPr>
    <w:rPr>
      <w:rFonts w:eastAsiaTheme="minorHAnsi"/>
      <w:lang w:eastAsia="en-US"/>
    </w:rPr>
  </w:style>
  <w:style w:type="paragraph" w:customStyle="1" w:styleId="C3C0F9CBACB74EB99D1C236EA5B1F3641">
    <w:name w:val="C3C0F9CBACB74EB99D1C236EA5B1F3641"/>
    <w:rsid w:val="00D82AEB"/>
    <w:pPr>
      <w:spacing w:after="200" w:line="276" w:lineRule="auto"/>
    </w:pPr>
    <w:rPr>
      <w:rFonts w:eastAsiaTheme="minorHAnsi"/>
      <w:lang w:eastAsia="en-US"/>
    </w:rPr>
  </w:style>
  <w:style w:type="paragraph" w:customStyle="1" w:styleId="148D5133AA7B461D8D22A8F701E5C4FE1">
    <w:name w:val="148D5133AA7B461D8D22A8F701E5C4FE1"/>
    <w:rsid w:val="00D82AEB"/>
    <w:pPr>
      <w:spacing w:after="200" w:line="276" w:lineRule="auto"/>
    </w:pPr>
    <w:rPr>
      <w:rFonts w:eastAsiaTheme="minorHAnsi"/>
      <w:lang w:eastAsia="en-US"/>
    </w:rPr>
  </w:style>
  <w:style w:type="paragraph" w:customStyle="1" w:styleId="939D6220242B4EAAB332D9BDF2C956671">
    <w:name w:val="939D6220242B4EAAB332D9BDF2C956671"/>
    <w:rsid w:val="00D82AEB"/>
    <w:pPr>
      <w:spacing w:after="200" w:line="276" w:lineRule="auto"/>
    </w:pPr>
    <w:rPr>
      <w:rFonts w:eastAsiaTheme="minorHAnsi"/>
      <w:lang w:eastAsia="en-US"/>
    </w:rPr>
  </w:style>
  <w:style w:type="paragraph" w:customStyle="1" w:styleId="AA361F8371D6432AA9CC61E4C82F433115">
    <w:name w:val="AA361F8371D6432AA9CC61E4C82F433115"/>
    <w:rsid w:val="00D82AEB"/>
    <w:pPr>
      <w:spacing w:after="200" w:line="276" w:lineRule="auto"/>
    </w:pPr>
    <w:rPr>
      <w:rFonts w:eastAsiaTheme="minorHAnsi"/>
      <w:lang w:eastAsia="en-US"/>
    </w:rPr>
  </w:style>
  <w:style w:type="paragraph" w:customStyle="1" w:styleId="CFC644366D2E4C8F9DA891367FF4C13C7">
    <w:name w:val="CFC644366D2E4C8F9DA891367FF4C13C7"/>
    <w:rsid w:val="00D82AEB"/>
    <w:pPr>
      <w:spacing w:after="200" w:line="276" w:lineRule="auto"/>
    </w:pPr>
    <w:rPr>
      <w:rFonts w:eastAsiaTheme="minorHAnsi"/>
      <w:lang w:eastAsia="en-US"/>
    </w:rPr>
  </w:style>
  <w:style w:type="paragraph" w:customStyle="1" w:styleId="FCFB6D6A969141DBA692B1E89387CA287">
    <w:name w:val="FCFB6D6A969141DBA692B1E89387CA287"/>
    <w:rsid w:val="00D82AEB"/>
    <w:pPr>
      <w:spacing w:after="200" w:line="276" w:lineRule="auto"/>
    </w:pPr>
    <w:rPr>
      <w:rFonts w:eastAsiaTheme="minorHAnsi"/>
      <w:lang w:eastAsia="en-US"/>
    </w:rPr>
  </w:style>
  <w:style w:type="paragraph" w:customStyle="1" w:styleId="0118569069514B888E6F5BF9807252C85">
    <w:name w:val="0118569069514B888E6F5BF9807252C85"/>
    <w:rsid w:val="00D82AEB"/>
    <w:pPr>
      <w:spacing w:after="200" w:line="276" w:lineRule="auto"/>
    </w:pPr>
    <w:rPr>
      <w:rFonts w:eastAsiaTheme="minorHAnsi"/>
      <w:lang w:eastAsia="en-US"/>
    </w:rPr>
  </w:style>
  <w:style w:type="paragraph" w:customStyle="1" w:styleId="487F5A2514B149AE975D56776459D4F54">
    <w:name w:val="487F5A2514B149AE975D56776459D4F54"/>
    <w:rsid w:val="00D82AEB"/>
    <w:pPr>
      <w:spacing w:after="200" w:line="276" w:lineRule="auto"/>
    </w:pPr>
    <w:rPr>
      <w:rFonts w:eastAsiaTheme="minorHAnsi"/>
      <w:lang w:eastAsia="en-US"/>
    </w:rPr>
  </w:style>
  <w:style w:type="paragraph" w:customStyle="1" w:styleId="C51B38FAC68A4C278038D875CA1E393B7">
    <w:name w:val="C51B38FAC68A4C278038D875CA1E393B7"/>
    <w:rsid w:val="00D82AEB"/>
    <w:pPr>
      <w:spacing w:after="200" w:line="276" w:lineRule="auto"/>
    </w:pPr>
    <w:rPr>
      <w:rFonts w:eastAsiaTheme="minorHAnsi"/>
      <w:lang w:eastAsia="en-US"/>
    </w:rPr>
  </w:style>
  <w:style w:type="paragraph" w:customStyle="1" w:styleId="26FF2A972A7F4A099AA0ED5994D7F7C07">
    <w:name w:val="26FF2A972A7F4A099AA0ED5994D7F7C07"/>
    <w:rsid w:val="00D82AEB"/>
    <w:pPr>
      <w:spacing w:after="200" w:line="276" w:lineRule="auto"/>
    </w:pPr>
    <w:rPr>
      <w:rFonts w:eastAsiaTheme="minorHAnsi"/>
      <w:lang w:eastAsia="en-US"/>
    </w:rPr>
  </w:style>
  <w:style w:type="paragraph" w:customStyle="1" w:styleId="BC5C0432F6284E2089FCC35CF00B7D546">
    <w:name w:val="BC5C0432F6284E2089FCC35CF00B7D546"/>
    <w:rsid w:val="00D82AEB"/>
    <w:pPr>
      <w:spacing w:after="200" w:line="276" w:lineRule="auto"/>
    </w:pPr>
    <w:rPr>
      <w:rFonts w:eastAsiaTheme="minorHAnsi"/>
      <w:lang w:eastAsia="en-US"/>
    </w:rPr>
  </w:style>
  <w:style w:type="paragraph" w:customStyle="1" w:styleId="384E86C5E7544986843AA4521DE462D66">
    <w:name w:val="384E86C5E7544986843AA4521DE462D66"/>
    <w:rsid w:val="00D82AEB"/>
    <w:pPr>
      <w:spacing w:after="200" w:line="276" w:lineRule="auto"/>
    </w:pPr>
    <w:rPr>
      <w:rFonts w:eastAsiaTheme="minorHAnsi"/>
      <w:lang w:eastAsia="en-US"/>
    </w:rPr>
  </w:style>
  <w:style w:type="paragraph" w:customStyle="1" w:styleId="55B574F833E540918158936529F1832D6">
    <w:name w:val="55B574F833E540918158936529F1832D6"/>
    <w:rsid w:val="00D82AEB"/>
    <w:pPr>
      <w:spacing w:after="200" w:line="276" w:lineRule="auto"/>
    </w:pPr>
    <w:rPr>
      <w:rFonts w:eastAsiaTheme="minorHAnsi"/>
      <w:lang w:eastAsia="en-US"/>
    </w:rPr>
  </w:style>
  <w:style w:type="paragraph" w:customStyle="1" w:styleId="B3CE2F6D0E604F1F8F7BFF4DE2F66B9B7">
    <w:name w:val="B3CE2F6D0E604F1F8F7BFF4DE2F66B9B7"/>
    <w:rsid w:val="00D82AEB"/>
    <w:pPr>
      <w:spacing w:after="200" w:line="276" w:lineRule="auto"/>
    </w:pPr>
    <w:rPr>
      <w:rFonts w:eastAsiaTheme="minorHAnsi"/>
      <w:lang w:eastAsia="en-US"/>
    </w:rPr>
  </w:style>
  <w:style w:type="paragraph" w:customStyle="1" w:styleId="821CA71B2DB444DAAEDC6052235D5BC74">
    <w:name w:val="821CA71B2DB444DAAEDC6052235D5BC74"/>
    <w:rsid w:val="00D82AEB"/>
    <w:pPr>
      <w:spacing w:after="200" w:line="276" w:lineRule="auto"/>
    </w:pPr>
    <w:rPr>
      <w:rFonts w:eastAsiaTheme="minorHAnsi"/>
      <w:lang w:eastAsia="en-US"/>
    </w:rPr>
  </w:style>
  <w:style w:type="paragraph" w:customStyle="1" w:styleId="86254CC6B7424B798FAABDA78EDBEE637">
    <w:name w:val="86254CC6B7424B798FAABDA78EDBEE637"/>
    <w:rsid w:val="00D82AEB"/>
    <w:pPr>
      <w:spacing w:after="200" w:line="276" w:lineRule="auto"/>
    </w:pPr>
    <w:rPr>
      <w:rFonts w:eastAsiaTheme="minorHAnsi"/>
      <w:lang w:eastAsia="en-US"/>
    </w:rPr>
  </w:style>
  <w:style w:type="paragraph" w:customStyle="1" w:styleId="050AC32D57DC4E9D94F1ECD6F5D3F6667">
    <w:name w:val="050AC32D57DC4E9D94F1ECD6F5D3F6667"/>
    <w:rsid w:val="00D82AEB"/>
    <w:pPr>
      <w:spacing w:after="200" w:line="276" w:lineRule="auto"/>
    </w:pPr>
    <w:rPr>
      <w:rFonts w:eastAsiaTheme="minorHAnsi"/>
      <w:lang w:eastAsia="en-US"/>
    </w:rPr>
  </w:style>
  <w:style w:type="paragraph" w:customStyle="1" w:styleId="903FC45FB070430985B6EE5F56AB7B354">
    <w:name w:val="903FC45FB070430985B6EE5F56AB7B354"/>
    <w:rsid w:val="00D82AEB"/>
    <w:pPr>
      <w:spacing w:after="200" w:line="276" w:lineRule="auto"/>
    </w:pPr>
    <w:rPr>
      <w:rFonts w:eastAsiaTheme="minorHAnsi"/>
      <w:lang w:eastAsia="en-US"/>
    </w:rPr>
  </w:style>
  <w:style w:type="paragraph" w:customStyle="1" w:styleId="CCB9BC2283EA4637A219B33DEFE74E3D4">
    <w:name w:val="CCB9BC2283EA4637A219B33DEFE74E3D4"/>
    <w:rsid w:val="00D82AEB"/>
    <w:pPr>
      <w:spacing w:after="200" w:line="276" w:lineRule="auto"/>
    </w:pPr>
    <w:rPr>
      <w:rFonts w:eastAsiaTheme="minorHAnsi"/>
      <w:lang w:eastAsia="en-US"/>
    </w:rPr>
  </w:style>
  <w:style w:type="paragraph" w:customStyle="1" w:styleId="3325C545E5B442C68DBAB4FFA6E4A4A34">
    <w:name w:val="3325C545E5B442C68DBAB4FFA6E4A4A34"/>
    <w:rsid w:val="00D82AEB"/>
    <w:pPr>
      <w:spacing w:after="200" w:line="276" w:lineRule="auto"/>
    </w:pPr>
    <w:rPr>
      <w:rFonts w:eastAsiaTheme="minorHAnsi"/>
      <w:lang w:eastAsia="en-US"/>
    </w:rPr>
  </w:style>
  <w:style w:type="paragraph" w:customStyle="1" w:styleId="4D02F9F9085142CEA0DCDDA39CAAE61A4">
    <w:name w:val="4D02F9F9085142CEA0DCDDA39CAAE61A4"/>
    <w:rsid w:val="00D82AEB"/>
    <w:pPr>
      <w:spacing w:after="200" w:line="276" w:lineRule="auto"/>
    </w:pPr>
    <w:rPr>
      <w:rFonts w:eastAsiaTheme="minorHAnsi"/>
      <w:lang w:eastAsia="en-US"/>
    </w:rPr>
  </w:style>
  <w:style w:type="paragraph" w:customStyle="1" w:styleId="F7B320FE077C4D079E89B5AAC0C0B1A34">
    <w:name w:val="F7B320FE077C4D079E89B5AAC0C0B1A34"/>
    <w:rsid w:val="00D82AEB"/>
    <w:pPr>
      <w:spacing w:after="200" w:line="276" w:lineRule="auto"/>
    </w:pPr>
    <w:rPr>
      <w:rFonts w:eastAsiaTheme="minorHAnsi"/>
      <w:lang w:eastAsia="en-US"/>
    </w:rPr>
  </w:style>
  <w:style w:type="paragraph" w:customStyle="1" w:styleId="EA26DACD1EC94251BE1038B6DD78ABDF4">
    <w:name w:val="EA26DACD1EC94251BE1038B6DD78ABDF4"/>
    <w:rsid w:val="00D82AEB"/>
    <w:pPr>
      <w:spacing w:after="200" w:line="276" w:lineRule="auto"/>
    </w:pPr>
    <w:rPr>
      <w:rFonts w:eastAsiaTheme="minorHAnsi"/>
      <w:lang w:eastAsia="en-US"/>
    </w:rPr>
  </w:style>
  <w:style w:type="paragraph" w:customStyle="1" w:styleId="E7739CFCC7F043A49EEA0FD4FBFDD4CB5">
    <w:name w:val="E7739CFCC7F043A49EEA0FD4FBFDD4CB5"/>
    <w:rsid w:val="00D82AEB"/>
    <w:pPr>
      <w:spacing w:after="200" w:line="276" w:lineRule="auto"/>
    </w:pPr>
    <w:rPr>
      <w:rFonts w:eastAsiaTheme="minorHAnsi"/>
      <w:lang w:eastAsia="en-US"/>
    </w:rPr>
  </w:style>
  <w:style w:type="paragraph" w:customStyle="1" w:styleId="09CDB94609A1491CBC32C1C01F424C285">
    <w:name w:val="09CDB94609A1491CBC32C1C01F424C285"/>
    <w:rsid w:val="00D82AEB"/>
    <w:pPr>
      <w:spacing w:after="200" w:line="276" w:lineRule="auto"/>
    </w:pPr>
    <w:rPr>
      <w:rFonts w:eastAsiaTheme="minorHAnsi"/>
      <w:lang w:eastAsia="en-US"/>
    </w:rPr>
  </w:style>
  <w:style w:type="paragraph" w:customStyle="1" w:styleId="8388172E3ABA432B896BA10F68AE50315">
    <w:name w:val="8388172E3ABA432B896BA10F68AE50315"/>
    <w:rsid w:val="00D82AEB"/>
    <w:pPr>
      <w:spacing w:after="200" w:line="276" w:lineRule="auto"/>
    </w:pPr>
    <w:rPr>
      <w:rFonts w:eastAsiaTheme="minorHAnsi"/>
      <w:lang w:eastAsia="en-US"/>
    </w:rPr>
  </w:style>
  <w:style w:type="paragraph" w:customStyle="1" w:styleId="768C03AB0C724A719EC9B8BE3F87CBFB4">
    <w:name w:val="768C03AB0C724A719EC9B8BE3F87CBFB4"/>
    <w:rsid w:val="00D82AEB"/>
    <w:pPr>
      <w:spacing w:after="200" w:line="276" w:lineRule="auto"/>
    </w:pPr>
    <w:rPr>
      <w:rFonts w:eastAsiaTheme="minorHAnsi"/>
      <w:lang w:eastAsia="en-US"/>
    </w:rPr>
  </w:style>
  <w:style w:type="paragraph" w:customStyle="1" w:styleId="02BE86BC2B2247578ACAC835531085FC5">
    <w:name w:val="02BE86BC2B2247578ACAC835531085FC5"/>
    <w:rsid w:val="00D82AEB"/>
    <w:pPr>
      <w:spacing w:after="200" w:line="276" w:lineRule="auto"/>
    </w:pPr>
    <w:rPr>
      <w:rFonts w:eastAsiaTheme="minorHAnsi"/>
      <w:lang w:eastAsia="en-US"/>
    </w:rPr>
  </w:style>
  <w:style w:type="paragraph" w:customStyle="1" w:styleId="D2F7B9FF64B34E039901DCC49C5BBE045">
    <w:name w:val="D2F7B9FF64B34E039901DCC49C5BBE045"/>
    <w:rsid w:val="00D82AEB"/>
    <w:pPr>
      <w:spacing w:after="200" w:line="276" w:lineRule="auto"/>
    </w:pPr>
    <w:rPr>
      <w:rFonts w:eastAsiaTheme="minorHAnsi"/>
      <w:lang w:eastAsia="en-US"/>
    </w:rPr>
  </w:style>
  <w:style w:type="paragraph" w:customStyle="1" w:styleId="6B6885663E7F46C39F8167F75F40041A4">
    <w:name w:val="6B6885663E7F46C39F8167F75F40041A4"/>
    <w:rsid w:val="00D82AEB"/>
    <w:pPr>
      <w:spacing w:after="200" w:line="276" w:lineRule="auto"/>
    </w:pPr>
    <w:rPr>
      <w:rFonts w:eastAsiaTheme="minorHAnsi"/>
      <w:lang w:eastAsia="en-US"/>
    </w:rPr>
  </w:style>
  <w:style w:type="paragraph" w:customStyle="1" w:styleId="A2826739F25F40B4B8ACD08F4B38555D">
    <w:name w:val="A2826739F25F40B4B8ACD08F4B38555D"/>
    <w:rsid w:val="00D82AEB"/>
  </w:style>
  <w:style w:type="paragraph" w:customStyle="1" w:styleId="F3349EA11C6240FDB3ABC664DD3D0B80">
    <w:name w:val="F3349EA11C6240FDB3ABC664DD3D0B80"/>
    <w:rsid w:val="00D82AEB"/>
  </w:style>
  <w:style w:type="paragraph" w:customStyle="1" w:styleId="6E9FFA43A7BA49B3924E48F1CBAB6622">
    <w:name w:val="6E9FFA43A7BA49B3924E48F1CBAB6622"/>
    <w:rsid w:val="00D82AEB"/>
  </w:style>
  <w:style w:type="paragraph" w:customStyle="1" w:styleId="D0327C75445747C792CBF7333229FCEC">
    <w:name w:val="D0327C75445747C792CBF7333229FCEC"/>
    <w:rsid w:val="00D82AEB"/>
  </w:style>
  <w:style w:type="paragraph" w:customStyle="1" w:styleId="F270CC1BA763492D95DB7023DB8D1575">
    <w:name w:val="F270CC1BA763492D95DB7023DB8D1575"/>
    <w:rsid w:val="00D82AEB"/>
  </w:style>
  <w:style w:type="paragraph" w:customStyle="1" w:styleId="261916DF9C6E43539593B67460C9170C">
    <w:name w:val="261916DF9C6E43539593B67460C9170C"/>
    <w:rsid w:val="00D82AEB"/>
  </w:style>
  <w:style w:type="paragraph" w:customStyle="1" w:styleId="4B01D11064E84130836DA360D50BC328">
    <w:name w:val="4B01D11064E84130836DA360D50BC328"/>
    <w:rsid w:val="00D82AEB"/>
  </w:style>
  <w:style w:type="paragraph" w:customStyle="1" w:styleId="2B69FEC047B84AF29096A3C820FFE1552">
    <w:name w:val="2B69FEC047B84AF29096A3C820FFE1552"/>
    <w:rsid w:val="00D82AEB"/>
    <w:pPr>
      <w:spacing w:after="200" w:line="276" w:lineRule="auto"/>
    </w:pPr>
    <w:rPr>
      <w:rFonts w:eastAsiaTheme="minorHAnsi"/>
      <w:lang w:eastAsia="en-US"/>
    </w:rPr>
  </w:style>
  <w:style w:type="paragraph" w:customStyle="1" w:styleId="0C2EA6BA4367443CAF56ED137BED5ABB2">
    <w:name w:val="0C2EA6BA4367443CAF56ED137BED5ABB2"/>
    <w:rsid w:val="00D82AEB"/>
    <w:pPr>
      <w:spacing w:after="200" w:line="276" w:lineRule="auto"/>
    </w:pPr>
    <w:rPr>
      <w:rFonts w:eastAsiaTheme="minorHAnsi"/>
      <w:lang w:eastAsia="en-US"/>
    </w:rPr>
  </w:style>
  <w:style w:type="paragraph" w:customStyle="1" w:styleId="4045A03B09104061A2A80C0084165CDC2">
    <w:name w:val="4045A03B09104061A2A80C0084165CDC2"/>
    <w:rsid w:val="00D82AEB"/>
    <w:pPr>
      <w:spacing w:after="200" w:line="276" w:lineRule="auto"/>
    </w:pPr>
    <w:rPr>
      <w:rFonts w:eastAsiaTheme="minorHAnsi"/>
      <w:lang w:eastAsia="en-US"/>
    </w:rPr>
  </w:style>
  <w:style w:type="paragraph" w:customStyle="1" w:styleId="8992748393454293B3A2285666FF81962">
    <w:name w:val="8992748393454293B3A2285666FF81962"/>
    <w:rsid w:val="00D82AEB"/>
    <w:pPr>
      <w:spacing w:after="200" w:line="276" w:lineRule="auto"/>
    </w:pPr>
    <w:rPr>
      <w:rFonts w:eastAsiaTheme="minorHAnsi"/>
      <w:lang w:eastAsia="en-US"/>
    </w:rPr>
  </w:style>
  <w:style w:type="paragraph" w:customStyle="1" w:styleId="F1267E7C373F4A4EACBDFD29D31352C02">
    <w:name w:val="F1267E7C373F4A4EACBDFD29D31352C02"/>
    <w:rsid w:val="00D82AEB"/>
    <w:pPr>
      <w:spacing w:after="200" w:line="276" w:lineRule="auto"/>
    </w:pPr>
    <w:rPr>
      <w:rFonts w:eastAsiaTheme="minorHAnsi"/>
      <w:lang w:eastAsia="en-US"/>
    </w:rPr>
  </w:style>
  <w:style w:type="paragraph" w:customStyle="1" w:styleId="D80A15B7EEAD463285501188755CDE8E2">
    <w:name w:val="D80A15B7EEAD463285501188755CDE8E2"/>
    <w:rsid w:val="00D82AEB"/>
    <w:pPr>
      <w:spacing w:after="200" w:line="276" w:lineRule="auto"/>
    </w:pPr>
    <w:rPr>
      <w:rFonts w:eastAsiaTheme="minorHAnsi"/>
      <w:lang w:eastAsia="en-US"/>
    </w:rPr>
  </w:style>
  <w:style w:type="paragraph" w:customStyle="1" w:styleId="941A9DBE04E043FEA4B603FB24C99B0D2">
    <w:name w:val="941A9DBE04E043FEA4B603FB24C99B0D2"/>
    <w:rsid w:val="00D82AEB"/>
    <w:pPr>
      <w:spacing w:after="200" w:line="276" w:lineRule="auto"/>
    </w:pPr>
    <w:rPr>
      <w:rFonts w:eastAsiaTheme="minorHAnsi"/>
      <w:lang w:eastAsia="en-US"/>
    </w:rPr>
  </w:style>
  <w:style w:type="paragraph" w:customStyle="1" w:styleId="0EBAA5B07AE6407E8F7A97A5C16917A42">
    <w:name w:val="0EBAA5B07AE6407E8F7A97A5C16917A42"/>
    <w:rsid w:val="00D82AEB"/>
    <w:pPr>
      <w:spacing w:after="200" w:line="276" w:lineRule="auto"/>
    </w:pPr>
    <w:rPr>
      <w:rFonts w:eastAsiaTheme="minorHAnsi"/>
      <w:lang w:eastAsia="en-US"/>
    </w:rPr>
  </w:style>
  <w:style w:type="paragraph" w:customStyle="1" w:styleId="093A5EC8D7824E0F91DF1C498205E21E2">
    <w:name w:val="093A5EC8D7824E0F91DF1C498205E21E2"/>
    <w:rsid w:val="00D82AEB"/>
    <w:pPr>
      <w:spacing w:after="200" w:line="276" w:lineRule="auto"/>
    </w:pPr>
    <w:rPr>
      <w:rFonts w:eastAsiaTheme="minorHAnsi"/>
      <w:lang w:eastAsia="en-US"/>
    </w:rPr>
  </w:style>
  <w:style w:type="paragraph" w:customStyle="1" w:styleId="C3C0F9CBACB74EB99D1C236EA5B1F3642">
    <w:name w:val="C3C0F9CBACB74EB99D1C236EA5B1F3642"/>
    <w:rsid w:val="00D82AEB"/>
    <w:pPr>
      <w:spacing w:after="200" w:line="276" w:lineRule="auto"/>
    </w:pPr>
    <w:rPr>
      <w:rFonts w:eastAsiaTheme="minorHAnsi"/>
      <w:lang w:eastAsia="en-US"/>
    </w:rPr>
  </w:style>
  <w:style w:type="paragraph" w:customStyle="1" w:styleId="F270CC1BA763492D95DB7023DB8D15751">
    <w:name w:val="F270CC1BA763492D95DB7023DB8D15751"/>
    <w:rsid w:val="00D82AEB"/>
    <w:pPr>
      <w:spacing w:after="200" w:line="276" w:lineRule="auto"/>
    </w:pPr>
    <w:rPr>
      <w:rFonts w:eastAsiaTheme="minorHAnsi"/>
      <w:lang w:eastAsia="en-US"/>
    </w:rPr>
  </w:style>
  <w:style w:type="paragraph" w:customStyle="1" w:styleId="AA361F8371D6432AA9CC61E4C82F433116">
    <w:name w:val="AA361F8371D6432AA9CC61E4C82F433116"/>
    <w:rsid w:val="00D82AEB"/>
    <w:pPr>
      <w:spacing w:after="200" w:line="276" w:lineRule="auto"/>
    </w:pPr>
    <w:rPr>
      <w:rFonts w:eastAsiaTheme="minorHAnsi"/>
      <w:lang w:eastAsia="en-US"/>
    </w:rPr>
  </w:style>
  <w:style w:type="paragraph" w:customStyle="1" w:styleId="CFC644366D2E4C8F9DA891367FF4C13C8">
    <w:name w:val="CFC644366D2E4C8F9DA891367FF4C13C8"/>
    <w:rsid w:val="00D82AEB"/>
    <w:pPr>
      <w:spacing w:after="200" w:line="276" w:lineRule="auto"/>
    </w:pPr>
    <w:rPr>
      <w:rFonts w:eastAsiaTheme="minorHAnsi"/>
      <w:lang w:eastAsia="en-US"/>
    </w:rPr>
  </w:style>
  <w:style w:type="paragraph" w:customStyle="1" w:styleId="FCFB6D6A969141DBA692B1E89387CA288">
    <w:name w:val="FCFB6D6A969141DBA692B1E89387CA288"/>
    <w:rsid w:val="00D82AEB"/>
    <w:pPr>
      <w:spacing w:after="200" w:line="276" w:lineRule="auto"/>
    </w:pPr>
    <w:rPr>
      <w:rFonts w:eastAsiaTheme="minorHAnsi"/>
      <w:lang w:eastAsia="en-US"/>
    </w:rPr>
  </w:style>
  <w:style w:type="paragraph" w:customStyle="1" w:styleId="0118569069514B888E6F5BF9807252C86">
    <w:name w:val="0118569069514B888E6F5BF9807252C86"/>
    <w:rsid w:val="00D82AEB"/>
    <w:pPr>
      <w:spacing w:after="200" w:line="276" w:lineRule="auto"/>
    </w:pPr>
    <w:rPr>
      <w:rFonts w:eastAsiaTheme="minorHAnsi"/>
      <w:lang w:eastAsia="en-US"/>
    </w:rPr>
  </w:style>
  <w:style w:type="paragraph" w:customStyle="1" w:styleId="487F5A2514B149AE975D56776459D4F55">
    <w:name w:val="487F5A2514B149AE975D56776459D4F55"/>
    <w:rsid w:val="00D82AEB"/>
    <w:pPr>
      <w:spacing w:after="200" w:line="276" w:lineRule="auto"/>
    </w:pPr>
    <w:rPr>
      <w:rFonts w:eastAsiaTheme="minorHAnsi"/>
      <w:lang w:eastAsia="en-US"/>
    </w:rPr>
  </w:style>
  <w:style w:type="paragraph" w:customStyle="1" w:styleId="C51B38FAC68A4C278038D875CA1E393B8">
    <w:name w:val="C51B38FAC68A4C278038D875CA1E393B8"/>
    <w:rsid w:val="00D82AEB"/>
    <w:pPr>
      <w:spacing w:after="200" w:line="276" w:lineRule="auto"/>
    </w:pPr>
    <w:rPr>
      <w:rFonts w:eastAsiaTheme="minorHAnsi"/>
      <w:lang w:eastAsia="en-US"/>
    </w:rPr>
  </w:style>
  <w:style w:type="paragraph" w:customStyle="1" w:styleId="26FF2A972A7F4A099AA0ED5994D7F7C08">
    <w:name w:val="26FF2A972A7F4A099AA0ED5994D7F7C08"/>
    <w:rsid w:val="00D82AEB"/>
    <w:pPr>
      <w:spacing w:after="200" w:line="276" w:lineRule="auto"/>
    </w:pPr>
    <w:rPr>
      <w:rFonts w:eastAsiaTheme="minorHAnsi"/>
      <w:lang w:eastAsia="en-US"/>
    </w:rPr>
  </w:style>
  <w:style w:type="paragraph" w:customStyle="1" w:styleId="BC5C0432F6284E2089FCC35CF00B7D547">
    <w:name w:val="BC5C0432F6284E2089FCC35CF00B7D547"/>
    <w:rsid w:val="00D82AEB"/>
    <w:pPr>
      <w:spacing w:after="200" w:line="276" w:lineRule="auto"/>
    </w:pPr>
    <w:rPr>
      <w:rFonts w:eastAsiaTheme="minorHAnsi"/>
      <w:lang w:eastAsia="en-US"/>
    </w:rPr>
  </w:style>
  <w:style w:type="paragraph" w:customStyle="1" w:styleId="384E86C5E7544986843AA4521DE462D67">
    <w:name w:val="384E86C5E7544986843AA4521DE462D67"/>
    <w:rsid w:val="00D82AEB"/>
    <w:pPr>
      <w:spacing w:after="200" w:line="276" w:lineRule="auto"/>
    </w:pPr>
    <w:rPr>
      <w:rFonts w:eastAsiaTheme="minorHAnsi"/>
      <w:lang w:eastAsia="en-US"/>
    </w:rPr>
  </w:style>
  <w:style w:type="paragraph" w:customStyle="1" w:styleId="55B574F833E540918158936529F1832D7">
    <w:name w:val="55B574F833E540918158936529F1832D7"/>
    <w:rsid w:val="00D82AEB"/>
    <w:pPr>
      <w:spacing w:after="200" w:line="276" w:lineRule="auto"/>
    </w:pPr>
    <w:rPr>
      <w:rFonts w:eastAsiaTheme="minorHAnsi"/>
      <w:lang w:eastAsia="en-US"/>
    </w:rPr>
  </w:style>
  <w:style w:type="paragraph" w:customStyle="1" w:styleId="B3CE2F6D0E604F1F8F7BFF4DE2F66B9B8">
    <w:name w:val="B3CE2F6D0E604F1F8F7BFF4DE2F66B9B8"/>
    <w:rsid w:val="00D82AEB"/>
    <w:pPr>
      <w:spacing w:after="200" w:line="276" w:lineRule="auto"/>
    </w:pPr>
    <w:rPr>
      <w:rFonts w:eastAsiaTheme="minorHAnsi"/>
      <w:lang w:eastAsia="en-US"/>
    </w:rPr>
  </w:style>
  <w:style w:type="paragraph" w:customStyle="1" w:styleId="821CA71B2DB444DAAEDC6052235D5BC75">
    <w:name w:val="821CA71B2DB444DAAEDC6052235D5BC75"/>
    <w:rsid w:val="00D82AEB"/>
    <w:pPr>
      <w:spacing w:after="200" w:line="276" w:lineRule="auto"/>
    </w:pPr>
    <w:rPr>
      <w:rFonts w:eastAsiaTheme="minorHAnsi"/>
      <w:lang w:eastAsia="en-US"/>
    </w:rPr>
  </w:style>
  <w:style w:type="paragraph" w:customStyle="1" w:styleId="86254CC6B7424B798FAABDA78EDBEE638">
    <w:name w:val="86254CC6B7424B798FAABDA78EDBEE638"/>
    <w:rsid w:val="00D82AEB"/>
    <w:pPr>
      <w:spacing w:after="200" w:line="276" w:lineRule="auto"/>
    </w:pPr>
    <w:rPr>
      <w:rFonts w:eastAsiaTheme="minorHAnsi"/>
      <w:lang w:eastAsia="en-US"/>
    </w:rPr>
  </w:style>
  <w:style w:type="paragraph" w:customStyle="1" w:styleId="050AC32D57DC4E9D94F1ECD6F5D3F6668">
    <w:name w:val="050AC32D57DC4E9D94F1ECD6F5D3F6668"/>
    <w:rsid w:val="00D82AEB"/>
    <w:pPr>
      <w:spacing w:after="200" w:line="276" w:lineRule="auto"/>
    </w:pPr>
    <w:rPr>
      <w:rFonts w:eastAsiaTheme="minorHAnsi"/>
      <w:lang w:eastAsia="en-US"/>
    </w:rPr>
  </w:style>
  <w:style w:type="paragraph" w:customStyle="1" w:styleId="903FC45FB070430985B6EE5F56AB7B355">
    <w:name w:val="903FC45FB070430985B6EE5F56AB7B355"/>
    <w:rsid w:val="00D82AEB"/>
    <w:pPr>
      <w:spacing w:after="200" w:line="276" w:lineRule="auto"/>
    </w:pPr>
    <w:rPr>
      <w:rFonts w:eastAsiaTheme="minorHAnsi"/>
      <w:lang w:eastAsia="en-US"/>
    </w:rPr>
  </w:style>
  <w:style w:type="paragraph" w:customStyle="1" w:styleId="CCB9BC2283EA4637A219B33DEFE74E3D5">
    <w:name w:val="CCB9BC2283EA4637A219B33DEFE74E3D5"/>
    <w:rsid w:val="00D82AEB"/>
    <w:pPr>
      <w:spacing w:after="200" w:line="276" w:lineRule="auto"/>
    </w:pPr>
    <w:rPr>
      <w:rFonts w:eastAsiaTheme="minorHAnsi"/>
      <w:lang w:eastAsia="en-US"/>
    </w:rPr>
  </w:style>
  <w:style w:type="paragraph" w:customStyle="1" w:styleId="3325C545E5B442C68DBAB4FFA6E4A4A35">
    <w:name w:val="3325C545E5B442C68DBAB4FFA6E4A4A35"/>
    <w:rsid w:val="00D82AEB"/>
    <w:pPr>
      <w:spacing w:after="200" w:line="276" w:lineRule="auto"/>
    </w:pPr>
    <w:rPr>
      <w:rFonts w:eastAsiaTheme="minorHAnsi"/>
      <w:lang w:eastAsia="en-US"/>
    </w:rPr>
  </w:style>
  <w:style w:type="paragraph" w:customStyle="1" w:styleId="4D02F9F9085142CEA0DCDDA39CAAE61A5">
    <w:name w:val="4D02F9F9085142CEA0DCDDA39CAAE61A5"/>
    <w:rsid w:val="00D82AEB"/>
    <w:pPr>
      <w:spacing w:after="200" w:line="276" w:lineRule="auto"/>
    </w:pPr>
    <w:rPr>
      <w:rFonts w:eastAsiaTheme="minorHAnsi"/>
      <w:lang w:eastAsia="en-US"/>
    </w:rPr>
  </w:style>
  <w:style w:type="paragraph" w:customStyle="1" w:styleId="F7B320FE077C4D079E89B5AAC0C0B1A35">
    <w:name w:val="F7B320FE077C4D079E89B5AAC0C0B1A35"/>
    <w:rsid w:val="00D82AEB"/>
    <w:pPr>
      <w:spacing w:after="200" w:line="276" w:lineRule="auto"/>
    </w:pPr>
    <w:rPr>
      <w:rFonts w:eastAsiaTheme="minorHAnsi"/>
      <w:lang w:eastAsia="en-US"/>
    </w:rPr>
  </w:style>
  <w:style w:type="paragraph" w:customStyle="1" w:styleId="EA26DACD1EC94251BE1038B6DD78ABDF5">
    <w:name w:val="EA26DACD1EC94251BE1038B6DD78ABDF5"/>
    <w:rsid w:val="00D82AEB"/>
    <w:pPr>
      <w:spacing w:after="200" w:line="276" w:lineRule="auto"/>
    </w:pPr>
    <w:rPr>
      <w:rFonts w:eastAsiaTheme="minorHAnsi"/>
      <w:lang w:eastAsia="en-US"/>
    </w:rPr>
  </w:style>
  <w:style w:type="paragraph" w:customStyle="1" w:styleId="E7739CFCC7F043A49EEA0FD4FBFDD4CB6">
    <w:name w:val="E7739CFCC7F043A49EEA0FD4FBFDD4CB6"/>
    <w:rsid w:val="00D82AEB"/>
    <w:pPr>
      <w:spacing w:after="200" w:line="276" w:lineRule="auto"/>
    </w:pPr>
    <w:rPr>
      <w:rFonts w:eastAsiaTheme="minorHAnsi"/>
      <w:lang w:eastAsia="en-US"/>
    </w:rPr>
  </w:style>
  <w:style w:type="paragraph" w:customStyle="1" w:styleId="09CDB94609A1491CBC32C1C01F424C286">
    <w:name w:val="09CDB94609A1491CBC32C1C01F424C286"/>
    <w:rsid w:val="00D82AEB"/>
    <w:pPr>
      <w:spacing w:after="200" w:line="276" w:lineRule="auto"/>
    </w:pPr>
    <w:rPr>
      <w:rFonts w:eastAsiaTheme="minorHAnsi"/>
      <w:lang w:eastAsia="en-US"/>
    </w:rPr>
  </w:style>
  <w:style w:type="paragraph" w:customStyle="1" w:styleId="8388172E3ABA432B896BA10F68AE50316">
    <w:name w:val="8388172E3ABA432B896BA10F68AE50316"/>
    <w:rsid w:val="00D82AEB"/>
    <w:pPr>
      <w:spacing w:after="200" w:line="276" w:lineRule="auto"/>
    </w:pPr>
    <w:rPr>
      <w:rFonts w:eastAsiaTheme="minorHAnsi"/>
      <w:lang w:eastAsia="en-US"/>
    </w:rPr>
  </w:style>
  <w:style w:type="paragraph" w:customStyle="1" w:styleId="768C03AB0C724A719EC9B8BE3F87CBFB5">
    <w:name w:val="768C03AB0C724A719EC9B8BE3F87CBFB5"/>
    <w:rsid w:val="00D82AEB"/>
    <w:pPr>
      <w:spacing w:after="200" w:line="276" w:lineRule="auto"/>
    </w:pPr>
    <w:rPr>
      <w:rFonts w:eastAsiaTheme="minorHAnsi"/>
      <w:lang w:eastAsia="en-US"/>
    </w:rPr>
  </w:style>
  <w:style w:type="paragraph" w:customStyle="1" w:styleId="02BE86BC2B2247578ACAC835531085FC6">
    <w:name w:val="02BE86BC2B2247578ACAC835531085FC6"/>
    <w:rsid w:val="00D82AEB"/>
    <w:pPr>
      <w:spacing w:after="200" w:line="276" w:lineRule="auto"/>
    </w:pPr>
    <w:rPr>
      <w:rFonts w:eastAsiaTheme="minorHAnsi"/>
      <w:lang w:eastAsia="en-US"/>
    </w:rPr>
  </w:style>
  <w:style w:type="paragraph" w:customStyle="1" w:styleId="D2F7B9FF64B34E039901DCC49C5BBE046">
    <w:name w:val="D2F7B9FF64B34E039901DCC49C5BBE046"/>
    <w:rsid w:val="00D82AEB"/>
    <w:pPr>
      <w:spacing w:after="200" w:line="276" w:lineRule="auto"/>
    </w:pPr>
    <w:rPr>
      <w:rFonts w:eastAsiaTheme="minorHAnsi"/>
      <w:lang w:eastAsia="en-US"/>
    </w:rPr>
  </w:style>
  <w:style w:type="paragraph" w:customStyle="1" w:styleId="6B6885663E7F46C39F8167F75F40041A5">
    <w:name w:val="6B6885663E7F46C39F8167F75F40041A5"/>
    <w:rsid w:val="00D82AEB"/>
    <w:pPr>
      <w:spacing w:after="200" w:line="276" w:lineRule="auto"/>
    </w:pPr>
    <w:rPr>
      <w:rFonts w:eastAsiaTheme="minorHAnsi"/>
      <w:lang w:eastAsia="en-US"/>
    </w:rPr>
  </w:style>
  <w:style w:type="paragraph" w:customStyle="1" w:styleId="C5A475CA55D64DA3A5992CAEB2342099">
    <w:name w:val="C5A475CA55D64DA3A5992CAEB2342099"/>
    <w:rsid w:val="00D82AEB"/>
  </w:style>
  <w:style w:type="paragraph" w:customStyle="1" w:styleId="A8628101845B444C8904466713379576">
    <w:name w:val="A8628101845B444C8904466713379576"/>
    <w:rsid w:val="00D82AEB"/>
  </w:style>
  <w:style w:type="paragraph" w:customStyle="1" w:styleId="91B5919F4F684EA8A0917EA87AA75C43">
    <w:name w:val="91B5919F4F684EA8A0917EA87AA75C43"/>
    <w:rsid w:val="00D82AEB"/>
  </w:style>
  <w:style w:type="paragraph" w:customStyle="1" w:styleId="132ACC0297A74D8983CC8369FB580F42">
    <w:name w:val="132ACC0297A74D8983CC8369FB580F42"/>
    <w:rsid w:val="00D82AEB"/>
  </w:style>
  <w:style w:type="paragraph" w:customStyle="1" w:styleId="F2891FA9D6414E39AD6DE3C1876F9231">
    <w:name w:val="F2891FA9D6414E39AD6DE3C1876F9231"/>
    <w:rsid w:val="00D82AEB"/>
  </w:style>
  <w:style w:type="paragraph" w:customStyle="1" w:styleId="B26BFF559E1C48DC8C72F737D65C177B">
    <w:name w:val="B26BFF559E1C48DC8C72F737D65C177B"/>
    <w:rsid w:val="00D82AEB"/>
  </w:style>
  <w:style w:type="paragraph" w:customStyle="1" w:styleId="F6454B7CCD194B8EB60C96149670016C">
    <w:name w:val="F6454B7CCD194B8EB60C96149670016C"/>
    <w:rsid w:val="00D82AEB"/>
  </w:style>
  <w:style w:type="paragraph" w:customStyle="1" w:styleId="5AE7CDABFCEC4C1F9BFBE2437DC6CEAB">
    <w:name w:val="5AE7CDABFCEC4C1F9BFBE2437DC6CEAB"/>
    <w:rsid w:val="00D82AEB"/>
  </w:style>
  <w:style w:type="paragraph" w:customStyle="1" w:styleId="8D1C48BCE638409EB51C60D5D2C9AD13">
    <w:name w:val="8D1C48BCE638409EB51C60D5D2C9AD13"/>
    <w:rsid w:val="00D82AEB"/>
  </w:style>
  <w:style w:type="paragraph" w:customStyle="1" w:styleId="4F8040A4D685435F9250D414DDF03600">
    <w:name w:val="4F8040A4D685435F9250D414DDF03600"/>
    <w:rsid w:val="00D82AEB"/>
  </w:style>
  <w:style w:type="paragraph" w:customStyle="1" w:styleId="FF1C6345F05640A985B02E4369E90A7A">
    <w:name w:val="FF1C6345F05640A985B02E4369E90A7A"/>
    <w:rsid w:val="00D82AEB"/>
  </w:style>
  <w:style w:type="paragraph" w:customStyle="1" w:styleId="DA50FD6200864E3B807968E734779F61">
    <w:name w:val="DA50FD6200864E3B807968E734779F61"/>
    <w:rsid w:val="00D82AEB"/>
  </w:style>
  <w:style w:type="paragraph" w:customStyle="1" w:styleId="2153CF1888EC46798C30D82115105315">
    <w:name w:val="2153CF1888EC46798C30D82115105315"/>
    <w:rsid w:val="00D82AEB"/>
  </w:style>
  <w:style w:type="paragraph" w:customStyle="1" w:styleId="9F4307A5D4BE46DB9F08F4FE92EA9960">
    <w:name w:val="9F4307A5D4BE46DB9F08F4FE92EA9960"/>
    <w:rsid w:val="00D82AEB"/>
  </w:style>
  <w:style w:type="paragraph" w:customStyle="1" w:styleId="3BB6E83DA6574876B57402D68F413474">
    <w:name w:val="3BB6E83DA6574876B57402D68F413474"/>
    <w:rsid w:val="00D82AEB"/>
  </w:style>
  <w:style w:type="paragraph" w:customStyle="1" w:styleId="058BC903DF0F4439A73BC1AE752AF4A4">
    <w:name w:val="058BC903DF0F4439A73BC1AE752AF4A4"/>
    <w:rsid w:val="00D82AEB"/>
  </w:style>
  <w:style w:type="paragraph" w:customStyle="1" w:styleId="36960CFE0EA04D4C9309E3CB821C789D">
    <w:name w:val="36960CFE0EA04D4C9309E3CB821C789D"/>
    <w:rsid w:val="00D82AEB"/>
  </w:style>
  <w:style w:type="paragraph" w:customStyle="1" w:styleId="02C3CE97386A4775936B1810AA513D32">
    <w:name w:val="02C3CE97386A4775936B1810AA513D32"/>
    <w:rsid w:val="00D82AEB"/>
  </w:style>
  <w:style w:type="paragraph" w:customStyle="1" w:styleId="1CCD21CF86034FE4BC5B28CF7CD6560F">
    <w:name w:val="1CCD21CF86034FE4BC5B28CF7CD6560F"/>
    <w:rsid w:val="00D82AEB"/>
  </w:style>
  <w:style w:type="paragraph" w:customStyle="1" w:styleId="CBFBCDA83EC54648A946C063459E3683">
    <w:name w:val="CBFBCDA83EC54648A946C063459E3683"/>
    <w:rsid w:val="00D82AEB"/>
  </w:style>
  <w:style w:type="paragraph" w:customStyle="1" w:styleId="79BABFD30D4F4C8086E979910A43C0BA">
    <w:name w:val="79BABFD30D4F4C8086E979910A43C0BA"/>
    <w:rsid w:val="00D82AEB"/>
  </w:style>
  <w:style w:type="paragraph" w:customStyle="1" w:styleId="6713E3D46A994BDE9B0B630CED982224">
    <w:name w:val="6713E3D46A994BDE9B0B630CED982224"/>
    <w:rsid w:val="00D82AEB"/>
  </w:style>
  <w:style w:type="paragraph" w:customStyle="1" w:styleId="D66134F1B69642EB87EDD531976C554C">
    <w:name w:val="D66134F1B69642EB87EDD531976C554C"/>
    <w:rsid w:val="00D82AEB"/>
  </w:style>
  <w:style w:type="paragraph" w:customStyle="1" w:styleId="485A80257B68464996046828FA758A30">
    <w:name w:val="485A80257B68464996046828FA758A30"/>
    <w:rsid w:val="00D82AEB"/>
  </w:style>
  <w:style w:type="paragraph" w:customStyle="1" w:styleId="41DC8CADA2704CC4AD6983FE808F8FAB">
    <w:name w:val="41DC8CADA2704CC4AD6983FE808F8FAB"/>
    <w:rsid w:val="00D82AEB"/>
  </w:style>
  <w:style w:type="paragraph" w:customStyle="1" w:styleId="E60BFCC2DBB64BBABB9A29E276907D53">
    <w:name w:val="E60BFCC2DBB64BBABB9A29E276907D53"/>
    <w:rsid w:val="00D82AEB"/>
  </w:style>
  <w:style w:type="paragraph" w:customStyle="1" w:styleId="C3C5F0C9BC714482AEBA46B59F19F07A">
    <w:name w:val="C3C5F0C9BC714482AEBA46B59F19F07A"/>
    <w:rsid w:val="00D82AEB"/>
  </w:style>
  <w:style w:type="paragraph" w:customStyle="1" w:styleId="17FF77ADD4014ADE927632FF46C36EAE">
    <w:name w:val="17FF77ADD4014ADE927632FF46C36EAE"/>
    <w:rsid w:val="00D82AEB"/>
  </w:style>
  <w:style w:type="paragraph" w:customStyle="1" w:styleId="B6F7CA4B6A6D41568FC6792A02032016">
    <w:name w:val="B6F7CA4B6A6D41568FC6792A02032016"/>
    <w:rsid w:val="00D82AEB"/>
  </w:style>
  <w:style w:type="paragraph" w:customStyle="1" w:styleId="225867305C694876B960674AF2295E33">
    <w:name w:val="225867305C694876B960674AF2295E33"/>
    <w:rsid w:val="00D82AEB"/>
  </w:style>
  <w:style w:type="paragraph" w:customStyle="1" w:styleId="12F8F650D43148A4A394DE91F8E8E717">
    <w:name w:val="12F8F650D43148A4A394DE91F8E8E717"/>
    <w:rsid w:val="00D82AEB"/>
  </w:style>
  <w:style w:type="paragraph" w:customStyle="1" w:styleId="ED9BDAAFED0847A7AFB4FC5C5DB2ADDC">
    <w:name w:val="ED9BDAAFED0847A7AFB4FC5C5DB2ADDC"/>
    <w:rsid w:val="00D82AEB"/>
  </w:style>
  <w:style w:type="paragraph" w:customStyle="1" w:styleId="A601CE08A6054104828AC76BE1FCE5D0">
    <w:name w:val="A601CE08A6054104828AC76BE1FCE5D0"/>
    <w:rsid w:val="00D82AEB"/>
  </w:style>
  <w:style w:type="paragraph" w:customStyle="1" w:styleId="8B7F027E164C4EA2B3B025DD302F4974">
    <w:name w:val="8B7F027E164C4EA2B3B025DD302F4974"/>
    <w:rsid w:val="00D82AEB"/>
  </w:style>
  <w:style w:type="paragraph" w:customStyle="1" w:styleId="EB7F8D8522E54830AE67263779D6F7AE">
    <w:name w:val="EB7F8D8522E54830AE67263779D6F7AE"/>
    <w:rsid w:val="00D82AEB"/>
  </w:style>
  <w:style w:type="paragraph" w:customStyle="1" w:styleId="E061C743EE0842A482F341D3185A5ABF">
    <w:name w:val="E061C743EE0842A482F341D3185A5ABF"/>
    <w:rsid w:val="00D82AEB"/>
  </w:style>
  <w:style w:type="paragraph" w:customStyle="1" w:styleId="E07E005EDCDA4265B12AD6B11E810977">
    <w:name w:val="E07E005EDCDA4265B12AD6B11E810977"/>
    <w:rsid w:val="00D82AEB"/>
  </w:style>
  <w:style w:type="paragraph" w:customStyle="1" w:styleId="550FEC65A9584291859162C7934FE0DF">
    <w:name w:val="550FEC65A9584291859162C7934FE0DF"/>
    <w:rsid w:val="00D82AEB"/>
  </w:style>
  <w:style w:type="paragraph" w:customStyle="1" w:styleId="DDD2200C0BA04E4C86AE97796AE99A9A">
    <w:name w:val="DDD2200C0BA04E4C86AE97796AE99A9A"/>
    <w:rsid w:val="00D82AEB"/>
  </w:style>
  <w:style w:type="paragraph" w:customStyle="1" w:styleId="53FD46B50D1F4FBD9E98DA7BFBB6C0DF">
    <w:name w:val="53FD46B50D1F4FBD9E98DA7BFBB6C0DF"/>
    <w:rsid w:val="00D82AEB"/>
  </w:style>
  <w:style w:type="paragraph" w:customStyle="1" w:styleId="4BCB34E8BD704D51943EB7565BD76C4D">
    <w:name w:val="4BCB34E8BD704D51943EB7565BD76C4D"/>
    <w:rsid w:val="00D82AEB"/>
  </w:style>
  <w:style w:type="paragraph" w:customStyle="1" w:styleId="62D50BD0A10F47AF9964C79D75AC54B6">
    <w:name w:val="62D50BD0A10F47AF9964C79D75AC54B6"/>
    <w:rsid w:val="00D82AEB"/>
  </w:style>
  <w:style w:type="paragraph" w:customStyle="1" w:styleId="2B69FEC047B84AF29096A3C820FFE1553">
    <w:name w:val="2B69FEC047B84AF29096A3C820FFE1553"/>
    <w:rsid w:val="00D82AEB"/>
    <w:pPr>
      <w:spacing w:after="200" w:line="276" w:lineRule="auto"/>
    </w:pPr>
    <w:rPr>
      <w:rFonts w:eastAsiaTheme="minorHAnsi"/>
      <w:lang w:eastAsia="en-US"/>
    </w:rPr>
  </w:style>
  <w:style w:type="paragraph" w:customStyle="1" w:styleId="0C2EA6BA4367443CAF56ED137BED5ABB3">
    <w:name w:val="0C2EA6BA4367443CAF56ED137BED5ABB3"/>
    <w:rsid w:val="00D82AEB"/>
    <w:pPr>
      <w:spacing w:after="200" w:line="276" w:lineRule="auto"/>
    </w:pPr>
    <w:rPr>
      <w:rFonts w:eastAsiaTheme="minorHAnsi"/>
      <w:lang w:eastAsia="en-US"/>
    </w:rPr>
  </w:style>
  <w:style w:type="paragraph" w:customStyle="1" w:styleId="4045A03B09104061A2A80C0084165CDC3">
    <w:name w:val="4045A03B09104061A2A80C0084165CDC3"/>
    <w:rsid w:val="00D82AEB"/>
    <w:pPr>
      <w:spacing w:after="200" w:line="276" w:lineRule="auto"/>
    </w:pPr>
    <w:rPr>
      <w:rFonts w:eastAsiaTheme="minorHAnsi"/>
      <w:lang w:eastAsia="en-US"/>
    </w:rPr>
  </w:style>
  <w:style w:type="paragraph" w:customStyle="1" w:styleId="8992748393454293B3A2285666FF81963">
    <w:name w:val="8992748393454293B3A2285666FF81963"/>
    <w:rsid w:val="00D82AEB"/>
    <w:pPr>
      <w:spacing w:after="200" w:line="276" w:lineRule="auto"/>
    </w:pPr>
    <w:rPr>
      <w:rFonts w:eastAsiaTheme="minorHAnsi"/>
      <w:lang w:eastAsia="en-US"/>
    </w:rPr>
  </w:style>
  <w:style w:type="paragraph" w:customStyle="1" w:styleId="F1267E7C373F4A4EACBDFD29D31352C03">
    <w:name w:val="F1267E7C373F4A4EACBDFD29D31352C03"/>
    <w:rsid w:val="00D82AEB"/>
    <w:pPr>
      <w:spacing w:after="200" w:line="276" w:lineRule="auto"/>
    </w:pPr>
    <w:rPr>
      <w:rFonts w:eastAsiaTheme="minorHAnsi"/>
      <w:lang w:eastAsia="en-US"/>
    </w:rPr>
  </w:style>
  <w:style w:type="paragraph" w:customStyle="1" w:styleId="D80A15B7EEAD463285501188755CDE8E3">
    <w:name w:val="D80A15B7EEAD463285501188755CDE8E3"/>
    <w:rsid w:val="00D82AEB"/>
    <w:pPr>
      <w:spacing w:after="200" w:line="276" w:lineRule="auto"/>
    </w:pPr>
    <w:rPr>
      <w:rFonts w:eastAsiaTheme="minorHAnsi"/>
      <w:lang w:eastAsia="en-US"/>
    </w:rPr>
  </w:style>
  <w:style w:type="paragraph" w:customStyle="1" w:styleId="941A9DBE04E043FEA4B603FB24C99B0D3">
    <w:name w:val="941A9DBE04E043FEA4B603FB24C99B0D3"/>
    <w:rsid w:val="00D82AEB"/>
    <w:pPr>
      <w:spacing w:after="200" w:line="276" w:lineRule="auto"/>
    </w:pPr>
    <w:rPr>
      <w:rFonts w:eastAsiaTheme="minorHAnsi"/>
      <w:lang w:eastAsia="en-US"/>
    </w:rPr>
  </w:style>
  <w:style w:type="paragraph" w:customStyle="1" w:styleId="0EBAA5B07AE6407E8F7A97A5C16917A43">
    <w:name w:val="0EBAA5B07AE6407E8F7A97A5C16917A43"/>
    <w:rsid w:val="00D82AEB"/>
    <w:pPr>
      <w:spacing w:after="200" w:line="276" w:lineRule="auto"/>
    </w:pPr>
    <w:rPr>
      <w:rFonts w:eastAsiaTheme="minorHAnsi"/>
      <w:lang w:eastAsia="en-US"/>
    </w:rPr>
  </w:style>
  <w:style w:type="paragraph" w:customStyle="1" w:styleId="093A5EC8D7824E0F91DF1C498205E21E3">
    <w:name w:val="093A5EC8D7824E0F91DF1C498205E21E3"/>
    <w:rsid w:val="00D82AEB"/>
    <w:pPr>
      <w:spacing w:after="200" w:line="276" w:lineRule="auto"/>
    </w:pPr>
    <w:rPr>
      <w:rFonts w:eastAsiaTheme="minorHAnsi"/>
      <w:lang w:eastAsia="en-US"/>
    </w:rPr>
  </w:style>
  <w:style w:type="paragraph" w:customStyle="1" w:styleId="C3C0F9CBACB74EB99D1C236EA5B1F3643">
    <w:name w:val="C3C0F9CBACB74EB99D1C236EA5B1F3643"/>
    <w:rsid w:val="00D82AEB"/>
    <w:pPr>
      <w:spacing w:after="200" w:line="276" w:lineRule="auto"/>
    </w:pPr>
    <w:rPr>
      <w:rFonts w:eastAsiaTheme="minorHAnsi"/>
      <w:lang w:eastAsia="en-US"/>
    </w:rPr>
  </w:style>
  <w:style w:type="paragraph" w:customStyle="1" w:styleId="F6454B7CCD194B8EB60C96149670016C1">
    <w:name w:val="F6454B7CCD194B8EB60C96149670016C1"/>
    <w:rsid w:val="00D82AEB"/>
    <w:pPr>
      <w:spacing w:after="200" w:line="276" w:lineRule="auto"/>
    </w:pPr>
    <w:rPr>
      <w:rFonts w:eastAsiaTheme="minorHAnsi"/>
      <w:lang w:eastAsia="en-US"/>
    </w:rPr>
  </w:style>
  <w:style w:type="paragraph" w:customStyle="1" w:styleId="8D1C48BCE638409EB51C60D5D2C9AD131">
    <w:name w:val="8D1C48BCE638409EB51C60D5D2C9AD131"/>
    <w:rsid w:val="00D82AEB"/>
    <w:pPr>
      <w:spacing w:after="200" w:line="276" w:lineRule="auto"/>
    </w:pPr>
    <w:rPr>
      <w:rFonts w:eastAsiaTheme="minorHAnsi"/>
      <w:lang w:eastAsia="en-US"/>
    </w:rPr>
  </w:style>
  <w:style w:type="paragraph" w:customStyle="1" w:styleId="550FEC65A9584291859162C7934FE0DF1">
    <w:name w:val="550FEC65A9584291859162C7934FE0DF1"/>
    <w:rsid w:val="00D82AEB"/>
    <w:pPr>
      <w:spacing w:after="200" w:line="276" w:lineRule="auto"/>
    </w:pPr>
    <w:rPr>
      <w:rFonts w:eastAsiaTheme="minorHAnsi"/>
      <w:lang w:eastAsia="en-US"/>
    </w:rPr>
  </w:style>
  <w:style w:type="paragraph" w:customStyle="1" w:styleId="C19676083D5A4C3EA24133A457B3C8A8">
    <w:name w:val="C19676083D5A4C3EA24133A457B3C8A8"/>
    <w:rsid w:val="00D82AEB"/>
    <w:pPr>
      <w:spacing w:after="200" w:line="276" w:lineRule="auto"/>
    </w:pPr>
    <w:rPr>
      <w:rFonts w:eastAsiaTheme="minorHAnsi"/>
      <w:lang w:eastAsia="en-US"/>
    </w:rPr>
  </w:style>
  <w:style w:type="paragraph" w:customStyle="1" w:styleId="AA361F8371D6432AA9CC61E4C82F433117">
    <w:name w:val="AA361F8371D6432AA9CC61E4C82F433117"/>
    <w:rsid w:val="00D82AEB"/>
    <w:pPr>
      <w:spacing w:after="200" w:line="276" w:lineRule="auto"/>
    </w:pPr>
    <w:rPr>
      <w:rFonts w:eastAsiaTheme="minorHAnsi"/>
      <w:lang w:eastAsia="en-US"/>
    </w:rPr>
  </w:style>
  <w:style w:type="paragraph" w:customStyle="1" w:styleId="CFC644366D2E4C8F9DA891367FF4C13C9">
    <w:name w:val="CFC644366D2E4C8F9DA891367FF4C13C9"/>
    <w:rsid w:val="00D82AEB"/>
    <w:pPr>
      <w:spacing w:after="200" w:line="276" w:lineRule="auto"/>
    </w:pPr>
    <w:rPr>
      <w:rFonts w:eastAsiaTheme="minorHAnsi"/>
      <w:lang w:eastAsia="en-US"/>
    </w:rPr>
  </w:style>
  <w:style w:type="paragraph" w:customStyle="1" w:styleId="FCFB6D6A969141DBA692B1E89387CA289">
    <w:name w:val="FCFB6D6A969141DBA692B1E89387CA289"/>
    <w:rsid w:val="00D82AEB"/>
    <w:pPr>
      <w:spacing w:after="200" w:line="276" w:lineRule="auto"/>
    </w:pPr>
    <w:rPr>
      <w:rFonts w:eastAsiaTheme="minorHAnsi"/>
      <w:lang w:eastAsia="en-US"/>
    </w:rPr>
  </w:style>
  <w:style w:type="paragraph" w:customStyle="1" w:styleId="0118569069514B888E6F5BF9807252C87">
    <w:name w:val="0118569069514B888E6F5BF9807252C87"/>
    <w:rsid w:val="00D82AEB"/>
    <w:pPr>
      <w:spacing w:after="200" w:line="276" w:lineRule="auto"/>
    </w:pPr>
    <w:rPr>
      <w:rFonts w:eastAsiaTheme="minorHAnsi"/>
      <w:lang w:eastAsia="en-US"/>
    </w:rPr>
  </w:style>
  <w:style w:type="paragraph" w:customStyle="1" w:styleId="487F5A2514B149AE975D56776459D4F56">
    <w:name w:val="487F5A2514B149AE975D56776459D4F56"/>
    <w:rsid w:val="00D82AEB"/>
    <w:pPr>
      <w:spacing w:after="200" w:line="276" w:lineRule="auto"/>
    </w:pPr>
    <w:rPr>
      <w:rFonts w:eastAsiaTheme="minorHAnsi"/>
      <w:lang w:eastAsia="en-US"/>
    </w:rPr>
  </w:style>
  <w:style w:type="paragraph" w:customStyle="1" w:styleId="C51B38FAC68A4C278038D875CA1E393B9">
    <w:name w:val="C51B38FAC68A4C278038D875CA1E393B9"/>
    <w:rsid w:val="00D82AEB"/>
    <w:pPr>
      <w:spacing w:after="200" w:line="276" w:lineRule="auto"/>
    </w:pPr>
    <w:rPr>
      <w:rFonts w:eastAsiaTheme="minorHAnsi"/>
      <w:lang w:eastAsia="en-US"/>
    </w:rPr>
  </w:style>
  <w:style w:type="paragraph" w:customStyle="1" w:styleId="26FF2A972A7F4A099AA0ED5994D7F7C09">
    <w:name w:val="26FF2A972A7F4A099AA0ED5994D7F7C09"/>
    <w:rsid w:val="00D82AEB"/>
    <w:pPr>
      <w:spacing w:after="200" w:line="276" w:lineRule="auto"/>
    </w:pPr>
    <w:rPr>
      <w:rFonts w:eastAsiaTheme="minorHAnsi"/>
      <w:lang w:eastAsia="en-US"/>
    </w:rPr>
  </w:style>
  <w:style w:type="paragraph" w:customStyle="1" w:styleId="BC5C0432F6284E2089FCC35CF00B7D548">
    <w:name w:val="BC5C0432F6284E2089FCC35CF00B7D548"/>
    <w:rsid w:val="00D82AEB"/>
    <w:pPr>
      <w:spacing w:after="200" w:line="276" w:lineRule="auto"/>
    </w:pPr>
    <w:rPr>
      <w:rFonts w:eastAsiaTheme="minorHAnsi"/>
      <w:lang w:eastAsia="en-US"/>
    </w:rPr>
  </w:style>
  <w:style w:type="paragraph" w:customStyle="1" w:styleId="384E86C5E7544986843AA4521DE462D68">
    <w:name w:val="384E86C5E7544986843AA4521DE462D68"/>
    <w:rsid w:val="00D82AEB"/>
    <w:pPr>
      <w:spacing w:after="200" w:line="276" w:lineRule="auto"/>
    </w:pPr>
    <w:rPr>
      <w:rFonts w:eastAsiaTheme="minorHAnsi"/>
      <w:lang w:eastAsia="en-US"/>
    </w:rPr>
  </w:style>
  <w:style w:type="paragraph" w:customStyle="1" w:styleId="55B574F833E540918158936529F1832D8">
    <w:name w:val="55B574F833E540918158936529F1832D8"/>
    <w:rsid w:val="00D82AEB"/>
    <w:pPr>
      <w:spacing w:after="200" w:line="276" w:lineRule="auto"/>
    </w:pPr>
    <w:rPr>
      <w:rFonts w:eastAsiaTheme="minorHAnsi"/>
      <w:lang w:eastAsia="en-US"/>
    </w:rPr>
  </w:style>
  <w:style w:type="paragraph" w:customStyle="1" w:styleId="B3CE2F6D0E604F1F8F7BFF4DE2F66B9B9">
    <w:name w:val="B3CE2F6D0E604F1F8F7BFF4DE2F66B9B9"/>
    <w:rsid w:val="00D82AEB"/>
    <w:pPr>
      <w:spacing w:after="200" w:line="276" w:lineRule="auto"/>
    </w:pPr>
    <w:rPr>
      <w:rFonts w:eastAsiaTheme="minorHAnsi"/>
      <w:lang w:eastAsia="en-US"/>
    </w:rPr>
  </w:style>
  <w:style w:type="paragraph" w:customStyle="1" w:styleId="821CA71B2DB444DAAEDC6052235D5BC76">
    <w:name w:val="821CA71B2DB444DAAEDC6052235D5BC76"/>
    <w:rsid w:val="00D82AEB"/>
    <w:pPr>
      <w:spacing w:after="200" w:line="276" w:lineRule="auto"/>
    </w:pPr>
    <w:rPr>
      <w:rFonts w:eastAsiaTheme="minorHAnsi"/>
      <w:lang w:eastAsia="en-US"/>
    </w:rPr>
  </w:style>
  <w:style w:type="paragraph" w:customStyle="1" w:styleId="86254CC6B7424B798FAABDA78EDBEE639">
    <w:name w:val="86254CC6B7424B798FAABDA78EDBEE639"/>
    <w:rsid w:val="00D82AEB"/>
    <w:pPr>
      <w:spacing w:after="200" w:line="276" w:lineRule="auto"/>
    </w:pPr>
    <w:rPr>
      <w:rFonts w:eastAsiaTheme="minorHAnsi"/>
      <w:lang w:eastAsia="en-US"/>
    </w:rPr>
  </w:style>
  <w:style w:type="paragraph" w:customStyle="1" w:styleId="050AC32D57DC4E9D94F1ECD6F5D3F6669">
    <w:name w:val="050AC32D57DC4E9D94F1ECD6F5D3F6669"/>
    <w:rsid w:val="00D82AEB"/>
    <w:pPr>
      <w:spacing w:after="200" w:line="276" w:lineRule="auto"/>
    </w:pPr>
    <w:rPr>
      <w:rFonts w:eastAsiaTheme="minorHAnsi"/>
      <w:lang w:eastAsia="en-US"/>
    </w:rPr>
  </w:style>
  <w:style w:type="paragraph" w:customStyle="1" w:styleId="903FC45FB070430985B6EE5F56AB7B356">
    <w:name w:val="903FC45FB070430985B6EE5F56AB7B356"/>
    <w:rsid w:val="00D82AEB"/>
    <w:pPr>
      <w:spacing w:after="200" w:line="276" w:lineRule="auto"/>
    </w:pPr>
    <w:rPr>
      <w:rFonts w:eastAsiaTheme="minorHAnsi"/>
      <w:lang w:eastAsia="en-US"/>
    </w:rPr>
  </w:style>
  <w:style w:type="paragraph" w:customStyle="1" w:styleId="CCB9BC2283EA4637A219B33DEFE74E3D6">
    <w:name w:val="CCB9BC2283EA4637A219B33DEFE74E3D6"/>
    <w:rsid w:val="00D82AEB"/>
    <w:pPr>
      <w:spacing w:after="200" w:line="276" w:lineRule="auto"/>
    </w:pPr>
    <w:rPr>
      <w:rFonts w:eastAsiaTheme="minorHAnsi"/>
      <w:lang w:eastAsia="en-US"/>
    </w:rPr>
  </w:style>
  <w:style w:type="paragraph" w:customStyle="1" w:styleId="3325C545E5B442C68DBAB4FFA6E4A4A36">
    <w:name w:val="3325C545E5B442C68DBAB4FFA6E4A4A36"/>
    <w:rsid w:val="00D82AEB"/>
    <w:pPr>
      <w:spacing w:after="200" w:line="276" w:lineRule="auto"/>
    </w:pPr>
    <w:rPr>
      <w:rFonts w:eastAsiaTheme="minorHAnsi"/>
      <w:lang w:eastAsia="en-US"/>
    </w:rPr>
  </w:style>
  <w:style w:type="paragraph" w:customStyle="1" w:styleId="4D02F9F9085142CEA0DCDDA39CAAE61A6">
    <w:name w:val="4D02F9F9085142CEA0DCDDA39CAAE61A6"/>
    <w:rsid w:val="00D82AEB"/>
    <w:pPr>
      <w:spacing w:after="200" w:line="276" w:lineRule="auto"/>
    </w:pPr>
    <w:rPr>
      <w:rFonts w:eastAsiaTheme="minorHAnsi"/>
      <w:lang w:eastAsia="en-US"/>
    </w:rPr>
  </w:style>
  <w:style w:type="paragraph" w:customStyle="1" w:styleId="F7B320FE077C4D079E89B5AAC0C0B1A36">
    <w:name w:val="F7B320FE077C4D079E89B5AAC0C0B1A36"/>
    <w:rsid w:val="00D82AEB"/>
    <w:pPr>
      <w:spacing w:after="200" w:line="276" w:lineRule="auto"/>
    </w:pPr>
    <w:rPr>
      <w:rFonts w:eastAsiaTheme="minorHAnsi"/>
      <w:lang w:eastAsia="en-US"/>
    </w:rPr>
  </w:style>
  <w:style w:type="paragraph" w:customStyle="1" w:styleId="EA26DACD1EC94251BE1038B6DD78ABDF6">
    <w:name w:val="EA26DACD1EC94251BE1038B6DD78ABDF6"/>
    <w:rsid w:val="00D82AEB"/>
    <w:pPr>
      <w:spacing w:after="200" w:line="276" w:lineRule="auto"/>
    </w:pPr>
    <w:rPr>
      <w:rFonts w:eastAsiaTheme="minorHAnsi"/>
      <w:lang w:eastAsia="en-US"/>
    </w:rPr>
  </w:style>
  <w:style w:type="paragraph" w:customStyle="1" w:styleId="E7739CFCC7F043A49EEA0FD4FBFDD4CB7">
    <w:name w:val="E7739CFCC7F043A49EEA0FD4FBFDD4CB7"/>
    <w:rsid w:val="00D82AEB"/>
    <w:pPr>
      <w:spacing w:after="200" w:line="276" w:lineRule="auto"/>
    </w:pPr>
    <w:rPr>
      <w:rFonts w:eastAsiaTheme="minorHAnsi"/>
      <w:lang w:eastAsia="en-US"/>
    </w:rPr>
  </w:style>
  <w:style w:type="paragraph" w:customStyle="1" w:styleId="09CDB94609A1491CBC32C1C01F424C287">
    <w:name w:val="09CDB94609A1491CBC32C1C01F424C287"/>
    <w:rsid w:val="00D82AEB"/>
    <w:pPr>
      <w:spacing w:after="200" w:line="276" w:lineRule="auto"/>
    </w:pPr>
    <w:rPr>
      <w:rFonts w:eastAsiaTheme="minorHAnsi"/>
      <w:lang w:eastAsia="en-US"/>
    </w:rPr>
  </w:style>
  <w:style w:type="paragraph" w:customStyle="1" w:styleId="8388172E3ABA432B896BA10F68AE50317">
    <w:name w:val="8388172E3ABA432B896BA10F68AE50317"/>
    <w:rsid w:val="00D82AEB"/>
    <w:pPr>
      <w:spacing w:after="200" w:line="276" w:lineRule="auto"/>
    </w:pPr>
    <w:rPr>
      <w:rFonts w:eastAsiaTheme="minorHAnsi"/>
      <w:lang w:eastAsia="en-US"/>
    </w:rPr>
  </w:style>
  <w:style w:type="paragraph" w:customStyle="1" w:styleId="768C03AB0C724A719EC9B8BE3F87CBFB6">
    <w:name w:val="768C03AB0C724A719EC9B8BE3F87CBFB6"/>
    <w:rsid w:val="00D82AEB"/>
    <w:pPr>
      <w:spacing w:after="200" w:line="276" w:lineRule="auto"/>
    </w:pPr>
    <w:rPr>
      <w:rFonts w:eastAsiaTheme="minorHAnsi"/>
      <w:lang w:eastAsia="en-US"/>
    </w:rPr>
  </w:style>
  <w:style w:type="paragraph" w:customStyle="1" w:styleId="02BE86BC2B2247578ACAC835531085FC7">
    <w:name w:val="02BE86BC2B2247578ACAC835531085FC7"/>
    <w:rsid w:val="00D82AEB"/>
    <w:pPr>
      <w:spacing w:after="200" w:line="276" w:lineRule="auto"/>
    </w:pPr>
    <w:rPr>
      <w:rFonts w:eastAsiaTheme="minorHAnsi"/>
      <w:lang w:eastAsia="en-US"/>
    </w:rPr>
  </w:style>
  <w:style w:type="paragraph" w:customStyle="1" w:styleId="D2F7B9FF64B34E039901DCC49C5BBE047">
    <w:name w:val="D2F7B9FF64B34E039901DCC49C5BBE047"/>
    <w:rsid w:val="00D82AEB"/>
    <w:pPr>
      <w:spacing w:after="200" w:line="276" w:lineRule="auto"/>
    </w:pPr>
    <w:rPr>
      <w:rFonts w:eastAsiaTheme="minorHAnsi"/>
      <w:lang w:eastAsia="en-US"/>
    </w:rPr>
  </w:style>
  <w:style w:type="paragraph" w:customStyle="1" w:styleId="6B6885663E7F46C39F8167F75F40041A6">
    <w:name w:val="6B6885663E7F46C39F8167F75F40041A6"/>
    <w:rsid w:val="00D82AEB"/>
    <w:pPr>
      <w:spacing w:after="200" w:line="276" w:lineRule="auto"/>
    </w:pPr>
    <w:rPr>
      <w:rFonts w:eastAsiaTheme="minorHAnsi"/>
      <w:lang w:eastAsia="en-US"/>
    </w:rPr>
  </w:style>
  <w:style w:type="paragraph" w:customStyle="1" w:styleId="44A9615F696445BCB0E0FFCB283F100E">
    <w:name w:val="44A9615F696445BCB0E0FFCB283F100E"/>
    <w:rsid w:val="00D82AEB"/>
  </w:style>
  <w:style w:type="paragraph" w:customStyle="1" w:styleId="787B27539A4D4823880B6E7BDEC1C824">
    <w:name w:val="787B27539A4D4823880B6E7BDEC1C824"/>
    <w:rsid w:val="00D82AEB"/>
  </w:style>
  <w:style w:type="paragraph" w:customStyle="1" w:styleId="5AA16324100040C18DD0595C5E4EA4B8">
    <w:name w:val="5AA16324100040C18DD0595C5E4EA4B8"/>
    <w:rsid w:val="00D82AEB"/>
  </w:style>
  <w:style w:type="paragraph" w:customStyle="1" w:styleId="408CF710C9FE428BAFA1E5CDFF4CDF63">
    <w:name w:val="408CF710C9FE428BAFA1E5CDFF4CDF63"/>
    <w:rsid w:val="00D82AEB"/>
  </w:style>
  <w:style w:type="paragraph" w:customStyle="1" w:styleId="355BD3EB50E44700BBC371608DDE7810">
    <w:name w:val="355BD3EB50E44700BBC371608DDE7810"/>
    <w:rsid w:val="00D82AEB"/>
  </w:style>
  <w:style w:type="paragraph" w:customStyle="1" w:styleId="E79F1844CFFC494CB8E0BE6DDFDC6D13">
    <w:name w:val="E79F1844CFFC494CB8E0BE6DDFDC6D13"/>
    <w:rsid w:val="00D82AEB"/>
  </w:style>
  <w:style w:type="paragraph" w:customStyle="1" w:styleId="08FB35F6CC3F44CFB5894F187E43EF67">
    <w:name w:val="08FB35F6CC3F44CFB5894F187E43EF67"/>
    <w:rsid w:val="00D82AEB"/>
  </w:style>
  <w:style w:type="paragraph" w:customStyle="1" w:styleId="5882AAC72E15491F9B4F3D58621819A5">
    <w:name w:val="5882AAC72E15491F9B4F3D58621819A5"/>
    <w:rsid w:val="00D82AEB"/>
  </w:style>
  <w:style w:type="paragraph" w:customStyle="1" w:styleId="5681C75D6E5342B2BCF8D746704E0D21">
    <w:name w:val="5681C75D6E5342B2BCF8D746704E0D21"/>
    <w:rsid w:val="00D82AEB"/>
  </w:style>
  <w:style w:type="paragraph" w:customStyle="1" w:styleId="70D55CD353984150A539BB51B24AB27D">
    <w:name w:val="70D55CD353984150A539BB51B24AB27D"/>
    <w:rsid w:val="00D82AEB"/>
  </w:style>
  <w:style w:type="paragraph" w:customStyle="1" w:styleId="8D408F6120564595933A4FEE31FE7910">
    <w:name w:val="8D408F6120564595933A4FEE31FE7910"/>
    <w:rsid w:val="00D82AEB"/>
  </w:style>
  <w:style w:type="paragraph" w:customStyle="1" w:styleId="38188254049448B7A8E9AEA1559F4C35">
    <w:name w:val="38188254049448B7A8E9AEA1559F4C35"/>
    <w:rsid w:val="00D82AEB"/>
  </w:style>
  <w:style w:type="paragraph" w:customStyle="1" w:styleId="282972D7BB5C44D6BDF5632BC8915BD8">
    <w:name w:val="282972D7BB5C44D6BDF5632BC8915BD8"/>
    <w:rsid w:val="00D82AEB"/>
  </w:style>
  <w:style w:type="paragraph" w:customStyle="1" w:styleId="842A22D1CEEE435BBDC713B1FC7E935E">
    <w:name w:val="842A22D1CEEE435BBDC713B1FC7E935E"/>
    <w:rsid w:val="00D82AEB"/>
  </w:style>
  <w:style w:type="paragraph" w:customStyle="1" w:styleId="D5098790573549D29FD1F01290451C21">
    <w:name w:val="D5098790573549D29FD1F01290451C21"/>
    <w:rsid w:val="00D82AEB"/>
  </w:style>
  <w:style w:type="paragraph" w:customStyle="1" w:styleId="A340269939DD426E81FFF89408B201B5">
    <w:name w:val="A340269939DD426E81FFF89408B201B5"/>
    <w:rsid w:val="00D82AEB"/>
  </w:style>
  <w:style w:type="paragraph" w:customStyle="1" w:styleId="8DE5F3120B92409599CC5A092CA841D4">
    <w:name w:val="8DE5F3120B92409599CC5A092CA841D4"/>
    <w:rsid w:val="00D82AEB"/>
  </w:style>
  <w:style w:type="paragraph" w:customStyle="1" w:styleId="5A8031D00ED04004A1505A41BBBDCD22">
    <w:name w:val="5A8031D00ED04004A1505A41BBBDCD22"/>
    <w:rsid w:val="00D82AEB"/>
  </w:style>
  <w:style w:type="paragraph" w:customStyle="1" w:styleId="18A0A18D0BF34AFA983CF64D4F00FB55">
    <w:name w:val="18A0A18D0BF34AFA983CF64D4F00FB55"/>
    <w:rsid w:val="00D82AEB"/>
  </w:style>
  <w:style w:type="paragraph" w:customStyle="1" w:styleId="06617659CC1F495EA2957DC4C4DDD931">
    <w:name w:val="06617659CC1F495EA2957DC4C4DDD931"/>
    <w:rsid w:val="00D82AEB"/>
  </w:style>
  <w:style w:type="paragraph" w:customStyle="1" w:styleId="849493E9936D451E953BD336CB27228D">
    <w:name w:val="849493E9936D451E953BD336CB27228D"/>
    <w:rsid w:val="00D82AEB"/>
  </w:style>
  <w:style w:type="paragraph" w:customStyle="1" w:styleId="7CA263BD8A11468386878BB2474AD876">
    <w:name w:val="7CA263BD8A11468386878BB2474AD876"/>
    <w:rsid w:val="00D82AEB"/>
  </w:style>
  <w:style w:type="paragraph" w:customStyle="1" w:styleId="4BF86D023574479CACE69AFB1460F7CF">
    <w:name w:val="4BF86D023574479CACE69AFB1460F7CF"/>
    <w:rsid w:val="00D82AEB"/>
  </w:style>
  <w:style w:type="paragraph" w:customStyle="1" w:styleId="02CAB58A81FD487D814A2ADA1F65230C">
    <w:name w:val="02CAB58A81FD487D814A2ADA1F65230C"/>
    <w:rsid w:val="00D82AEB"/>
  </w:style>
  <w:style w:type="paragraph" w:customStyle="1" w:styleId="BF0A7D1B440F4BBCAB9C1039E4C39AD1">
    <w:name w:val="BF0A7D1B440F4BBCAB9C1039E4C39AD1"/>
    <w:rsid w:val="00D82AEB"/>
  </w:style>
  <w:style w:type="paragraph" w:customStyle="1" w:styleId="ADD5DF0D8EA44CB09351AD1D6771429A">
    <w:name w:val="ADD5DF0D8EA44CB09351AD1D6771429A"/>
    <w:rsid w:val="00D82AEB"/>
  </w:style>
  <w:style w:type="paragraph" w:customStyle="1" w:styleId="D5C3BB6BF079405BB3B150D6102A076E">
    <w:name w:val="D5C3BB6BF079405BB3B150D6102A076E"/>
    <w:rsid w:val="00D82AEB"/>
  </w:style>
  <w:style w:type="paragraph" w:customStyle="1" w:styleId="AD9AF5BC58B140F698978CF0CEEAAFC7">
    <w:name w:val="AD9AF5BC58B140F698978CF0CEEAAFC7"/>
    <w:rsid w:val="00D82AEB"/>
  </w:style>
  <w:style w:type="paragraph" w:customStyle="1" w:styleId="5FCC588DD19F4C22803F23CB2F3B6BB9">
    <w:name w:val="5FCC588DD19F4C22803F23CB2F3B6BB9"/>
    <w:rsid w:val="00D82AEB"/>
  </w:style>
  <w:style w:type="paragraph" w:customStyle="1" w:styleId="92BB0D26A67542A6AE7FE84FEE248CC6">
    <w:name w:val="92BB0D26A67542A6AE7FE84FEE248CC6"/>
    <w:rsid w:val="00D82AEB"/>
  </w:style>
  <w:style w:type="paragraph" w:customStyle="1" w:styleId="D8414C430CE24FE8B70A6CFE191AD6FD">
    <w:name w:val="D8414C430CE24FE8B70A6CFE191AD6FD"/>
    <w:rsid w:val="00D82AEB"/>
  </w:style>
  <w:style w:type="paragraph" w:customStyle="1" w:styleId="BAD1B71D637E4262B523FAA62DC5E3C8">
    <w:name w:val="BAD1B71D637E4262B523FAA62DC5E3C8"/>
    <w:rsid w:val="00D82AEB"/>
  </w:style>
  <w:style w:type="paragraph" w:customStyle="1" w:styleId="5102829A2EFB4CEF8D07618861B26142">
    <w:name w:val="5102829A2EFB4CEF8D07618861B26142"/>
    <w:rsid w:val="00D82AEB"/>
  </w:style>
  <w:style w:type="paragraph" w:customStyle="1" w:styleId="654FF6DEAFDA4EB6B98B491F9A0A1FC0">
    <w:name w:val="654FF6DEAFDA4EB6B98B491F9A0A1FC0"/>
    <w:rsid w:val="00D82AEB"/>
  </w:style>
  <w:style w:type="paragraph" w:customStyle="1" w:styleId="0CAA6BD2B7AD4C09BCA53DF4FCC7F507">
    <w:name w:val="0CAA6BD2B7AD4C09BCA53DF4FCC7F507"/>
    <w:rsid w:val="00D82AEB"/>
  </w:style>
  <w:style w:type="paragraph" w:customStyle="1" w:styleId="63FBBCAB88E24F5CB8CDCB7DD758D15E">
    <w:name w:val="63FBBCAB88E24F5CB8CDCB7DD758D15E"/>
    <w:rsid w:val="00D82AEB"/>
  </w:style>
  <w:style w:type="paragraph" w:customStyle="1" w:styleId="EAAD5D0B72B5413196C308083D0DAD7C">
    <w:name w:val="EAAD5D0B72B5413196C308083D0DAD7C"/>
    <w:rsid w:val="00D82AEB"/>
  </w:style>
  <w:style w:type="paragraph" w:customStyle="1" w:styleId="881BF02B4EEA415396A3A83DBF8E2D74">
    <w:name w:val="881BF02B4EEA415396A3A83DBF8E2D74"/>
    <w:rsid w:val="00D82AEB"/>
  </w:style>
  <w:style w:type="paragraph" w:customStyle="1" w:styleId="6F2BD01CDDA64F5BBA940D750FF039FE">
    <w:name w:val="6F2BD01CDDA64F5BBA940D750FF039FE"/>
    <w:rsid w:val="00D82AEB"/>
  </w:style>
  <w:style w:type="paragraph" w:customStyle="1" w:styleId="54FE0DA7C3DC45E8B8E827600EAE78D4">
    <w:name w:val="54FE0DA7C3DC45E8B8E827600EAE78D4"/>
    <w:rsid w:val="00D82AEB"/>
  </w:style>
  <w:style w:type="paragraph" w:customStyle="1" w:styleId="556F25A3447C4AEE904B2EADE64B435D">
    <w:name w:val="556F25A3447C4AEE904B2EADE64B435D"/>
    <w:rsid w:val="00D82AEB"/>
  </w:style>
  <w:style w:type="paragraph" w:customStyle="1" w:styleId="E057A17352AB483DA1BB6EBA13F543F5">
    <w:name w:val="E057A17352AB483DA1BB6EBA13F543F5"/>
    <w:rsid w:val="00D82AEB"/>
  </w:style>
  <w:style w:type="paragraph" w:customStyle="1" w:styleId="06DB66448563485BA0B569C6848FAF3C">
    <w:name w:val="06DB66448563485BA0B569C6848FAF3C"/>
    <w:rsid w:val="00D82AEB"/>
  </w:style>
  <w:style w:type="paragraph" w:customStyle="1" w:styleId="F14E3B1EB8F343349DAD83A5CBCD0500">
    <w:name w:val="F14E3B1EB8F343349DAD83A5CBCD0500"/>
    <w:rsid w:val="00D82AEB"/>
  </w:style>
  <w:style w:type="paragraph" w:customStyle="1" w:styleId="DCDE5DF403F947528E1B3235FD4A5AAD">
    <w:name w:val="DCDE5DF403F947528E1B3235FD4A5AAD"/>
    <w:rsid w:val="00D82AEB"/>
  </w:style>
  <w:style w:type="paragraph" w:customStyle="1" w:styleId="7C1B7F22444C46A4A2817681C995BBAB">
    <w:name w:val="7C1B7F22444C46A4A2817681C995BBAB"/>
    <w:rsid w:val="00D82AEB"/>
  </w:style>
  <w:style w:type="paragraph" w:customStyle="1" w:styleId="F329AC3F6FD0437E9E7C5A21F738CDFC">
    <w:name w:val="F329AC3F6FD0437E9E7C5A21F738CDFC"/>
    <w:rsid w:val="00D82AEB"/>
  </w:style>
  <w:style w:type="paragraph" w:customStyle="1" w:styleId="85D82D0444B6442E94A46F7EC87F3DB2">
    <w:name w:val="85D82D0444B6442E94A46F7EC87F3DB2"/>
    <w:rsid w:val="00D82AEB"/>
  </w:style>
  <w:style w:type="paragraph" w:customStyle="1" w:styleId="6E42616448DE4D08B4329CC3080F7265">
    <w:name w:val="6E42616448DE4D08B4329CC3080F7265"/>
    <w:rsid w:val="00D82AEB"/>
  </w:style>
  <w:style w:type="paragraph" w:customStyle="1" w:styleId="03D39DB81F6D4149BE920D7ED0A98E4C">
    <w:name w:val="03D39DB81F6D4149BE920D7ED0A98E4C"/>
    <w:rsid w:val="00D82AEB"/>
  </w:style>
  <w:style w:type="paragraph" w:customStyle="1" w:styleId="15E75989AF894DBD906B76F4871C3FAA">
    <w:name w:val="15E75989AF894DBD906B76F4871C3FAA"/>
    <w:rsid w:val="00D82AEB"/>
  </w:style>
  <w:style w:type="paragraph" w:customStyle="1" w:styleId="EBA5C39E70E74A6DB1060026B304CADB">
    <w:name w:val="EBA5C39E70E74A6DB1060026B304CADB"/>
    <w:rsid w:val="00D82AEB"/>
  </w:style>
  <w:style w:type="paragraph" w:customStyle="1" w:styleId="4DF9A066A06C4603B96F4D5656B866F2">
    <w:name w:val="4DF9A066A06C4603B96F4D5656B866F2"/>
    <w:rsid w:val="00D82AEB"/>
  </w:style>
  <w:style w:type="paragraph" w:customStyle="1" w:styleId="BD5287F759504EC3AC1011EDD569C86B">
    <w:name w:val="BD5287F759504EC3AC1011EDD569C86B"/>
    <w:rsid w:val="00D82AEB"/>
  </w:style>
  <w:style w:type="paragraph" w:customStyle="1" w:styleId="70A9C32F43A542A2B47F89585D6AFABF">
    <w:name w:val="70A9C32F43A542A2B47F89585D6AFABF"/>
    <w:rsid w:val="00D82AEB"/>
  </w:style>
  <w:style w:type="paragraph" w:customStyle="1" w:styleId="C0079F9F3D404405A305435934FBDB5F">
    <w:name w:val="C0079F9F3D404405A305435934FBDB5F"/>
    <w:rsid w:val="00D82AEB"/>
  </w:style>
  <w:style w:type="paragraph" w:customStyle="1" w:styleId="31186D99406A4F3B8616A01AE66D1404">
    <w:name w:val="31186D99406A4F3B8616A01AE66D1404"/>
    <w:rsid w:val="00D82AEB"/>
  </w:style>
  <w:style w:type="paragraph" w:customStyle="1" w:styleId="E386671627C84990B9DB17F8800D8293">
    <w:name w:val="E386671627C84990B9DB17F8800D8293"/>
    <w:rsid w:val="00D82AEB"/>
  </w:style>
  <w:style w:type="paragraph" w:customStyle="1" w:styleId="F2AD1FD0D6AC41029907F30320641473">
    <w:name w:val="F2AD1FD0D6AC41029907F30320641473"/>
    <w:rsid w:val="00D82AEB"/>
  </w:style>
  <w:style w:type="paragraph" w:customStyle="1" w:styleId="BA2AA12775B54B23B2100D19AF70FAAF">
    <w:name w:val="BA2AA12775B54B23B2100D19AF70FAAF"/>
    <w:rsid w:val="00D82AEB"/>
  </w:style>
  <w:style w:type="paragraph" w:customStyle="1" w:styleId="0F4395A12BC946BF9F3A3C1F36CDC6C3">
    <w:name w:val="0F4395A12BC946BF9F3A3C1F36CDC6C3"/>
    <w:rsid w:val="00D82AEB"/>
  </w:style>
  <w:style w:type="paragraph" w:customStyle="1" w:styleId="5856EA7079094179A90DDECC1E7604A8">
    <w:name w:val="5856EA7079094179A90DDECC1E7604A8"/>
    <w:rsid w:val="00D82AEB"/>
  </w:style>
  <w:style w:type="paragraph" w:customStyle="1" w:styleId="B06CE3D9EE0D4051B95834EABA51C3EF">
    <w:name w:val="B06CE3D9EE0D4051B95834EABA51C3EF"/>
    <w:rsid w:val="00D82AEB"/>
  </w:style>
  <w:style w:type="paragraph" w:customStyle="1" w:styleId="F36CFF11881D4BA7A05CE4D58524A567">
    <w:name w:val="F36CFF11881D4BA7A05CE4D58524A567"/>
    <w:rsid w:val="00D82AEB"/>
  </w:style>
  <w:style w:type="paragraph" w:customStyle="1" w:styleId="E82FC342093046B1B770BCB8B0484823">
    <w:name w:val="E82FC342093046B1B770BCB8B0484823"/>
    <w:rsid w:val="00D82AEB"/>
  </w:style>
  <w:style w:type="paragraph" w:customStyle="1" w:styleId="53FF7D5E67714990A37AED74F5610128">
    <w:name w:val="53FF7D5E67714990A37AED74F5610128"/>
    <w:rsid w:val="00D82AEB"/>
  </w:style>
  <w:style w:type="paragraph" w:customStyle="1" w:styleId="A9C6FCC41EBD42C58C4C1B29B7EAE685">
    <w:name w:val="A9C6FCC41EBD42C58C4C1B29B7EAE685"/>
    <w:rsid w:val="00D82AEB"/>
  </w:style>
  <w:style w:type="paragraph" w:customStyle="1" w:styleId="153B177AD4FC4CF5A3F9C12B72A74217">
    <w:name w:val="153B177AD4FC4CF5A3F9C12B72A74217"/>
    <w:rsid w:val="00D82AEB"/>
  </w:style>
  <w:style w:type="paragraph" w:customStyle="1" w:styleId="95434773CA344481AFFC15F1443588FF">
    <w:name w:val="95434773CA344481AFFC15F1443588FF"/>
    <w:rsid w:val="00D82AEB"/>
  </w:style>
  <w:style w:type="paragraph" w:customStyle="1" w:styleId="6FE667BAD2244439A6CA30A35F403E37">
    <w:name w:val="6FE667BAD2244439A6CA30A35F403E37"/>
    <w:rsid w:val="00D82AEB"/>
  </w:style>
  <w:style w:type="paragraph" w:customStyle="1" w:styleId="4A04A41F666C48D3B3C0089547D55E60">
    <w:name w:val="4A04A41F666C48D3B3C0089547D55E60"/>
    <w:rsid w:val="00D82AEB"/>
  </w:style>
  <w:style w:type="paragraph" w:customStyle="1" w:styleId="5C5723A4C98F404CA485DDC46A600FC6">
    <w:name w:val="5C5723A4C98F404CA485DDC46A600FC6"/>
    <w:rsid w:val="00D82AEB"/>
  </w:style>
  <w:style w:type="paragraph" w:customStyle="1" w:styleId="F6B46974F7F943998474AF8D9C6F4F8D">
    <w:name w:val="F6B46974F7F943998474AF8D9C6F4F8D"/>
    <w:rsid w:val="00D82AEB"/>
  </w:style>
  <w:style w:type="paragraph" w:customStyle="1" w:styleId="3748F83DAACA484B96AA663CA5C519C9">
    <w:name w:val="3748F83DAACA484B96AA663CA5C519C9"/>
    <w:rsid w:val="00D82AEB"/>
  </w:style>
  <w:style w:type="paragraph" w:customStyle="1" w:styleId="C0C005BB9F234877A48D9F9041B26F45">
    <w:name w:val="C0C005BB9F234877A48D9F9041B26F45"/>
    <w:rsid w:val="00D82AEB"/>
  </w:style>
  <w:style w:type="paragraph" w:customStyle="1" w:styleId="0BC47126021347CDB3D0FA525532373E">
    <w:name w:val="0BC47126021347CDB3D0FA525532373E"/>
    <w:rsid w:val="00D82AEB"/>
  </w:style>
  <w:style w:type="paragraph" w:customStyle="1" w:styleId="80E2F18E2E1C4C9F8E9AEDDBA91BEEBF">
    <w:name w:val="80E2F18E2E1C4C9F8E9AEDDBA91BEEBF"/>
    <w:rsid w:val="00D82AEB"/>
  </w:style>
  <w:style w:type="paragraph" w:customStyle="1" w:styleId="D17D4D0DC88E4FA995A6B52029DF2B88">
    <w:name w:val="D17D4D0DC88E4FA995A6B52029DF2B88"/>
    <w:rsid w:val="00D82AEB"/>
  </w:style>
  <w:style w:type="paragraph" w:customStyle="1" w:styleId="F0F2A476701243E98784A21C768ED208">
    <w:name w:val="F0F2A476701243E98784A21C768ED208"/>
    <w:rsid w:val="00D82AEB"/>
  </w:style>
  <w:style w:type="paragraph" w:customStyle="1" w:styleId="AC6327DAA09B4CC5B691C6193CE54B74">
    <w:name w:val="AC6327DAA09B4CC5B691C6193CE54B74"/>
    <w:rsid w:val="00D82AEB"/>
  </w:style>
  <w:style w:type="paragraph" w:customStyle="1" w:styleId="6E63E98020BA4D6CBEAE2B80CE85A068">
    <w:name w:val="6E63E98020BA4D6CBEAE2B80CE85A068"/>
    <w:rsid w:val="00D82AEB"/>
  </w:style>
  <w:style w:type="paragraph" w:customStyle="1" w:styleId="D9C452EA53754C2E95127741DF90041F">
    <w:name w:val="D9C452EA53754C2E95127741DF90041F"/>
    <w:rsid w:val="00D82AEB"/>
  </w:style>
  <w:style w:type="paragraph" w:customStyle="1" w:styleId="2D6FB6D63701440CAEEBEC8CBFAC619F">
    <w:name w:val="2D6FB6D63701440CAEEBEC8CBFAC619F"/>
    <w:rsid w:val="00D82AEB"/>
  </w:style>
  <w:style w:type="paragraph" w:customStyle="1" w:styleId="355CA34F294C4D8FB5B3575E3B4B9FED">
    <w:name w:val="355CA34F294C4D8FB5B3575E3B4B9FED"/>
    <w:rsid w:val="00D82AEB"/>
  </w:style>
  <w:style w:type="paragraph" w:customStyle="1" w:styleId="72EEBBF98C694008A7713883E4742A1A">
    <w:name w:val="72EEBBF98C694008A7713883E4742A1A"/>
    <w:rsid w:val="00D82AEB"/>
  </w:style>
  <w:style w:type="paragraph" w:customStyle="1" w:styleId="9FC629E452D34203963781A47D2D45BA">
    <w:name w:val="9FC629E452D34203963781A47D2D45BA"/>
    <w:rsid w:val="00D82AEB"/>
  </w:style>
  <w:style w:type="paragraph" w:customStyle="1" w:styleId="B38B73F5B6F64FE8BA859993AC6A6D36">
    <w:name w:val="B38B73F5B6F64FE8BA859993AC6A6D36"/>
    <w:rsid w:val="00D82AEB"/>
  </w:style>
  <w:style w:type="paragraph" w:customStyle="1" w:styleId="5745F88B87A84A25B86240DABB804417">
    <w:name w:val="5745F88B87A84A25B86240DABB804417"/>
    <w:rsid w:val="00D82AEB"/>
  </w:style>
  <w:style w:type="paragraph" w:customStyle="1" w:styleId="0FF0552C5D7F41A3945F4192450D83C4">
    <w:name w:val="0FF0552C5D7F41A3945F4192450D83C4"/>
    <w:rsid w:val="00D82AEB"/>
  </w:style>
  <w:style w:type="paragraph" w:customStyle="1" w:styleId="E98974AED68C46268B4B7EE9B0023927">
    <w:name w:val="E98974AED68C46268B4B7EE9B0023927"/>
    <w:rsid w:val="00D82AEB"/>
  </w:style>
  <w:style w:type="paragraph" w:customStyle="1" w:styleId="A12F34662DC246C494E9A22E89605EA1">
    <w:name w:val="A12F34662DC246C494E9A22E89605EA1"/>
    <w:rsid w:val="00D82AEB"/>
  </w:style>
  <w:style w:type="paragraph" w:customStyle="1" w:styleId="2B987A94A8834D799545EF7667E6A1EE">
    <w:name w:val="2B987A94A8834D799545EF7667E6A1EE"/>
    <w:rsid w:val="00D82AEB"/>
  </w:style>
  <w:style w:type="paragraph" w:customStyle="1" w:styleId="2B0D083D16D3465BA86E394F75262D80">
    <w:name w:val="2B0D083D16D3465BA86E394F75262D80"/>
    <w:rsid w:val="00D82AEB"/>
  </w:style>
  <w:style w:type="paragraph" w:customStyle="1" w:styleId="59D2E48DF6654EFC8C0DD397C9C466D8">
    <w:name w:val="59D2E48DF6654EFC8C0DD397C9C466D8"/>
    <w:rsid w:val="00D82AEB"/>
  </w:style>
  <w:style w:type="paragraph" w:customStyle="1" w:styleId="406A285A8C09492C969DB4E03796034C">
    <w:name w:val="406A285A8C09492C969DB4E03796034C"/>
    <w:rsid w:val="00D82AEB"/>
  </w:style>
  <w:style w:type="paragraph" w:customStyle="1" w:styleId="90E909263CE54070B97844FA2685018F">
    <w:name w:val="90E909263CE54070B97844FA2685018F"/>
    <w:rsid w:val="00D82AEB"/>
  </w:style>
  <w:style w:type="paragraph" w:customStyle="1" w:styleId="389B07EFACC84A9596D1325C4787BFAD">
    <w:name w:val="389B07EFACC84A9596D1325C4787BFAD"/>
    <w:rsid w:val="00D82AEB"/>
  </w:style>
  <w:style w:type="paragraph" w:customStyle="1" w:styleId="2B69FEC047B84AF29096A3C820FFE1554">
    <w:name w:val="2B69FEC047B84AF29096A3C820FFE1554"/>
    <w:rsid w:val="00D82AEB"/>
    <w:pPr>
      <w:spacing w:after="200" w:line="276" w:lineRule="auto"/>
    </w:pPr>
    <w:rPr>
      <w:rFonts w:eastAsiaTheme="minorHAnsi"/>
      <w:lang w:eastAsia="en-US"/>
    </w:rPr>
  </w:style>
  <w:style w:type="paragraph" w:customStyle="1" w:styleId="0C2EA6BA4367443CAF56ED137BED5ABB4">
    <w:name w:val="0C2EA6BA4367443CAF56ED137BED5ABB4"/>
    <w:rsid w:val="00D82AEB"/>
    <w:pPr>
      <w:spacing w:after="200" w:line="276" w:lineRule="auto"/>
    </w:pPr>
    <w:rPr>
      <w:rFonts w:eastAsiaTheme="minorHAnsi"/>
      <w:lang w:eastAsia="en-US"/>
    </w:rPr>
  </w:style>
  <w:style w:type="paragraph" w:customStyle="1" w:styleId="4045A03B09104061A2A80C0084165CDC4">
    <w:name w:val="4045A03B09104061A2A80C0084165CDC4"/>
    <w:rsid w:val="00D82AEB"/>
    <w:pPr>
      <w:spacing w:after="200" w:line="276" w:lineRule="auto"/>
    </w:pPr>
    <w:rPr>
      <w:rFonts w:eastAsiaTheme="minorHAnsi"/>
      <w:lang w:eastAsia="en-US"/>
    </w:rPr>
  </w:style>
  <w:style w:type="paragraph" w:customStyle="1" w:styleId="8992748393454293B3A2285666FF81964">
    <w:name w:val="8992748393454293B3A2285666FF81964"/>
    <w:rsid w:val="00D82AEB"/>
    <w:pPr>
      <w:spacing w:after="200" w:line="276" w:lineRule="auto"/>
    </w:pPr>
    <w:rPr>
      <w:rFonts w:eastAsiaTheme="minorHAnsi"/>
      <w:lang w:eastAsia="en-US"/>
    </w:rPr>
  </w:style>
  <w:style w:type="paragraph" w:customStyle="1" w:styleId="F1267E7C373F4A4EACBDFD29D31352C04">
    <w:name w:val="F1267E7C373F4A4EACBDFD29D31352C04"/>
    <w:rsid w:val="00D82AEB"/>
    <w:pPr>
      <w:spacing w:after="200" w:line="276" w:lineRule="auto"/>
    </w:pPr>
    <w:rPr>
      <w:rFonts w:eastAsiaTheme="minorHAnsi"/>
      <w:lang w:eastAsia="en-US"/>
    </w:rPr>
  </w:style>
  <w:style w:type="paragraph" w:customStyle="1" w:styleId="D80A15B7EEAD463285501188755CDE8E4">
    <w:name w:val="D80A15B7EEAD463285501188755CDE8E4"/>
    <w:rsid w:val="00D82AEB"/>
    <w:pPr>
      <w:spacing w:after="200" w:line="276" w:lineRule="auto"/>
    </w:pPr>
    <w:rPr>
      <w:rFonts w:eastAsiaTheme="minorHAnsi"/>
      <w:lang w:eastAsia="en-US"/>
    </w:rPr>
  </w:style>
  <w:style w:type="paragraph" w:customStyle="1" w:styleId="941A9DBE04E043FEA4B603FB24C99B0D4">
    <w:name w:val="941A9DBE04E043FEA4B603FB24C99B0D4"/>
    <w:rsid w:val="00D82AEB"/>
    <w:pPr>
      <w:spacing w:after="200" w:line="276" w:lineRule="auto"/>
    </w:pPr>
    <w:rPr>
      <w:rFonts w:eastAsiaTheme="minorHAnsi"/>
      <w:lang w:eastAsia="en-US"/>
    </w:rPr>
  </w:style>
  <w:style w:type="paragraph" w:customStyle="1" w:styleId="0EBAA5B07AE6407E8F7A97A5C16917A44">
    <w:name w:val="0EBAA5B07AE6407E8F7A97A5C16917A44"/>
    <w:rsid w:val="00D82AEB"/>
    <w:pPr>
      <w:spacing w:after="200" w:line="276" w:lineRule="auto"/>
    </w:pPr>
    <w:rPr>
      <w:rFonts w:eastAsiaTheme="minorHAnsi"/>
      <w:lang w:eastAsia="en-US"/>
    </w:rPr>
  </w:style>
  <w:style w:type="paragraph" w:customStyle="1" w:styleId="093A5EC8D7824E0F91DF1C498205E21E4">
    <w:name w:val="093A5EC8D7824E0F91DF1C498205E21E4"/>
    <w:rsid w:val="00D82AEB"/>
    <w:pPr>
      <w:spacing w:after="200" w:line="276" w:lineRule="auto"/>
    </w:pPr>
    <w:rPr>
      <w:rFonts w:eastAsiaTheme="minorHAnsi"/>
      <w:lang w:eastAsia="en-US"/>
    </w:rPr>
  </w:style>
  <w:style w:type="paragraph" w:customStyle="1" w:styleId="C3C0F9CBACB74EB99D1C236EA5B1F3644">
    <w:name w:val="C3C0F9CBACB74EB99D1C236EA5B1F3644"/>
    <w:rsid w:val="00D82AEB"/>
    <w:pPr>
      <w:spacing w:after="200" w:line="276" w:lineRule="auto"/>
    </w:pPr>
    <w:rPr>
      <w:rFonts w:eastAsiaTheme="minorHAnsi"/>
      <w:lang w:eastAsia="en-US"/>
    </w:rPr>
  </w:style>
  <w:style w:type="paragraph" w:customStyle="1" w:styleId="F6454B7CCD194B8EB60C96149670016C2">
    <w:name w:val="F6454B7CCD194B8EB60C96149670016C2"/>
    <w:rsid w:val="00D82AEB"/>
    <w:pPr>
      <w:spacing w:after="200" w:line="276" w:lineRule="auto"/>
    </w:pPr>
    <w:rPr>
      <w:rFonts w:eastAsiaTheme="minorHAnsi"/>
      <w:lang w:eastAsia="en-US"/>
    </w:rPr>
  </w:style>
  <w:style w:type="paragraph" w:customStyle="1" w:styleId="8D1C48BCE638409EB51C60D5D2C9AD132">
    <w:name w:val="8D1C48BCE638409EB51C60D5D2C9AD132"/>
    <w:rsid w:val="00D82AEB"/>
    <w:pPr>
      <w:spacing w:after="200" w:line="276" w:lineRule="auto"/>
    </w:pPr>
    <w:rPr>
      <w:rFonts w:eastAsiaTheme="minorHAnsi"/>
      <w:lang w:eastAsia="en-US"/>
    </w:rPr>
  </w:style>
  <w:style w:type="paragraph" w:customStyle="1" w:styleId="550FEC65A9584291859162C7934FE0DF2">
    <w:name w:val="550FEC65A9584291859162C7934FE0DF2"/>
    <w:rsid w:val="00D82AEB"/>
    <w:pPr>
      <w:spacing w:after="200" w:line="276" w:lineRule="auto"/>
    </w:pPr>
    <w:rPr>
      <w:rFonts w:eastAsiaTheme="minorHAnsi"/>
      <w:lang w:eastAsia="en-US"/>
    </w:rPr>
  </w:style>
  <w:style w:type="paragraph" w:customStyle="1" w:styleId="787B27539A4D4823880B6E7BDEC1C8241">
    <w:name w:val="787B27539A4D4823880B6E7BDEC1C8241"/>
    <w:rsid w:val="00D82AEB"/>
    <w:pPr>
      <w:spacing w:after="200" w:line="276" w:lineRule="auto"/>
    </w:pPr>
    <w:rPr>
      <w:rFonts w:eastAsiaTheme="minorHAnsi"/>
      <w:lang w:eastAsia="en-US"/>
    </w:rPr>
  </w:style>
  <w:style w:type="paragraph" w:customStyle="1" w:styleId="5AA16324100040C18DD0595C5E4EA4B81">
    <w:name w:val="5AA16324100040C18DD0595C5E4EA4B81"/>
    <w:rsid w:val="00D82AEB"/>
    <w:pPr>
      <w:spacing w:after="200" w:line="276" w:lineRule="auto"/>
    </w:pPr>
    <w:rPr>
      <w:rFonts w:eastAsiaTheme="minorHAnsi"/>
      <w:lang w:eastAsia="en-US"/>
    </w:rPr>
  </w:style>
  <w:style w:type="paragraph" w:customStyle="1" w:styleId="C0C005BB9F234877A48D9F9041B26F451">
    <w:name w:val="C0C005BB9F234877A48D9F9041B26F451"/>
    <w:rsid w:val="00D82AEB"/>
    <w:pPr>
      <w:spacing w:after="200" w:line="276" w:lineRule="auto"/>
    </w:pPr>
    <w:rPr>
      <w:rFonts w:eastAsiaTheme="minorHAnsi"/>
      <w:lang w:eastAsia="en-US"/>
    </w:rPr>
  </w:style>
  <w:style w:type="paragraph" w:customStyle="1" w:styleId="0BC47126021347CDB3D0FA525532373E1">
    <w:name w:val="0BC47126021347CDB3D0FA525532373E1"/>
    <w:rsid w:val="00D82AEB"/>
    <w:pPr>
      <w:spacing w:after="200" w:line="276" w:lineRule="auto"/>
    </w:pPr>
    <w:rPr>
      <w:rFonts w:eastAsiaTheme="minorHAnsi"/>
      <w:lang w:eastAsia="en-US"/>
    </w:rPr>
  </w:style>
  <w:style w:type="paragraph" w:customStyle="1" w:styleId="80E2F18E2E1C4C9F8E9AEDDBA91BEEBF1">
    <w:name w:val="80E2F18E2E1C4C9F8E9AEDDBA91BEEBF1"/>
    <w:rsid w:val="00D82AEB"/>
    <w:pPr>
      <w:spacing w:after="200" w:line="276" w:lineRule="auto"/>
    </w:pPr>
    <w:rPr>
      <w:rFonts w:eastAsiaTheme="minorHAnsi"/>
      <w:lang w:eastAsia="en-US"/>
    </w:rPr>
  </w:style>
  <w:style w:type="paragraph" w:customStyle="1" w:styleId="D17D4D0DC88E4FA995A6B52029DF2B881">
    <w:name w:val="D17D4D0DC88E4FA995A6B52029DF2B881"/>
    <w:rsid w:val="00D82AEB"/>
    <w:pPr>
      <w:spacing w:after="200" w:line="276" w:lineRule="auto"/>
    </w:pPr>
    <w:rPr>
      <w:rFonts w:eastAsiaTheme="minorHAnsi"/>
      <w:lang w:eastAsia="en-US"/>
    </w:rPr>
  </w:style>
  <w:style w:type="paragraph" w:customStyle="1" w:styleId="F0F2A476701243E98784A21C768ED2081">
    <w:name w:val="F0F2A476701243E98784A21C768ED2081"/>
    <w:rsid w:val="00D82AEB"/>
    <w:pPr>
      <w:spacing w:after="200" w:line="276" w:lineRule="auto"/>
    </w:pPr>
    <w:rPr>
      <w:rFonts w:eastAsiaTheme="minorHAnsi"/>
      <w:lang w:eastAsia="en-US"/>
    </w:rPr>
  </w:style>
  <w:style w:type="paragraph" w:customStyle="1" w:styleId="AC6327DAA09B4CC5B691C6193CE54B741">
    <w:name w:val="AC6327DAA09B4CC5B691C6193CE54B741"/>
    <w:rsid w:val="00D82AEB"/>
    <w:pPr>
      <w:spacing w:after="200" w:line="276" w:lineRule="auto"/>
    </w:pPr>
    <w:rPr>
      <w:rFonts w:eastAsiaTheme="minorHAnsi"/>
      <w:lang w:eastAsia="en-US"/>
    </w:rPr>
  </w:style>
  <w:style w:type="paragraph" w:customStyle="1" w:styleId="6E63E98020BA4D6CBEAE2B80CE85A0681">
    <w:name w:val="6E63E98020BA4D6CBEAE2B80CE85A0681"/>
    <w:rsid w:val="00D82AEB"/>
    <w:pPr>
      <w:spacing w:after="200" w:line="276" w:lineRule="auto"/>
    </w:pPr>
    <w:rPr>
      <w:rFonts w:eastAsiaTheme="minorHAnsi"/>
      <w:lang w:eastAsia="en-US"/>
    </w:rPr>
  </w:style>
  <w:style w:type="paragraph" w:customStyle="1" w:styleId="D9C452EA53754C2E95127741DF90041F1">
    <w:name w:val="D9C452EA53754C2E95127741DF90041F1"/>
    <w:rsid w:val="00D82AEB"/>
    <w:pPr>
      <w:spacing w:after="200" w:line="276" w:lineRule="auto"/>
    </w:pPr>
    <w:rPr>
      <w:rFonts w:eastAsiaTheme="minorHAnsi"/>
      <w:lang w:eastAsia="en-US"/>
    </w:rPr>
  </w:style>
  <w:style w:type="paragraph" w:customStyle="1" w:styleId="2D6FB6D63701440CAEEBEC8CBFAC619F1">
    <w:name w:val="2D6FB6D63701440CAEEBEC8CBFAC619F1"/>
    <w:rsid w:val="00D82AEB"/>
    <w:pPr>
      <w:spacing w:after="200" w:line="276" w:lineRule="auto"/>
    </w:pPr>
    <w:rPr>
      <w:rFonts w:eastAsiaTheme="minorHAnsi"/>
      <w:lang w:eastAsia="en-US"/>
    </w:rPr>
  </w:style>
  <w:style w:type="paragraph" w:customStyle="1" w:styleId="355CA34F294C4D8FB5B3575E3B4B9FED1">
    <w:name w:val="355CA34F294C4D8FB5B3575E3B4B9FED1"/>
    <w:rsid w:val="00D82AEB"/>
    <w:pPr>
      <w:spacing w:after="200" w:line="276" w:lineRule="auto"/>
    </w:pPr>
    <w:rPr>
      <w:rFonts w:eastAsiaTheme="minorHAnsi"/>
      <w:lang w:eastAsia="en-US"/>
    </w:rPr>
  </w:style>
  <w:style w:type="paragraph" w:customStyle="1" w:styleId="72EEBBF98C694008A7713883E4742A1A1">
    <w:name w:val="72EEBBF98C694008A7713883E4742A1A1"/>
    <w:rsid w:val="00D82AEB"/>
    <w:pPr>
      <w:spacing w:after="200" w:line="276" w:lineRule="auto"/>
    </w:pPr>
    <w:rPr>
      <w:rFonts w:eastAsiaTheme="minorHAnsi"/>
      <w:lang w:eastAsia="en-US"/>
    </w:rPr>
  </w:style>
  <w:style w:type="paragraph" w:customStyle="1" w:styleId="9FC629E452D34203963781A47D2D45BA1">
    <w:name w:val="9FC629E452D34203963781A47D2D45BA1"/>
    <w:rsid w:val="00D82AEB"/>
    <w:pPr>
      <w:spacing w:after="200" w:line="276" w:lineRule="auto"/>
    </w:pPr>
    <w:rPr>
      <w:rFonts w:eastAsiaTheme="minorHAnsi"/>
      <w:lang w:eastAsia="en-US"/>
    </w:rPr>
  </w:style>
  <w:style w:type="paragraph" w:customStyle="1" w:styleId="B38B73F5B6F64FE8BA859993AC6A6D361">
    <w:name w:val="B38B73F5B6F64FE8BA859993AC6A6D361"/>
    <w:rsid w:val="00D82AEB"/>
    <w:pPr>
      <w:spacing w:after="200" w:line="276" w:lineRule="auto"/>
    </w:pPr>
    <w:rPr>
      <w:rFonts w:eastAsiaTheme="minorHAnsi"/>
      <w:lang w:eastAsia="en-US"/>
    </w:rPr>
  </w:style>
  <w:style w:type="paragraph" w:customStyle="1" w:styleId="5745F88B87A84A25B86240DABB8044171">
    <w:name w:val="5745F88B87A84A25B86240DABB8044171"/>
    <w:rsid w:val="00D82AEB"/>
    <w:pPr>
      <w:spacing w:after="200" w:line="276" w:lineRule="auto"/>
    </w:pPr>
    <w:rPr>
      <w:rFonts w:eastAsiaTheme="minorHAnsi"/>
      <w:lang w:eastAsia="en-US"/>
    </w:rPr>
  </w:style>
  <w:style w:type="paragraph" w:customStyle="1" w:styleId="0FF0552C5D7F41A3945F4192450D83C41">
    <w:name w:val="0FF0552C5D7F41A3945F4192450D83C41"/>
    <w:rsid w:val="00D82AEB"/>
    <w:pPr>
      <w:spacing w:after="200" w:line="276" w:lineRule="auto"/>
    </w:pPr>
    <w:rPr>
      <w:rFonts w:eastAsiaTheme="minorHAnsi"/>
      <w:lang w:eastAsia="en-US"/>
    </w:rPr>
  </w:style>
  <w:style w:type="paragraph" w:customStyle="1" w:styleId="E98974AED68C46268B4B7EE9B00239271">
    <w:name w:val="E98974AED68C46268B4B7EE9B00239271"/>
    <w:rsid w:val="00D82AEB"/>
    <w:pPr>
      <w:spacing w:after="200" w:line="276" w:lineRule="auto"/>
    </w:pPr>
    <w:rPr>
      <w:rFonts w:eastAsiaTheme="minorHAnsi"/>
      <w:lang w:eastAsia="en-US"/>
    </w:rPr>
  </w:style>
  <w:style w:type="paragraph" w:customStyle="1" w:styleId="A12F34662DC246C494E9A22E89605EA11">
    <w:name w:val="A12F34662DC246C494E9A22E89605EA11"/>
    <w:rsid w:val="00D82AEB"/>
    <w:pPr>
      <w:spacing w:after="200" w:line="276" w:lineRule="auto"/>
    </w:pPr>
    <w:rPr>
      <w:rFonts w:eastAsiaTheme="minorHAnsi"/>
      <w:lang w:eastAsia="en-US"/>
    </w:rPr>
  </w:style>
  <w:style w:type="paragraph" w:customStyle="1" w:styleId="2B987A94A8834D799545EF7667E6A1EE1">
    <w:name w:val="2B987A94A8834D799545EF7667E6A1EE1"/>
    <w:rsid w:val="00D82AEB"/>
    <w:pPr>
      <w:spacing w:after="200" w:line="276" w:lineRule="auto"/>
    </w:pPr>
    <w:rPr>
      <w:rFonts w:eastAsiaTheme="minorHAnsi"/>
      <w:lang w:eastAsia="en-US"/>
    </w:rPr>
  </w:style>
  <w:style w:type="paragraph" w:customStyle="1" w:styleId="2B0D083D16D3465BA86E394F75262D801">
    <w:name w:val="2B0D083D16D3465BA86E394F75262D801"/>
    <w:rsid w:val="00D82AEB"/>
    <w:pPr>
      <w:spacing w:after="200" w:line="276" w:lineRule="auto"/>
    </w:pPr>
    <w:rPr>
      <w:rFonts w:eastAsiaTheme="minorHAnsi"/>
      <w:lang w:eastAsia="en-US"/>
    </w:rPr>
  </w:style>
  <w:style w:type="paragraph" w:customStyle="1" w:styleId="59D2E48DF6654EFC8C0DD397C9C466D81">
    <w:name w:val="59D2E48DF6654EFC8C0DD397C9C466D81"/>
    <w:rsid w:val="00D82AEB"/>
    <w:pPr>
      <w:spacing w:after="200" w:line="276" w:lineRule="auto"/>
    </w:pPr>
    <w:rPr>
      <w:rFonts w:eastAsiaTheme="minorHAnsi"/>
      <w:lang w:eastAsia="en-US"/>
    </w:rPr>
  </w:style>
  <w:style w:type="paragraph" w:customStyle="1" w:styleId="406A285A8C09492C969DB4E03796034C1">
    <w:name w:val="406A285A8C09492C969DB4E03796034C1"/>
    <w:rsid w:val="00D82AEB"/>
    <w:pPr>
      <w:spacing w:after="200" w:line="276" w:lineRule="auto"/>
    </w:pPr>
    <w:rPr>
      <w:rFonts w:eastAsiaTheme="minorHAnsi"/>
      <w:lang w:eastAsia="en-US"/>
    </w:rPr>
  </w:style>
  <w:style w:type="paragraph" w:customStyle="1" w:styleId="90E909263CE54070B97844FA2685018F1">
    <w:name w:val="90E909263CE54070B97844FA2685018F1"/>
    <w:rsid w:val="00D82AEB"/>
    <w:pPr>
      <w:spacing w:after="200" w:line="276" w:lineRule="auto"/>
    </w:pPr>
    <w:rPr>
      <w:rFonts w:eastAsiaTheme="minorHAnsi"/>
      <w:lang w:eastAsia="en-US"/>
    </w:rPr>
  </w:style>
  <w:style w:type="paragraph" w:customStyle="1" w:styleId="389B07EFACC84A9596D1325C4787BFAD1">
    <w:name w:val="389B07EFACC84A9596D1325C4787BFAD1"/>
    <w:rsid w:val="00D82AEB"/>
    <w:pPr>
      <w:spacing w:after="200" w:line="276" w:lineRule="auto"/>
    </w:pPr>
    <w:rPr>
      <w:rFonts w:eastAsiaTheme="minorHAnsi"/>
      <w:lang w:eastAsia="en-US"/>
    </w:rPr>
  </w:style>
  <w:style w:type="paragraph" w:customStyle="1" w:styleId="5632C9A045764416AFE091D600AAA138">
    <w:name w:val="5632C9A045764416AFE091D600AAA138"/>
    <w:rsid w:val="00D82AEB"/>
  </w:style>
  <w:style w:type="paragraph" w:customStyle="1" w:styleId="7FA829D76D6A4F678011D52DA76568D8">
    <w:name w:val="7FA829D76D6A4F678011D52DA76568D8"/>
    <w:rsid w:val="00D82AEB"/>
  </w:style>
  <w:style w:type="paragraph" w:customStyle="1" w:styleId="2B69FEC047B84AF29096A3C820FFE1555">
    <w:name w:val="2B69FEC047B84AF29096A3C820FFE1555"/>
    <w:rsid w:val="00D82AEB"/>
    <w:pPr>
      <w:spacing w:after="200" w:line="276" w:lineRule="auto"/>
    </w:pPr>
    <w:rPr>
      <w:rFonts w:eastAsiaTheme="minorHAnsi"/>
      <w:lang w:eastAsia="en-US"/>
    </w:rPr>
  </w:style>
  <w:style w:type="paragraph" w:customStyle="1" w:styleId="0C2EA6BA4367443CAF56ED137BED5ABB5">
    <w:name w:val="0C2EA6BA4367443CAF56ED137BED5ABB5"/>
    <w:rsid w:val="00D82AEB"/>
    <w:pPr>
      <w:spacing w:after="200" w:line="276" w:lineRule="auto"/>
    </w:pPr>
    <w:rPr>
      <w:rFonts w:eastAsiaTheme="minorHAnsi"/>
      <w:lang w:eastAsia="en-US"/>
    </w:rPr>
  </w:style>
  <w:style w:type="paragraph" w:customStyle="1" w:styleId="4045A03B09104061A2A80C0084165CDC5">
    <w:name w:val="4045A03B09104061A2A80C0084165CDC5"/>
    <w:rsid w:val="00D82AEB"/>
    <w:pPr>
      <w:spacing w:after="200" w:line="276" w:lineRule="auto"/>
    </w:pPr>
    <w:rPr>
      <w:rFonts w:eastAsiaTheme="minorHAnsi"/>
      <w:lang w:eastAsia="en-US"/>
    </w:rPr>
  </w:style>
  <w:style w:type="paragraph" w:customStyle="1" w:styleId="8992748393454293B3A2285666FF81965">
    <w:name w:val="8992748393454293B3A2285666FF81965"/>
    <w:rsid w:val="00D82AEB"/>
    <w:pPr>
      <w:spacing w:after="200" w:line="276" w:lineRule="auto"/>
    </w:pPr>
    <w:rPr>
      <w:rFonts w:eastAsiaTheme="minorHAnsi"/>
      <w:lang w:eastAsia="en-US"/>
    </w:rPr>
  </w:style>
  <w:style w:type="paragraph" w:customStyle="1" w:styleId="F1267E7C373F4A4EACBDFD29D31352C05">
    <w:name w:val="F1267E7C373F4A4EACBDFD29D31352C05"/>
    <w:rsid w:val="00D82AEB"/>
    <w:pPr>
      <w:spacing w:after="200" w:line="276" w:lineRule="auto"/>
    </w:pPr>
    <w:rPr>
      <w:rFonts w:eastAsiaTheme="minorHAnsi"/>
      <w:lang w:eastAsia="en-US"/>
    </w:rPr>
  </w:style>
  <w:style w:type="paragraph" w:customStyle="1" w:styleId="D80A15B7EEAD463285501188755CDE8E5">
    <w:name w:val="D80A15B7EEAD463285501188755CDE8E5"/>
    <w:rsid w:val="00D82AEB"/>
    <w:pPr>
      <w:spacing w:after="200" w:line="276" w:lineRule="auto"/>
    </w:pPr>
    <w:rPr>
      <w:rFonts w:eastAsiaTheme="minorHAnsi"/>
      <w:lang w:eastAsia="en-US"/>
    </w:rPr>
  </w:style>
  <w:style w:type="paragraph" w:customStyle="1" w:styleId="941A9DBE04E043FEA4B603FB24C99B0D5">
    <w:name w:val="941A9DBE04E043FEA4B603FB24C99B0D5"/>
    <w:rsid w:val="00D82AEB"/>
    <w:pPr>
      <w:spacing w:after="200" w:line="276" w:lineRule="auto"/>
    </w:pPr>
    <w:rPr>
      <w:rFonts w:eastAsiaTheme="minorHAnsi"/>
      <w:lang w:eastAsia="en-US"/>
    </w:rPr>
  </w:style>
  <w:style w:type="paragraph" w:customStyle="1" w:styleId="0EBAA5B07AE6407E8F7A97A5C16917A45">
    <w:name w:val="0EBAA5B07AE6407E8F7A97A5C16917A45"/>
    <w:rsid w:val="00D82AEB"/>
    <w:pPr>
      <w:spacing w:after="200" w:line="276" w:lineRule="auto"/>
    </w:pPr>
    <w:rPr>
      <w:rFonts w:eastAsiaTheme="minorHAnsi"/>
      <w:lang w:eastAsia="en-US"/>
    </w:rPr>
  </w:style>
  <w:style w:type="paragraph" w:customStyle="1" w:styleId="093A5EC8D7824E0F91DF1C498205E21E5">
    <w:name w:val="093A5EC8D7824E0F91DF1C498205E21E5"/>
    <w:rsid w:val="00D82AEB"/>
    <w:pPr>
      <w:spacing w:after="200" w:line="276" w:lineRule="auto"/>
    </w:pPr>
    <w:rPr>
      <w:rFonts w:eastAsiaTheme="minorHAnsi"/>
      <w:lang w:eastAsia="en-US"/>
    </w:rPr>
  </w:style>
  <w:style w:type="paragraph" w:customStyle="1" w:styleId="C3C0F9CBACB74EB99D1C236EA5B1F3645">
    <w:name w:val="C3C0F9CBACB74EB99D1C236EA5B1F3645"/>
    <w:rsid w:val="00D82AEB"/>
    <w:pPr>
      <w:spacing w:after="200" w:line="276" w:lineRule="auto"/>
    </w:pPr>
    <w:rPr>
      <w:rFonts w:eastAsiaTheme="minorHAnsi"/>
      <w:lang w:eastAsia="en-US"/>
    </w:rPr>
  </w:style>
  <w:style w:type="paragraph" w:customStyle="1" w:styleId="F6454B7CCD194B8EB60C96149670016C3">
    <w:name w:val="F6454B7CCD194B8EB60C96149670016C3"/>
    <w:rsid w:val="00D82AEB"/>
    <w:pPr>
      <w:spacing w:after="200" w:line="276" w:lineRule="auto"/>
    </w:pPr>
    <w:rPr>
      <w:rFonts w:eastAsiaTheme="minorHAnsi"/>
      <w:lang w:eastAsia="en-US"/>
    </w:rPr>
  </w:style>
  <w:style w:type="paragraph" w:customStyle="1" w:styleId="8D1C48BCE638409EB51C60D5D2C9AD133">
    <w:name w:val="8D1C48BCE638409EB51C60D5D2C9AD133"/>
    <w:rsid w:val="00D82AEB"/>
    <w:pPr>
      <w:spacing w:after="200" w:line="276" w:lineRule="auto"/>
    </w:pPr>
    <w:rPr>
      <w:rFonts w:eastAsiaTheme="minorHAnsi"/>
      <w:lang w:eastAsia="en-US"/>
    </w:rPr>
  </w:style>
  <w:style w:type="paragraph" w:customStyle="1" w:styleId="550FEC65A9584291859162C7934FE0DF3">
    <w:name w:val="550FEC65A9584291859162C7934FE0DF3"/>
    <w:rsid w:val="00D82AEB"/>
    <w:pPr>
      <w:spacing w:after="200" w:line="276" w:lineRule="auto"/>
    </w:pPr>
    <w:rPr>
      <w:rFonts w:eastAsiaTheme="minorHAnsi"/>
      <w:lang w:eastAsia="en-US"/>
    </w:rPr>
  </w:style>
  <w:style w:type="paragraph" w:customStyle="1" w:styleId="787B27539A4D4823880B6E7BDEC1C8242">
    <w:name w:val="787B27539A4D4823880B6E7BDEC1C8242"/>
    <w:rsid w:val="00D82AEB"/>
    <w:pPr>
      <w:spacing w:after="200" w:line="276" w:lineRule="auto"/>
    </w:pPr>
    <w:rPr>
      <w:rFonts w:eastAsiaTheme="minorHAnsi"/>
      <w:lang w:eastAsia="en-US"/>
    </w:rPr>
  </w:style>
  <w:style w:type="paragraph" w:customStyle="1" w:styleId="5AA16324100040C18DD0595C5E4EA4B82">
    <w:name w:val="5AA16324100040C18DD0595C5E4EA4B82"/>
    <w:rsid w:val="00D82AEB"/>
    <w:pPr>
      <w:spacing w:after="200" w:line="276" w:lineRule="auto"/>
    </w:pPr>
    <w:rPr>
      <w:rFonts w:eastAsiaTheme="minorHAnsi"/>
      <w:lang w:eastAsia="en-US"/>
    </w:rPr>
  </w:style>
  <w:style w:type="paragraph" w:customStyle="1" w:styleId="C0C005BB9F234877A48D9F9041B26F452">
    <w:name w:val="C0C005BB9F234877A48D9F9041B26F452"/>
    <w:rsid w:val="00D82AEB"/>
    <w:pPr>
      <w:spacing w:after="200" w:line="276" w:lineRule="auto"/>
    </w:pPr>
    <w:rPr>
      <w:rFonts w:eastAsiaTheme="minorHAnsi"/>
      <w:lang w:eastAsia="en-US"/>
    </w:rPr>
  </w:style>
  <w:style w:type="paragraph" w:customStyle="1" w:styleId="0BC47126021347CDB3D0FA525532373E2">
    <w:name w:val="0BC47126021347CDB3D0FA525532373E2"/>
    <w:rsid w:val="00D82AEB"/>
    <w:pPr>
      <w:spacing w:after="200" w:line="276" w:lineRule="auto"/>
    </w:pPr>
    <w:rPr>
      <w:rFonts w:eastAsiaTheme="minorHAnsi"/>
      <w:lang w:eastAsia="en-US"/>
    </w:rPr>
  </w:style>
  <w:style w:type="paragraph" w:customStyle="1" w:styleId="80E2F18E2E1C4C9F8E9AEDDBA91BEEBF2">
    <w:name w:val="80E2F18E2E1C4C9F8E9AEDDBA91BEEBF2"/>
    <w:rsid w:val="00D82AEB"/>
    <w:pPr>
      <w:spacing w:after="200" w:line="276" w:lineRule="auto"/>
    </w:pPr>
    <w:rPr>
      <w:rFonts w:eastAsiaTheme="minorHAnsi"/>
      <w:lang w:eastAsia="en-US"/>
    </w:rPr>
  </w:style>
  <w:style w:type="paragraph" w:customStyle="1" w:styleId="D17D4D0DC88E4FA995A6B52029DF2B882">
    <w:name w:val="D17D4D0DC88E4FA995A6B52029DF2B882"/>
    <w:rsid w:val="00D82AEB"/>
    <w:pPr>
      <w:spacing w:after="200" w:line="276" w:lineRule="auto"/>
    </w:pPr>
    <w:rPr>
      <w:rFonts w:eastAsiaTheme="minorHAnsi"/>
      <w:lang w:eastAsia="en-US"/>
    </w:rPr>
  </w:style>
  <w:style w:type="paragraph" w:customStyle="1" w:styleId="F0F2A476701243E98784A21C768ED2082">
    <w:name w:val="F0F2A476701243E98784A21C768ED2082"/>
    <w:rsid w:val="00D82AEB"/>
    <w:pPr>
      <w:spacing w:after="200" w:line="276" w:lineRule="auto"/>
    </w:pPr>
    <w:rPr>
      <w:rFonts w:eastAsiaTheme="minorHAnsi"/>
      <w:lang w:eastAsia="en-US"/>
    </w:rPr>
  </w:style>
  <w:style w:type="paragraph" w:customStyle="1" w:styleId="AC6327DAA09B4CC5B691C6193CE54B742">
    <w:name w:val="AC6327DAA09B4CC5B691C6193CE54B742"/>
    <w:rsid w:val="00D82AEB"/>
    <w:pPr>
      <w:spacing w:after="200" w:line="276" w:lineRule="auto"/>
    </w:pPr>
    <w:rPr>
      <w:rFonts w:eastAsiaTheme="minorHAnsi"/>
      <w:lang w:eastAsia="en-US"/>
    </w:rPr>
  </w:style>
  <w:style w:type="paragraph" w:customStyle="1" w:styleId="6E63E98020BA4D6CBEAE2B80CE85A0682">
    <w:name w:val="6E63E98020BA4D6CBEAE2B80CE85A0682"/>
    <w:rsid w:val="00D82AEB"/>
    <w:pPr>
      <w:spacing w:after="200" w:line="276" w:lineRule="auto"/>
    </w:pPr>
    <w:rPr>
      <w:rFonts w:eastAsiaTheme="minorHAnsi"/>
      <w:lang w:eastAsia="en-US"/>
    </w:rPr>
  </w:style>
  <w:style w:type="paragraph" w:customStyle="1" w:styleId="D9C452EA53754C2E95127741DF90041F2">
    <w:name w:val="D9C452EA53754C2E95127741DF90041F2"/>
    <w:rsid w:val="00D82AEB"/>
    <w:pPr>
      <w:spacing w:after="200" w:line="276" w:lineRule="auto"/>
    </w:pPr>
    <w:rPr>
      <w:rFonts w:eastAsiaTheme="minorHAnsi"/>
      <w:lang w:eastAsia="en-US"/>
    </w:rPr>
  </w:style>
  <w:style w:type="paragraph" w:customStyle="1" w:styleId="2D6FB6D63701440CAEEBEC8CBFAC619F2">
    <w:name w:val="2D6FB6D63701440CAEEBEC8CBFAC619F2"/>
    <w:rsid w:val="00D82AEB"/>
    <w:pPr>
      <w:spacing w:after="200" w:line="276" w:lineRule="auto"/>
    </w:pPr>
    <w:rPr>
      <w:rFonts w:eastAsiaTheme="minorHAnsi"/>
      <w:lang w:eastAsia="en-US"/>
    </w:rPr>
  </w:style>
  <w:style w:type="paragraph" w:customStyle="1" w:styleId="355CA34F294C4D8FB5B3575E3B4B9FED2">
    <w:name w:val="355CA34F294C4D8FB5B3575E3B4B9FED2"/>
    <w:rsid w:val="00D82AEB"/>
    <w:pPr>
      <w:spacing w:after="200" w:line="276" w:lineRule="auto"/>
    </w:pPr>
    <w:rPr>
      <w:rFonts w:eastAsiaTheme="minorHAnsi"/>
      <w:lang w:eastAsia="en-US"/>
    </w:rPr>
  </w:style>
  <w:style w:type="paragraph" w:customStyle="1" w:styleId="72EEBBF98C694008A7713883E4742A1A2">
    <w:name w:val="72EEBBF98C694008A7713883E4742A1A2"/>
    <w:rsid w:val="00D82AEB"/>
    <w:pPr>
      <w:spacing w:after="200" w:line="276" w:lineRule="auto"/>
    </w:pPr>
    <w:rPr>
      <w:rFonts w:eastAsiaTheme="minorHAnsi"/>
      <w:lang w:eastAsia="en-US"/>
    </w:rPr>
  </w:style>
  <w:style w:type="paragraph" w:customStyle="1" w:styleId="9FC629E452D34203963781A47D2D45BA2">
    <w:name w:val="9FC629E452D34203963781A47D2D45BA2"/>
    <w:rsid w:val="00D82AEB"/>
    <w:pPr>
      <w:spacing w:after="200" w:line="276" w:lineRule="auto"/>
    </w:pPr>
    <w:rPr>
      <w:rFonts w:eastAsiaTheme="minorHAnsi"/>
      <w:lang w:eastAsia="en-US"/>
    </w:rPr>
  </w:style>
  <w:style w:type="paragraph" w:customStyle="1" w:styleId="B38B73F5B6F64FE8BA859993AC6A6D362">
    <w:name w:val="B38B73F5B6F64FE8BA859993AC6A6D362"/>
    <w:rsid w:val="00D82AEB"/>
    <w:pPr>
      <w:spacing w:after="200" w:line="276" w:lineRule="auto"/>
    </w:pPr>
    <w:rPr>
      <w:rFonts w:eastAsiaTheme="minorHAnsi"/>
      <w:lang w:eastAsia="en-US"/>
    </w:rPr>
  </w:style>
  <w:style w:type="paragraph" w:customStyle="1" w:styleId="5745F88B87A84A25B86240DABB8044172">
    <w:name w:val="5745F88B87A84A25B86240DABB8044172"/>
    <w:rsid w:val="00D82AEB"/>
    <w:pPr>
      <w:spacing w:after="200" w:line="276" w:lineRule="auto"/>
    </w:pPr>
    <w:rPr>
      <w:rFonts w:eastAsiaTheme="minorHAnsi"/>
      <w:lang w:eastAsia="en-US"/>
    </w:rPr>
  </w:style>
  <w:style w:type="paragraph" w:customStyle="1" w:styleId="0FF0552C5D7F41A3945F4192450D83C42">
    <w:name w:val="0FF0552C5D7F41A3945F4192450D83C42"/>
    <w:rsid w:val="00D82AEB"/>
    <w:pPr>
      <w:spacing w:after="200" w:line="276" w:lineRule="auto"/>
    </w:pPr>
    <w:rPr>
      <w:rFonts w:eastAsiaTheme="minorHAnsi"/>
      <w:lang w:eastAsia="en-US"/>
    </w:rPr>
  </w:style>
  <w:style w:type="paragraph" w:customStyle="1" w:styleId="E98974AED68C46268B4B7EE9B00239272">
    <w:name w:val="E98974AED68C46268B4B7EE9B00239272"/>
    <w:rsid w:val="00D82AEB"/>
    <w:pPr>
      <w:spacing w:after="200" w:line="276" w:lineRule="auto"/>
    </w:pPr>
    <w:rPr>
      <w:rFonts w:eastAsiaTheme="minorHAnsi"/>
      <w:lang w:eastAsia="en-US"/>
    </w:rPr>
  </w:style>
  <w:style w:type="paragraph" w:customStyle="1" w:styleId="A12F34662DC246C494E9A22E89605EA12">
    <w:name w:val="A12F34662DC246C494E9A22E89605EA12"/>
    <w:rsid w:val="00D82AEB"/>
    <w:pPr>
      <w:spacing w:after="200" w:line="276" w:lineRule="auto"/>
    </w:pPr>
    <w:rPr>
      <w:rFonts w:eastAsiaTheme="minorHAnsi"/>
      <w:lang w:eastAsia="en-US"/>
    </w:rPr>
  </w:style>
  <w:style w:type="paragraph" w:customStyle="1" w:styleId="2B987A94A8834D799545EF7667E6A1EE2">
    <w:name w:val="2B987A94A8834D799545EF7667E6A1EE2"/>
    <w:rsid w:val="00D82AEB"/>
    <w:pPr>
      <w:spacing w:after="200" w:line="276" w:lineRule="auto"/>
    </w:pPr>
    <w:rPr>
      <w:rFonts w:eastAsiaTheme="minorHAnsi"/>
      <w:lang w:eastAsia="en-US"/>
    </w:rPr>
  </w:style>
  <w:style w:type="paragraph" w:customStyle="1" w:styleId="2B0D083D16D3465BA86E394F75262D802">
    <w:name w:val="2B0D083D16D3465BA86E394F75262D802"/>
    <w:rsid w:val="00D82AEB"/>
    <w:pPr>
      <w:spacing w:after="200" w:line="276" w:lineRule="auto"/>
    </w:pPr>
    <w:rPr>
      <w:rFonts w:eastAsiaTheme="minorHAnsi"/>
      <w:lang w:eastAsia="en-US"/>
    </w:rPr>
  </w:style>
  <w:style w:type="paragraph" w:customStyle="1" w:styleId="59D2E48DF6654EFC8C0DD397C9C466D82">
    <w:name w:val="59D2E48DF6654EFC8C0DD397C9C466D82"/>
    <w:rsid w:val="00D82AEB"/>
    <w:pPr>
      <w:spacing w:after="200" w:line="276" w:lineRule="auto"/>
    </w:pPr>
    <w:rPr>
      <w:rFonts w:eastAsiaTheme="minorHAnsi"/>
      <w:lang w:eastAsia="en-US"/>
    </w:rPr>
  </w:style>
  <w:style w:type="paragraph" w:customStyle="1" w:styleId="406A285A8C09492C969DB4E03796034C2">
    <w:name w:val="406A285A8C09492C969DB4E03796034C2"/>
    <w:rsid w:val="00D82AEB"/>
    <w:pPr>
      <w:spacing w:after="200" w:line="276" w:lineRule="auto"/>
    </w:pPr>
    <w:rPr>
      <w:rFonts w:eastAsiaTheme="minorHAnsi"/>
      <w:lang w:eastAsia="en-US"/>
    </w:rPr>
  </w:style>
  <w:style w:type="paragraph" w:customStyle="1" w:styleId="90E909263CE54070B97844FA2685018F2">
    <w:name w:val="90E909263CE54070B97844FA2685018F2"/>
    <w:rsid w:val="00D82AEB"/>
    <w:pPr>
      <w:spacing w:after="200" w:line="276" w:lineRule="auto"/>
    </w:pPr>
    <w:rPr>
      <w:rFonts w:eastAsiaTheme="minorHAnsi"/>
      <w:lang w:eastAsia="en-US"/>
    </w:rPr>
  </w:style>
  <w:style w:type="paragraph" w:customStyle="1" w:styleId="389B07EFACC84A9596D1325C4787BFAD2">
    <w:name w:val="389B07EFACC84A9596D1325C4787BFAD2"/>
    <w:rsid w:val="00D82AEB"/>
    <w:pPr>
      <w:spacing w:after="200" w:line="276" w:lineRule="auto"/>
    </w:pPr>
    <w:rPr>
      <w:rFonts w:eastAsiaTheme="minorHAnsi"/>
      <w:lang w:eastAsia="en-US"/>
    </w:rPr>
  </w:style>
  <w:style w:type="paragraph" w:customStyle="1" w:styleId="BC7F561CE9C84DB68011F1DBCF31A90C">
    <w:name w:val="BC7F561CE9C84DB68011F1DBCF31A90C"/>
    <w:rsid w:val="00D82AEB"/>
  </w:style>
  <w:style w:type="paragraph" w:customStyle="1" w:styleId="54E3250FF32448F18FA41B583A922140">
    <w:name w:val="54E3250FF32448F18FA41B583A922140"/>
    <w:rsid w:val="00D82AEB"/>
  </w:style>
  <w:style w:type="paragraph" w:customStyle="1" w:styleId="22A4167801FF4321BE06D15026DDC09B">
    <w:name w:val="22A4167801FF4321BE06D15026DDC09B"/>
    <w:rsid w:val="00D82AEB"/>
  </w:style>
  <w:style w:type="paragraph" w:customStyle="1" w:styleId="A775E55B4218401FA4133C99764C1AF7">
    <w:name w:val="A775E55B4218401FA4133C99764C1AF7"/>
    <w:rsid w:val="00D82AEB"/>
  </w:style>
  <w:style w:type="paragraph" w:customStyle="1" w:styleId="3B4A51A839EE4142815A4CFA21B7F7B7">
    <w:name w:val="3B4A51A839EE4142815A4CFA21B7F7B7"/>
    <w:rsid w:val="00D82AEB"/>
  </w:style>
  <w:style w:type="paragraph" w:customStyle="1" w:styleId="E47D5CC00E4140549F7181419FFE3800">
    <w:name w:val="E47D5CC00E4140549F7181419FFE3800"/>
    <w:rsid w:val="00D82AEB"/>
  </w:style>
  <w:style w:type="paragraph" w:customStyle="1" w:styleId="E4C19173F5EA439EA8E01EE209BC6DC9">
    <w:name w:val="E4C19173F5EA439EA8E01EE209BC6DC9"/>
    <w:rsid w:val="00D82AEB"/>
  </w:style>
  <w:style w:type="paragraph" w:customStyle="1" w:styleId="A3E13C683239461D933CD9333DBCADAA">
    <w:name w:val="A3E13C683239461D933CD9333DBCADAA"/>
    <w:rsid w:val="00D82AEB"/>
  </w:style>
  <w:style w:type="paragraph" w:customStyle="1" w:styleId="D005708AF3074CE0BC965342342BA2DF">
    <w:name w:val="D005708AF3074CE0BC965342342BA2DF"/>
    <w:rsid w:val="00D82AEB"/>
  </w:style>
  <w:style w:type="paragraph" w:customStyle="1" w:styleId="9B78BEB177F74A5591179DA85B302D8B">
    <w:name w:val="9B78BEB177F74A5591179DA85B302D8B"/>
    <w:rsid w:val="00D82AEB"/>
  </w:style>
  <w:style w:type="paragraph" w:customStyle="1" w:styleId="23E135701CD047A98A8B3E5F5EEBB3B8">
    <w:name w:val="23E135701CD047A98A8B3E5F5EEBB3B8"/>
    <w:rsid w:val="00D82AEB"/>
  </w:style>
  <w:style w:type="paragraph" w:customStyle="1" w:styleId="49C7FC911E6745228496BF7184D54C32">
    <w:name w:val="49C7FC911E6745228496BF7184D54C32"/>
    <w:rsid w:val="00D82AEB"/>
  </w:style>
  <w:style w:type="paragraph" w:customStyle="1" w:styleId="63A4CA46CE1E471F84BD7F031391CCA5">
    <w:name w:val="63A4CA46CE1E471F84BD7F031391CCA5"/>
    <w:rsid w:val="00D82AEB"/>
  </w:style>
  <w:style w:type="paragraph" w:customStyle="1" w:styleId="FDE192678D7A467D9078162FFCA5D1DC">
    <w:name w:val="FDE192678D7A467D9078162FFCA5D1DC"/>
    <w:rsid w:val="00D82AEB"/>
  </w:style>
  <w:style w:type="paragraph" w:customStyle="1" w:styleId="90CF27F982DB44ACAA6547855F15C001">
    <w:name w:val="90CF27F982DB44ACAA6547855F15C001"/>
    <w:rsid w:val="00D82AEB"/>
  </w:style>
  <w:style w:type="paragraph" w:customStyle="1" w:styleId="4CDC7B26EC4B407881E0698941DB3000">
    <w:name w:val="4CDC7B26EC4B407881E0698941DB3000"/>
    <w:rsid w:val="00D82AEB"/>
  </w:style>
  <w:style w:type="paragraph" w:customStyle="1" w:styleId="3B62BCAB7E984279936CAB2574DC4882">
    <w:name w:val="3B62BCAB7E984279936CAB2574DC4882"/>
    <w:rsid w:val="00D82AEB"/>
  </w:style>
  <w:style w:type="paragraph" w:customStyle="1" w:styleId="1DA6BD83525A4E869A5B1211A7FB137F">
    <w:name w:val="1DA6BD83525A4E869A5B1211A7FB137F"/>
    <w:rsid w:val="00D82AEB"/>
  </w:style>
  <w:style w:type="paragraph" w:customStyle="1" w:styleId="B70CA6D73B0A4D4C88609BD54095D56C">
    <w:name w:val="B70CA6D73B0A4D4C88609BD54095D56C"/>
    <w:rsid w:val="00D82AEB"/>
  </w:style>
  <w:style w:type="paragraph" w:customStyle="1" w:styleId="E16C0D7B2D48472BB672575228D55E92">
    <w:name w:val="E16C0D7B2D48472BB672575228D55E92"/>
    <w:rsid w:val="00D82AEB"/>
  </w:style>
  <w:style w:type="paragraph" w:customStyle="1" w:styleId="47C6FB2B017D495A814C45A390D13418">
    <w:name w:val="47C6FB2B017D495A814C45A390D13418"/>
    <w:rsid w:val="00D82AEB"/>
  </w:style>
  <w:style w:type="paragraph" w:customStyle="1" w:styleId="3BFE1CDEB20C475982D237CB2892C99E">
    <w:name w:val="3BFE1CDEB20C475982D237CB2892C99E"/>
    <w:rsid w:val="00D82AEB"/>
  </w:style>
  <w:style w:type="paragraph" w:customStyle="1" w:styleId="EBF3E5E4A3094E329049892073964167">
    <w:name w:val="EBF3E5E4A3094E329049892073964167"/>
    <w:rsid w:val="00D82AEB"/>
  </w:style>
  <w:style w:type="paragraph" w:customStyle="1" w:styleId="8AAFCDD59E614D3E99811F8478946094">
    <w:name w:val="8AAFCDD59E614D3E99811F8478946094"/>
    <w:rsid w:val="00D82AEB"/>
  </w:style>
  <w:style w:type="paragraph" w:customStyle="1" w:styleId="38128EC2101449119DBD28814FEFEF2F">
    <w:name w:val="38128EC2101449119DBD28814FEFEF2F"/>
    <w:rsid w:val="00D82AEB"/>
  </w:style>
  <w:style w:type="paragraph" w:customStyle="1" w:styleId="05D5B0E222954D50B81D341AB6E49DB5">
    <w:name w:val="05D5B0E222954D50B81D341AB6E49DB5"/>
    <w:rsid w:val="00D82AEB"/>
  </w:style>
  <w:style w:type="paragraph" w:customStyle="1" w:styleId="E4C52F144E04463BA601F0CEE71E005C">
    <w:name w:val="E4C52F144E04463BA601F0CEE71E005C"/>
    <w:rsid w:val="00D82AEB"/>
  </w:style>
  <w:style w:type="paragraph" w:customStyle="1" w:styleId="4998D5C4C89646C3BAFB40339E5150C8">
    <w:name w:val="4998D5C4C89646C3BAFB40339E5150C8"/>
    <w:rsid w:val="00D82AEB"/>
  </w:style>
  <w:style w:type="paragraph" w:customStyle="1" w:styleId="52E0479865184E1B8241D4F900418B6E">
    <w:name w:val="52E0479865184E1B8241D4F900418B6E"/>
    <w:rsid w:val="00D82AEB"/>
  </w:style>
  <w:style w:type="paragraph" w:customStyle="1" w:styleId="6F3EA11664D74DD58544408544061182">
    <w:name w:val="6F3EA11664D74DD58544408544061182"/>
    <w:rsid w:val="00D82AEB"/>
  </w:style>
  <w:style w:type="paragraph" w:customStyle="1" w:styleId="EB9B3B28D88F45F7AE7815FFF1917F97">
    <w:name w:val="EB9B3B28D88F45F7AE7815FFF1917F97"/>
    <w:rsid w:val="00D82AEB"/>
  </w:style>
  <w:style w:type="paragraph" w:customStyle="1" w:styleId="24A826B482F746EABFBBEBB0A8F03347">
    <w:name w:val="24A826B482F746EABFBBEBB0A8F03347"/>
    <w:rsid w:val="00D82AEB"/>
  </w:style>
  <w:style w:type="paragraph" w:customStyle="1" w:styleId="A10077001DA94B4B907265065F4E8F2E">
    <w:name w:val="A10077001DA94B4B907265065F4E8F2E"/>
    <w:rsid w:val="00D82AEB"/>
  </w:style>
  <w:style w:type="paragraph" w:customStyle="1" w:styleId="70CE151D1C0E493383729313B0499E7D">
    <w:name w:val="70CE151D1C0E493383729313B0499E7D"/>
    <w:rsid w:val="00D82AEB"/>
  </w:style>
  <w:style w:type="paragraph" w:customStyle="1" w:styleId="BC2E4F6A05C14EAE85C1953E264B50CE">
    <w:name w:val="BC2E4F6A05C14EAE85C1953E264B50CE"/>
    <w:rsid w:val="00D82AEB"/>
  </w:style>
  <w:style w:type="paragraph" w:customStyle="1" w:styleId="26616B4285AB4B2CAB8FD9878B25FC2A">
    <w:name w:val="26616B4285AB4B2CAB8FD9878B25FC2A"/>
    <w:rsid w:val="00D82AEB"/>
  </w:style>
  <w:style w:type="paragraph" w:customStyle="1" w:styleId="A60C8210660B41709D9EB67E8B890D7E">
    <w:name w:val="A60C8210660B41709D9EB67E8B890D7E"/>
    <w:rsid w:val="00D82AEB"/>
  </w:style>
  <w:style w:type="paragraph" w:customStyle="1" w:styleId="EFEB1CC6CF4F4A33911D38813D55A253">
    <w:name w:val="EFEB1CC6CF4F4A33911D38813D55A253"/>
    <w:rsid w:val="00D82AEB"/>
  </w:style>
  <w:style w:type="paragraph" w:customStyle="1" w:styleId="96F267CB7DD44165A2D758B94F6BB325">
    <w:name w:val="96F267CB7DD44165A2D758B94F6BB325"/>
    <w:rsid w:val="00D82AEB"/>
  </w:style>
  <w:style w:type="paragraph" w:customStyle="1" w:styleId="A688A15B33F843CAB7F173BF3EA3C6D3">
    <w:name w:val="A688A15B33F843CAB7F173BF3EA3C6D3"/>
    <w:rsid w:val="00D82AEB"/>
  </w:style>
  <w:style w:type="paragraph" w:customStyle="1" w:styleId="4BE8502ABE134288882228898F994886">
    <w:name w:val="4BE8502ABE134288882228898F994886"/>
    <w:rsid w:val="00D82AEB"/>
  </w:style>
  <w:style w:type="paragraph" w:customStyle="1" w:styleId="D3434A969759465383C4AD02784C62F0">
    <w:name w:val="D3434A969759465383C4AD02784C62F0"/>
    <w:rsid w:val="00D82AEB"/>
  </w:style>
  <w:style w:type="paragraph" w:customStyle="1" w:styleId="E2FBD62A35474B3CAA180CD2BF810853">
    <w:name w:val="E2FBD62A35474B3CAA180CD2BF810853"/>
    <w:rsid w:val="00D82AEB"/>
  </w:style>
  <w:style w:type="paragraph" w:customStyle="1" w:styleId="C221A85A468946A19C87D799CBAFEF98">
    <w:name w:val="C221A85A468946A19C87D799CBAFEF98"/>
    <w:rsid w:val="00D82AEB"/>
  </w:style>
  <w:style w:type="paragraph" w:customStyle="1" w:styleId="8C05BC7DF2AB407A87E8023A3339EC4B">
    <w:name w:val="8C05BC7DF2AB407A87E8023A3339EC4B"/>
    <w:rsid w:val="00D82AEB"/>
  </w:style>
  <w:style w:type="paragraph" w:customStyle="1" w:styleId="187D7CEE216C4FB69DFA53A12C3DA72C">
    <w:name w:val="187D7CEE216C4FB69DFA53A12C3DA72C"/>
    <w:rsid w:val="00D82AEB"/>
  </w:style>
  <w:style w:type="paragraph" w:customStyle="1" w:styleId="DF72BB0EB8BA4D908A7E55D7D2319034">
    <w:name w:val="DF72BB0EB8BA4D908A7E55D7D2319034"/>
    <w:rsid w:val="00D82AEB"/>
  </w:style>
  <w:style w:type="paragraph" w:customStyle="1" w:styleId="56F9C83218454D59923851E03C469A53">
    <w:name w:val="56F9C83218454D59923851E03C469A53"/>
    <w:rsid w:val="00D82AEB"/>
  </w:style>
  <w:style w:type="paragraph" w:customStyle="1" w:styleId="04293DE26CD44824B370A25454E7BC2B">
    <w:name w:val="04293DE26CD44824B370A25454E7BC2B"/>
    <w:rsid w:val="00D82AEB"/>
  </w:style>
  <w:style w:type="paragraph" w:customStyle="1" w:styleId="45371EC8DE824C02AA5269F36A3B6391">
    <w:name w:val="45371EC8DE824C02AA5269F36A3B6391"/>
    <w:rsid w:val="00D82AEB"/>
  </w:style>
  <w:style w:type="paragraph" w:customStyle="1" w:styleId="837E9E87E2554B689F86BFDC2EB1421B">
    <w:name w:val="837E9E87E2554B689F86BFDC2EB1421B"/>
    <w:rsid w:val="00D82AEB"/>
  </w:style>
  <w:style w:type="paragraph" w:customStyle="1" w:styleId="96EB3141946D4E2DB4942465E4785C09">
    <w:name w:val="96EB3141946D4E2DB4942465E4785C09"/>
    <w:rsid w:val="00D82AEB"/>
  </w:style>
  <w:style w:type="paragraph" w:customStyle="1" w:styleId="CB1F262831634BDC942B07FB20A78BDC">
    <w:name w:val="CB1F262831634BDC942B07FB20A78BDC"/>
    <w:rsid w:val="00D82AEB"/>
  </w:style>
  <w:style w:type="paragraph" w:customStyle="1" w:styleId="C2C0347877854C32B431FDB41567AE68">
    <w:name w:val="C2C0347877854C32B431FDB41567AE68"/>
    <w:rsid w:val="00D82AEB"/>
  </w:style>
  <w:style w:type="paragraph" w:customStyle="1" w:styleId="9334F02F184C45EA84FCC8F130BBB20F">
    <w:name w:val="9334F02F184C45EA84FCC8F130BBB20F"/>
    <w:rsid w:val="00D82AEB"/>
  </w:style>
  <w:style w:type="paragraph" w:customStyle="1" w:styleId="75F3140C111A40859B036F5BCBC7181F">
    <w:name w:val="75F3140C111A40859B036F5BCBC7181F"/>
    <w:rsid w:val="00D82AEB"/>
  </w:style>
  <w:style w:type="paragraph" w:customStyle="1" w:styleId="27C15BA245F945C4964F691E846B48E5">
    <w:name w:val="27C15BA245F945C4964F691E846B48E5"/>
    <w:rsid w:val="00D82AEB"/>
  </w:style>
  <w:style w:type="paragraph" w:customStyle="1" w:styleId="57294EB9E8BB4BC6878979807784A6A5">
    <w:name w:val="57294EB9E8BB4BC6878979807784A6A5"/>
    <w:rsid w:val="00D82AEB"/>
  </w:style>
  <w:style w:type="paragraph" w:customStyle="1" w:styleId="B2AA793D273B4121808311BA05556AC9">
    <w:name w:val="B2AA793D273B4121808311BA05556AC9"/>
    <w:rsid w:val="00D82AEB"/>
  </w:style>
  <w:style w:type="paragraph" w:customStyle="1" w:styleId="A6E09B36049543D88E0B994CB4F690BF">
    <w:name w:val="A6E09B36049543D88E0B994CB4F690BF"/>
    <w:rsid w:val="00D82AEB"/>
  </w:style>
  <w:style w:type="paragraph" w:customStyle="1" w:styleId="9972512E22294017976915D4F70FD98D">
    <w:name w:val="9972512E22294017976915D4F70FD98D"/>
    <w:rsid w:val="00D82AEB"/>
  </w:style>
  <w:style w:type="paragraph" w:customStyle="1" w:styleId="2C5C1F27FF654EC09C301DF0B15B6E7F">
    <w:name w:val="2C5C1F27FF654EC09C301DF0B15B6E7F"/>
    <w:rsid w:val="00D82AEB"/>
  </w:style>
  <w:style w:type="paragraph" w:customStyle="1" w:styleId="7F244386761B4A1CB6B8BC1054A9DFE5">
    <w:name w:val="7F244386761B4A1CB6B8BC1054A9DFE5"/>
    <w:rsid w:val="00D82AEB"/>
  </w:style>
  <w:style w:type="paragraph" w:customStyle="1" w:styleId="299E8B1144D642CD81097CC777A6450A">
    <w:name w:val="299E8B1144D642CD81097CC777A6450A"/>
    <w:rsid w:val="00D82AEB"/>
  </w:style>
  <w:style w:type="paragraph" w:customStyle="1" w:styleId="8616BCC747514BBC9DE8A424B92FE417">
    <w:name w:val="8616BCC747514BBC9DE8A424B92FE417"/>
    <w:rsid w:val="00D82AEB"/>
  </w:style>
  <w:style w:type="paragraph" w:customStyle="1" w:styleId="A9E8EB763A7348219290FA6F3FF8BA04">
    <w:name w:val="A9E8EB763A7348219290FA6F3FF8BA04"/>
    <w:rsid w:val="00D82AEB"/>
  </w:style>
  <w:style w:type="paragraph" w:customStyle="1" w:styleId="4C687D2D0CCD4BA296E10FF9413326F5">
    <w:name w:val="4C687D2D0CCD4BA296E10FF9413326F5"/>
    <w:rsid w:val="00D82AEB"/>
  </w:style>
  <w:style w:type="paragraph" w:customStyle="1" w:styleId="A88D1ADE8F8042F9BFBB63FAEE551AE9">
    <w:name w:val="A88D1ADE8F8042F9BFBB63FAEE551AE9"/>
    <w:rsid w:val="00D82AEB"/>
  </w:style>
  <w:style w:type="paragraph" w:customStyle="1" w:styleId="CD7C2C86BCF140689233E3AF42EF774C">
    <w:name w:val="CD7C2C86BCF140689233E3AF42EF774C"/>
    <w:rsid w:val="00D82AEB"/>
  </w:style>
  <w:style w:type="paragraph" w:customStyle="1" w:styleId="6CA83A1FB8FB49648D1CB768A03DE282">
    <w:name w:val="6CA83A1FB8FB49648D1CB768A03DE282"/>
    <w:rsid w:val="00D82AEB"/>
  </w:style>
  <w:style w:type="paragraph" w:customStyle="1" w:styleId="4DA9C13010A0492586D77FEDB04AA4BC">
    <w:name w:val="4DA9C13010A0492586D77FEDB04AA4BC"/>
    <w:rsid w:val="00D82AEB"/>
  </w:style>
  <w:style w:type="paragraph" w:customStyle="1" w:styleId="790D68F2256546619B7859B903E32E12">
    <w:name w:val="790D68F2256546619B7859B903E32E12"/>
    <w:rsid w:val="00D82AEB"/>
  </w:style>
  <w:style w:type="paragraph" w:customStyle="1" w:styleId="4E2D36416C944CCC803A6B092358FD52">
    <w:name w:val="4E2D36416C944CCC803A6B092358FD52"/>
    <w:rsid w:val="00D82AEB"/>
  </w:style>
  <w:style w:type="paragraph" w:customStyle="1" w:styleId="B737E5E1C070441081CE64AA859C598B">
    <w:name w:val="B737E5E1C070441081CE64AA859C598B"/>
    <w:rsid w:val="00D82AEB"/>
  </w:style>
  <w:style w:type="paragraph" w:customStyle="1" w:styleId="21118DD1497F4F04B837FD041DD4C11B">
    <w:name w:val="21118DD1497F4F04B837FD041DD4C11B"/>
    <w:rsid w:val="00D82AEB"/>
  </w:style>
  <w:style w:type="paragraph" w:customStyle="1" w:styleId="6327666CC43A4AE58A5659021032D504">
    <w:name w:val="6327666CC43A4AE58A5659021032D504"/>
    <w:rsid w:val="00D82AEB"/>
  </w:style>
  <w:style w:type="paragraph" w:customStyle="1" w:styleId="15ED4F1162804A1AAA24D6366C7F65BF">
    <w:name w:val="15ED4F1162804A1AAA24D6366C7F65BF"/>
    <w:rsid w:val="00D82AEB"/>
  </w:style>
  <w:style w:type="paragraph" w:customStyle="1" w:styleId="FF5203C49ADF48E7BB191F270DC1C239">
    <w:name w:val="FF5203C49ADF48E7BB191F270DC1C239"/>
    <w:rsid w:val="00D82AEB"/>
  </w:style>
  <w:style w:type="paragraph" w:customStyle="1" w:styleId="9CF630FC5A4442B39C62A292FBB58D8A">
    <w:name w:val="9CF630FC5A4442B39C62A292FBB58D8A"/>
    <w:rsid w:val="00D82AEB"/>
  </w:style>
  <w:style w:type="paragraph" w:customStyle="1" w:styleId="752DCC150619494BA3C5DA7233FB71F1">
    <w:name w:val="752DCC150619494BA3C5DA7233FB71F1"/>
    <w:rsid w:val="00D82AEB"/>
  </w:style>
  <w:style w:type="paragraph" w:customStyle="1" w:styleId="A59CFA7A58D546F1B0407C67EFEE0013">
    <w:name w:val="A59CFA7A58D546F1B0407C67EFEE0013"/>
    <w:rsid w:val="00D82AEB"/>
  </w:style>
  <w:style w:type="paragraph" w:customStyle="1" w:styleId="D8220BAE437A4389B30940811D80E167">
    <w:name w:val="D8220BAE437A4389B30940811D80E167"/>
    <w:rsid w:val="00D82AEB"/>
  </w:style>
  <w:style w:type="paragraph" w:customStyle="1" w:styleId="F9B89B42B8A344479FB832A641E81713">
    <w:name w:val="F9B89B42B8A344479FB832A641E81713"/>
    <w:rsid w:val="00D82AEB"/>
  </w:style>
  <w:style w:type="paragraph" w:customStyle="1" w:styleId="796B5922065245609F9A1E76D5B6D38F">
    <w:name w:val="796B5922065245609F9A1E76D5B6D38F"/>
    <w:rsid w:val="00D82AEB"/>
  </w:style>
  <w:style w:type="paragraph" w:customStyle="1" w:styleId="4DCF73737383465AB80BA14C47C62BD9">
    <w:name w:val="4DCF73737383465AB80BA14C47C62BD9"/>
    <w:rsid w:val="00D82AEB"/>
  </w:style>
  <w:style w:type="paragraph" w:customStyle="1" w:styleId="F23AB7FD0E084FF5A3899399B164973B">
    <w:name w:val="F23AB7FD0E084FF5A3899399B164973B"/>
    <w:rsid w:val="00D82AEB"/>
  </w:style>
  <w:style w:type="paragraph" w:customStyle="1" w:styleId="3CEC0DDAB8B9481CA1B2205EBB451A1C">
    <w:name w:val="3CEC0DDAB8B9481CA1B2205EBB451A1C"/>
    <w:rsid w:val="00D82AEB"/>
  </w:style>
  <w:style w:type="paragraph" w:customStyle="1" w:styleId="F665FD6477E849F1BA2AC2EC997A2AAF">
    <w:name w:val="F665FD6477E849F1BA2AC2EC997A2AAF"/>
    <w:rsid w:val="00D82AEB"/>
  </w:style>
  <w:style w:type="paragraph" w:customStyle="1" w:styleId="BAC0AE69348741DDA85F442CC48B2945">
    <w:name w:val="BAC0AE69348741DDA85F442CC48B2945"/>
    <w:rsid w:val="00D82AEB"/>
  </w:style>
  <w:style w:type="paragraph" w:customStyle="1" w:styleId="625E1D7350A14193862A2777663FBBD2">
    <w:name w:val="625E1D7350A14193862A2777663FBBD2"/>
    <w:rsid w:val="00D82AEB"/>
  </w:style>
  <w:style w:type="paragraph" w:customStyle="1" w:styleId="FA2CF700CE27424493E61555FF896CA2">
    <w:name w:val="FA2CF700CE27424493E61555FF896CA2"/>
    <w:rsid w:val="00D82AEB"/>
  </w:style>
  <w:style w:type="paragraph" w:customStyle="1" w:styleId="F4169156331F4B3296C115F8FD6EBC90">
    <w:name w:val="F4169156331F4B3296C115F8FD6EBC90"/>
    <w:rsid w:val="00D82AEB"/>
  </w:style>
  <w:style w:type="paragraph" w:customStyle="1" w:styleId="569503E69E134CCDA7F398110E7EDB36">
    <w:name w:val="569503E69E134CCDA7F398110E7EDB36"/>
    <w:rsid w:val="00D82AEB"/>
  </w:style>
  <w:style w:type="paragraph" w:customStyle="1" w:styleId="39D0F59176E14CEDBF42FD007E30F872">
    <w:name w:val="39D0F59176E14CEDBF42FD007E30F872"/>
    <w:rsid w:val="00D82AEB"/>
  </w:style>
  <w:style w:type="paragraph" w:customStyle="1" w:styleId="5B053D082EE945C184EBEF85400ACBE7">
    <w:name w:val="5B053D082EE945C184EBEF85400ACBE7"/>
    <w:rsid w:val="00D82AEB"/>
  </w:style>
  <w:style w:type="paragraph" w:customStyle="1" w:styleId="2F8E73AF5A514C1A88019A6702FC2030">
    <w:name w:val="2F8E73AF5A514C1A88019A6702FC2030"/>
    <w:rsid w:val="00D82AEB"/>
  </w:style>
  <w:style w:type="paragraph" w:customStyle="1" w:styleId="A4ED8B293E004B5DB350E66CC3CF24DE">
    <w:name w:val="A4ED8B293E004B5DB350E66CC3CF24DE"/>
    <w:rsid w:val="00D82AEB"/>
  </w:style>
  <w:style w:type="paragraph" w:customStyle="1" w:styleId="3761E55FE091444A862F30B1ACDC4C5C">
    <w:name w:val="3761E55FE091444A862F30B1ACDC4C5C"/>
    <w:rsid w:val="00D82AEB"/>
  </w:style>
  <w:style w:type="paragraph" w:customStyle="1" w:styleId="36FCEE23CCBA480B93A5FA3D75F34321">
    <w:name w:val="36FCEE23CCBA480B93A5FA3D75F34321"/>
    <w:rsid w:val="00D82AEB"/>
  </w:style>
  <w:style w:type="paragraph" w:customStyle="1" w:styleId="109AFF3F130B4A938ADE1EBAD88FEE97">
    <w:name w:val="109AFF3F130B4A938ADE1EBAD88FEE97"/>
    <w:rsid w:val="00D82AEB"/>
  </w:style>
  <w:style w:type="paragraph" w:customStyle="1" w:styleId="2B69FEC047B84AF29096A3C820FFE1556">
    <w:name w:val="2B69FEC047B84AF29096A3C820FFE1556"/>
    <w:rsid w:val="00D82AEB"/>
    <w:pPr>
      <w:spacing w:after="200" w:line="276" w:lineRule="auto"/>
    </w:pPr>
    <w:rPr>
      <w:rFonts w:eastAsiaTheme="minorHAnsi"/>
      <w:lang w:eastAsia="en-US"/>
    </w:rPr>
  </w:style>
  <w:style w:type="paragraph" w:customStyle="1" w:styleId="0C2EA6BA4367443CAF56ED137BED5ABB6">
    <w:name w:val="0C2EA6BA4367443CAF56ED137BED5ABB6"/>
    <w:rsid w:val="00D82AEB"/>
    <w:pPr>
      <w:spacing w:after="200" w:line="276" w:lineRule="auto"/>
    </w:pPr>
    <w:rPr>
      <w:rFonts w:eastAsiaTheme="minorHAnsi"/>
      <w:lang w:eastAsia="en-US"/>
    </w:rPr>
  </w:style>
  <w:style w:type="paragraph" w:customStyle="1" w:styleId="4045A03B09104061A2A80C0084165CDC6">
    <w:name w:val="4045A03B09104061A2A80C0084165CDC6"/>
    <w:rsid w:val="00D82AEB"/>
    <w:pPr>
      <w:spacing w:after="200" w:line="276" w:lineRule="auto"/>
    </w:pPr>
    <w:rPr>
      <w:rFonts w:eastAsiaTheme="minorHAnsi"/>
      <w:lang w:eastAsia="en-US"/>
    </w:rPr>
  </w:style>
  <w:style w:type="paragraph" w:customStyle="1" w:styleId="8992748393454293B3A2285666FF81966">
    <w:name w:val="8992748393454293B3A2285666FF81966"/>
    <w:rsid w:val="00D82AEB"/>
    <w:pPr>
      <w:spacing w:after="200" w:line="276" w:lineRule="auto"/>
    </w:pPr>
    <w:rPr>
      <w:rFonts w:eastAsiaTheme="minorHAnsi"/>
      <w:lang w:eastAsia="en-US"/>
    </w:rPr>
  </w:style>
  <w:style w:type="paragraph" w:customStyle="1" w:styleId="F1267E7C373F4A4EACBDFD29D31352C06">
    <w:name w:val="F1267E7C373F4A4EACBDFD29D31352C06"/>
    <w:rsid w:val="00D82AEB"/>
    <w:pPr>
      <w:spacing w:after="200" w:line="276" w:lineRule="auto"/>
    </w:pPr>
    <w:rPr>
      <w:rFonts w:eastAsiaTheme="minorHAnsi"/>
      <w:lang w:eastAsia="en-US"/>
    </w:rPr>
  </w:style>
  <w:style w:type="paragraph" w:customStyle="1" w:styleId="D80A15B7EEAD463285501188755CDE8E6">
    <w:name w:val="D80A15B7EEAD463285501188755CDE8E6"/>
    <w:rsid w:val="00D82AEB"/>
    <w:pPr>
      <w:spacing w:after="200" w:line="276" w:lineRule="auto"/>
    </w:pPr>
    <w:rPr>
      <w:rFonts w:eastAsiaTheme="minorHAnsi"/>
      <w:lang w:eastAsia="en-US"/>
    </w:rPr>
  </w:style>
  <w:style w:type="paragraph" w:customStyle="1" w:styleId="941A9DBE04E043FEA4B603FB24C99B0D6">
    <w:name w:val="941A9DBE04E043FEA4B603FB24C99B0D6"/>
    <w:rsid w:val="00D82AEB"/>
    <w:pPr>
      <w:spacing w:after="200" w:line="276" w:lineRule="auto"/>
    </w:pPr>
    <w:rPr>
      <w:rFonts w:eastAsiaTheme="minorHAnsi"/>
      <w:lang w:eastAsia="en-US"/>
    </w:rPr>
  </w:style>
  <w:style w:type="paragraph" w:customStyle="1" w:styleId="0EBAA5B07AE6407E8F7A97A5C16917A46">
    <w:name w:val="0EBAA5B07AE6407E8F7A97A5C16917A46"/>
    <w:rsid w:val="00D82AEB"/>
    <w:pPr>
      <w:spacing w:after="200" w:line="276" w:lineRule="auto"/>
    </w:pPr>
    <w:rPr>
      <w:rFonts w:eastAsiaTheme="minorHAnsi"/>
      <w:lang w:eastAsia="en-US"/>
    </w:rPr>
  </w:style>
  <w:style w:type="paragraph" w:customStyle="1" w:styleId="093A5EC8D7824E0F91DF1C498205E21E6">
    <w:name w:val="093A5EC8D7824E0F91DF1C498205E21E6"/>
    <w:rsid w:val="00D82AEB"/>
    <w:pPr>
      <w:spacing w:after="200" w:line="276" w:lineRule="auto"/>
    </w:pPr>
    <w:rPr>
      <w:rFonts w:eastAsiaTheme="minorHAnsi"/>
      <w:lang w:eastAsia="en-US"/>
    </w:rPr>
  </w:style>
  <w:style w:type="paragraph" w:customStyle="1" w:styleId="C3C0F9CBACB74EB99D1C236EA5B1F3646">
    <w:name w:val="C3C0F9CBACB74EB99D1C236EA5B1F3646"/>
    <w:rsid w:val="00D82AEB"/>
    <w:pPr>
      <w:spacing w:after="200" w:line="276" w:lineRule="auto"/>
    </w:pPr>
    <w:rPr>
      <w:rFonts w:eastAsiaTheme="minorHAnsi"/>
      <w:lang w:eastAsia="en-US"/>
    </w:rPr>
  </w:style>
  <w:style w:type="paragraph" w:customStyle="1" w:styleId="F6454B7CCD194B8EB60C96149670016C4">
    <w:name w:val="F6454B7CCD194B8EB60C96149670016C4"/>
    <w:rsid w:val="00D82AEB"/>
    <w:pPr>
      <w:spacing w:after="200" w:line="276" w:lineRule="auto"/>
    </w:pPr>
    <w:rPr>
      <w:rFonts w:eastAsiaTheme="minorHAnsi"/>
      <w:lang w:eastAsia="en-US"/>
    </w:rPr>
  </w:style>
  <w:style w:type="paragraph" w:customStyle="1" w:styleId="8D1C48BCE638409EB51C60D5D2C9AD134">
    <w:name w:val="8D1C48BCE638409EB51C60D5D2C9AD134"/>
    <w:rsid w:val="00D82AEB"/>
    <w:pPr>
      <w:spacing w:after="200" w:line="276" w:lineRule="auto"/>
    </w:pPr>
    <w:rPr>
      <w:rFonts w:eastAsiaTheme="minorHAnsi"/>
      <w:lang w:eastAsia="en-US"/>
    </w:rPr>
  </w:style>
  <w:style w:type="paragraph" w:customStyle="1" w:styleId="550FEC65A9584291859162C7934FE0DF4">
    <w:name w:val="550FEC65A9584291859162C7934FE0DF4"/>
    <w:rsid w:val="00D82AEB"/>
    <w:pPr>
      <w:spacing w:after="200" w:line="276" w:lineRule="auto"/>
    </w:pPr>
    <w:rPr>
      <w:rFonts w:eastAsiaTheme="minorHAnsi"/>
      <w:lang w:eastAsia="en-US"/>
    </w:rPr>
  </w:style>
  <w:style w:type="paragraph" w:customStyle="1" w:styleId="787B27539A4D4823880B6E7BDEC1C8243">
    <w:name w:val="787B27539A4D4823880B6E7BDEC1C8243"/>
    <w:rsid w:val="00D82AEB"/>
    <w:pPr>
      <w:spacing w:after="200" w:line="276" w:lineRule="auto"/>
    </w:pPr>
    <w:rPr>
      <w:rFonts w:eastAsiaTheme="minorHAnsi"/>
      <w:lang w:eastAsia="en-US"/>
    </w:rPr>
  </w:style>
  <w:style w:type="paragraph" w:customStyle="1" w:styleId="5AA16324100040C18DD0595C5E4EA4B83">
    <w:name w:val="5AA16324100040C18DD0595C5E4EA4B83"/>
    <w:rsid w:val="00D82AEB"/>
    <w:pPr>
      <w:spacing w:after="200" w:line="276" w:lineRule="auto"/>
    </w:pPr>
    <w:rPr>
      <w:rFonts w:eastAsiaTheme="minorHAnsi"/>
      <w:lang w:eastAsia="en-US"/>
    </w:rPr>
  </w:style>
  <w:style w:type="paragraph" w:customStyle="1" w:styleId="4998D5C4C89646C3BAFB40339E5150C81">
    <w:name w:val="4998D5C4C89646C3BAFB40339E5150C81"/>
    <w:rsid w:val="00D82AEB"/>
    <w:pPr>
      <w:spacing w:after="200" w:line="276" w:lineRule="auto"/>
    </w:pPr>
    <w:rPr>
      <w:rFonts w:eastAsiaTheme="minorHAnsi"/>
      <w:lang w:eastAsia="en-US"/>
    </w:rPr>
  </w:style>
  <w:style w:type="paragraph" w:customStyle="1" w:styleId="6327666CC43A4AE58A5659021032D5041">
    <w:name w:val="6327666CC43A4AE58A5659021032D5041"/>
    <w:rsid w:val="00D82AEB"/>
    <w:pPr>
      <w:spacing w:after="200" w:line="276" w:lineRule="auto"/>
    </w:pPr>
    <w:rPr>
      <w:rFonts w:eastAsiaTheme="minorHAnsi"/>
      <w:lang w:eastAsia="en-US"/>
    </w:rPr>
  </w:style>
  <w:style w:type="paragraph" w:customStyle="1" w:styleId="15ED4F1162804A1AAA24D6366C7F65BF1">
    <w:name w:val="15ED4F1162804A1AAA24D6366C7F65BF1"/>
    <w:rsid w:val="00D82AEB"/>
    <w:pPr>
      <w:spacing w:after="200" w:line="276" w:lineRule="auto"/>
    </w:pPr>
    <w:rPr>
      <w:rFonts w:eastAsiaTheme="minorHAnsi"/>
      <w:lang w:eastAsia="en-US"/>
    </w:rPr>
  </w:style>
  <w:style w:type="paragraph" w:customStyle="1" w:styleId="FF5203C49ADF48E7BB191F270DC1C2391">
    <w:name w:val="FF5203C49ADF48E7BB191F270DC1C2391"/>
    <w:rsid w:val="00D82AEB"/>
    <w:pPr>
      <w:spacing w:after="200" w:line="276" w:lineRule="auto"/>
    </w:pPr>
    <w:rPr>
      <w:rFonts w:eastAsiaTheme="minorHAnsi"/>
      <w:lang w:eastAsia="en-US"/>
    </w:rPr>
  </w:style>
  <w:style w:type="paragraph" w:customStyle="1" w:styleId="9CF630FC5A4442B39C62A292FBB58D8A1">
    <w:name w:val="9CF630FC5A4442B39C62A292FBB58D8A1"/>
    <w:rsid w:val="00D82AEB"/>
    <w:pPr>
      <w:spacing w:after="200" w:line="276" w:lineRule="auto"/>
    </w:pPr>
    <w:rPr>
      <w:rFonts w:eastAsiaTheme="minorHAnsi"/>
      <w:lang w:eastAsia="en-US"/>
    </w:rPr>
  </w:style>
  <w:style w:type="paragraph" w:customStyle="1" w:styleId="752DCC150619494BA3C5DA7233FB71F11">
    <w:name w:val="752DCC150619494BA3C5DA7233FB71F11"/>
    <w:rsid w:val="00D82AEB"/>
    <w:pPr>
      <w:spacing w:after="200" w:line="276" w:lineRule="auto"/>
    </w:pPr>
    <w:rPr>
      <w:rFonts w:eastAsiaTheme="minorHAnsi"/>
      <w:lang w:eastAsia="en-US"/>
    </w:rPr>
  </w:style>
  <w:style w:type="paragraph" w:customStyle="1" w:styleId="A59CFA7A58D546F1B0407C67EFEE00131">
    <w:name w:val="A59CFA7A58D546F1B0407C67EFEE00131"/>
    <w:rsid w:val="00D82AEB"/>
    <w:pPr>
      <w:spacing w:after="200" w:line="276" w:lineRule="auto"/>
    </w:pPr>
    <w:rPr>
      <w:rFonts w:eastAsiaTheme="minorHAnsi"/>
      <w:lang w:eastAsia="en-US"/>
    </w:rPr>
  </w:style>
  <w:style w:type="paragraph" w:customStyle="1" w:styleId="D8220BAE437A4389B30940811D80E1671">
    <w:name w:val="D8220BAE437A4389B30940811D80E1671"/>
    <w:rsid w:val="00D82AEB"/>
    <w:pPr>
      <w:spacing w:after="200" w:line="276" w:lineRule="auto"/>
    </w:pPr>
    <w:rPr>
      <w:rFonts w:eastAsiaTheme="minorHAnsi"/>
      <w:lang w:eastAsia="en-US"/>
    </w:rPr>
  </w:style>
  <w:style w:type="paragraph" w:customStyle="1" w:styleId="F9B89B42B8A344479FB832A641E817131">
    <w:name w:val="F9B89B42B8A344479FB832A641E817131"/>
    <w:rsid w:val="00D82AEB"/>
    <w:pPr>
      <w:spacing w:after="200" w:line="276" w:lineRule="auto"/>
    </w:pPr>
    <w:rPr>
      <w:rFonts w:eastAsiaTheme="minorHAnsi"/>
      <w:lang w:eastAsia="en-US"/>
    </w:rPr>
  </w:style>
  <w:style w:type="paragraph" w:customStyle="1" w:styleId="796B5922065245609F9A1E76D5B6D38F1">
    <w:name w:val="796B5922065245609F9A1E76D5B6D38F1"/>
    <w:rsid w:val="00D82AEB"/>
    <w:pPr>
      <w:spacing w:after="200" w:line="276" w:lineRule="auto"/>
    </w:pPr>
    <w:rPr>
      <w:rFonts w:eastAsiaTheme="minorHAnsi"/>
      <w:lang w:eastAsia="en-US"/>
    </w:rPr>
  </w:style>
  <w:style w:type="paragraph" w:customStyle="1" w:styleId="4DCF73737383465AB80BA14C47C62BD91">
    <w:name w:val="4DCF73737383465AB80BA14C47C62BD91"/>
    <w:rsid w:val="00D82AEB"/>
    <w:pPr>
      <w:spacing w:after="200" w:line="276" w:lineRule="auto"/>
    </w:pPr>
    <w:rPr>
      <w:rFonts w:eastAsiaTheme="minorHAnsi"/>
      <w:lang w:eastAsia="en-US"/>
    </w:rPr>
  </w:style>
  <w:style w:type="paragraph" w:customStyle="1" w:styleId="F23AB7FD0E084FF5A3899399B164973B1">
    <w:name w:val="F23AB7FD0E084FF5A3899399B164973B1"/>
    <w:rsid w:val="00D82AEB"/>
    <w:pPr>
      <w:spacing w:after="200" w:line="276" w:lineRule="auto"/>
    </w:pPr>
    <w:rPr>
      <w:rFonts w:eastAsiaTheme="minorHAnsi"/>
      <w:lang w:eastAsia="en-US"/>
    </w:rPr>
  </w:style>
  <w:style w:type="paragraph" w:customStyle="1" w:styleId="3CEC0DDAB8B9481CA1B2205EBB451A1C1">
    <w:name w:val="3CEC0DDAB8B9481CA1B2205EBB451A1C1"/>
    <w:rsid w:val="00D82AEB"/>
    <w:pPr>
      <w:spacing w:after="200" w:line="276" w:lineRule="auto"/>
    </w:pPr>
    <w:rPr>
      <w:rFonts w:eastAsiaTheme="minorHAnsi"/>
      <w:lang w:eastAsia="en-US"/>
    </w:rPr>
  </w:style>
  <w:style w:type="paragraph" w:customStyle="1" w:styleId="F665FD6477E849F1BA2AC2EC997A2AAF1">
    <w:name w:val="F665FD6477E849F1BA2AC2EC997A2AAF1"/>
    <w:rsid w:val="00D82AEB"/>
    <w:pPr>
      <w:spacing w:after="200" w:line="276" w:lineRule="auto"/>
    </w:pPr>
    <w:rPr>
      <w:rFonts w:eastAsiaTheme="minorHAnsi"/>
      <w:lang w:eastAsia="en-US"/>
    </w:rPr>
  </w:style>
  <w:style w:type="paragraph" w:customStyle="1" w:styleId="BAC0AE69348741DDA85F442CC48B29451">
    <w:name w:val="BAC0AE69348741DDA85F442CC48B29451"/>
    <w:rsid w:val="00D82AEB"/>
    <w:pPr>
      <w:spacing w:after="200" w:line="276" w:lineRule="auto"/>
    </w:pPr>
    <w:rPr>
      <w:rFonts w:eastAsiaTheme="minorHAnsi"/>
      <w:lang w:eastAsia="en-US"/>
    </w:rPr>
  </w:style>
  <w:style w:type="paragraph" w:customStyle="1" w:styleId="625E1D7350A14193862A2777663FBBD21">
    <w:name w:val="625E1D7350A14193862A2777663FBBD21"/>
    <w:rsid w:val="00D82AEB"/>
    <w:pPr>
      <w:spacing w:after="200" w:line="276" w:lineRule="auto"/>
    </w:pPr>
    <w:rPr>
      <w:rFonts w:eastAsiaTheme="minorHAnsi"/>
      <w:lang w:eastAsia="en-US"/>
    </w:rPr>
  </w:style>
  <w:style w:type="paragraph" w:customStyle="1" w:styleId="FA2CF700CE27424493E61555FF896CA21">
    <w:name w:val="FA2CF700CE27424493E61555FF896CA21"/>
    <w:rsid w:val="00D82AEB"/>
    <w:pPr>
      <w:spacing w:after="200" w:line="276" w:lineRule="auto"/>
    </w:pPr>
    <w:rPr>
      <w:rFonts w:eastAsiaTheme="minorHAnsi"/>
      <w:lang w:eastAsia="en-US"/>
    </w:rPr>
  </w:style>
  <w:style w:type="paragraph" w:customStyle="1" w:styleId="F4169156331F4B3296C115F8FD6EBC901">
    <w:name w:val="F4169156331F4B3296C115F8FD6EBC901"/>
    <w:rsid w:val="00D82AEB"/>
    <w:pPr>
      <w:spacing w:after="200" w:line="276" w:lineRule="auto"/>
    </w:pPr>
    <w:rPr>
      <w:rFonts w:eastAsiaTheme="minorHAnsi"/>
      <w:lang w:eastAsia="en-US"/>
    </w:rPr>
  </w:style>
  <w:style w:type="paragraph" w:customStyle="1" w:styleId="569503E69E134CCDA7F398110E7EDB361">
    <w:name w:val="569503E69E134CCDA7F398110E7EDB361"/>
    <w:rsid w:val="00D82AEB"/>
    <w:pPr>
      <w:spacing w:after="200" w:line="276" w:lineRule="auto"/>
    </w:pPr>
    <w:rPr>
      <w:rFonts w:eastAsiaTheme="minorHAnsi"/>
      <w:lang w:eastAsia="en-US"/>
    </w:rPr>
  </w:style>
  <w:style w:type="paragraph" w:customStyle="1" w:styleId="39D0F59176E14CEDBF42FD007E30F8721">
    <w:name w:val="39D0F59176E14CEDBF42FD007E30F8721"/>
    <w:rsid w:val="00D82AEB"/>
    <w:pPr>
      <w:spacing w:after="200" w:line="276" w:lineRule="auto"/>
    </w:pPr>
    <w:rPr>
      <w:rFonts w:eastAsiaTheme="minorHAnsi"/>
      <w:lang w:eastAsia="en-US"/>
    </w:rPr>
  </w:style>
  <w:style w:type="paragraph" w:customStyle="1" w:styleId="5B053D082EE945C184EBEF85400ACBE71">
    <w:name w:val="5B053D082EE945C184EBEF85400ACBE71"/>
    <w:rsid w:val="00D82AEB"/>
    <w:pPr>
      <w:spacing w:after="200" w:line="276" w:lineRule="auto"/>
    </w:pPr>
    <w:rPr>
      <w:rFonts w:eastAsiaTheme="minorHAnsi"/>
      <w:lang w:eastAsia="en-US"/>
    </w:rPr>
  </w:style>
  <w:style w:type="paragraph" w:customStyle="1" w:styleId="2F8E73AF5A514C1A88019A6702FC20301">
    <w:name w:val="2F8E73AF5A514C1A88019A6702FC20301"/>
    <w:rsid w:val="00D82AEB"/>
    <w:pPr>
      <w:spacing w:after="200" w:line="276" w:lineRule="auto"/>
    </w:pPr>
    <w:rPr>
      <w:rFonts w:eastAsiaTheme="minorHAnsi"/>
      <w:lang w:eastAsia="en-US"/>
    </w:rPr>
  </w:style>
  <w:style w:type="paragraph" w:customStyle="1" w:styleId="A4ED8B293E004B5DB350E66CC3CF24DE1">
    <w:name w:val="A4ED8B293E004B5DB350E66CC3CF24DE1"/>
    <w:rsid w:val="00D82AEB"/>
    <w:pPr>
      <w:spacing w:after="200" w:line="276" w:lineRule="auto"/>
    </w:pPr>
    <w:rPr>
      <w:rFonts w:eastAsiaTheme="minorHAnsi"/>
      <w:lang w:eastAsia="en-US"/>
    </w:rPr>
  </w:style>
  <w:style w:type="paragraph" w:customStyle="1" w:styleId="3761E55FE091444A862F30B1ACDC4C5C1">
    <w:name w:val="3761E55FE091444A862F30B1ACDC4C5C1"/>
    <w:rsid w:val="00D82AEB"/>
    <w:pPr>
      <w:spacing w:after="200" w:line="276" w:lineRule="auto"/>
    </w:pPr>
    <w:rPr>
      <w:rFonts w:eastAsiaTheme="minorHAnsi"/>
      <w:lang w:eastAsia="en-US"/>
    </w:rPr>
  </w:style>
  <w:style w:type="paragraph" w:customStyle="1" w:styleId="CC07BDED7461455694C35029FB751A6C">
    <w:name w:val="CC07BDED7461455694C35029FB751A6C"/>
    <w:rsid w:val="00D82AEB"/>
  </w:style>
  <w:style w:type="paragraph" w:customStyle="1" w:styleId="C289D521BC4F4BBCA4BCB47EC5EE5EF6">
    <w:name w:val="C289D521BC4F4BBCA4BCB47EC5EE5EF6"/>
    <w:rsid w:val="00D82AEB"/>
  </w:style>
  <w:style w:type="paragraph" w:customStyle="1" w:styleId="D829B7F8040F471284B5F42BEB56DB9D">
    <w:name w:val="D829B7F8040F471284B5F42BEB56DB9D"/>
    <w:rsid w:val="00D82AEB"/>
  </w:style>
  <w:style w:type="paragraph" w:customStyle="1" w:styleId="90322A15A0B64F809B5053C5A520F506">
    <w:name w:val="90322A15A0B64F809B5053C5A520F506"/>
    <w:rsid w:val="00D82AEB"/>
  </w:style>
  <w:style w:type="paragraph" w:customStyle="1" w:styleId="577727A725CB4CC3B47CB6413AB0AAA4">
    <w:name w:val="577727A725CB4CC3B47CB6413AB0AAA4"/>
    <w:rsid w:val="00D82AEB"/>
  </w:style>
  <w:style w:type="paragraph" w:customStyle="1" w:styleId="179C150B343840CD8488EC04BCDBCE3A">
    <w:name w:val="179C150B343840CD8488EC04BCDBCE3A"/>
    <w:rsid w:val="00D82AEB"/>
  </w:style>
  <w:style w:type="paragraph" w:customStyle="1" w:styleId="B88FF24DE64B453DB7B0A9DAC12868AC">
    <w:name w:val="B88FF24DE64B453DB7B0A9DAC12868AC"/>
    <w:rsid w:val="00D82AEB"/>
  </w:style>
  <w:style w:type="paragraph" w:customStyle="1" w:styleId="72554E315B974C5198A0424513E85C22">
    <w:name w:val="72554E315B974C5198A0424513E85C22"/>
    <w:rsid w:val="00D82AEB"/>
  </w:style>
  <w:style w:type="paragraph" w:customStyle="1" w:styleId="584DBF172C72448484EA1593079C0041">
    <w:name w:val="584DBF172C72448484EA1593079C0041"/>
    <w:rsid w:val="00D82AEB"/>
  </w:style>
  <w:style w:type="paragraph" w:customStyle="1" w:styleId="518315D8A73948B6B448084E93BD7A42">
    <w:name w:val="518315D8A73948B6B448084E93BD7A42"/>
    <w:rsid w:val="00D82AEB"/>
  </w:style>
  <w:style w:type="paragraph" w:customStyle="1" w:styleId="636C99AE07C94D1CA8CF94F6DEE482AD">
    <w:name w:val="636C99AE07C94D1CA8CF94F6DEE482AD"/>
    <w:rsid w:val="00D82AEB"/>
  </w:style>
  <w:style w:type="paragraph" w:customStyle="1" w:styleId="ADE95D4EEE6D4C49A257DFCAA14AB5A5">
    <w:name w:val="ADE95D4EEE6D4C49A257DFCAA14AB5A5"/>
    <w:rsid w:val="00D82AEB"/>
  </w:style>
  <w:style w:type="paragraph" w:customStyle="1" w:styleId="C58EBC723C804ADC981B4C677FA0677C">
    <w:name w:val="C58EBC723C804ADC981B4C677FA0677C"/>
    <w:rsid w:val="00D82AEB"/>
  </w:style>
  <w:style w:type="paragraph" w:customStyle="1" w:styleId="1B54442D7B664A7D99D0D0B919595F07">
    <w:name w:val="1B54442D7B664A7D99D0D0B919595F07"/>
    <w:rsid w:val="00D82AEB"/>
  </w:style>
  <w:style w:type="paragraph" w:customStyle="1" w:styleId="EFD5D415C132400C82AB04D423586032">
    <w:name w:val="EFD5D415C132400C82AB04D423586032"/>
    <w:rsid w:val="00D82AEB"/>
  </w:style>
  <w:style w:type="paragraph" w:customStyle="1" w:styleId="C51F56808740447FBC0DB4A8758D780B">
    <w:name w:val="C51F56808740447FBC0DB4A8758D780B"/>
    <w:rsid w:val="00D82AEB"/>
  </w:style>
  <w:style w:type="paragraph" w:customStyle="1" w:styleId="83FEA5107CC640C1837D63326C4B5917">
    <w:name w:val="83FEA5107CC640C1837D63326C4B5917"/>
    <w:rsid w:val="00D82AEB"/>
  </w:style>
  <w:style w:type="paragraph" w:customStyle="1" w:styleId="EA785E11B4C3441EBE7856EAD170980E">
    <w:name w:val="EA785E11B4C3441EBE7856EAD170980E"/>
    <w:rsid w:val="00D82AEB"/>
  </w:style>
  <w:style w:type="paragraph" w:customStyle="1" w:styleId="1DF1D18D87534D2BB8BA89E8EBEA0465">
    <w:name w:val="1DF1D18D87534D2BB8BA89E8EBEA0465"/>
    <w:rsid w:val="00D82AEB"/>
  </w:style>
  <w:style w:type="paragraph" w:customStyle="1" w:styleId="A27897F9B47741E584F05ED60E6B6461">
    <w:name w:val="A27897F9B47741E584F05ED60E6B6461"/>
    <w:rsid w:val="00D82AEB"/>
  </w:style>
  <w:style w:type="paragraph" w:customStyle="1" w:styleId="24B76C6B0D7C4AB48245B7D0C98D92A9">
    <w:name w:val="24B76C6B0D7C4AB48245B7D0C98D92A9"/>
    <w:rsid w:val="00D82AEB"/>
  </w:style>
  <w:style w:type="paragraph" w:customStyle="1" w:styleId="298226E43BA44E85A7C971F01FBCFB56">
    <w:name w:val="298226E43BA44E85A7C971F01FBCFB56"/>
    <w:rsid w:val="00D82AEB"/>
  </w:style>
  <w:style w:type="paragraph" w:customStyle="1" w:styleId="32F09A82449D4C23AC995D876E6E793F">
    <w:name w:val="32F09A82449D4C23AC995D876E6E793F"/>
    <w:rsid w:val="00D82AEB"/>
  </w:style>
  <w:style w:type="paragraph" w:customStyle="1" w:styleId="9DDD5E35FA9648FA981F3F0456BF2C62">
    <w:name w:val="9DDD5E35FA9648FA981F3F0456BF2C62"/>
    <w:rsid w:val="00D82AEB"/>
  </w:style>
  <w:style w:type="paragraph" w:customStyle="1" w:styleId="378545AA36814A23B4FD669110A0260F">
    <w:name w:val="378545AA36814A23B4FD669110A0260F"/>
    <w:rsid w:val="00D82AEB"/>
  </w:style>
  <w:style w:type="paragraph" w:customStyle="1" w:styleId="6C21252465D4432B8B820305CE70347B">
    <w:name w:val="6C21252465D4432B8B820305CE70347B"/>
    <w:rsid w:val="00D82AEB"/>
  </w:style>
  <w:style w:type="paragraph" w:customStyle="1" w:styleId="FCB4DBFC1930402A931F4E4CE5E6ED69">
    <w:name w:val="FCB4DBFC1930402A931F4E4CE5E6ED69"/>
    <w:rsid w:val="00D82AEB"/>
  </w:style>
  <w:style w:type="paragraph" w:customStyle="1" w:styleId="9CDAF84C5E594AF68182DBB1BA968274">
    <w:name w:val="9CDAF84C5E594AF68182DBB1BA968274"/>
    <w:rsid w:val="00D82AEB"/>
  </w:style>
  <w:style w:type="paragraph" w:customStyle="1" w:styleId="759BC99812CF4FD39BAA5440DEF5B93B">
    <w:name w:val="759BC99812CF4FD39BAA5440DEF5B93B"/>
    <w:rsid w:val="00D82AEB"/>
  </w:style>
  <w:style w:type="paragraph" w:customStyle="1" w:styleId="0E2D69030ED1401FAC87F36E944B77C7">
    <w:name w:val="0E2D69030ED1401FAC87F36E944B77C7"/>
    <w:rsid w:val="00D82AEB"/>
  </w:style>
  <w:style w:type="paragraph" w:customStyle="1" w:styleId="8DB98AA9E87142AC9A92DEB49C060CDD">
    <w:name w:val="8DB98AA9E87142AC9A92DEB49C060CDD"/>
    <w:rsid w:val="00D82AEB"/>
  </w:style>
  <w:style w:type="paragraph" w:customStyle="1" w:styleId="E67BE707D8E2469A847EBFFE6D14C9B0">
    <w:name w:val="E67BE707D8E2469A847EBFFE6D14C9B0"/>
    <w:rsid w:val="00D82AEB"/>
  </w:style>
  <w:style w:type="paragraph" w:customStyle="1" w:styleId="480343A1A966489888D97D6EF13AE742">
    <w:name w:val="480343A1A966489888D97D6EF13AE742"/>
    <w:rsid w:val="00D82AEB"/>
  </w:style>
  <w:style w:type="paragraph" w:customStyle="1" w:styleId="FE4A64F3AF6D4841978059231454F7CD">
    <w:name w:val="FE4A64F3AF6D4841978059231454F7CD"/>
    <w:rsid w:val="00D82AEB"/>
  </w:style>
  <w:style w:type="paragraph" w:customStyle="1" w:styleId="EE2037198E344CFE9597C8925D32F400">
    <w:name w:val="EE2037198E344CFE9597C8925D32F400"/>
    <w:rsid w:val="00D82AEB"/>
  </w:style>
  <w:style w:type="paragraph" w:customStyle="1" w:styleId="F314D0018A1D467C8B8180A3664C58EB">
    <w:name w:val="F314D0018A1D467C8B8180A3664C58EB"/>
    <w:rsid w:val="00D82AEB"/>
  </w:style>
  <w:style w:type="paragraph" w:customStyle="1" w:styleId="481A239DD8DF4471A57B5EEC0AA0F14B">
    <w:name w:val="481A239DD8DF4471A57B5EEC0AA0F14B"/>
    <w:rsid w:val="00D82AEB"/>
  </w:style>
  <w:style w:type="paragraph" w:customStyle="1" w:styleId="E68E4D5F27814449B90B30A06B235BC3">
    <w:name w:val="E68E4D5F27814449B90B30A06B235BC3"/>
    <w:rsid w:val="00D82AEB"/>
  </w:style>
  <w:style w:type="paragraph" w:customStyle="1" w:styleId="DF56B9A11612484CB5590BC9D14810B5">
    <w:name w:val="DF56B9A11612484CB5590BC9D14810B5"/>
    <w:rsid w:val="00D82AEB"/>
  </w:style>
  <w:style w:type="paragraph" w:customStyle="1" w:styleId="08726D5762AF444ABEC19435233C2FB3">
    <w:name w:val="08726D5762AF444ABEC19435233C2FB3"/>
    <w:rsid w:val="00D82AEB"/>
  </w:style>
  <w:style w:type="paragraph" w:customStyle="1" w:styleId="B8E6A488029B4D20A4071BE3B396D043">
    <w:name w:val="B8E6A488029B4D20A4071BE3B396D043"/>
    <w:rsid w:val="00D82AEB"/>
  </w:style>
  <w:style w:type="paragraph" w:customStyle="1" w:styleId="9AC9FBD11BC343E7AAE9B6C1001CB10A">
    <w:name w:val="9AC9FBD11BC343E7AAE9B6C1001CB10A"/>
    <w:rsid w:val="00D82AEB"/>
  </w:style>
  <w:style w:type="paragraph" w:customStyle="1" w:styleId="2B5A956906434FD8BCF28EE5752034D9">
    <w:name w:val="2B5A956906434FD8BCF28EE5752034D9"/>
    <w:rsid w:val="00D82AEB"/>
  </w:style>
  <w:style w:type="paragraph" w:customStyle="1" w:styleId="E1104647B72C4FA3B76B80B425D9485D">
    <w:name w:val="E1104647B72C4FA3B76B80B425D9485D"/>
    <w:rsid w:val="00D82AEB"/>
  </w:style>
  <w:style w:type="paragraph" w:customStyle="1" w:styleId="BB889FBEF30B4FDBB3B51EE0C650FCC4">
    <w:name w:val="BB889FBEF30B4FDBB3B51EE0C650FCC4"/>
    <w:rsid w:val="00D82AEB"/>
  </w:style>
  <w:style w:type="paragraph" w:customStyle="1" w:styleId="CA04749A2C184614B06F6AC6C08505EB">
    <w:name w:val="CA04749A2C184614B06F6AC6C08505EB"/>
    <w:rsid w:val="00D82AEB"/>
  </w:style>
  <w:style w:type="paragraph" w:customStyle="1" w:styleId="A9009AD5171947C4A9E68FAB73C39E1C">
    <w:name w:val="A9009AD5171947C4A9E68FAB73C39E1C"/>
    <w:rsid w:val="00D82AEB"/>
  </w:style>
  <w:style w:type="paragraph" w:customStyle="1" w:styleId="67FB65B32D5740539F4132DAFFAFF19A">
    <w:name w:val="67FB65B32D5740539F4132DAFFAFF19A"/>
    <w:rsid w:val="00D82AEB"/>
  </w:style>
  <w:style w:type="paragraph" w:customStyle="1" w:styleId="8399426566904896B6F990657F1CB78A">
    <w:name w:val="8399426566904896B6F990657F1CB78A"/>
    <w:rsid w:val="00D82AEB"/>
  </w:style>
  <w:style w:type="paragraph" w:customStyle="1" w:styleId="E5EDF712CCAE4332B5078F94DFB3A2FB">
    <w:name w:val="E5EDF712CCAE4332B5078F94DFB3A2FB"/>
    <w:rsid w:val="00D82AEB"/>
  </w:style>
  <w:style w:type="paragraph" w:customStyle="1" w:styleId="E4B747CB3A014F0B81C79C151FA27377">
    <w:name w:val="E4B747CB3A014F0B81C79C151FA27377"/>
    <w:rsid w:val="00D82AEB"/>
  </w:style>
  <w:style w:type="paragraph" w:customStyle="1" w:styleId="9D0AF079E1984C768F096F8E24A80184">
    <w:name w:val="9D0AF079E1984C768F096F8E24A80184"/>
    <w:rsid w:val="00D82AEB"/>
  </w:style>
  <w:style w:type="paragraph" w:customStyle="1" w:styleId="1D85E5CF22654A26B6D6337CE60B1F6A">
    <w:name w:val="1D85E5CF22654A26B6D6337CE60B1F6A"/>
    <w:rsid w:val="00D82AEB"/>
  </w:style>
  <w:style w:type="paragraph" w:customStyle="1" w:styleId="8CCCB0C4EE064A0B820DA517CF90B6F2">
    <w:name w:val="8CCCB0C4EE064A0B820DA517CF90B6F2"/>
    <w:rsid w:val="00D82AEB"/>
  </w:style>
  <w:style w:type="paragraph" w:customStyle="1" w:styleId="C96167A751A045D8A3AA15653D284BEA">
    <w:name w:val="C96167A751A045D8A3AA15653D284BEA"/>
    <w:rsid w:val="00E109A0"/>
  </w:style>
  <w:style w:type="paragraph" w:customStyle="1" w:styleId="6BA7A450064F4D159A4BFF3A7FB83EB6">
    <w:name w:val="6BA7A450064F4D159A4BFF3A7FB83EB6"/>
    <w:rsid w:val="00E109A0"/>
  </w:style>
  <w:style w:type="paragraph" w:customStyle="1" w:styleId="D6244B01FBB946B783F19864E4612E62">
    <w:name w:val="D6244B01FBB946B783F19864E4612E62"/>
    <w:rsid w:val="00E109A0"/>
  </w:style>
  <w:style w:type="paragraph" w:customStyle="1" w:styleId="CF2C495256F848B1865898A3226B68E1">
    <w:name w:val="CF2C495256F848B1865898A3226B68E1"/>
    <w:rsid w:val="00E109A0"/>
  </w:style>
  <w:style w:type="paragraph" w:customStyle="1" w:styleId="595EE10A90F74846909F9C84F20F1BA0">
    <w:name w:val="595EE10A90F74846909F9C84F20F1BA0"/>
    <w:rsid w:val="00E109A0"/>
  </w:style>
  <w:style w:type="paragraph" w:customStyle="1" w:styleId="78BA187A64DC4D0F9BEA4DA3659B3EAA">
    <w:name w:val="78BA187A64DC4D0F9BEA4DA3659B3EAA"/>
    <w:rsid w:val="00E109A0"/>
  </w:style>
  <w:style w:type="paragraph" w:customStyle="1" w:styleId="87295E83F1EC4C7BAFCF10005EDC2A66">
    <w:name w:val="87295E83F1EC4C7BAFCF10005EDC2A66"/>
    <w:rsid w:val="00E109A0"/>
  </w:style>
  <w:style w:type="paragraph" w:customStyle="1" w:styleId="D2A1238C97494E6E8AE4C28AAED0785C">
    <w:name w:val="D2A1238C97494E6E8AE4C28AAED0785C"/>
    <w:rsid w:val="00E109A0"/>
  </w:style>
  <w:style w:type="paragraph" w:customStyle="1" w:styleId="A17103685D9541F9B885A3A25FC6B312">
    <w:name w:val="A17103685D9541F9B885A3A25FC6B312"/>
    <w:rsid w:val="00E109A0"/>
  </w:style>
  <w:style w:type="paragraph" w:customStyle="1" w:styleId="E8ABD4908D97401EB5658D8189C9FD61">
    <w:name w:val="E8ABD4908D97401EB5658D8189C9FD61"/>
    <w:rsid w:val="00E109A0"/>
  </w:style>
  <w:style w:type="paragraph" w:customStyle="1" w:styleId="B6A4F8D5F963434D93D89CFC21B34F43">
    <w:name w:val="B6A4F8D5F963434D93D89CFC21B34F43"/>
    <w:rsid w:val="00E109A0"/>
  </w:style>
  <w:style w:type="paragraph" w:customStyle="1" w:styleId="6A803B0E22024195B03B3D1079252E76">
    <w:name w:val="6A803B0E22024195B03B3D1079252E76"/>
    <w:rsid w:val="00E109A0"/>
  </w:style>
  <w:style w:type="paragraph" w:customStyle="1" w:styleId="BEC58EBB29D64757B893EF9452494D8A">
    <w:name w:val="BEC58EBB29D64757B893EF9452494D8A"/>
    <w:rsid w:val="00E109A0"/>
  </w:style>
  <w:style w:type="paragraph" w:customStyle="1" w:styleId="B9B7F3B617294D4CB797A85FCCB8D159">
    <w:name w:val="B9B7F3B617294D4CB797A85FCCB8D159"/>
    <w:rsid w:val="00E109A0"/>
  </w:style>
  <w:style w:type="paragraph" w:customStyle="1" w:styleId="7D3AD52A58854DF1B4714D2F8FC4D89B">
    <w:name w:val="7D3AD52A58854DF1B4714D2F8FC4D89B"/>
    <w:rsid w:val="00E109A0"/>
  </w:style>
  <w:style w:type="paragraph" w:customStyle="1" w:styleId="C4A31316AD8149088312448A48757754">
    <w:name w:val="C4A31316AD8149088312448A48757754"/>
    <w:rsid w:val="00E109A0"/>
  </w:style>
  <w:style w:type="paragraph" w:customStyle="1" w:styleId="21F9BC9A9AFC4C6C982AFFAEED74F6C6">
    <w:name w:val="21F9BC9A9AFC4C6C982AFFAEED74F6C6"/>
    <w:rsid w:val="00E109A0"/>
  </w:style>
  <w:style w:type="paragraph" w:customStyle="1" w:styleId="9D0305188E42480E99C8EAE9C1F51BD9">
    <w:name w:val="9D0305188E42480E99C8EAE9C1F51BD9"/>
    <w:rsid w:val="00E109A0"/>
  </w:style>
  <w:style w:type="paragraph" w:customStyle="1" w:styleId="76864050F7AB46A4BAE97047788E8CA9">
    <w:name w:val="76864050F7AB46A4BAE97047788E8CA9"/>
    <w:rsid w:val="00E109A0"/>
  </w:style>
  <w:style w:type="paragraph" w:customStyle="1" w:styleId="8F0B3EC8BF3C439FBF657377B35E4D22">
    <w:name w:val="8F0B3EC8BF3C439FBF657377B35E4D22"/>
    <w:rsid w:val="00E109A0"/>
  </w:style>
  <w:style w:type="paragraph" w:customStyle="1" w:styleId="E947754D5B7A4845973F6E2BAAAE3D13">
    <w:name w:val="E947754D5B7A4845973F6E2BAAAE3D13"/>
    <w:rsid w:val="00E109A0"/>
  </w:style>
  <w:style w:type="paragraph" w:customStyle="1" w:styleId="A731C3B1DA234959974FD8C9A44C28DF">
    <w:name w:val="A731C3B1DA234959974FD8C9A44C28DF"/>
    <w:rsid w:val="00E109A0"/>
  </w:style>
  <w:style w:type="paragraph" w:customStyle="1" w:styleId="EB40DDC07CC6416188A0C4A45BAD28D6">
    <w:name w:val="EB40DDC07CC6416188A0C4A45BAD28D6"/>
    <w:rsid w:val="00E109A0"/>
  </w:style>
  <w:style w:type="paragraph" w:customStyle="1" w:styleId="5B14BD85D1FD4E4082498FDF791AB991">
    <w:name w:val="5B14BD85D1FD4E4082498FDF791AB991"/>
    <w:rsid w:val="00E109A0"/>
  </w:style>
  <w:style w:type="paragraph" w:customStyle="1" w:styleId="8FBF295619594710A83DF0931C372ED0">
    <w:name w:val="8FBF295619594710A83DF0931C372ED0"/>
    <w:rsid w:val="00E109A0"/>
  </w:style>
  <w:style w:type="paragraph" w:customStyle="1" w:styleId="CF425D4A8A48401F930B30739D4EABF3">
    <w:name w:val="CF425D4A8A48401F930B30739D4EABF3"/>
    <w:rsid w:val="00E109A0"/>
  </w:style>
  <w:style w:type="paragraph" w:customStyle="1" w:styleId="1C651D79A8FA444B8E4022C38C80A4A5">
    <w:name w:val="1C651D79A8FA444B8E4022C38C80A4A5"/>
    <w:rsid w:val="00E109A0"/>
  </w:style>
  <w:style w:type="paragraph" w:customStyle="1" w:styleId="1E99F5ECE42045F8A9A73A1360A974EB">
    <w:name w:val="1E99F5ECE42045F8A9A73A1360A974EB"/>
    <w:rsid w:val="00E109A0"/>
  </w:style>
  <w:style w:type="paragraph" w:customStyle="1" w:styleId="3EF754E48C6846ACB7FA393F1499C6E3">
    <w:name w:val="3EF754E48C6846ACB7FA393F1499C6E3"/>
    <w:rsid w:val="00E109A0"/>
  </w:style>
  <w:style w:type="paragraph" w:customStyle="1" w:styleId="25461C853D224B11A110DA5377371C55">
    <w:name w:val="25461C853D224B11A110DA5377371C55"/>
    <w:rsid w:val="00E109A0"/>
  </w:style>
  <w:style w:type="paragraph" w:customStyle="1" w:styleId="952341FF5DAD474CB17B60F1E84172D5">
    <w:name w:val="952341FF5DAD474CB17B60F1E84172D5"/>
    <w:rsid w:val="00E109A0"/>
  </w:style>
  <w:style w:type="paragraph" w:customStyle="1" w:styleId="60729BDE219140C1ABB3DBB89812C4B0">
    <w:name w:val="60729BDE219140C1ABB3DBB89812C4B0"/>
    <w:rsid w:val="00E109A0"/>
  </w:style>
  <w:style w:type="paragraph" w:customStyle="1" w:styleId="FF9DAC1F869741DCB0DC5FEB3F658321">
    <w:name w:val="FF9DAC1F869741DCB0DC5FEB3F658321"/>
    <w:rsid w:val="00E109A0"/>
  </w:style>
  <w:style w:type="paragraph" w:customStyle="1" w:styleId="BC7022964B784819A6C79C09CC7BCAE3">
    <w:name w:val="BC7022964B784819A6C79C09CC7BCAE3"/>
    <w:rsid w:val="00E109A0"/>
  </w:style>
  <w:style w:type="paragraph" w:customStyle="1" w:styleId="4EBE63A8471345D2B688139C3F8E56B2">
    <w:name w:val="4EBE63A8471345D2B688139C3F8E56B2"/>
    <w:rsid w:val="00E109A0"/>
  </w:style>
  <w:style w:type="paragraph" w:customStyle="1" w:styleId="120F10AB6FBC49948C03BCE159BD5AA2">
    <w:name w:val="120F10AB6FBC49948C03BCE159BD5AA2"/>
    <w:rsid w:val="00E109A0"/>
  </w:style>
  <w:style w:type="paragraph" w:customStyle="1" w:styleId="811355E0FA4D466A8EB1CFF387FCC119">
    <w:name w:val="811355E0FA4D466A8EB1CFF387FCC119"/>
    <w:rsid w:val="00E109A0"/>
  </w:style>
  <w:style w:type="paragraph" w:customStyle="1" w:styleId="F7A30921E56643B99CF075FFD49B0A2E">
    <w:name w:val="F7A30921E56643B99CF075FFD49B0A2E"/>
    <w:rsid w:val="00E109A0"/>
  </w:style>
  <w:style w:type="paragraph" w:customStyle="1" w:styleId="EA23AAB1C2D1491E905D84E3AFE011C6">
    <w:name w:val="EA23AAB1C2D1491E905D84E3AFE011C6"/>
    <w:rsid w:val="00E109A0"/>
  </w:style>
  <w:style w:type="paragraph" w:customStyle="1" w:styleId="F42B8B2A7357468F8507F46B9E76A0C6">
    <w:name w:val="F42B8B2A7357468F8507F46B9E76A0C6"/>
    <w:rsid w:val="00E109A0"/>
  </w:style>
  <w:style w:type="paragraph" w:customStyle="1" w:styleId="F59C87ACCDCF49D0BCE42A8AE8DA6F1B">
    <w:name w:val="F59C87ACCDCF49D0BCE42A8AE8DA6F1B"/>
    <w:rsid w:val="00E109A0"/>
  </w:style>
  <w:style w:type="paragraph" w:customStyle="1" w:styleId="93974BD5E7A94ED6A589223168617231">
    <w:name w:val="93974BD5E7A94ED6A589223168617231"/>
    <w:rsid w:val="00E109A0"/>
  </w:style>
  <w:style w:type="paragraph" w:customStyle="1" w:styleId="2E9944B21C3741CB955ACFA1C5C6C448">
    <w:name w:val="2E9944B21C3741CB955ACFA1C5C6C448"/>
    <w:rsid w:val="00E109A0"/>
  </w:style>
  <w:style w:type="paragraph" w:customStyle="1" w:styleId="9F4D55BDD0DB43E590C009AEE0A1A80A">
    <w:name w:val="9F4D55BDD0DB43E590C009AEE0A1A80A"/>
    <w:rsid w:val="00E109A0"/>
  </w:style>
  <w:style w:type="paragraph" w:customStyle="1" w:styleId="4B4C81CE87CF43D38F334AF8B3FE5F40">
    <w:name w:val="4B4C81CE87CF43D38F334AF8B3FE5F40"/>
    <w:rsid w:val="00E109A0"/>
  </w:style>
  <w:style w:type="paragraph" w:customStyle="1" w:styleId="1319F8F5B0754ECE81CF386A98BD94E5">
    <w:name w:val="1319F8F5B0754ECE81CF386A98BD94E5"/>
    <w:rsid w:val="00E109A0"/>
  </w:style>
  <w:style w:type="paragraph" w:customStyle="1" w:styleId="B4E724DC8D6646E1A2BBF9BE41BC1858">
    <w:name w:val="B4E724DC8D6646E1A2BBF9BE41BC1858"/>
    <w:rsid w:val="00E109A0"/>
  </w:style>
  <w:style w:type="paragraph" w:customStyle="1" w:styleId="D10ACDC13647435E930E5B9650CD5DC9">
    <w:name w:val="D10ACDC13647435E930E5B9650CD5DC9"/>
    <w:rsid w:val="00E109A0"/>
  </w:style>
  <w:style w:type="paragraph" w:customStyle="1" w:styleId="91820718545749F6856C0EC20775E340">
    <w:name w:val="91820718545749F6856C0EC20775E340"/>
    <w:rsid w:val="00E109A0"/>
  </w:style>
  <w:style w:type="paragraph" w:customStyle="1" w:styleId="8EFA7128066C49AA85DEC0A93AA3CFE7">
    <w:name w:val="8EFA7128066C49AA85DEC0A93AA3CFE7"/>
    <w:rsid w:val="00E109A0"/>
  </w:style>
  <w:style w:type="paragraph" w:customStyle="1" w:styleId="43F5A04B5C2A499C81B312D22536AEC3">
    <w:name w:val="43F5A04B5C2A499C81B312D22536AEC3"/>
    <w:rsid w:val="00E109A0"/>
  </w:style>
  <w:style w:type="paragraph" w:customStyle="1" w:styleId="9F731D8777674CFEB89523A356CBA0CA">
    <w:name w:val="9F731D8777674CFEB89523A356CBA0CA"/>
    <w:rsid w:val="00E109A0"/>
  </w:style>
  <w:style w:type="paragraph" w:customStyle="1" w:styleId="E953CB3BF67242DBA9E225CE6D78785A">
    <w:name w:val="E953CB3BF67242DBA9E225CE6D78785A"/>
    <w:rsid w:val="00E109A0"/>
  </w:style>
  <w:style w:type="paragraph" w:customStyle="1" w:styleId="CCE1B7DCDC984E668D77794A3B837471">
    <w:name w:val="CCE1B7DCDC984E668D77794A3B837471"/>
    <w:rsid w:val="00E109A0"/>
  </w:style>
  <w:style w:type="paragraph" w:customStyle="1" w:styleId="AF780D95CD6140CEB8C373AF5D982C53">
    <w:name w:val="AF780D95CD6140CEB8C373AF5D982C53"/>
    <w:rsid w:val="00E109A0"/>
  </w:style>
  <w:style w:type="paragraph" w:customStyle="1" w:styleId="78FB727476684B6696ACAC0052BE32FA">
    <w:name w:val="78FB727476684B6696ACAC0052BE32FA"/>
    <w:rsid w:val="00E109A0"/>
  </w:style>
  <w:style w:type="paragraph" w:customStyle="1" w:styleId="85BE1FAF625C4A80B0D9ED18317AC324">
    <w:name w:val="85BE1FAF625C4A80B0D9ED18317AC324"/>
    <w:rsid w:val="00E109A0"/>
  </w:style>
  <w:style w:type="paragraph" w:customStyle="1" w:styleId="06DF43FED1AB4736B07D708F7DDEB382">
    <w:name w:val="06DF43FED1AB4736B07D708F7DDEB382"/>
    <w:rsid w:val="00E109A0"/>
  </w:style>
  <w:style w:type="paragraph" w:customStyle="1" w:styleId="E9F9DE2F5A834A8AA880864A32262F41">
    <w:name w:val="E9F9DE2F5A834A8AA880864A32262F41"/>
    <w:rsid w:val="00E109A0"/>
  </w:style>
  <w:style w:type="paragraph" w:customStyle="1" w:styleId="60E7F1834E8E4EAAB00521A13E5AC61D">
    <w:name w:val="60E7F1834E8E4EAAB00521A13E5AC61D"/>
    <w:rsid w:val="00E109A0"/>
  </w:style>
  <w:style w:type="paragraph" w:customStyle="1" w:styleId="F230F3E39A984811A3B4496C10BB7883">
    <w:name w:val="F230F3E39A984811A3B4496C10BB7883"/>
    <w:rsid w:val="00E109A0"/>
  </w:style>
  <w:style w:type="paragraph" w:customStyle="1" w:styleId="ED2B789C129E44F79E9FF746D8DDA3CD">
    <w:name w:val="ED2B789C129E44F79E9FF746D8DDA3CD"/>
    <w:rsid w:val="00E109A0"/>
  </w:style>
  <w:style w:type="paragraph" w:customStyle="1" w:styleId="AC5E2F0451314CD3BFF15808A072301D">
    <w:name w:val="AC5E2F0451314CD3BFF15808A072301D"/>
    <w:rsid w:val="00E109A0"/>
  </w:style>
  <w:style w:type="paragraph" w:customStyle="1" w:styleId="EBD7A69DA57F4205AEFC1ED20F5B018F">
    <w:name w:val="EBD7A69DA57F4205AEFC1ED20F5B018F"/>
    <w:rsid w:val="00E109A0"/>
  </w:style>
  <w:style w:type="paragraph" w:customStyle="1" w:styleId="B942D04ED5CF47EA8FEA8062140A447C">
    <w:name w:val="B942D04ED5CF47EA8FEA8062140A447C"/>
    <w:rsid w:val="00E109A0"/>
  </w:style>
  <w:style w:type="paragraph" w:customStyle="1" w:styleId="DE457B2AAA5040CAAAFB1C7DF53E895F">
    <w:name w:val="DE457B2AAA5040CAAAFB1C7DF53E895F"/>
    <w:rsid w:val="00E109A0"/>
  </w:style>
  <w:style w:type="paragraph" w:customStyle="1" w:styleId="2248874D71434571A1C18B95647AB580">
    <w:name w:val="2248874D71434571A1C18B95647AB580"/>
    <w:rsid w:val="00E109A0"/>
  </w:style>
  <w:style w:type="paragraph" w:customStyle="1" w:styleId="E3C45071DF7A4BD1BB25C3E53100702B">
    <w:name w:val="E3C45071DF7A4BD1BB25C3E53100702B"/>
    <w:rsid w:val="00E109A0"/>
  </w:style>
  <w:style w:type="paragraph" w:customStyle="1" w:styleId="474454886EED4C86926DFFA5E1E5DBD5">
    <w:name w:val="474454886EED4C86926DFFA5E1E5DBD5"/>
    <w:rsid w:val="00E109A0"/>
  </w:style>
  <w:style w:type="paragraph" w:customStyle="1" w:styleId="A32431AB907C44E8A59127F507894140">
    <w:name w:val="A32431AB907C44E8A59127F507894140"/>
    <w:rsid w:val="00E109A0"/>
  </w:style>
  <w:style w:type="paragraph" w:customStyle="1" w:styleId="B2D628F2276846929BED73B443826604">
    <w:name w:val="B2D628F2276846929BED73B443826604"/>
    <w:rsid w:val="00E109A0"/>
  </w:style>
  <w:style w:type="paragraph" w:customStyle="1" w:styleId="A8C5FA87EB21485FB2E5EA7389F1E43B">
    <w:name w:val="A8C5FA87EB21485FB2E5EA7389F1E43B"/>
    <w:rsid w:val="00E109A0"/>
  </w:style>
  <w:style w:type="paragraph" w:customStyle="1" w:styleId="17245A03F8B24643A80E1D611A9DB2C0">
    <w:name w:val="17245A03F8B24643A80E1D611A9DB2C0"/>
    <w:rsid w:val="00E109A0"/>
  </w:style>
  <w:style w:type="paragraph" w:customStyle="1" w:styleId="D0E92072E69D468789C870DFF5C6BC27">
    <w:name w:val="D0E92072E69D468789C870DFF5C6BC27"/>
    <w:rsid w:val="00E109A0"/>
  </w:style>
  <w:style w:type="paragraph" w:customStyle="1" w:styleId="DA41653BDE344A199CA92B5D4E07249C">
    <w:name w:val="DA41653BDE344A199CA92B5D4E07249C"/>
    <w:rsid w:val="00E109A0"/>
  </w:style>
  <w:style w:type="paragraph" w:customStyle="1" w:styleId="651F304041794943B5A01C57B18D97D3">
    <w:name w:val="651F304041794943B5A01C57B18D97D3"/>
    <w:rsid w:val="00E109A0"/>
  </w:style>
  <w:style w:type="paragraph" w:customStyle="1" w:styleId="9BE853E4B098485E82BB14161CCB580E">
    <w:name w:val="9BE853E4B098485E82BB14161CCB580E"/>
    <w:rsid w:val="00E109A0"/>
  </w:style>
  <w:style w:type="paragraph" w:customStyle="1" w:styleId="C71E5362278B4BB783873FA1E8A24ECB">
    <w:name w:val="C71E5362278B4BB783873FA1E8A24ECB"/>
    <w:rsid w:val="00E109A0"/>
  </w:style>
  <w:style w:type="paragraph" w:customStyle="1" w:styleId="F5112DB2FAE04D738B0439081CFB12F8">
    <w:name w:val="F5112DB2FAE04D738B0439081CFB12F8"/>
    <w:rsid w:val="00E109A0"/>
  </w:style>
  <w:style w:type="paragraph" w:customStyle="1" w:styleId="94D4E105680842948C4F0120043DBEF3">
    <w:name w:val="94D4E105680842948C4F0120043DBEF3"/>
    <w:rsid w:val="00E109A0"/>
  </w:style>
  <w:style w:type="paragraph" w:customStyle="1" w:styleId="C9CF18F2309B461C9EB54FBB3FBC53F7">
    <w:name w:val="C9CF18F2309B461C9EB54FBB3FBC53F7"/>
    <w:rsid w:val="00E109A0"/>
  </w:style>
  <w:style w:type="paragraph" w:customStyle="1" w:styleId="B2EE101434004482BEE450410C760DDF">
    <w:name w:val="B2EE101434004482BEE450410C760DDF"/>
    <w:rsid w:val="00E109A0"/>
  </w:style>
  <w:style w:type="paragraph" w:customStyle="1" w:styleId="5FB4FA323C8D4364A626C333832D1B58">
    <w:name w:val="5FB4FA323C8D4364A626C333832D1B58"/>
    <w:rsid w:val="00E109A0"/>
  </w:style>
  <w:style w:type="paragraph" w:customStyle="1" w:styleId="DE33C0686F404D9EB23941EC3C9C2C33">
    <w:name w:val="DE33C0686F404D9EB23941EC3C9C2C33"/>
    <w:rsid w:val="00E109A0"/>
  </w:style>
  <w:style w:type="paragraph" w:customStyle="1" w:styleId="71761317EF684721BD0F357DCCE12751">
    <w:name w:val="71761317EF684721BD0F357DCCE12751"/>
    <w:rsid w:val="00E109A0"/>
  </w:style>
  <w:style w:type="paragraph" w:customStyle="1" w:styleId="55DEBB634B184004A40BCF131F7B83CD">
    <w:name w:val="55DEBB634B184004A40BCF131F7B83CD"/>
    <w:rsid w:val="00E109A0"/>
  </w:style>
  <w:style w:type="paragraph" w:customStyle="1" w:styleId="3FAB1A6D36454F3EACBA90AE996A1078">
    <w:name w:val="3FAB1A6D36454F3EACBA90AE996A1078"/>
    <w:rsid w:val="00E109A0"/>
  </w:style>
  <w:style w:type="paragraph" w:customStyle="1" w:styleId="E0FB9E77B65444C89D74552C04889352">
    <w:name w:val="E0FB9E77B65444C89D74552C04889352"/>
    <w:rsid w:val="00E109A0"/>
  </w:style>
  <w:style w:type="paragraph" w:customStyle="1" w:styleId="FD123E84E03E4A51809A5FD9E92E47CD">
    <w:name w:val="FD123E84E03E4A51809A5FD9E92E47CD"/>
    <w:rsid w:val="00E109A0"/>
  </w:style>
  <w:style w:type="paragraph" w:customStyle="1" w:styleId="DD88AF5635464F60B6D93F37D53E8368">
    <w:name w:val="DD88AF5635464F60B6D93F37D53E8368"/>
    <w:rsid w:val="00E109A0"/>
  </w:style>
  <w:style w:type="paragraph" w:customStyle="1" w:styleId="2A8C9F2B298A40CEAC5AA2454F928079">
    <w:name w:val="2A8C9F2B298A40CEAC5AA2454F928079"/>
    <w:rsid w:val="00E109A0"/>
  </w:style>
  <w:style w:type="paragraph" w:customStyle="1" w:styleId="1835F1B4CD4944FC9206368537E745B9">
    <w:name w:val="1835F1B4CD4944FC9206368537E745B9"/>
    <w:rsid w:val="00E109A0"/>
  </w:style>
  <w:style w:type="paragraph" w:customStyle="1" w:styleId="69379AB721E44F78AD8BF68F488DB744">
    <w:name w:val="69379AB721E44F78AD8BF68F488DB744"/>
    <w:rsid w:val="00E109A0"/>
  </w:style>
  <w:style w:type="paragraph" w:customStyle="1" w:styleId="2568D4DAD87245B98C5A6784C6912390">
    <w:name w:val="2568D4DAD87245B98C5A6784C6912390"/>
    <w:rsid w:val="00E109A0"/>
  </w:style>
  <w:style w:type="paragraph" w:customStyle="1" w:styleId="14E620DA75C945F4BA03F51609A117AE">
    <w:name w:val="14E620DA75C945F4BA03F51609A117AE"/>
    <w:rsid w:val="00E109A0"/>
  </w:style>
  <w:style w:type="paragraph" w:customStyle="1" w:styleId="A9D29F32D2F64541BA7F6F0263C8E1F5">
    <w:name w:val="A9D29F32D2F64541BA7F6F0263C8E1F5"/>
    <w:rsid w:val="00E109A0"/>
  </w:style>
  <w:style w:type="paragraph" w:customStyle="1" w:styleId="747E6DF7B88246E5BCBDAE182707209C">
    <w:name w:val="747E6DF7B88246E5BCBDAE182707209C"/>
    <w:rsid w:val="00E109A0"/>
  </w:style>
  <w:style w:type="paragraph" w:customStyle="1" w:styleId="2569E4DD94E04E78B3F1C1815FA2C5DA">
    <w:name w:val="2569E4DD94E04E78B3F1C1815FA2C5DA"/>
    <w:rsid w:val="00E109A0"/>
  </w:style>
  <w:style w:type="paragraph" w:customStyle="1" w:styleId="6F53CFA8066E4797B2C7E471EFD71FE2">
    <w:name w:val="6F53CFA8066E4797B2C7E471EFD71FE2"/>
    <w:rsid w:val="00E109A0"/>
  </w:style>
  <w:style w:type="paragraph" w:customStyle="1" w:styleId="8C24D3E2DC704170BE79387A95AB443C">
    <w:name w:val="8C24D3E2DC704170BE79387A95AB443C"/>
    <w:rsid w:val="00E109A0"/>
  </w:style>
  <w:style w:type="paragraph" w:customStyle="1" w:styleId="8473D6D850944D8CB4AAA03BFED9CBCC">
    <w:name w:val="8473D6D850944D8CB4AAA03BFED9CBCC"/>
    <w:rsid w:val="00E109A0"/>
  </w:style>
  <w:style w:type="paragraph" w:customStyle="1" w:styleId="03048E8CC8C045F3A888F02C85B7894C">
    <w:name w:val="03048E8CC8C045F3A888F02C85B7894C"/>
    <w:rsid w:val="00E109A0"/>
  </w:style>
  <w:style w:type="paragraph" w:customStyle="1" w:styleId="13589BBB4F944692920084827F91A2F9">
    <w:name w:val="13589BBB4F944692920084827F91A2F9"/>
    <w:rsid w:val="00E109A0"/>
  </w:style>
  <w:style w:type="paragraph" w:customStyle="1" w:styleId="F080815D2129450B88DE25F887CFFF6C">
    <w:name w:val="F080815D2129450B88DE25F887CFFF6C"/>
    <w:rsid w:val="00E109A0"/>
  </w:style>
  <w:style w:type="paragraph" w:customStyle="1" w:styleId="7D7F01E6B2B74DB5B672D2D40318F7C7">
    <w:name w:val="7D7F01E6B2B74DB5B672D2D40318F7C7"/>
    <w:rsid w:val="00E109A0"/>
  </w:style>
  <w:style w:type="paragraph" w:customStyle="1" w:styleId="118AF843421D4DC59224C08D0168F897">
    <w:name w:val="118AF843421D4DC59224C08D0168F897"/>
    <w:rsid w:val="00E109A0"/>
  </w:style>
  <w:style w:type="paragraph" w:customStyle="1" w:styleId="20CAAE8CF9064B4496FF64E7D7AFF4B8">
    <w:name w:val="20CAAE8CF9064B4496FF64E7D7AFF4B8"/>
    <w:rsid w:val="00E109A0"/>
  </w:style>
  <w:style w:type="paragraph" w:customStyle="1" w:styleId="C843F4CC729744CDA7F117291F8BF61A">
    <w:name w:val="C843F4CC729744CDA7F117291F8BF61A"/>
    <w:rsid w:val="00E109A0"/>
  </w:style>
  <w:style w:type="paragraph" w:customStyle="1" w:styleId="470A5F7529694A309F2D46F76A4F31A5">
    <w:name w:val="470A5F7529694A309F2D46F76A4F31A5"/>
    <w:rsid w:val="00E109A0"/>
  </w:style>
  <w:style w:type="paragraph" w:customStyle="1" w:styleId="21D2CCE14860490384816484189FB712">
    <w:name w:val="21D2CCE14860490384816484189FB712"/>
    <w:rsid w:val="00E109A0"/>
  </w:style>
  <w:style w:type="paragraph" w:customStyle="1" w:styleId="98C63261C1AB43828E8B630E00971B4B">
    <w:name w:val="98C63261C1AB43828E8B630E00971B4B"/>
    <w:rsid w:val="00E109A0"/>
  </w:style>
  <w:style w:type="paragraph" w:customStyle="1" w:styleId="73BFB58756E84BA09105CC72F0A2FAF6">
    <w:name w:val="73BFB58756E84BA09105CC72F0A2FAF6"/>
    <w:rsid w:val="00E109A0"/>
  </w:style>
  <w:style w:type="paragraph" w:customStyle="1" w:styleId="E1FDA3D9F1A34C86BFD5BFBBDD5B1326">
    <w:name w:val="E1FDA3D9F1A34C86BFD5BFBBDD5B1326"/>
    <w:rsid w:val="00E109A0"/>
  </w:style>
  <w:style w:type="paragraph" w:customStyle="1" w:styleId="FC924D1F0FE642B8955FA4BE0A98C797">
    <w:name w:val="FC924D1F0FE642B8955FA4BE0A98C797"/>
    <w:rsid w:val="00E109A0"/>
  </w:style>
  <w:style w:type="paragraph" w:customStyle="1" w:styleId="D4725102231344D8B4A1A5FA793BF1AE">
    <w:name w:val="D4725102231344D8B4A1A5FA793BF1AE"/>
    <w:rsid w:val="00E109A0"/>
  </w:style>
  <w:style w:type="paragraph" w:customStyle="1" w:styleId="85EA180DDE6F4CB2A87EE94DCD7D562D">
    <w:name w:val="85EA180DDE6F4CB2A87EE94DCD7D562D"/>
    <w:rsid w:val="00E109A0"/>
  </w:style>
  <w:style w:type="paragraph" w:customStyle="1" w:styleId="471C836E8A464DACB6B832B131508969">
    <w:name w:val="471C836E8A464DACB6B832B131508969"/>
    <w:rsid w:val="00E109A0"/>
  </w:style>
  <w:style w:type="paragraph" w:customStyle="1" w:styleId="02FF8A5AA0A64B28BECA5563AB785FC9">
    <w:name w:val="02FF8A5AA0A64B28BECA5563AB785FC9"/>
    <w:rsid w:val="00E109A0"/>
  </w:style>
  <w:style w:type="paragraph" w:customStyle="1" w:styleId="F84A8B543B9C4D78A8491DC177AB894C">
    <w:name w:val="F84A8B543B9C4D78A8491DC177AB894C"/>
    <w:rsid w:val="00E109A0"/>
  </w:style>
  <w:style w:type="paragraph" w:customStyle="1" w:styleId="C897220EF92B4ACCBBD2D333D2143896">
    <w:name w:val="C897220EF92B4ACCBBD2D333D2143896"/>
    <w:rsid w:val="00E109A0"/>
  </w:style>
  <w:style w:type="paragraph" w:customStyle="1" w:styleId="267DAAB75F2D483AB18CDA5B485065BE">
    <w:name w:val="267DAAB75F2D483AB18CDA5B485065BE"/>
    <w:rsid w:val="00E109A0"/>
  </w:style>
  <w:style w:type="paragraph" w:customStyle="1" w:styleId="17179D7317AC4E8FA336AF03591E9A3C">
    <w:name w:val="17179D7317AC4E8FA336AF03591E9A3C"/>
    <w:rsid w:val="00E109A0"/>
  </w:style>
  <w:style w:type="paragraph" w:customStyle="1" w:styleId="F7D0102EC4204963BA1CD12F4826F77C">
    <w:name w:val="F7D0102EC4204963BA1CD12F4826F77C"/>
    <w:rsid w:val="00E109A0"/>
  </w:style>
  <w:style w:type="paragraph" w:customStyle="1" w:styleId="C970CAAA37944B1790C4B8C793EB632A">
    <w:name w:val="C970CAAA37944B1790C4B8C793EB632A"/>
    <w:rsid w:val="00E109A0"/>
  </w:style>
  <w:style w:type="paragraph" w:customStyle="1" w:styleId="D000F97C460D4314985EA540AE7326B1">
    <w:name w:val="D000F97C460D4314985EA540AE7326B1"/>
    <w:rsid w:val="00E109A0"/>
  </w:style>
  <w:style w:type="paragraph" w:customStyle="1" w:styleId="76F496D60EFF49CEA6B9FCE83F071C54">
    <w:name w:val="76F496D60EFF49CEA6B9FCE83F071C54"/>
    <w:rsid w:val="00E109A0"/>
  </w:style>
  <w:style w:type="paragraph" w:customStyle="1" w:styleId="F69FF1F81FEB4A49ADCDD6D8EDEA0E3D">
    <w:name w:val="F69FF1F81FEB4A49ADCDD6D8EDEA0E3D"/>
    <w:rsid w:val="00E109A0"/>
  </w:style>
  <w:style w:type="paragraph" w:customStyle="1" w:styleId="D1D6203424314B19A01A3601EBDF73E2">
    <w:name w:val="D1D6203424314B19A01A3601EBDF73E2"/>
    <w:rsid w:val="00E109A0"/>
  </w:style>
  <w:style w:type="paragraph" w:customStyle="1" w:styleId="FE84E0AA7ABF4417A177A85DE3296FA0">
    <w:name w:val="FE84E0AA7ABF4417A177A85DE3296FA0"/>
    <w:rsid w:val="00E109A0"/>
  </w:style>
  <w:style w:type="paragraph" w:customStyle="1" w:styleId="4441B3DC824E4A67AEAD473C680E6225">
    <w:name w:val="4441B3DC824E4A67AEAD473C680E6225"/>
    <w:rsid w:val="00E109A0"/>
  </w:style>
  <w:style w:type="paragraph" w:customStyle="1" w:styleId="01378ED5B9434D0B89D60B647586049B">
    <w:name w:val="01378ED5B9434D0B89D60B647586049B"/>
    <w:rsid w:val="00E109A0"/>
  </w:style>
  <w:style w:type="paragraph" w:customStyle="1" w:styleId="33056EE137BF473C88FFC2C13D84F8B6">
    <w:name w:val="33056EE137BF473C88FFC2C13D84F8B6"/>
    <w:rsid w:val="00E109A0"/>
  </w:style>
  <w:style w:type="paragraph" w:customStyle="1" w:styleId="5D6AC14270EB4533A76C9AFD84C190B3">
    <w:name w:val="5D6AC14270EB4533A76C9AFD84C190B3"/>
    <w:rsid w:val="00E109A0"/>
  </w:style>
  <w:style w:type="paragraph" w:customStyle="1" w:styleId="5D44A8A380D44B2FA163B4162D65EF78">
    <w:name w:val="5D44A8A380D44B2FA163B4162D65EF78"/>
    <w:rsid w:val="00E109A0"/>
  </w:style>
  <w:style w:type="paragraph" w:customStyle="1" w:styleId="2354971373754DFE8A9ED9F86A86CBBE">
    <w:name w:val="2354971373754DFE8A9ED9F86A86CBBE"/>
    <w:rsid w:val="00E109A0"/>
  </w:style>
  <w:style w:type="paragraph" w:customStyle="1" w:styleId="717E590CA95442529DCFD9C3E8DB9F9C">
    <w:name w:val="717E590CA95442529DCFD9C3E8DB9F9C"/>
    <w:rsid w:val="00E109A0"/>
  </w:style>
  <w:style w:type="paragraph" w:customStyle="1" w:styleId="EABEECECE5AB4DDEB589A2D3BA004B37">
    <w:name w:val="EABEECECE5AB4DDEB589A2D3BA004B37"/>
    <w:rsid w:val="00E109A0"/>
  </w:style>
  <w:style w:type="paragraph" w:customStyle="1" w:styleId="3245401BEE0142E2A8002A5AA1E83A0E">
    <w:name w:val="3245401BEE0142E2A8002A5AA1E83A0E"/>
    <w:rsid w:val="00E109A0"/>
  </w:style>
  <w:style w:type="paragraph" w:customStyle="1" w:styleId="701EE11E7BE04991BF8879D458F7B410">
    <w:name w:val="701EE11E7BE04991BF8879D458F7B410"/>
    <w:rsid w:val="00E109A0"/>
  </w:style>
  <w:style w:type="paragraph" w:customStyle="1" w:styleId="59A9C0D0B04B47BA8A624359349E36BD">
    <w:name w:val="59A9C0D0B04B47BA8A624359349E36BD"/>
    <w:rsid w:val="00E109A0"/>
  </w:style>
  <w:style w:type="paragraph" w:customStyle="1" w:styleId="D05E211492964701AF66A1EDC73A2565">
    <w:name w:val="D05E211492964701AF66A1EDC73A2565"/>
    <w:rsid w:val="00E109A0"/>
  </w:style>
  <w:style w:type="paragraph" w:customStyle="1" w:styleId="A7FC7A4BA3FC467291F14244A7360DC4">
    <w:name w:val="A7FC7A4BA3FC467291F14244A7360DC4"/>
    <w:rsid w:val="00E109A0"/>
  </w:style>
  <w:style w:type="paragraph" w:customStyle="1" w:styleId="5DD0CEE635DC4D1BB22562F07A6AD73D">
    <w:name w:val="5DD0CEE635DC4D1BB22562F07A6AD73D"/>
    <w:rsid w:val="00E109A0"/>
  </w:style>
  <w:style w:type="paragraph" w:customStyle="1" w:styleId="538958A97B18451DB2F59F414B554044">
    <w:name w:val="538958A97B18451DB2F59F414B554044"/>
    <w:rsid w:val="00E109A0"/>
  </w:style>
  <w:style w:type="paragraph" w:customStyle="1" w:styleId="E0E6C8DFBC874BD8895D689B702AC405">
    <w:name w:val="E0E6C8DFBC874BD8895D689B702AC405"/>
    <w:rsid w:val="00E109A0"/>
  </w:style>
  <w:style w:type="paragraph" w:customStyle="1" w:styleId="5DCA8C47E9BF464E9E36D8617C1031BB">
    <w:name w:val="5DCA8C47E9BF464E9E36D8617C1031BB"/>
    <w:rsid w:val="00E109A0"/>
  </w:style>
  <w:style w:type="paragraph" w:customStyle="1" w:styleId="D7258697D7AA42E7BB8809648219FA75">
    <w:name w:val="D7258697D7AA42E7BB8809648219FA75"/>
    <w:rsid w:val="00E109A0"/>
  </w:style>
  <w:style w:type="paragraph" w:customStyle="1" w:styleId="E405CCE910CE4167935185C0860E0D5B">
    <w:name w:val="E405CCE910CE4167935185C0860E0D5B"/>
    <w:rsid w:val="00E109A0"/>
  </w:style>
  <w:style w:type="paragraph" w:customStyle="1" w:styleId="72EAE97EBCB24C839622F98AE5E10D53">
    <w:name w:val="72EAE97EBCB24C839622F98AE5E10D53"/>
    <w:rsid w:val="00E109A0"/>
  </w:style>
  <w:style w:type="paragraph" w:customStyle="1" w:styleId="05E9BEE7029B4B36A6A64132AC9BCE3F">
    <w:name w:val="05E9BEE7029B4B36A6A64132AC9BCE3F"/>
    <w:rsid w:val="00E109A0"/>
  </w:style>
  <w:style w:type="paragraph" w:customStyle="1" w:styleId="B8B42F486E034ED988219F69318466E7">
    <w:name w:val="B8B42F486E034ED988219F69318466E7"/>
    <w:rsid w:val="00E109A0"/>
  </w:style>
  <w:style w:type="paragraph" w:customStyle="1" w:styleId="6DE437B0BCF04BDAA9BCE7B6B107A7FA">
    <w:name w:val="6DE437B0BCF04BDAA9BCE7B6B107A7FA"/>
    <w:rsid w:val="00E109A0"/>
  </w:style>
  <w:style w:type="paragraph" w:customStyle="1" w:styleId="C36C0B599890473E86920517FA07E444">
    <w:name w:val="C36C0B599890473E86920517FA07E444"/>
    <w:rsid w:val="00E109A0"/>
  </w:style>
  <w:style w:type="paragraph" w:customStyle="1" w:styleId="176A1E094ACC4753A2D300CA1DAA34A3">
    <w:name w:val="176A1E094ACC4753A2D300CA1DAA34A3"/>
    <w:rsid w:val="00E109A0"/>
  </w:style>
  <w:style w:type="paragraph" w:customStyle="1" w:styleId="3DABAAD641094763AABA871159C22F84">
    <w:name w:val="3DABAAD641094763AABA871159C22F84"/>
    <w:rsid w:val="00E109A0"/>
  </w:style>
  <w:style w:type="paragraph" w:customStyle="1" w:styleId="2B69FEC047B84AF29096A3C820FFE1557">
    <w:name w:val="2B69FEC047B84AF29096A3C820FFE1557"/>
    <w:rsid w:val="00E109A0"/>
    <w:pPr>
      <w:spacing w:after="200" w:line="276" w:lineRule="auto"/>
    </w:pPr>
    <w:rPr>
      <w:rFonts w:eastAsiaTheme="minorHAnsi"/>
      <w:lang w:eastAsia="en-US"/>
    </w:rPr>
  </w:style>
  <w:style w:type="paragraph" w:customStyle="1" w:styleId="0C2EA6BA4367443CAF56ED137BED5ABB7">
    <w:name w:val="0C2EA6BA4367443CAF56ED137BED5ABB7"/>
    <w:rsid w:val="00E109A0"/>
    <w:pPr>
      <w:spacing w:after="200" w:line="276" w:lineRule="auto"/>
    </w:pPr>
    <w:rPr>
      <w:rFonts w:eastAsiaTheme="minorHAnsi"/>
      <w:lang w:eastAsia="en-US"/>
    </w:rPr>
  </w:style>
  <w:style w:type="paragraph" w:customStyle="1" w:styleId="4045A03B09104061A2A80C0084165CDC7">
    <w:name w:val="4045A03B09104061A2A80C0084165CDC7"/>
    <w:rsid w:val="00E109A0"/>
    <w:pPr>
      <w:spacing w:after="200" w:line="276" w:lineRule="auto"/>
    </w:pPr>
    <w:rPr>
      <w:rFonts w:eastAsiaTheme="minorHAnsi"/>
      <w:lang w:eastAsia="en-US"/>
    </w:rPr>
  </w:style>
  <w:style w:type="paragraph" w:customStyle="1" w:styleId="8992748393454293B3A2285666FF81967">
    <w:name w:val="8992748393454293B3A2285666FF81967"/>
    <w:rsid w:val="00E109A0"/>
    <w:pPr>
      <w:spacing w:after="200" w:line="276" w:lineRule="auto"/>
    </w:pPr>
    <w:rPr>
      <w:rFonts w:eastAsiaTheme="minorHAnsi"/>
      <w:lang w:eastAsia="en-US"/>
    </w:rPr>
  </w:style>
  <w:style w:type="paragraph" w:customStyle="1" w:styleId="F1267E7C373F4A4EACBDFD29D31352C07">
    <w:name w:val="F1267E7C373F4A4EACBDFD29D31352C07"/>
    <w:rsid w:val="00E109A0"/>
    <w:pPr>
      <w:spacing w:after="200" w:line="276" w:lineRule="auto"/>
    </w:pPr>
    <w:rPr>
      <w:rFonts w:eastAsiaTheme="minorHAnsi"/>
      <w:lang w:eastAsia="en-US"/>
    </w:rPr>
  </w:style>
  <w:style w:type="paragraph" w:customStyle="1" w:styleId="D80A15B7EEAD463285501188755CDE8E7">
    <w:name w:val="D80A15B7EEAD463285501188755CDE8E7"/>
    <w:rsid w:val="00E109A0"/>
    <w:pPr>
      <w:spacing w:after="200" w:line="276" w:lineRule="auto"/>
    </w:pPr>
    <w:rPr>
      <w:rFonts w:eastAsiaTheme="minorHAnsi"/>
      <w:lang w:eastAsia="en-US"/>
    </w:rPr>
  </w:style>
  <w:style w:type="paragraph" w:customStyle="1" w:styleId="941A9DBE04E043FEA4B603FB24C99B0D7">
    <w:name w:val="941A9DBE04E043FEA4B603FB24C99B0D7"/>
    <w:rsid w:val="00E109A0"/>
    <w:pPr>
      <w:spacing w:after="200" w:line="276" w:lineRule="auto"/>
    </w:pPr>
    <w:rPr>
      <w:rFonts w:eastAsiaTheme="minorHAnsi"/>
      <w:lang w:eastAsia="en-US"/>
    </w:rPr>
  </w:style>
  <w:style w:type="paragraph" w:customStyle="1" w:styleId="0EBAA5B07AE6407E8F7A97A5C16917A47">
    <w:name w:val="0EBAA5B07AE6407E8F7A97A5C16917A47"/>
    <w:rsid w:val="00E109A0"/>
    <w:pPr>
      <w:spacing w:after="200" w:line="276" w:lineRule="auto"/>
    </w:pPr>
    <w:rPr>
      <w:rFonts w:eastAsiaTheme="minorHAnsi"/>
      <w:lang w:eastAsia="en-US"/>
    </w:rPr>
  </w:style>
  <w:style w:type="paragraph" w:customStyle="1" w:styleId="093A5EC8D7824E0F91DF1C498205E21E7">
    <w:name w:val="093A5EC8D7824E0F91DF1C498205E21E7"/>
    <w:rsid w:val="00E109A0"/>
    <w:pPr>
      <w:spacing w:after="200" w:line="276" w:lineRule="auto"/>
    </w:pPr>
    <w:rPr>
      <w:rFonts w:eastAsiaTheme="minorHAnsi"/>
      <w:lang w:eastAsia="en-US"/>
    </w:rPr>
  </w:style>
  <w:style w:type="paragraph" w:customStyle="1" w:styleId="C3C0F9CBACB74EB99D1C236EA5B1F3647">
    <w:name w:val="C3C0F9CBACB74EB99D1C236EA5B1F3647"/>
    <w:rsid w:val="00E109A0"/>
    <w:pPr>
      <w:spacing w:after="200" w:line="276" w:lineRule="auto"/>
    </w:pPr>
    <w:rPr>
      <w:rFonts w:eastAsiaTheme="minorHAnsi"/>
      <w:lang w:eastAsia="en-US"/>
    </w:rPr>
  </w:style>
  <w:style w:type="paragraph" w:customStyle="1" w:styleId="03048E8CC8C045F3A888F02C85B7894C1">
    <w:name w:val="03048E8CC8C045F3A888F02C85B7894C1"/>
    <w:rsid w:val="00E109A0"/>
    <w:pPr>
      <w:spacing w:after="200" w:line="276" w:lineRule="auto"/>
    </w:pPr>
    <w:rPr>
      <w:rFonts w:eastAsiaTheme="minorHAnsi"/>
      <w:lang w:eastAsia="en-US"/>
    </w:rPr>
  </w:style>
  <w:style w:type="paragraph" w:customStyle="1" w:styleId="F080815D2129450B88DE25F887CFFF6C1">
    <w:name w:val="F080815D2129450B88DE25F887CFFF6C1"/>
    <w:rsid w:val="00E109A0"/>
    <w:pPr>
      <w:spacing w:after="200" w:line="276" w:lineRule="auto"/>
    </w:pPr>
    <w:rPr>
      <w:rFonts w:eastAsiaTheme="minorHAnsi"/>
      <w:lang w:eastAsia="en-US"/>
    </w:rPr>
  </w:style>
  <w:style w:type="paragraph" w:customStyle="1" w:styleId="C843F4CC729744CDA7F117291F8BF61A1">
    <w:name w:val="C843F4CC729744CDA7F117291F8BF61A1"/>
    <w:rsid w:val="00E109A0"/>
    <w:pPr>
      <w:spacing w:after="200" w:line="276" w:lineRule="auto"/>
    </w:pPr>
    <w:rPr>
      <w:rFonts w:eastAsiaTheme="minorHAnsi"/>
      <w:lang w:eastAsia="en-US"/>
    </w:rPr>
  </w:style>
  <w:style w:type="paragraph" w:customStyle="1" w:styleId="20CAAE8CF9064B4496FF64E7D7AFF4B81">
    <w:name w:val="20CAAE8CF9064B4496FF64E7D7AFF4B81"/>
    <w:rsid w:val="00E109A0"/>
    <w:pPr>
      <w:spacing w:after="200" w:line="276" w:lineRule="auto"/>
    </w:pPr>
    <w:rPr>
      <w:rFonts w:eastAsiaTheme="minorHAnsi"/>
      <w:lang w:eastAsia="en-US"/>
    </w:rPr>
  </w:style>
  <w:style w:type="paragraph" w:customStyle="1" w:styleId="85BE1FAF625C4A80B0D9ED18317AC3241">
    <w:name w:val="85BE1FAF625C4A80B0D9ED18317AC3241"/>
    <w:rsid w:val="00E109A0"/>
    <w:pPr>
      <w:spacing w:after="200" w:line="276" w:lineRule="auto"/>
    </w:pPr>
    <w:rPr>
      <w:rFonts w:eastAsiaTheme="minorHAnsi"/>
      <w:lang w:eastAsia="en-US"/>
    </w:rPr>
  </w:style>
  <w:style w:type="paragraph" w:customStyle="1" w:styleId="E3C45071DF7A4BD1BB25C3E53100702B1">
    <w:name w:val="E3C45071DF7A4BD1BB25C3E53100702B1"/>
    <w:rsid w:val="00E109A0"/>
    <w:pPr>
      <w:spacing w:after="200" w:line="276" w:lineRule="auto"/>
    </w:pPr>
    <w:rPr>
      <w:rFonts w:eastAsiaTheme="minorHAnsi"/>
      <w:lang w:eastAsia="en-US"/>
    </w:rPr>
  </w:style>
  <w:style w:type="paragraph" w:customStyle="1" w:styleId="3FAB1A6D36454F3EACBA90AE996A10781">
    <w:name w:val="3FAB1A6D36454F3EACBA90AE996A10781"/>
    <w:rsid w:val="00E109A0"/>
    <w:pPr>
      <w:spacing w:after="200" w:line="276" w:lineRule="auto"/>
    </w:pPr>
    <w:rPr>
      <w:rFonts w:eastAsiaTheme="minorHAnsi"/>
      <w:lang w:eastAsia="en-US"/>
    </w:rPr>
  </w:style>
  <w:style w:type="paragraph" w:customStyle="1" w:styleId="E0FB9E77B65444C89D74552C048893521">
    <w:name w:val="E0FB9E77B65444C89D74552C048893521"/>
    <w:rsid w:val="00E109A0"/>
    <w:pPr>
      <w:spacing w:after="200" w:line="276" w:lineRule="auto"/>
    </w:pPr>
    <w:rPr>
      <w:rFonts w:eastAsiaTheme="minorHAnsi"/>
      <w:lang w:eastAsia="en-US"/>
    </w:rPr>
  </w:style>
  <w:style w:type="paragraph" w:customStyle="1" w:styleId="FD123E84E03E4A51809A5FD9E92E47CD1">
    <w:name w:val="FD123E84E03E4A51809A5FD9E92E47CD1"/>
    <w:rsid w:val="00E109A0"/>
    <w:pPr>
      <w:spacing w:after="200" w:line="276" w:lineRule="auto"/>
    </w:pPr>
    <w:rPr>
      <w:rFonts w:eastAsiaTheme="minorHAnsi"/>
      <w:lang w:eastAsia="en-US"/>
    </w:rPr>
  </w:style>
  <w:style w:type="paragraph" w:customStyle="1" w:styleId="DD88AF5635464F60B6D93F37D53E83681">
    <w:name w:val="DD88AF5635464F60B6D93F37D53E83681"/>
    <w:rsid w:val="00E109A0"/>
    <w:pPr>
      <w:spacing w:after="200" w:line="276" w:lineRule="auto"/>
    </w:pPr>
    <w:rPr>
      <w:rFonts w:eastAsiaTheme="minorHAnsi"/>
      <w:lang w:eastAsia="en-US"/>
    </w:rPr>
  </w:style>
  <w:style w:type="paragraph" w:customStyle="1" w:styleId="2A8C9F2B298A40CEAC5AA2454F9280791">
    <w:name w:val="2A8C9F2B298A40CEAC5AA2454F9280791"/>
    <w:rsid w:val="00E109A0"/>
    <w:pPr>
      <w:spacing w:after="200" w:line="276" w:lineRule="auto"/>
    </w:pPr>
    <w:rPr>
      <w:rFonts w:eastAsiaTheme="minorHAnsi"/>
      <w:lang w:eastAsia="en-US"/>
    </w:rPr>
  </w:style>
  <w:style w:type="paragraph" w:customStyle="1" w:styleId="1835F1B4CD4944FC9206368537E745B91">
    <w:name w:val="1835F1B4CD4944FC9206368537E745B91"/>
    <w:rsid w:val="00E109A0"/>
    <w:pPr>
      <w:spacing w:after="200" w:line="276" w:lineRule="auto"/>
    </w:pPr>
    <w:rPr>
      <w:rFonts w:eastAsiaTheme="minorHAnsi"/>
      <w:lang w:eastAsia="en-US"/>
    </w:rPr>
  </w:style>
  <w:style w:type="paragraph" w:customStyle="1" w:styleId="69379AB721E44F78AD8BF68F488DB7441">
    <w:name w:val="69379AB721E44F78AD8BF68F488DB7441"/>
    <w:rsid w:val="00E109A0"/>
    <w:pPr>
      <w:spacing w:after="200" w:line="276" w:lineRule="auto"/>
    </w:pPr>
    <w:rPr>
      <w:rFonts w:eastAsiaTheme="minorHAnsi"/>
      <w:lang w:eastAsia="en-US"/>
    </w:rPr>
  </w:style>
  <w:style w:type="paragraph" w:customStyle="1" w:styleId="5DCA8C47E9BF464E9E36D8617C1031BB1">
    <w:name w:val="5DCA8C47E9BF464E9E36D8617C1031BB1"/>
    <w:rsid w:val="00E109A0"/>
    <w:pPr>
      <w:spacing w:after="200" w:line="276" w:lineRule="auto"/>
    </w:pPr>
    <w:rPr>
      <w:rFonts w:eastAsiaTheme="minorHAnsi"/>
      <w:lang w:eastAsia="en-US"/>
    </w:rPr>
  </w:style>
  <w:style w:type="paragraph" w:customStyle="1" w:styleId="D7258697D7AA42E7BB8809648219FA751">
    <w:name w:val="D7258697D7AA42E7BB8809648219FA751"/>
    <w:rsid w:val="00E109A0"/>
    <w:pPr>
      <w:spacing w:after="200" w:line="276" w:lineRule="auto"/>
    </w:pPr>
    <w:rPr>
      <w:rFonts w:eastAsiaTheme="minorHAnsi"/>
      <w:lang w:eastAsia="en-US"/>
    </w:rPr>
  </w:style>
  <w:style w:type="paragraph" w:customStyle="1" w:styleId="E405CCE910CE4167935185C0860E0D5B1">
    <w:name w:val="E405CCE910CE4167935185C0860E0D5B1"/>
    <w:rsid w:val="00E109A0"/>
    <w:pPr>
      <w:spacing w:after="200" w:line="276" w:lineRule="auto"/>
    </w:pPr>
    <w:rPr>
      <w:rFonts w:eastAsiaTheme="minorHAnsi"/>
      <w:lang w:eastAsia="en-US"/>
    </w:rPr>
  </w:style>
  <w:style w:type="paragraph" w:customStyle="1" w:styleId="72EAE97EBCB24C839622F98AE5E10D531">
    <w:name w:val="72EAE97EBCB24C839622F98AE5E10D531"/>
    <w:rsid w:val="00E109A0"/>
    <w:pPr>
      <w:spacing w:after="200" w:line="276" w:lineRule="auto"/>
    </w:pPr>
    <w:rPr>
      <w:rFonts w:eastAsiaTheme="minorHAnsi"/>
      <w:lang w:eastAsia="en-US"/>
    </w:rPr>
  </w:style>
  <w:style w:type="paragraph" w:customStyle="1" w:styleId="05E9BEE7029B4B36A6A64132AC9BCE3F1">
    <w:name w:val="05E9BEE7029B4B36A6A64132AC9BCE3F1"/>
    <w:rsid w:val="00E109A0"/>
    <w:pPr>
      <w:spacing w:after="200" w:line="276" w:lineRule="auto"/>
    </w:pPr>
    <w:rPr>
      <w:rFonts w:eastAsiaTheme="minorHAnsi"/>
      <w:lang w:eastAsia="en-US"/>
    </w:rPr>
  </w:style>
  <w:style w:type="paragraph" w:customStyle="1" w:styleId="B8B42F486E034ED988219F69318466E71">
    <w:name w:val="B8B42F486E034ED988219F69318466E71"/>
    <w:rsid w:val="00E109A0"/>
    <w:pPr>
      <w:spacing w:after="200" w:line="276" w:lineRule="auto"/>
    </w:pPr>
    <w:rPr>
      <w:rFonts w:eastAsiaTheme="minorHAnsi"/>
      <w:lang w:eastAsia="en-US"/>
    </w:rPr>
  </w:style>
  <w:style w:type="paragraph" w:customStyle="1" w:styleId="6DE437B0BCF04BDAA9BCE7B6B107A7FA1">
    <w:name w:val="6DE437B0BCF04BDAA9BCE7B6B107A7FA1"/>
    <w:rsid w:val="00E109A0"/>
    <w:pPr>
      <w:spacing w:after="200" w:line="276" w:lineRule="auto"/>
    </w:pPr>
    <w:rPr>
      <w:rFonts w:eastAsiaTheme="minorHAnsi"/>
      <w:lang w:eastAsia="en-US"/>
    </w:rPr>
  </w:style>
  <w:style w:type="paragraph" w:customStyle="1" w:styleId="C36C0B599890473E86920517FA07E4441">
    <w:name w:val="C36C0B599890473E86920517FA07E4441"/>
    <w:rsid w:val="00E109A0"/>
    <w:pPr>
      <w:spacing w:after="200" w:line="276" w:lineRule="auto"/>
    </w:pPr>
    <w:rPr>
      <w:rFonts w:eastAsiaTheme="minorHAnsi"/>
      <w:lang w:eastAsia="en-US"/>
    </w:rPr>
  </w:style>
  <w:style w:type="paragraph" w:customStyle="1" w:styleId="BFD3E61E2B6646FA99B516CA55342071">
    <w:name w:val="BFD3E61E2B6646FA99B516CA55342071"/>
    <w:rsid w:val="00E109A0"/>
  </w:style>
  <w:style w:type="paragraph" w:customStyle="1" w:styleId="C1D8632EC7F24DC4881780F4A5664569">
    <w:name w:val="C1D8632EC7F24DC4881780F4A5664569"/>
    <w:rsid w:val="00E109A0"/>
  </w:style>
  <w:style w:type="paragraph" w:customStyle="1" w:styleId="2B69FEC047B84AF29096A3C820FFE1558">
    <w:name w:val="2B69FEC047B84AF29096A3C820FFE1558"/>
    <w:rsid w:val="00E109A0"/>
    <w:pPr>
      <w:spacing w:after="200" w:line="276" w:lineRule="auto"/>
    </w:pPr>
    <w:rPr>
      <w:rFonts w:eastAsiaTheme="minorHAnsi"/>
      <w:lang w:eastAsia="en-US"/>
    </w:rPr>
  </w:style>
  <w:style w:type="paragraph" w:customStyle="1" w:styleId="0C2EA6BA4367443CAF56ED137BED5ABB8">
    <w:name w:val="0C2EA6BA4367443CAF56ED137BED5ABB8"/>
    <w:rsid w:val="00E109A0"/>
    <w:pPr>
      <w:spacing w:after="200" w:line="276" w:lineRule="auto"/>
    </w:pPr>
    <w:rPr>
      <w:rFonts w:eastAsiaTheme="minorHAnsi"/>
      <w:lang w:eastAsia="en-US"/>
    </w:rPr>
  </w:style>
  <w:style w:type="paragraph" w:customStyle="1" w:styleId="4045A03B09104061A2A80C0084165CDC8">
    <w:name w:val="4045A03B09104061A2A80C0084165CDC8"/>
    <w:rsid w:val="00E109A0"/>
    <w:pPr>
      <w:spacing w:after="200" w:line="276" w:lineRule="auto"/>
    </w:pPr>
    <w:rPr>
      <w:rFonts w:eastAsiaTheme="minorHAnsi"/>
      <w:lang w:eastAsia="en-US"/>
    </w:rPr>
  </w:style>
  <w:style w:type="paragraph" w:customStyle="1" w:styleId="8992748393454293B3A2285666FF81968">
    <w:name w:val="8992748393454293B3A2285666FF81968"/>
    <w:rsid w:val="00E109A0"/>
    <w:pPr>
      <w:spacing w:after="200" w:line="276" w:lineRule="auto"/>
    </w:pPr>
    <w:rPr>
      <w:rFonts w:eastAsiaTheme="minorHAnsi"/>
      <w:lang w:eastAsia="en-US"/>
    </w:rPr>
  </w:style>
  <w:style w:type="paragraph" w:customStyle="1" w:styleId="F1267E7C373F4A4EACBDFD29D31352C08">
    <w:name w:val="F1267E7C373F4A4EACBDFD29D31352C08"/>
    <w:rsid w:val="00E109A0"/>
    <w:pPr>
      <w:spacing w:after="200" w:line="276" w:lineRule="auto"/>
    </w:pPr>
    <w:rPr>
      <w:rFonts w:eastAsiaTheme="minorHAnsi"/>
      <w:lang w:eastAsia="en-US"/>
    </w:rPr>
  </w:style>
  <w:style w:type="paragraph" w:customStyle="1" w:styleId="D80A15B7EEAD463285501188755CDE8E8">
    <w:name w:val="D80A15B7EEAD463285501188755CDE8E8"/>
    <w:rsid w:val="00E109A0"/>
    <w:pPr>
      <w:spacing w:after="200" w:line="276" w:lineRule="auto"/>
    </w:pPr>
    <w:rPr>
      <w:rFonts w:eastAsiaTheme="minorHAnsi"/>
      <w:lang w:eastAsia="en-US"/>
    </w:rPr>
  </w:style>
  <w:style w:type="paragraph" w:customStyle="1" w:styleId="941A9DBE04E043FEA4B603FB24C99B0D8">
    <w:name w:val="941A9DBE04E043FEA4B603FB24C99B0D8"/>
    <w:rsid w:val="00E109A0"/>
    <w:pPr>
      <w:spacing w:after="200" w:line="276" w:lineRule="auto"/>
    </w:pPr>
    <w:rPr>
      <w:rFonts w:eastAsiaTheme="minorHAnsi"/>
      <w:lang w:eastAsia="en-US"/>
    </w:rPr>
  </w:style>
  <w:style w:type="paragraph" w:customStyle="1" w:styleId="0EBAA5B07AE6407E8F7A97A5C16917A48">
    <w:name w:val="0EBAA5B07AE6407E8F7A97A5C16917A48"/>
    <w:rsid w:val="00E109A0"/>
    <w:pPr>
      <w:spacing w:after="200" w:line="276" w:lineRule="auto"/>
    </w:pPr>
    <w:rPr>
      <w:rFonts w:eastAsiaTheme="minorHAnsi"/>
      <w:lang w:eastAsia="en-US"/>
    </w:rPr>
  </w:style>
  <w:style w:type="paragraph" w:customStyle="1" w:styleId="093A5EC8D7824E0F91DF1C498205E21E8">
    <w:name w:val="093A5EC8D7824E0F91DF1C498205E21E8"/>
    <w:rsid w:val="00E109A0"/>
    <w:pPr>
      <w:spacing w:after="200" w:line="276" w:lineRule="auto"/>
    </w:pPr>
    <w:rPr>
      <w:rFonts w:eastAsiaTheme="minorHAnsi"/>
      <w:lang w:eastAsia="en-US"/>
    </w:rPr>
  </w:style>
  <w:style w:type="paragraph" w:customStyle="1" w:styleId="C3C0F9CBACB74EB99D1C236EA5B1F3648">
    <w:name w:val="C3C0F9CBACB74EB99D1C236EA5B1F3648"/>
    <w:rsid w:val="00E109A0"/>
    <w:pPr>
      <w:spacing w:after="200" w:line="276" w:lineRule="auto"/>
    </w:pPr>
    <w:rPr>
      <w:rFonts w:eastAsiaTheme="minorHAnsi"/>
      <w:lang w:eastAsia="en-US"/>
    </w:rPr>
  </w:style>
  <w:style w:type="paragraph" w:customStyle="1" w:styleId="03048E8CC8C045F3A888F02C85B7894C2">
    <w:name w:val="03048E8CC8C045F3A888F02C85B7894C2"/>
    <w:rsid w:val="00E109A0"/>
    <w:pPr>
      <w:spacing w:after="200" w:line="276" w:lineRule="auto"/>
    </w:pPr>
    <w:rPr>
      <w:rFonts w:eastAsiaTheme="minorHAnsi"/>
      <w:lang w:eastAsia="en-US"/>
    </w:rPr>
  </w:style>
  <w:style w:type="paragraph" w:customStyle="1" w:styleId="F080815D2129450B88DE25F887CFFF6C2">
    <w:name w:val="F080815D2129450B88DE25F887CFFF6C2"/>
    <w:rsid w:val="00E109A0"/>
    <w:pPr>
      <w:spacing w:after="200" w:line="276" w:lineRule="auto"/>
    </w:pPr>
    <w:rPr>
      <w:rFonts w:eastAsiaTheme="minorHAnsi"/>
      <w:lang w:eastAsia="en-US"/>
    </w:rPr>
  </w:style>
  <w:style w:type="paragraph" w:customStyle="1" w:styleId="C843F4CC729744CDA7F117291F8BF61A2">
    <w:name w:val="C843F4CC729744CDA7F117291F8BF61A2"/>
    <w:rsid w:val="00E109A0"/>
    <w:pPr>
      <w:spacing w:after="200" w:line="276" w:lineRule="auto"/>
    </w:pPr>
    <w:rPr>
      <w:rFonts w:eastAsiaTheme="minorHAnsi"/>
      <w:lang w:eastAsia="en-US"/>
    </w:rPr>
  </w:style>
  <w:style w:type="paragraph" w:customStyle="1" w:styleId="20CAAE8CF9064B4496FF64E7D7AFF4B82">
    <w:name w:val="20CAAE8CF9064B4496FF64E7D7AFF4B82"/>
    <w:rsid w:val="00E109A0"/>
    <w:pPr>
      <w:spacing w:after="200" w:line="276" w:lineRule="auto"/>
    </w:pPr>
    <w:rPr>
      <w:rFonts w:eastAsiaTheme="minorHAnsi"/>
      <w:lang w:eastAsia="en-US"/>
    </w:rPr>
  </w:style>
  <w:style w:type="paragraph" w:customStyle="1" w:styleId="85BE1FAF625C4A80B0D9ED18317AC3242">
    <w:name w:val="85BE1FAF625C4A80B0D9ED18317AC3242"/>
    <w:rsid w:val="00E109A0"/>
    <w:pPr>
      <w:spacing w:after="200" w:line="276" w:lineRule="auto"/>
    </w:pPr>
    <w:rPr>
      <w:rFonts w:eastAsiaTheme="minorHAnsi"/>
      <w:lang w:eastAsia="en-US"/>
    </w:rPr>
  </w:style>
  <w:style w:type="paragraph" w:customStyle="1" w:styleId="E3C45071DF7A4BD1BB25C3E53100702B2">
    <w:name w:val="E3C45071DF7A4BD1BB25C3E53100702B2"/>
    <w:rsid w:val="00E109A0"/>
    <w:pPr>
      <w:spacing w:after="200" w:line="276" w:lineRule="auto"/>
    </w:pPr>
    <w:rPr>
      <w:rFonts w:eastAsiaTheme="minorHAnsi"/>
      <w:lang w:eastAsia="en-US"/>
    </w:rPr>
  </w:style>
  <w:style w:type="paragraph" w:customStyle="1" w:styleId="3FAB1A6D36454F3EACBA90AE996A10782">
    <w:name w:val="3FAB1A6D36454F3EACBA90AE996A10782"/>
    <w:rsid w:val="00E109A0"/>
    <w:pPr>
      <w:spacing w:after="200" w:line="276" w:lineRule="auto"/>
    </w:pPr>
    <w:rPr>
      <w:rFonts w:eastAsiaTheme="minorHAnsi"/>
      <w:lang w:eastAsia="en-US"/>
    </w:rPr>
  </w:style>
  <w:style w:type="paragraph" w:customStyle="1" w:styleId="E0FB9E77B65444C89D74552C048893522">
    <w:name w:val="E0FB9E77B65444C89D74552C048893522"/>
    <w:rsid w:val="00E109A0"/>
    <w:pPr>
      <w:spacing w:after="200" w:line="276" w:lineRule="auto"/>
    </w:pPr>
    <w:rPr>
      <w:rFonts w:eastAsiaTheme="minorHAnsi"/>
      <w:lang w:eastAsia="en-US"/>
    </w:rPr>
  </w:style>
  <w:style w:type="paragraph" w:customStyle="1" w:styleId="FD123E84E03E4A51809A5FD9E92E47CD2">
    <w:name w:val="FD123E84E03E4A51809A5FD9E92E47CD2"/>
    <w:rsid w:val="00E109A0"/>
    <w:pPr>
      <w:spacing w:after="200" w:line="276" w:lineRule="auto"/>
    </w:pPr>
    <w:rPr>
      <w:rFonts w:eastAsiaTheme="minorHAnsi"/>
      <w:lang w:eastAsia="en-US"/>
    </w:rPr>
  </w:style>
  <w:style w:type="paragraph" w:customStyle="1" w:styleId="DD88AF5635464F60B6D93F37D53E83682">
    <w:name w:val="DD88AF5635464F60B6D93F37D53E83682"/>
    <w:rsid w:val="00E109A0"/>
    <w:pPr>
      <w:spacing w:after="200" w:line="276" w:lineRule="auto"/>
    </w:pPr>
    <w:rPr>
      <w:rFonts w:eastAsiaTheme="minorHAnsi"/>
      <w:lang w:eastAsia="en-US"/>
    </w:rPr>
  </w:style>
  <w:style w:type="paragraph" w:customStyle="1" w:styleId="2A8C9F2B298A40CEAC5AA2454F9280792">
    <w:name w:val="2A8C9F2B298A40CEAC5AA2454F9280792"/>
    <w:rsid w:val="00E109A0"/>
    <w:pPr>
      <w:spacing w:after="200" w:line="276" w:lineRule="auto"/>
    </w:pPr>
    <w:rPr>
      <w:rFonts w:eastAsiaTheme="minorHAnsi"/>
      <w:lang w:eastAsia="en-US"/>
    </w:rPr>
  </w:style>
  <w:style w:type="paragraph" w:customStyle="1" w:styleId="1835F1B4CD4944FC9206368537E745B92">
    <w:name w:val="1835F1B4CD4944FC9206368537E745B92"/>
    <w:rsid w:val="00E109A0"/>
    <w:pPr>
      <w:spacing w:after="200" w:line="276" w:lineRule="auto"/>
    </w:pPr>
    <w:rPr>
      <w:rFonts w:eastAsiaTheme="minorHAnsi"/>
      <w:lang w:eastAsia="en-US"/>
    </w:rPr>
  </w:style>
  <w:style w:type="paragraph" w:customStyle="1" w:styleId="69379AB721E44F78AD8BF68F488DB7442">
    <w:name w:val="69379AB721E44F78AD8BF68F488DB7442"/>
    <w:rsid w:val="00E109A0"/>
    <w:pPr>
      <w:spacing w:after="200" w:line="276" w:lineRule="auto"/>
    </w:pPr>
    <w:rPr>
      <w:rFonts w:eastAsiaTheme="minorHAnsi"/>
      <w:lang w:eastAsia="en-US"/>
    </w:rPr>
  </w:style>
  <w:style w:type="paragraph" w:customStyle="1" w:styleId="5DCA8C47E9BF464E9E36D8617C1031BB2">
    <w:name w:val="5DCA8C47E9BF464E9E36D8617C1031BB2"/>
    <w:rsid w:val="00E109A0"/>
    <w:pPr>
      <w:spacing w:after="200" w:line="276" w:lineRule="auto"/>
    </w:pPr>
    <w:rPr>
      <w:rFonts w:eastAsiaTheme="minorHAnsi"/>
      <w:lang w:eastAsia="en-US"/>
    </w:rPr>
  </w:style>
  <w:style w:type="paragraph" w:customStyle="1" w:styleId="D7258697D7AA42E7BB8809648219FA752">
    <w:name w:val="D7258697D7AA42E7BB8809648219FA752"/>
    <w:rsid w:val="00E109A0"/>
    <w:pPr>
      <w:spacing w:after="200" w:line="276" w:lineRule="auto"/>
    </w:pPr>
    <w:rPr>
      <w:rFonts w:eastAsiaTheme="minorHAnsi"/>
      <w:lang w:eastAsia="en-US"/>
    </w:rPr>
  </w:style>
  <w:style w:type="paragraph" w:customStyle="1" w:styleId="E405CCE910CE4167935185C0860E0D5B2">
    <w:name w:val="E405CCE910CE4167935185C0860E0D5B2"/>
    <w:rsid w:val="00E109A0"/>
    <w:pPr>
      <w:spacing w:after="200" w:line="276" w:lineRule="auto"/>
    </w:pPr>
    <w:rPr>
      <w:rFonts w:eastAsiaTheme="minorHAnsi"/>
      <w:lang w:eastAsia="en-US"/>
    </w:rPr>
  </w:style>
  <w:style w:type="paragraph" w:customStyle="1" w:styleId="72EAE97EBCB24C839622F98AE5E10D532">
    <w:name w:val="72EAE97EBCB24C839622F98AE5E10D532"/>
    <w:rsid w:val="00E109A0"/>
    <w:pPr>
      <w:spacing w:after="200" w:line="276" w:lineRule="auto"/>
    </w:pPr>
    <w:rPr>
      <w:rFonts w:eastAsiaTheme="minorHAnsi"/>
      <w:lang w:eastAsia="en-US"/>
    </w:rPr>
  </w:style>
  <w:style w:type="paragraph" w:customStyle="1" w:styleId="05E9BEE7029B4B36A6A64132AC9BCE3F2">
    <w:name w:val="05E9BEE7029B4B36A6A64132AC9BCE3F2"/>
    <w:rsid w:val="00E109A0"/>
    <w:pPr>
      <w:spacing w:after="200" w:line="276" w:lineRule="auto"/>
    </w:pPr>
    <w:rPr>
      <w:rFonts w:eastAsiaTheme="minorHAnsi"/>
      <w:lang w:eastAsia="en-US"/>
    </w:rPr>
  </w:style>
  <w:style w:type="paragraph" w:customStyle="1" w:styleId="B8B42F486E034ED988219F69318466E72">
    <w:name w:val="B8B42F486E034ED988219F69318466E72"/>
    <w:rsid w:val="00E109A0"/>
    <w:pPr>
      <w:spacing w:after="200" w:line="276" w:lineRule="auto"/>
    </w:pPr>
    <w:rPr>
      <w:rFonts w:eastAsiaTheme="minorHAnsi"/>
      <w:lang w:eastAsia="en-US"/>
    </w:rPr>
  </w:style>
  <w:style w:type="paragraph" w:customStyle="1" w:styleId="6DE437B0BCF04BDAA9BCE7B6B107A7FA2">
    <w:name w:val="6DE437B0BCF04BDAA9BCE7B6B107A7FA2"/>
    <w:rsid w:val="00E109A0"/>
    <w:pPr>
      <w:spacing w:after="200" w:line="276" w:lineRule="auto"/>
    </w:pPr>
    <w:rPr>
      <w:rFonts w:eastAsiaTheme="minorHAnsi"/>
      <w:lang w:eastAsia="en-US"/>
    </w:rPr>
  </w:style>
  <w:style w:type="paragraph" w:customStyle="1" w:styleId="C36C0B599890473E86920517FA07E4442">
    <w:name w:val="C36C0B599890473E86920517FA07E4442"/>
    <w:rsid w:val="00E109A0"/>
    <w:pPr>
      <w:spacing w:after="200" w:line="276" w:lineRule="auto"/>
    </w:pPr>
    <w:rPr>
      <w:rFonts w:eastAsiaTheme="minorHAnsi"/>
      <w:lang w:eastAsia="en-US"/>
    </w:rPr>
  </w:style>
  <w:style w:type="paragraph" w:customStyle="1" w:styleId="A0C25CAF250D4ECAA3B6CFCFC20E6492">
    <w:name w:val="A0C25CAF250D4ECAA3B6CFCFC20E6492"/>
    <w:rsid w:val="00E109A0"/>
  </w:style>
  <w:style w:type="paragraph" w:customStyle="1" w:styleId="ADD97423BC814339AAF1183C20F51B9F">
    <w:name w:val="ADD97423BC814339AAF1183C20F51B9F"/>
    <w:rsid w:val="00E109A0"/>
  </w:style>
  <w:style w:type="paragraph" w:customStyle="1" w:styleId="38ABD9B3D7E44D749F75D6A06F8D41E9">
    <w:name w:val="38ABD9B3D7E44D749F75D6A06F8D41E9"/>
    <w:rsid w:val="00E109A0"/>
  </w:style>
  <w:style w:type="paragraph" w:customStyle="1" w:styleId="9F5E358EE6F64014829D1D80054F00D9">
    <w:name w:val="9F5E358EE6F64014829D1D80054F00D9"/>
    <w:rsid w:val="00E109A0"/>
  </w:style>
  <w:style w:type="paragraph" w:customStyle="1" w:styleId="B4CCC492721A498E9742D9D391BBA593">
    <w:name w:val="B4CCC492721A498E9742D9D391BBA593"/>
    <w:rsid w:val="00E109A0"/>
  </w:style>
  <w:style w:type="paragraph" w:customStyle="1" w:styleId="A3C7609E42264363A9588184DA59251A">
    <w:name w:val="A3C7609E42264363A9588184DA59251A"/>
    <w:rsid w:val="00E109A0"/>
  </w:style>
  <w:style w:type="paragraph" w:customStyle="1" w:styleId="4ADD03D0F496410DAA41A485B52FA8ED">
    <w:name w:val="4ADD03D0F496410DAA41A485B52FA8ED"/>
    <w:rsid w:val="00E109A0"/>
  </w:style>
  <w:style w:type="paragraph" w:customStyle="1" w:styleId="755818F4E96742CDA5673032806829B2">
    <w:name w:val="755818F4E96742CDA5673032806829B2"/>
    <w:rsid w:val="00E109A0"/>
  </w:style>
  <w:style w:type="paragraph" w:customStyle="1" w:styleId="DAE6E44E1EE445FCBC728C7AFEB952F1">
    <w:name w:val="DAE6E44E1EE445FCBC728C7AFEB952F1"/>
    <w:rsid w:val="00E109A0"/>
  </w:style>
  <w:style w:type="paragraph" w:customStyle="1" w:styleId="27EC9BA1AB1E4DE1BF84134118FA46D2">
    <w:name w:val="27EC9BA1AB1E4DE1BF84134118FA46D2"/>
    <w:rsid w:val="00E109A0"/>
  </w:style>
  <w:style w:type="paragraph" w:customStyle="1" w:styleId="A28E4CC9BB5D4E3D8D669D98DE829784">
    <w:name w:val="A28E4CC9BB5D4E3D8D669D98DE829784"/>
    <w:rsid w:val="00E109A0"/>
  </w:style>
  <w:style w:type="paragraph" w:customStyle="1" w:styleId="AB767BFECDA64F8C93889CF280243762">
    <w:name w:val="AB767BFECDA64F8C93889CF280243762"/>
    <w:rsid w:val="00E109A0"/>
  </w:style>
  <w:style w:type="paragraph" w:customStyle="1" w:styleId="E55EF716496948DFAC164C54360FF375">
    <w:name w:val="E55EF716496948DFAC164C54360FF375"/>
    <w:rsid w:val="00E109A0"/>
  </w:style>
  <w:style w:type="paragraph" w:customStyle="1" w:styleId="7FAEBA544DCE4E9FB78A57605EADAA49">
    <w:name w:val="7FAEBA544DCE4E9FB78A57605EADAA49"/>
    <w:rsid w:val="00E109A0"/>
  </w:style>
  <w:style w:type="paragraph" w:customStyle="1" w:styleId="0F7AEA0A3D0747D0A4DC573BF108C9A3">
    <w:name w:val="0F7AEA0A3D0747D0A4DC573BF108C9A3"/>
    <w:rsid w:val="00E109A0"/>
  </w:style>
  <w:style w:type="paragraph" w:customStyle="1" w:styleId="D9656EC047804B26B1153161A939691A">
    <w:name w:val="D9656EC047804B26B1153161A939691A"/>
    <w:rsid w:val="00E109A0"/>
  </w:style>
  <w:style w:type="paragraph" w:customStyle="1" w:styleId="F6625FB9F8434614A0A62C4E9553DE1E">
    <w:name w:val="F6625FB9F8434614A0A62C4E9553DE1E"/>
    <w:rsid w:val="00E109A0"/>
  </w:style>
  <w:style w:type="paragraph" w:customStyle="1" w:styleId="07CEE10CD7034356A515F6286E1A32AD">
    <w:name w:val="07CEE10CD7034356A515F6286E1A32AD"/>
    <w:rsid w:val="00E109A0"/>
  </w:style>
  <w:style w:type="paragraph" w:customStyle="1" w:styleId="AED2FD1040FF486D91CE46C68AFF2ADE">
    <w:name w:val="AED2FD1040FF486D91CE46C68AFF2ADE"/>
    <w:rsid w:val="00E109A0"/>
  </w:style>
  <w:style w:type="paragraph" w:customStyle="1" w:styleId="22143F9CC44B4DCDB00F01B663865080">
    <w:name w:val="22143F9CC44B4DCDB00F01B663865080"/>
    <w:rsid w:val="00E109A0"/>
  </w:style>
  <w:style w:type="paragraph" w:customStyle="1" w:styleId="A0A4912175DE4E1CBEDA15F7A83C6CF7">
    <w:name w:val="A0A4912175DE4E1CBEDA15F7A83C6CF7"/>
    <w:rsid w:val="00E109A0"/>
  </w:style>
  <w:style w:type="paragraph" w:customStyle="1" w:styleId="8C5968F04721441AB865B30AACE42CE3">
    <w:name w:val="8C5968F04721441AB865B30AACE42CE3"/>
    <w:rsid w:val="00E109A0"/>
  </w:style>
  <w:style w:type="paragraph" w:customStyle="1" w:styleId="75C822B0650D4B959B30BE667F1E1596">
    <w:name w:val="75C822B0650D4B959B30BE667F1E1596"/>
    <w:rsid w:val="00E109A0"/>
  </w:style>
  <w:style w:type="paragraph" w:customStyle="1" w:styleId="825948EAE65145EFBF17A529AD12F717">
    <w:name w:val="825948EAE65145EFBF17A529AD12F717"/>
    <w:rsid w:val="00E109A0"/>
  </w:style>
  <w:style w:type="paragraph" w:customStyle="1" w:styleId="A41C4D34DF4F4F4287E4C39DC644F77B">
    <w:name w:val="A41C4D34DF4F4F4287E4C39DC644F77B"/>
    <w:rsid w:val="00E109A0"/>
  </w:style>
  <w:style w:type="paragraph" w:customStyle="1" w:styleId="06675A005B764E4EBFE8D9F9EAF96A35">
    <w:name w:val="06675A005B764E4EBFE8D9F9EAF96A35"/>
    <w:rsid w:val="00E109A0"/>
  </w:style>
  <w:style w:type="paragraph" w:customStyle="1" w:styleId="2FCBC7298C7D43539B36EE82F4036394">
    <w:name w:val="2FCBC7298C7D43539B36EE82F4036394"/>
    <w:rsid w:val="00E109A0"/>
  </w:style>
  <w:style w:type="paragraph" w:customStyle="1" w:styleId="0ED187ABA47545E8B69C5E40FBDBB21C">
    <w:name w:val="0ED187ABA47545E8B69C5E40FBDBB21C"/>
    <w:rsid w:val="00E109A0"/>
  </w:style>
  <w:style w:type="paragraph" w:customStyle="1" w:styleId="F8382230B07D4562A51FB1121F32B5AF">
    <w:name w:val="F8382230B07D4562A51FB1121F32B5AF"/>
    <w:rsid w:val="00E109A0"/>
  </w:style>
  <w:style w:type="paragraph" w:customStyle="1" w:styleId="F50B3B87B3A3469BB25153BFC877981E">
    <w:name w:val="F50B3B87B3A3469BB25153BFC877981E"/>
    <w:rsid w:val="00E109A0"/>
  </w:style>
  <w:style w:type="paragraph" w:customStyle="1" w:styleId="2B69FEC047B84AF29096A3C820FFE1559">
    <w:name w:val="2B69FEC047B84AF29096A3C820FFE1559"/>
    <w:rsid w:val="00E109A0"/>
    <w:pPr>
      <w:spacing w:after="200" w:line="276" w:lineRule="auto"/>
    </w:pPr>
    <w:rPr>
      <w:rFonts w:eastAsiaTheme="minorHAnsi"/>
      <w:lang w:eastAsia="en-US"/>
    </w:rPr>
  </w:style>
  <w:style w:type="paragraph" w:customStyle="1" w:styleId="0C2EA6BA4367443CAF56ED137BED5ABB9">
    <w:name w:val="0C2EA6BA4367443CAF56ED137BED5ABB9"/>
    <w:rsid w:val="00E109A0"/>
    <w:pPr>
      <w:spacing w:after="200" w:line="276" w:lineRule="auto"/>
    </w:pPr>
    <w:rPr>
      <w:rFonts w:eastAsiaTheme="minorHAnsi"/>
      <w:lang w:eastAsia="en-US"/>
    </w:rPr>
  </w:style>
  <w:style w:type="paragraph" w:customStyle="1" w:styleId="4045A03B09104061A2A80C0084165CDC9">
    <w:name w:val="4045A03B09104061A2A80C0084165CDC9"/>
    <w:rsid w:val="00E109A0"/>
    <w:pPr>
      <w:spacing w:after="200" w:line="276" w:lineRule="auto"/>
    </w:pPr>
    <w:rPr>
      <w:rFonts w:eastAsiaTheme="minorHAnsi"/>
      <w:lang w:eastAsia="en-US"/>
    </w:rPr>
  </w:style>
  <w:style w:type="paragraph" w:customStyle="1" w:styleId="8992748393454293B3A2285666FF81969">
    <w:name w:val="8992748393454293B3A2285666FF81969"/>
    <w:rsid w:val="00E109A0"/>
    <w:pPr>
      <w:spacing w:after="200" w:line="276" w:lineRule="auto"/>
    </w:pPr>
    <w:rPr>
      <w:rFonts w:eastAsiaTheme="minorHAnsi"/>
      <w:lang w:eastAsia="en-US"/>
    </w:rPr>
  </w:style>
  <w:style w:type="paragraph" w:customStyle="1" w:styleId="F1267E7C373F4A4EACBDFD29D31352C09">
    <w:name w:val="F1267E7C373F4A4EACBDFD29D31352C09"/>
    <w:rsid w:val="00E109A0"/>
    <w:pPr>
      <w:spacing w:after="200" w:line="276" w:lineRule="auto"/>
    </w:pPr>
    <w:rPr>
      <w:rFonts w:eastAsiaTheme="minorHAnsi"/>
      <w:lang w:eastAsia="en-US"/>
    </w:rPr>
  </w:style>
  <w:style w:type="paragraph" w:customStyle="1" w:styleId="D80A15B7EEAD463285501188755CDE8E9">
    <w:name w:val="D80A15B7EEAD463285501188755CDE8E9"/>
    <w:rsid w:val="00E109A0"/>
    <w:pPr>
      <w:spacing w:after="200" w:line="276" w:lineRule="auto"/>
    </w:pPr>
    <w:rPr>
      <w:rFonts w:eastAsiaTheme="minorHAnsi"/>
      <w:lang w:eastAsia="en-US"/>
    </w:rPr>
  </w:style>
  <w:style w:type="paragraph" w:customStyle="1" w:styleId="941A9DBE04E043FEA4B603FB24C99B0D9">
    <w:name w:val="941A9DBE04E043FEA4B603FB24C99B0D9"/>
    <w:rsid w:val="00E109A0"/>
    <w:pPr>
      <w:spacing w:after="200" w:line="276" w:lineRule="auto"/>
    </w:pPr>
    <w:rPr>
      <w:rFonts w:eastAsiaTheme="minorHAnsi"/>
      <w:lang w:eastAsia="en-US"/>
    </w:rPr>
  </w:style>
  <w:style w:type="paragraph" w:customStyle="1" w:styleId="0EBAA5B07AE6407E8F7A97A5C16917A49">
    <w:name w:val="0EBAA5B07AE6407E8F7A97A5C16917A49"/>
    <w:rsid w:val="00E109A0"/>
    <w:pPr>
      <w:spacing w:after="200" w:line="276" w:lineRule="auto"/>
    </w:pPr>
    <w:rPr>
      <w:rFonts w:eastAsiaTheme="minorHAnsi"/>
      <w:lang w:eastAsia="en-US"/>
    </w:rPr>
  </w:style>
  <w:style w:type="paragraph" w:customStyle="1" w:styleId="093A5EC8D7824E0F91DF1C498205E21E9">
    <w:name w:val="093A5EC8D7824E0F91DF1C498205E21E9"/>
    <w:rsid w:val="00E109A0"/>
    <w:pPr>
      <w:spacing w:after="200" w:line="276" w:lineRule="auto"/>
    </w:pPr>
    <w:rPr>
      <w:rFonts w:eastAsiaTheme="minorHAnsi"/>
      <w:lang w:eastAsia="en-US"/>
    </w:rPr>
  </w:style>
  <w:style w:type="paragraph" w:customStyle="1" w:styleId="C3C0F9CBACB74EB99D1C236EA5B1F3649">
    <w:name w:val="C3C0F9CBACB74EB99D1C236EA5B1F3649"/>
    <w:rsid w:val="00E109A0"/>
    <w:pPr>
      <w:spacing w:after="200" w:line="276" w:lineRule="auto"/>
    </w:pPr>
    <w:rPr>
      <w:rFonts w:eastAsiaTheme="minorHAnsi"/>
      <w:lang w:eastAsia="en-US"/>
    </w:rPr>
  </w:style>
  <w:style w:type="paragraph" w:customStyle="1" w:styleId="0F7AEA0A3D0747D0A4DC573BF108C9A31">
    <w:name w:val="0F7AEA0A3D0747D0A4DC573BF108C9A31"/>
    <w:rsid w:val="00E109A0"/>
    <w:pPr>
      <w:spacing w:after="200" w:line="276" w:lineRule="auto"/>
    </w:pPr>
    <w:rPr>
      <w:rFonts w:eastAsiaTheme="minorHAnsi"/>
      <w:lang w:eastAsia="en-US"/>
    </w:rPr>
  </w:style>
  <w:style w:type="paragraph" w:customStyle="1" w:styleId="D9656EC047804B26B1153161A939691A1">
    <w:name w:val="D9656EC047804B26B1153161A939691A1"/>
    <w:rsid w:val="00E109A0"/>
    <w:pPr>
      <w:spacing w:after="200" w:line="276" w:lineRule="auto"/>
    </w:pPr>
    <w:rPr>
      <w:rFonts w:eastAsiaTheme="minorHAnsi"/>
      <w:lang w:eastAsia="en-US"/>
    </w:rPr>
  </w:style>
  <w:style w:type="paragraph" w:customStyle="1" w:styleId="F6625FB9F8434614A0A62C4E9553DE1E1">
    <w:name w:val="F6625FB9F8434614A0A62C4E9553DE1E1"/>
    <w:rsid w:val="00E109A0"/>
    <w:pPr>
      <w:spacing w:after="200" w:line="276" w:lineRule="auto"/>
    </w:pPr>
    <w:rPr>
      <w:rFonts w:eastAsiaTheme="minorHAnsi"/>
      <w:lang w:eastAsia="en-US"/>
    </w:rPr>
  </w:style>
  <w:style w:type="paragraph" w:customStyle="1" w:styleId="07CEE10CD7034356A515F6286E1A32AD1">
    <w:name w:val="07CEE10CD7034356A515F6286E1A32AD1"/>
    <w:rsid w:val="00E109A0"/>
    <w:pPr>
      <w:spacing w:after="200" w:line="276" w:lineRule="auto"/>
    </w:pPr>
    <w:rPr>
      <w:rFonts w:eastAsiaTheme="minorHAnsi"/>
      <w:lang w:eastAsia="en-US"/>
    </w:rPr>
  </w:style>
  <w:style w:type="paragraph" w:customStyle="1" w:styleId="85BE1FAF625C4A80B0D9ED18317AC3243">
    <w:name w:val="85BE1FAF625C4A80B0D9ED18317AC3243"/>
    <w:rsid w:val="00E109A0"/>
    <w:pPr>
      <w:spacing w:after="200" w:line="276" w:lineRule="auto"/>
    </w:pPr>
    <w:rPr>
      <w:rFonts w:eastAsiaTheme="minorHAnsi"/>
      <w:lang w:eastAsia="en-US"/>
    </w:rPr>
  </w:style>
  <w:style w:type="paragraph" w:customStyle="1" w:styleId="AED2FD1040FF486D91CE46C68AFF2ADE1">
    <w:name w:val="AED2FD1040FF486D91CE46C68AFF2ADE1"/>
    <w:rsid w:val="00E109A0"/>
    <w:pPr>
      <w:spacing w:after="200" w:line="276" w:lineRule="auto"/>
    </w:pPr>
    <w:rPr>
      <w:rFonts w:eastAsiaTheme="minorHAnsi"/>
      <w:lang w:eastAsia="en-US"/>
    </w:rPr>
  </w:style>
  <w:style w:type="paragraph" w:customStyle="1" w:styleId="22143F9CC44B4DCDB00F01B6638650801">
    <w:name w:val="22143F9CC44B4DCDB00F01B6638650801"/>
    <w:rsid w:val="00E109A0"/>
    <w:pPr>
      <w:spacing w:after="200" w:line="276" w:lineRule="auto"/>
    </w:pPr>
    <w:rPr>
      <w:rFonts w:eastAsiaTheme="minorHAnsi"/>
      <w:lang w:eastAsia="en-US"/>
    </w:rPr>
  </w:style>
  <w:style w:type="paragraph" w:customStyle="1" w:styleId="E0FB9E77B65444C89D74552C048893523">
    <w:name w:val="E0FB9E77B65444C89D74552C048893523"/>
    <w:rsid w:val="00E109A0"/>
    <w:pPr>
      <w:spacing w:after="200" w:line="276" w:lineRule="auto"/>
    </w:pPr>
    <w:rPr>
      <w:rFonts w:eastAsiaTheme="minorHAnsi"/>
      <w:lang w:eastAsia="en-US"/>
    </w:rPr>
  </w:style>
  <w:style w:type="paragraph" w:customStyle="1" w:styleId="A0A4912175DE4E1CBEDA15F7A83C6CF71">
    <w:name w:val="A0A4912175DE4E1CBEDA15F7A83C6CF71"/>
    <w:rsid w:val="00E109A0"/>
    <w:pPr>
      <w:spacing w:after="200" w:line="276" w:lineRule="auto"/>
    </w:pPr>
    <w:rPr>
      <w:rFonts w:eastAsiaTheme="minorHAnsi"/>
      <w:lang w:eastAsia="en-US"/>
    </w:rPr>
  </w:style>
  <w:style w:type="paragraph" w:customStyle="1" w:styleId="8C5968F04721441AB865B30AACE42CE31">
    <w:name w:val="8C5968F04721441AB865B30AACE42CE31"/>
    <w:rsid w:val="00E109A0"/>
    <w:pPr>
      <w:spacing w:after="200" w:line="276" w:lineRule="auto"/>
    </w:pPr>
    <w:rPr>
      <w:rFonts w:eastAsiaTheme="minorHAnsi"/>
      <w:lang w:eastAsia="en-US"/>
    </w:rPr>
  </w:style>
  <w:style w:type="paragraph" w:customStyle="1" w:styleId="2A8C9F2B298A40CEAC5AA2454F9280793">
    <w:name w:val="2A8C9F2B298A40CEAC5AA2454F9280793"/>
    <w:rsid w:val="00E109A0"/>
    <w:pPr>
      <w:spacing w:after="200" w:line="276" w:lineRule="auto"/>
    </w:pPr>
    <w:rPr>
      <w:rFonts w:eastAsiaTheme="minorHAnsi"/>
      <w:lang w:eastAsia="en-US"/>
    </w:rPr>
  </w:style>
  <w:style w:type="paragraph" w:customStyle="1" w:styleId="75C822B0650D4B959B30BE667F1E15961">
    <w:name w:val="75C822B0650D4B959B30BE667F1E15961"/>
    <w:rsid w:val="00E109A0"/>
    <w:pPr>
      <w:spacing w:after="200" w:line="276" w:lineRule="auto"/>
    </w:pPr>
    <w:rPr>
      <w:rFonts w:eastAsiaTheme="minorHAnsi"/>
      <w:lang w:eastAsia="en-US"/>
    </w:rPr>
  </w:style>
  <w:style w:type="paragraph" w:customStyle="1" w:styleId="825948EAE65145EFBF17A529AD12F7171">
    <w:name w:val="825948EAE65145EFBF17A529AD12F7171"/>
    <w:rsid w:val="00E109A0"/>
    <w:pPr>
      <w:spacing w:after="200" w:line="276" w:lineRule="auto"/>
    </w:pPr>
    <w:rPr>
      <w:rFonts w:eastAsiaTheme="minorHAnsi"/>
      <w:lang w:eastAsia="en-US"/>
    </w:rPr>
  </w:style>
  <w:style w:type="paragraph" w:customStyle="1" w:styleId="A41C4D34DF4F4F4287E4C39DC644F77B1">
    <w:name w:val="A41C4D34DF4F4F4287E4C39DC644F77B1"/>
    <w:rsid w:val="00E109A0"/>
    <w:pPr>
      <w:spacing w:after="200" w:line="276" w:lineRule="auto"/>
    </w:pPr>
    <w:rPr>
      <w:rFonts w:eastAsiaTheme="minorHAnsi"/>
      <w:lang w:eastAsia="en-US"/>
    </w:rPr>
  </w:style>
  <w:style w:type="paragraph" w:customStyle="1" w:styleId="5DCA8C47E9BF464E9E36D8617C1031BB3">
    <w:name w:val="5DCA8C47E9BF464E9E36D8617C1031BB3"/>
    <w:rsid w:val="00E109A0"/>
    <w:pPr>
      <w:spacing w:after="200" w:line="276" w:lineRule="auto"/>
    </w:pPr>
    <w:rPr>
      <w:rFonts w:eastAsiaTheme="minorHAnsi"/>
      <w:lang w:eastAsia="en-US"/>
    </w:rPr>
  </w:style>
  <w:style w:type="paragraph" w:customStyle="1" w:styleId="06675A005B764E4EBFE8D9F9EAF96A351">
    <w:name w:val="06675A005B764E4EBFE8D9F9EAF96A351"/>
    <w:rsid w:val="00E109A0"/>
    <w:pPr>
      <w:spacing w:after="200" w:line="276" w:lineRule="auto"/>
    </w:pPr>
    <w:rPr>
      <w:rFonts w:eastAsiaTheme="minorHAnsi"/>
      <w:lang w:eastAsia="en-US"/>
    </w:rPr>
  </w:style>
  <w:style w:type="paragraph" w:customStyle="1" w:styleId="2FCBC7298C7D43539B36EE82F40363941">
    <w:name w:val="2FCBC7298C7D43539B36EE82F40363941"/>
    <w:rsid w:val="00E109A0"/>
    <w:pPr>
      <w:spacing w:after="200" w:line="276" w:lineRule="auto"/>
    </w:pPr>
    <w:rPr>
      <w:rFonts w:eastAsiaTheme="minorHAnsi"/>
      <w:lang w:eastAsia="en-US"/>
    </w:rPr>
  </w:style>
  <w:style w:type="paragraph" w:customStyle="1" w:styleId="0ED187ABA47545E8B69C5E40FBDBB21C1">
    <w:name w:val="0ED187ABA47545E8B69C5E40FBDBB21C1"/>
    <w:rsid w:val="00E109A0"/>
    <w:pPr>
      <w:spacing w:after="200" w:line="276" w:lineRule="auto"/>
    </w:pPr>
    <w:rPr>
      <w:rFonts w:eastAsiaTheme="minorHAnsi"/>
      <w:lang w:eastAsia="en-US"/>
    </w:rPr>
  </w:style>
  <w:style w:type="paragraph" w:customStyle="1" w:styleId="F8382230B07D4562A51FB1121F32B5AF1">
    <w:name w:val="F8382230B07D4562A51FB1121F32B5AF1"/>
    <w:rsid w:val="00E109A0"/>
    <w:pPr>
      <w:spacing w:after="200" w:line="276" w:lineRule="auto"/>
    </w:pPr>
    <w:rPr>
      <w:rFonts w:eastAsiaTheme="minorHAnsi"/>
      <w:lang w:eastAsia="en-US"/>
    </w:rPr>
  </w:style>
  <w:style w:type="paragraph" w:customStyle="1" w:styleId="B8B42F486E034ED988219F69318466E73">
    <w:name w:val="B8B42F486E034ED988219F69318466E73"/>
    <w:rsid w:val="00E109A0"/>
    <w:pPr>
      <w:spacing w:after="200" w:line="276" w:lineRule="auto"/>
    </w:pPr>
    <w:rPr>
      <w:rFonts w:eastAsiaTheme="minorHAnsi"/>
      <w:lang w:eastAsia="en-US"/>
    </w:rPr>
  </w:style>
  <w:style w:type="paragraph" w:customStyle="1" w:styleId="6DE437B0BCF04BDAA9BCE7B6B107A7FA3">
    <w:name w:val="6DE437B0BCF04BDAA9BCE7B6B107A7FA3"/>
    <w:rsid w:val="00E109A0"/>
    <w:pPr>
      <w:spacing w:after="200" w:line="276" w:lineRule="auto"/>
    </w:pPr>
    <w:rPr>
      <w:rFonts w:eastAsiaTheme="minorHAnsi"/>
      <w:lang w:eastAsia="en-US"/>
    </w:rPr>
  </w:style>
  <w:style w:type="paragraph" w:customStyle="1" w:styleId="F50B3B87B3A3469BB25153BFC877981E1">
    <w:name w:val="F50B3B87B3A3469BB25153BFC877981E1"/>
    <w:rsid w:val="00E109A0"/>
    <w:pPr>
      <w:spacing w:after="200" w:line="276" w:lineRule="auto"/>
    </w:pPr>
    <w:rPr>
      <w:rFonts w:eastAsiaTheme="minorHAnsi"/>
      <w:lang w:eastAsia="en-US"/>
    </w:rPr>
  </w:style>
  <w:style w:type="paragraph" w:customStyle="1" w:styleId="2B69FEC047B84AF29096A3C820FFE15510">
    <w:name w:val="2B69FEC047B84AF29096A3C820FFE15510"/>
    <w:rsid w:val="00E109A0"/>
    <w:pPr>
      <w:spacing w:after="200" w:line="276" w:lineRule="auto"/>
    </w:pPr>
    <w:rPr>
      <w:rFonts w:eastAsiaTheme="minorHAnsi"/>
      <w:lang w:eastAsia="en-US"/>
    </w:rPr>
  </w:style>
  <w:style w:type="paragraph" w:customStyle="1" w:styleId="0C2EA6BA4367443CAF56ED137BED5ABB10">
    <w:name w:val="0C2EA6BA4367443CAF56ED137BED5ABB10"/>
    <w:rsid w:val="00E109A0"/>
    <w:pPr>
      <w:spacing w:after="200" w:line="276" w:lineRule="auto"/>
    </w:pPr>
    <w:rPr>
      <w:rFonts w:eastAsiaTheme="minorHAnsi"/>
      <w:lang w:eastAsia="en-US"/>
    </w:rPr>
  </w:style>
  <w:style w:type="paragraph" w:customStyle="1" w:styleId="4045A03B09104061A2A80C0084165CDC10">
    <w:name w:val="4045A03B09104061A2A80C0084165CDC10"/>
    <w:rsid w:val="00E109A0"/>
    <w:pPr>
      <w:spacing w:after="200" w:line="276" w:lineRule="auto"/>
    </w:pPr>
    <w:rPr>
      <w:rFonts w:eastAsiaTheme="minorHAnsi"/>
      <w:lang w:eastAsia="en-US"/>
    </w:rPr>
  </w:style>
  <w:style w:type="paragraph" w:customStyle="1" w:styleId="8992748393454293B3A2285666FF819610">
    <w:name w:val="8992748393454293B3A2285666FF819610"/>
    <w:rsid w:val="00E109A0"/>
    <w:pPr>
      <w:spacing w:after="200" w:line="276" w:lineRule="auto"/>
    </w:pPr>
    <w:rPr>
      <w:rFonts w:eastAsiaTheme="minorHAnsi"/>
      <w:lang w:eastAsia="en-US"/>
    </w:rPr>
  </w:style>
  <w:style w:type="paragraph" w:customStyle="1" w:styleId="F1267E7C373F4A4EACBDFD29D31352C010">
    <w:name w:val="F1267E7C373F4A4EACBDFD29D31352C010"/>
    <w:rsid w:val="00E109A0"/>
    <w:pPr>
      <w:spacing w:after="200" w:line="276" w:lineRule="auto"/>
    </w:pPr>
    <w:rPr>
      <w:rFonts w:eastAsiaTheme="minorHAnsi"/>
      <w:lang w:eastAsia="en-US"/>
    </w:rPr>
  </w:style>
  <w:style w:type="paragraph" w:customStyle="1" w:styleId="D80A15B7EEAD463285501188755CDE8E10">
    <w:name w:val="D80A15B7EEAD463285501188755CDE8E10"/>
    <w:rsid w:val="00E109A0"/>
    <w:pPr>
      <w:spacing w:after="200" w:line="276" w:lineRule="auto"/>
    </w:pPr>
    <w:rPr>
      <w:rFonts w:eastAsiaTheme="minorHAnsi"/>
      <w:lang w:eastAsia="en-US"/>
    </w:rPr>
  </w:style>
  <w:style w:type="paragraph" w:customStyle="1" w:styleId="941A9DBE04E043FEA4B603FB24C99B0D10">
    <w:name w:val="941A9DBE04E043FEA4B603FB24C99B0D10"/>
    <w:rsid w:val="00E109A0"/>
    <w:pPr>
      <w:spacing w:after="200" w:line="276" w:lineRule="auto"/>
    </w:pPr>
    <w:rPr>
      <w:rFonts w:eastAsiaTheme="minorHAnsi"/>
      <w:lang w:eastAsia="en-US"/>
    </w:rPr>
  </w:style>
  <w:style w:type="paragraph" w:customStyle="1" w:styleId="0EBAA5B07AE6407E8F7A97A5C16917A410">
    <w:name w:val="0EBAA5B07AE6407E8F7A97A5C16917A410"/>
    <w:rsid w:val="00E109A0"/>
    <w:pPr>
      <w:spacing w:after="200" w:line="276" w:lineRule="auto"/>
    </w:pPr>
    <w:rPr>
      <w:rFonts w:eastAsiaTheme="minorHAnsi"/>
      <w:lang w:eastAsia="en-US"/>
    </w:rPr>
  </w:style>
  <w:style w:type="paragraph" w:customStyle="1" w:styleId="093A5EC8D7824E0F91DF1C498205E21E10">
    <w:name w:val="093A5EC8D7824E0F91DF1C498205E21E10"/>
    <w:rsid w:val="00E109A0"/>
    <w:pPr>
      <w:spacing w:after="200" w:line="276" w:lineRule="auto"/>
    </w:pPr>
    <w:rPr>
      <w:rFonts w:eastAsiaTheme="minorHAnsi"/>
      <w:lang w:eastAsia="en-US"/>
    </w:rPr>
  </w:style>
  <w:style w:type="paragraph" w:customStyle="1" w:styleId="C3C0F9CBACB74EB99D1C236EA5B1F36410">
    <w:name w:val="C3C0F9CBACB74EB99D1C236EA5B1F36410"/>
    <w:rsid w:val="00E109A0"/>
    <w:pPr>
      <w:spacing w:after="200" w:line="276" w:lineRule="auto"/>
    </w:pPr>
    <w:rPr>
      <w:rFonts w:eastAsiaTheme="minorHAnsi"/>
      <w:lang w:eastAsia="en-US"/>
    </w:rPr>
  </w:style>
  <w:style w:type="paragraph" w:customStyle="1" w:styleId="0F7AEA0A3D0747D0A4DC573BF108C9A32">
    <w:name w:val="0F7AEA0A3D0747D0A4DC573BF108C9A32"/>
    <w:rsid w:val="00E109A0"/>
    <w:pPr>
      <w:spacing w:after="200" w:line="276" w:lineRule="auto"/>
    </w:pPr>
    <w:rPr>
      <w:rFonts w:eastAsiaTheme="minorHAnsi"/>
      <w:lang w:eastAsia="en-US"/>
    </w:rPr>
  </w:style>
  <w:style w:type="paragraph" w:customStyle="1" w:styleId="D9656EC047804B26B1153161A939691A2">
    <w:name w:val="D9656EC047804B26B1153161A939691A2"/>
    <w:rsid w:val="00E109A0"/>
    <w:pPr>
      <w:spacing w:after="200" w:line="276" w:lineRule="auto"/>
    </w:pPr>
    <w:rPr>
      <w:rFonts w:eastAsiaTheme="minorHAnsi"/>
      <w:lang w:eastAsia="en-US"/>
    </w:rPr>
  </w:style>
  <w:style w:type="paragraph" w:customStyle="1" w:styleId="F6625FB9F8434614A0A62C4E9553DE1E2">
    <w:name w:val="F6625FB9F8434614A0A62C4E9553DE1E2"/>
    <w:rsid w:val="00E109A0"/>
    <w:pPr>
      <w:spacing w:after="200" w:line="276" w:lineRule="auto"/>
    </w:pPr>
    <w:rPr>
      <w:rFonts w:eastAsiaTheme="minorHAnsi"/>
      <w:lang w:eastAsia="en-US"/>
    </w:rPr>
  </w:style>
  <w:style w:type="paragraph" w:customStyle="1" w:styleId="07CEE10CD7034356A515F6286E1A32AD2">
    <w:name w:val="07CEE10CD7034356A515F6286E1A32AD2"/>
    <w:rsid w:val="00E109A0"/>
    <w:pPr>
      <w:spacing w:after="200" w:line="276" w:lineRule="auto"/>
    </w:pPr>
    <w:rPr>
      <w:rFonts w:eastAsiaTheme="minorHAnsi"/>
      <w:lang w:eastAsia="en-US"/>
    </w:rPr>
  </w:style>
  <w:style w:type="paragraph" w:customStyle="1" w:styleId="85BE1FAF625C4A80B0D9ED18317AC3244">
    <w:name w:val="85BE1FAF625C4A80B0D9ED18317AC3244"/>
    <w:rsid w:val="00E109A0"/>
    <w:pPr>
      <w:spacing w:after="200" w:line="276" w:lineRule="auto"/>
    </w:pPr>
    <w:rPr>
      <w:rFonts w:eastAsiaTheme="minorHAnsi"/>
      <w:lang w:eastAsia="en-US"/>
    </w:rPr>
  </w:style>
  <w:style w:type="paragraph" w:customStyle="1" w:styleId="AED2FD1040FF486D91CE46C68AFF2ADE2">
    <w:name w:val="AED2FD1040FF486D91CE46C68AFF2ADE2"/>
    <w:rsid w:val="00E109A0"/>
    <w:pPr>
      <w:spacing w:after="200" w:line="276" w:lineRule="auto"/>
    </w:pPr>
    <w:rPr>
      <w:rFonts w:eastAsiaTheme="minorHAnsi"/>
      <w:lang w:eastAsia="en-US"/>
    </w:rPr>
  </w:style>
  <w:style w:type="paragraph" w:customStyle="1" w:styleId="22143F9CC44B4DCDB00F01B6638650802">
    <w:name w:val="22143F9CC44B4DCDB00F01B6638650802"/>
    <w:rsid w:val="00E109A0"/>
    <w:pPr>
      <w:spacing w:after="200" w:line="276" w:lineRule="auto"/>
    </w:pPr>
    <w:rPr>
      <w:rFonts w:eastAsiaTheme="minorHAnsi"/>
      <w:lang w:eastAsia="en-US"/>
    </w:rPr>
  </w:style>
  <w:style w:type="paragraph" w:customStyle="1" w:styleId="E0FB9E77B65444C89D74552C048893524">
    <w:name w:val="E0FB9E77B65444C89D74552C048893524"/>
    <w:rsid w:val="00E109A0"/>
    <w:pPr>
      <w:spacing w:after="200" w:line="276" w:lineRule="auto"/>
    </w:pPr>
    <w:rPr>
      <w:rFonts w:eastAsiaTheme="minorHAnsi"/>
      <w:lang w:eastAsia="en-US"/>
    </w:rPr>
  </w:style>
  <w:style w:type="paragraph" w:customStyle="1" w:styleId="A0A4912175DE4E1CBEDA15F7A83C6CF72">
    <w:name w:val="A0A4912175DE4E1CBEDA15F7A83C6CF72"/>
    <w:rsid w:val="00E109A0"/>
    <w:pPr>
      <w:spacing w:after="200" w:line="276" w:lineRule="auto"/>
    </w:pPr>
    <w:rPr>
      <w:rFonts w:eastAsiaTheme="minorHAnsi"/>
      <w:lang w:eastAsia="en-US"/>
    </w:rPr>
  </w:style>
  <w:style w:type="paragraph" w:customStyle="1" w:styleId="8C5968F04721441AB865B30AACE42CE32">
    <w:name w:val="8C5968F04721441AB865B30AACE42CE32"/>
    <w:rsid w:val="00E109A0"/>
    <w:pPr>
      <w:spacing w:after="200" w:line="276" w:lineRule="auto"/>
    </w:pPr>
    <w:rPr>
      <w:rFonts w:eastAsiaTheme="minorHAnsi"/>
      <w:lang w:eastAsia="en-US"/>
    </w:rPr>
  </w:style>
  <w:style w:type="paragraph" w:customStyle="1" w:styleId="2A8C9F2B298A40CEAC5AA2454F9280794">
    <w:name w:val="2A8C9F2B298A40CEAC5AA2454F9280794"/>
    <w:rsid w:val="00E109A0"/>
    <w:pPr>
      <w:spacing w:after="200" w:line="276" w:lineRule="auto"/>
    </w:pPr>
    <w:rPr>
      <w:rFonts w:eastAsiaTheme="minorHAnsi"/>
      <w:lang w:eastAsia="en-US"/>
    </w:rPr>
  </w:style>
  <w:style w:type="paragraph" w:customStyle="1" w:styleId="75C822B0650D4B959B30BE667F1E15962">
    <w:name w:val="75C822B0650D4B959B30BE667F1E15962"/>
    <w:rsid w:val="00E109A0"/>
    <w:pPr>
      <w:spacing w:after="200" w:line="276" w:lineRule="auto"/>
    </w:pPr>
    <w:rPr>
      <w:rFonts w:eastAsiaTheme="minorHAnsi"/>
      <w:lang w:eastAsia="en-US"/>
    </w:rPr>
  </w:style>
  <w:style w:type="paragraph" w:customStyle="1" w:styleId="825948EAE65145EFBF17A529AD12F7172">
    <w:name w:val="825948EAE65145EFBF17A529AD12F7172"/>
    <w:rsid w:val="00E109A0"/>
    <w:pPr>
      <w:spacing w:after="200" w:line="276" w:lineRule="auto"/>
    </w:pPr>
    <w:rPr>
      <w:rFonts w:eastAsiaTheme="minorHAnsi"/>
      <w:lang w:eastAsia="en-US"/>
    </w:rPr>
  </w:style>
  <w:style w:type="paragraph" w:customStyle="1" w:styleId="A41C4D34DF4F4F4287E4C39DC644F77B2">
    <w:name w:val="A41C4D34DF4F4F4287E4C39DC644F77B2"/>
    <w:rsid w:val="00E109A0"/>
    <w:pPr>
      <w:spacing w:after="200" w:line="276" w:lineRule="auto"/>
    </w:pPr>
    <w:rPr>
      <w:rFonts w:eastAsiaTheme="minorHAnsi"/>
      <w:lang w:eastAsia="en-US"/>
    </w:rPr>
  </w:style>
  <w:style w:type="paragraph" w:customStyle="1" w:styleId="5DCA8C47E9BF464E9E36D8617C1031BB4">
    <w:name w:val="5DCA8C47E9BF464E9E36D8617C1031BB4"/>
    <w:rsid w:val="00E109A0"/>
    <w:pPr>
      <w:spacing w:after="200" w:line="276" w:lineRule="auto"/>
    </w:pPr>
    <w:rPr>
      <w:rFonts w:eastAsiaTheme="minorHAnsi"/>
      <w:lang w:eastAsia="en-US"/>
    </w:rPr>
  </w:style>
  <w:style w:type="paragraph" w:customStyle="1" w:styleId="06675A005B764E4EBFE8D9F9EAF96A352">
    <w:name w:val="06675A005B764E4EBFE8D9F9EAF96A352"/>
    <w:rsid w:val="00E109A0"/>
    <w:pPr>
      <w:spacing w:after="200" w:line="276" w:lineRule="auto"/>
    </w:pPr>
    <w:rPr>
      <w:rFonts w:eastAsiaTheme="minorHAnsi"/>
      <w:lang w:eastAsia="en-US"/>
    </w:rPr>
  </w:style>
  <w:style w:type="paragraph" w:customStyle="1" w:styleId="2FCBC7298C7D43539B36EE82F40363942">
    <w:name w:val="2FCBC7298C7D43539B36EE82F40363942"/>
    <w:rsid w:val="00E109A0"/>
    <w:pPr>
      <w:spacing w:after="200" w:line="276" w:lineRule="auto"/>
    </w:pPr>
    <w:rPr>
      <w:rFonts w:eastAsiaTheme="minorHAnsi"/>
      <w:lang w:eastAsia="en-US"/>
    </w:rPr>
  </w:style>
  <w:style w:type="paragraph" w:customStyle="1" w:styleId="0ED187ABA47545E8B69C5E40FBDBB21C2">
    <w:name w:val="0ED187ABA47545E8B69C5E40FBDBB21C2"/>
    <w:rsid w:val="00E109A0"/>
    <w:pPr>
      <w:spacing w:after="200" w:line="276" w:lineRule="auto"/>
    </w:pPr>
    <w:rPr>
      <w:rFonts w:eastAsiaTheme="minorHAnsi"/>
      <w:lang w:eastAsia="en-US"/>
    </w:rPr>
  </w:style>
  <w:style w:type="paragraph" w:customStyle="1" w:styleId="F8382230B07D4562A51FB1121F32B5AF2">
    <w:name w:val="F8382230B07D4562A51FB1121F32B5AF2"/>
    <w:rsid w:val="00E109A0"/>
    <w:pPr>
      <w:spacing w:after="200" w:line="276" w:lineRule="auto"/>
    </w:pPr>
    <w:rPr>
      <w:rFonts w:eastAsiaTheme="minorHAnsi"/>
      <w:lang w:eastAsia="en-US"/>
    </w:rPr>
  </w:style>
  <w:style w:type="paragraph" w:customStyle="1" w:styleId="B8B42F486E034ED988219F69318466E74">
    <w:name w:val="B8B42F486E034ED988219F69318466E74"/>
    <w:rsid w:val="00E109A0"/>
    <w:pPr>
      <w:spacing w:after="200" w:line="276" w:lineRule="auto"/>
    </w:pPr>
    <w:rPr>
      <w:rFonts w:eastAsiaTheme="minorHAnsi"/>
      <w:lang w:eastAsia="en-US"/>
    </w:rPr>
  </w:style>
  <w:style w:type="paragraph" w:customStyle="1" w:styleId="6DE437B0BCF04BDAA9BCE7B6B107A7FA4">
    <w:name w:val="6DE437B0BCF04BDAA9BCE7B6B107A7FA4"/>
    <w:rsid w:val="00E109A0"/>
    <w:pPr>
      <w:spacing w:after="200" w:line="276" w:lineRule="auto"/>
    </w:pPr>
    <w:rPr>
      <w:rFonts w:eastAsiaTheme="minorHAnsi"/>
      <w:lang w:eastAsia="en-US"/>
    </w:rPr>
  </w:style>
  <w:style w:type="paragraph" w:customStyle="1" w:styleId="F50B3B87B3A3469BB25153BFC877981E2">
    <w:name w:val="F50B3B87B3A3469BB25153BFC877981E2"/>
    <w:rsid w:val="00E109A0"/>
    <w:pPr>
      <w:spacing w:after="200" w:line="276" w:lineRule="auto"/>
    </w:pPr>
    <w:rPr>
      <w:rFonts w:eastAsiaTheme="minorHAnsi"/>
      <w:lang w:eastAsia="en-US"/>
    </w:rPr>
  </w:style>
  <w:style w:type="paragraph" w:customStyle="1" w:styleId="2B69FEC047B84AF29096A3C820FFE15511">
    <w:name w:val="2B69FEC047B84AF29096A3C820FFE15511"/>
    <w:rsid w:val="005E021A"/>
    <w:pPr>
      <w:spacing w:after="200" w:line="276" w:lineRule="auto"/>
    </w:pPr>
    <w:rPr>
      <w:rFonts w:eastAsiaTheme="minorHAnsi"/>
      <w:lang w:eastAsia="en-US"/>
    </w:rPr>
  </w:style>
  <w:style w:type="paragraph" w:customStyle="1" w:styleId="0C2EA6BA4367443CAF56ED137BED5ABB11">
    <w:name w:val="0C2EA6BA4367443CAF56ED137BED5ABB11"/>
    <w:rsid w:val="005E021A"/>
    <w:pPr>
      <w:spacing w:after="200" w:line="276" w:lineRule="auto"/>
    </w:pPr>
    <w:rPr>
      <w:rFonts w:eastAsiaTheme="minorHAnsi"/>
      <w:lang w:eastAsia="en-US"/>
    </w:rPr>
  </w:style>
  <w:style w:type="paragraph" w:customStyle="1" w:styleId="4045A03B09104061A2A80C0084165CDC11">
    <w:name w:val="4045A03B09104061A2A80C0084165CDC11"/>
    <w:rsid w:val="005E021A"/>
    <w:pPr>
      <w:spacing w:after="200" w:line="276" w:lineRule="auto"/>
    </w:pPr>
    <w:rPr>
      <w:rFonts w:eastAsiaTheme="minorHAnsi"/>
      <w:lang w:eastAsia="en-US"/>
    </w:rPr>
  </w:style>
  <w:style w:type="paragraph" w:customStyle="1" w:styleId="8992748393454293B3A2285666FF819611">
    <w:name w:val="8992748393454293B3A2285666FF819611"/>
    <w:rsid w:val="005E021A"/>
    <w:pPr>
      <w:spacing w:after="200" w:line="276" w:lineRule="auto"/>
    </w:pPr>
    <w:rPr>
      <w:rFonts w:eastAsiaTheme="minorHAnsi"/>
      <w:lang w:eastAsia="en-US"/>
    </w:rPr>
  </w:style>
  <w:style w:type="paragraph" w:customStyle="1" w:styleId="F1267E7C373F4A4EACBDFD29D31352C011">
    <w:name w:val="F1267E7C373F4A4EACBDFD29D31352C011"/>
    <w:rsid w:val="005E021A"/>
    <w:pPr>
      <w:spacing w:after="200" w:line="276" w:lineRule="auto"/>
    </w:pPr>
    <w:rPr>
      <w:rFonts w:eastAsiaTheme="minorHAnsi"/>
      <w:lang w:eastAsia="en-US"/>
    </w:rPr>
  </w:style>
  <w:style w:type="paragraph" w:customStyle="1" w:styleId="D80A15B7EEAD463285501188755CDE8E11">
    <w:name w:val="D80A15B7EEAD463285501188755CDE8E11"/>
    <w:rsid w:val="005E021A"/>
    <w:pPr>
      <w:spacing w:after="200" w:line="276" w:lineRule="auto"/>
    </w:pPr>
    <w:rPr>
      <w:rFonts w:eastAsiaTheme="minorHAnsi"/>
      <w:lang w:eastAsia="en-US"/>
    </w:rPr>
  </w:style>
  <w:style w:type="paragraph" w:customStyle="1" w:styleId="941A9DBE04E043FEA4B603FB24C99B0D11">
    <w:name w:val="941A9DBE04E043FEA4B603FB24C99B0D11"/>
    <w:rsid w:val="005E021A"/>
    <w:pPr>
      <w:spacing w:after="200" w:line="276" w:lineRule="auto"/>
    </w:pPr>
    <w:rPr>
      <w:rFonts w:eastAsiaTheme="minorHAnsi"/>
      <w:lang w:eastAsia="en-US"/>
    </w:rPr>
  </w:style>
  <w:style w:type="paragraph" w:customStyle="1" w:styleId="0EBAA5B07AE6407E8F7A97A5C16917A411">
    <w:name w:val="0EBAA5B07AE6407E8F7A97A5C16917A411"/>
    <w:rsid w:val="005E021A"/>
    <w:pPr>
      <w:spacing w:after="200" w:line="276" w:lineRule="auto"/>
    </w:pPr>
    <w:rPr>
      <w:rFonts w:eastAsiaTheme="minorHAnsi"/>
      <w:lang w:eastAsia="en-US"/>
    </w:rPr>
  </w:style>
  <w:style w:type="paragraph" w:customStyle="1" w:styleId="093A5EC8D7824E0F91DF1C498205E21E11">
    <w:name w:val="093A5EC8D7824E0F91DF1C498205E21E11"/>
    <w:rsid w:val="005E021A"/>
    <w:pPr>
      <w:spacing w:after="200" w:line="276" w:lineRule="auto"/>
    </w:pPr>
    <w:rPr>
      <w:rFonts w:eastAsiaTheme="minorHAnsi"/>
      <w:lang w:eastAsia="en-US"/>
    </w:rPr>
  </w:style>
  <w:style w:type="paragraph" w:customStyle="1" w:styleId="C3C0F9CBACB74EB99D1C236EA5B1F36411">
    <w:name w:val="C3C0F9CBACB74EB99D1C236EA5B1F36411"/>
    <w:rsid w:val="005E021A"/>
    <w:pPr>
      <w:spacing w:after="200" w:line="276" w:lineRule="auto"/>
    </w:pPr>
    <w:rPr>
      <w:rFonts w:eastAsiaTheme="minorHAnsi"/>
      <w:lang w:eastAsia="en-US"/>
    </w:rPr>
  </w:style>
  <w:style w:type="paragraph" w:customStyle="1" w:styleId="0F7AEA0A3D0747D0A4DC573BF108C9A33">
    <w:name w:val="0F7AEA0A3D0747D0A4DC573BF108C9A33"/>
    <w:rsid w:val="005E021A"/>
    <w:pPr>
      <w:spacing w:after="200" w:line="276" w:lineRule="auto"/>
    </w:pPr>
    <w:rPr>
      <w:rFonts w:eastAsiaTheme="minorHAnsi"/>
      <w:lang w:eastAsia="en-US"/>
    </w:rPr>
  </w:style>
  <w:style w:type="paragraph" w:customStyle="1" w:styleId="D9656EC047804B26B1153161A939691A3">
    <w:name w:val="D9656EC047804B26B1153161A939691A3"/>
    <w:rsid w:val="005E021A"/>
    <w:pPr>
      <w:spacing w:after="200" w:line="276" w:lineRule="auto"/>
    </w:pPr>
    <w:rPr>
      <w:rFonts w:eastAsiaTheme="minorHAnsi"/>
      <w:lang w:eastAsia="en-US"/>
    </w:rPr>
  </w:style>
  <w:style w:type="paragraph" w:customStyle="1" w:styleId="F6625FB9F8434614A0A62C4E9553DE1E3">
    <w:name w:val="F6625FB9F8434614A0A62C4E9553DE1E3"/>
    <w:rsid w:val="005E021A"/>
    <w:pPr>
      <w:spacing w:after="200" w:line="276" w:lineRule="auto"/>
    </w:pPr>
    <w:rPr>
      <w:rFonts w:eastAsiaTheme="minorHAnsi"/>
      <w:lang w:eastAsia="en-US"/>
    </w:rPr>
  </w:style>
  <w:style w:type="paragraph" w:customStyle="1" w:styleId="07CEE10CD7034356A515F6286E1A32AD3">
    <w:name w:val="07CEE10CD7034356A515F6286E1A32AD3"/>
    <w:rsid w:val="005E021A"/>
    <w:pPr>
      <w:spacing w:after="200" w:line="276" w:lineRule="auto"/>
    </w:pPr>
    <w:rPr>
      <w:rFonts w:eastAsiaTheme="minorHAnsi"/>
      <w:lang w:eastAsia="en-US"/>
    </w:rPr>
  </w:style>
  <w:style w:type="paragraph" w:customStyle="1" w:styleId="85BE1FAF625C4A80B0D9ED18317AC3245">
    <w:name w:val="85BE1FAF625C4A80B0D9ED18317AC3245"/>
    <w:rsid w:val="005E021A"/>
    <w:pPr>
      <w:spacing w:after="200" w:line="276" w:lineRule="auto"/>
    </w:pPr>
    <w:rPr>
      <w:rFonts w:eastAsiaTheme="minorHAnsi"/>
      <w:lang w:eastAsia="en-US"/>
    </w:rPr>
  </w:style>
  <w:style w:type="paragraph" w:customStyle="1" w:styleId="AED2FD1040FF486D91CE46C68AFF2ADE3">
    <w:name w:val="AED2FD1040FF486D91CE46C68AFF2ADE3"/>
    <w:rsid w:val="005E021A"/>
    <w:pPr>
      <w:spacing w:after="200" w:line="276" w:lineRule="auto"/>
    </w:pPr>
    <w:rPr>
      <w:rFonts w:eastAsiaTheme="minorHAnsi"/>
      <w:lang w:eastAsia="en-US"/>
    </w:rPr>
  </w:style>
  <w:style w:type="paragraph" w:customStyle="1" w:styleId="22143F9CC44B4DCDB00F01B6638650803">
    <w:name w:val="22143F9CC44B4DCDB00F01B6638650803"/>
    <w:rsid w:val="005E021A"/>
    <w:pPr>
      <w:spacing w:after="200" w:line="276" w:lineRule="auto"/>
    </w:pPr>
    <w:rPr>
      <w:rFonts w:eastAsiaTheme="minorHAnsi"/>
      <w:lang w:eastAsia="en-US"/>
    </w:rPr>
  </w:style>
  <w:style w:type="paragraph" w:customStyle="1" w:styleId="E0FB9E77B65444C89D74552C048893525">
    <w:name w:val="E0FB9E77B65444C89D74552C048893525"/>
    <w:rsid w:val="005E021A"/>
    <w:pPr>
      <w:spacing w:after="200" w:line="276" w:lineRule="auto"/>
    </w:pPr>
    <w:rPr>
      <w:rFonts w:eastAsiaTheme="minorHAnsi"/>
      <w:lang w:eastAsia="en-US"/>
    </w:rPr>
  </w:style>
  <w:style w:type="paragraph" w:customStyle="1" w:styleId="A0A4912175DE4E1CBEDA15F7A83C6CF73">
    <w:name w:val="A0A4912175DE4E1CBEDA15F7A83C6CF73"/>
    <w:rsid w:val="005E021A"/>
    <w:pPr>
      <w:spacing w:after="200" w:line="276" w:lineRule="auto"/>
    </w:pPr>
    <w:rPr>
      <w:rFonts w:eastAsiaTheme="minorHAnsi"/>
      <w:lang w:eastAsia="en-US"/>
    </w:rPr>
  </w:style>
  <w:style w:type="paragraph" w:customStyle="1" w:styleId="8C5968F04721441AB865B30AACE42CE33">
    <w:name w:val="8C5968F04721441AB865B30AACE42CE33"/>
    <w:rsid w:val="005E021A"/>
    <w:pPr>
      <w:spacing w:after="200" w:line="276" w:lineRule="auto"/>
    </w:pPr>
    <w:rPr>
      <w:rFonts w:eastAsiaTheme="minorHAnsi"/>
      <w:lang w:eastAsia="en-US"/>
    </w:rPr>
  </w:style>
  <w:style w:type="paragraph" w:customStyle="1" w:styleId="2A8C9F2B298A40CEAC5AA2454F9280795">
    <w:name w:val="2A8C9F2B298A40CEAC5AA2454F9280795"/>
    <w:rsid w:val="005E021A"/>
    <w:pPr>
      <w:spacing w:after="200" w:line="276" w:lineRule="auto"/>
    </w:pPr>
    <w:rPr>
      <w:rFonts w:eastAsiaTheme="minorHAnsi"/>
      <w:lang w:eastAsia="en-US"/>
    </w:rPr>
  </w:style>
  <w:style w:type="paragraph" w:customStyle="1" w:styleId="75C822B0650D4B959B30BE667F1E15963">
    <w:name w:val="75C822B0650D4B959B30BE667F1E15963"/>
    <w:rsid w:val="005E021A"/>
    <w:pPr>
      <w:spacing w:after="200" w:line="276" w:lineRule="auto"/>
    </w:pPr>
    <w:rPr>
      <w:rFonts w:eastAsiaTheme="minorHAnsi"/>
      <w:lang w:eastAsia="en-US"/>
    </w:rPr>
  </w:style>
  <w:style w:type="paragraph" w:customStyle="1" w:styleId="825948EAE65145EFBF17A529AD12F7173">
    <w:name w:val="825948EAE65145EFBF17A529AD12F7173"/>
    <w:rsid w:val="005E021A"/>
    <w:pPr>
      <w:spacing w:after="200" w:line="276" w:lineRule="auto"/>
    </w:pPr>
    <w:rPr>
      <w:rFonts w:eastAsiaTheme="minorHAnsi"/>
      <w:lang w:eastAsia="en-US"/>
    </w:rPr>
  </w:style>
  <w:style w:type="paragraph" w:customStyle="1" w:styleId="A41C4D34DF4F4F4287E4C39DC644F77B3">
    <w:name w:val="A41C4D34DF4F4F4287E4C39DC644F77B3"/>
    <w:rsid w:val="005E021A"/>
    <w:pPr>
      <w:spacing w:after="200" w:line="276" w:lineRule="auto"/>
    </w:pPr>
    <w:rPr>
      <w:rFonts w:eastAsiaTheme="minorHAnsi"/>
      <w:lang w:eastAsia="en-US"/>
    </w:rPr>
  </w:style>
  <w:style w:type="paragraph" w:customStyle="1" w:styleId="5DCA8C47E9BF464E9E36D8617C1031BB5">
    <w:name w:val="5DCA8C47E9BF464E9E36D8617C1031BB5"/>
    <w:rsid w:val="005E021A"/>
    <w:pPr>
      <w:spacing w:after="200" w:line="276" w:lineRule="auto"/>
    </w:pPr>
    <w:rPr>
      <w:rFonts w:eastAsiaTheme="minorHAnsi"/>
      <w:lang w:eastAsia="en-US"/>
    </w:rPr>
  </w:style>
  <w:style w:type="paragraph" w:customStyle="1" w:styleId="06675A005B764E4EBFE8D9F9EAF96A353">
    <w:name w:val="06675A005B764E4EBFE8D9F9EAF96A353"/>
    <w:rsid w:val="005E021A"/>
    <w:pPr>
      <w:spacing w:after="200" w:line="276" w:lineRule="auto"/>
    </w:pPr>
    <w:rPr>
      <w:rFonts w:eastAsiaTheme="minorHAnsi"/>
      <w:lang w:eastAsia="en-US"/>
    </w:rPr>
  </w:style>
  <w:style w:type="paragraph" w:customStyle="1" w:styleId="2FCBC7298C7D43539B36EE82F40363943">
    <w:name w:val="2FCBC7298C7D43539B36EE82F40363943"/>
    <w:rsid w:val="005E021A"/>
    <w:pPr>
      <w:spacing w:after="200" w:line="276" w:lineRule="auto"/>
    </w:pPr>
    <w:rPr>
      <w:rFonts w:eastAsiaTheme="minorHAnsi"/>
      <w:lang w:eastAsia="en-US"/>
    </w:rPr>
  </w:style>
  <w:style w:type="paragraph" w:customStyle="1" w:styleId="0ED187ABA47545E8B69C5E40FBDBB21C3">
    <w:name w:val="0ED187ABA47545E8B69C5E40FBDBB21C3"/>
    <w:rsid w:val="005E021A"/>
    <w:pPr>
      <w:spacing w:after="200" w:line="276" w:lineRule="auto"/>
    </w:pPr>
    <w:rPr>
      <w:rFonts w:eastAsiaTheme="minorHAnsi"/>
      <w:lang w:eastAsia="en-US"/>
    </w:rPr>
  </w:style>
  <w:style w:type="paragraph" w:customStyle="1" w:styleId="F8382230B07D4562A51FB1121F32B5AF3">
    <w:name w:val="F8382230B07D4562A51FB1121F32B5AF3"/>
    <w:rsid w:val="005E021A"/>
    <w:pPr>
      <w:spacing w:after="200" w:line="276" w:lineRule="auto"/>
    </w:pPr>
    <w:rPr>
      <w:rFonts w:eastAsiaTheme="minorHAnsi"/>
      <w:lang w:eastAsia="en-US"/>
    </w:rPr>
  </w:style>
  <w:style w:type="paragraph" w:customStyle="1" w:styleId="B8B42F486E034ED988219F69318466E75">
    <w:name w:val="B8B42F486E034ED988219F69318466E75"/>
    <w:rsid w:val="005E021A"/>
    <w:pPr>
      <w:spacing w:after="200" w:line="276" w:lineRule="auto"/>
    </w:pPr>
    <w:rPr>
      <w:rFonts w:eastAsiaTheme="minorHAnsi"/>
      <w:lang w:eastAsia="en-US"/>
    </w:rPr>
  </w:style>
  <w:style w:type="paragraph" w:customStyle="1" w:styleId="6DE437B0BCF04BDAA9BCE7B6B107A7FA5">
    <w:name w:val="6DE437B0BCF04BDAA9BCE7B6B107A7FA5"/>
    <w:rsid w:val="005E021A"/>
    <w:pPr>
      <w:spacing w:after="200" w:line="276" w:lineRule="auto"/>
    </w:pPr>
    <w:rPr>
      <w:rFonts w:eastAsiaTheme="minorHAnsi"/>
      <w:lang w:eastAsia="en-US"/>
    </w:rPr>
  </w:style>
  <w:style w:type="paragraph" w:customStyle="1" w:styleId="F50B3B87B3A3469BB25153BFC877981E3">
    <w:name w:val="F50B3B87B3A3469BB25153BFC877981E3"/>
    <w:rsid w:val="005E021A"/>
    <w:pPr>
      <w:spacing w:after="200" w:line="276" w:lineRule="auto"/>
    </w:pPr>
    <w:rPr>
      <w:rFonts w:eastAsiaTheme="minorHAnsi"/>
      <w:lang w:eastAsia="en-US"/>
    </w:rPr>
  </w:style>
  <w:style w:type="paragraph" w:customStyle="1" w:styleId="2442C5A5581142228C9100C693122C24">
    <w:name w:val="2442C5A5581142228C9100C693122C24"/>
    <w:rsid w:val="004D502F"/>
  </w:style>
  <w:style w:type="paragraph" w:customStyle="1" w:styleId="B1EE7E15FEE3492E86C27AE836DEFC54">
    <w:name w:val="B1EE7E15FEE3492E86C27AE836DEFC54"/>
    <w:rsid w:val="004D502F"/>
  </w:style>
  <w:style w:type="paragraph" w:customStyle="1" w:styleId="4EB76D64201F4F6799B53E309996A73C">
    <w:name w:val="4EB76D64201F4F6799B53E309996A73C"/>
    <w:rsid w:val="004D502F"/>
  </w:style>
  <w:style w:type="paragraph" w:customStyle="1" w:styleId="2B69FEC047B84AF29096A3C820FFE15512">
    <w:name w:val="2B69FEC047B84AF29096A3C820FFE15512"/>
    <w:rsid w:val="004D502F"/>
    <w:pPr>
      <w:spacing w:after="200" w:line="276" w:lineRule="auto"/>
    </w:pPr>
    <w:rPr>
      <w:rFonts w:eastAsiaTheme="minorHAnsi"/>
      <w:lang w:eastAsia="en-US"/>
    </w:rPr>
  </w:style>
  <w:style w:type="paragraph" w:customStyle="1" w:styleId="0C2EA6BA4367443CAF56ED137BED5ABB12">
    <w:name w:val="0C2EA6BA4367443CAF56ED137BED5ABB12"/>
    <w:rsid w:val="004D502F"/>
    <w:pPr>
      <w:spacing w:after="200" w:line="276" w:lineRule="auto"/>
    </w:pPr>
    <w:rPr>
      <w:rFonts w:eastAsiaTheme="minorHAnsi"/>
      <w:lang w:eastAsia="en-US"/>
    </w:rPr>
  </w:style>
  <w:style w:type="paragraph" w:customStyle="1" w:styleId="4045A03B09104061A2A80C0084165CDC12">
    <w:name w:val="4045A03B09104061A2A80C0084165CDC12"/>
    <w:rsid w:val="004D502F"/>
    <w:pPr>
      <w:spacing w:after="200" w:line="276" w:lineRule="auto"/>
    </w:pPr>
    <w:rPr>
      <w:rFonts w:eastAsiaTheme="minorHAnsi"/>
      <w:lang w:eastAsia="en-US"/>
    </w:rPr>
  </w:style>
  <w:style w:type="paragraph" w:customStyle="1" w:styleId="8992748393454293B3A2285666FF819612">
    <w:name w:val="8992748393454293B3A2285666FF819612"/>
    <w:rsid w:val="004D502F"/>
    <w:pPr>
      <w:spacing w:after="200" w:line="276" w:lineRule="auto"/>
    </w:pPr>
    <w:rPr>
      <w:rFonts w:eastAsiaTheme="minorHAnsi"/>
      <w:lang w:eastAsia="en-US"/>
    </w:rPr>
  </w:style>
  <w:style w:type="paragraph" w:customStyle="1" w:styleId="F1267E7C373F4A4EACBDFD29D31352C012">
    <w:name w:val="F1267E7C373F4A4EACBDFD29D31352C012"/>
    <w:rsid w:val="004D502F"/>
    <w:pPr>
      <w:spacing w:after="200" w:line="276" w:lineRule="auto"/>
    </w:pPr>
    <w:rPr>
      <w:rFonts w:eastAsiaTheme="minorHAnsi"/>
      <w:lang w:eastAsia="en-US"/>
    </w:rPr>
  </w:style>
  <w:style w:type="paragraph" w:customStyle="1" w:styleId="D80A15B7EEAD463285501188755CDE8E12">
    <w:name w:val="D80A15B7EEAD463285501188755CDE8E12"/>
    <w:rsid w:val="004D502F"/>
    <w:pPr>
      <w:spacing w:after="200" w:line="276" w:lineRule="auto"/>
    </w:pPr>
    <w:rPr>
      <w:rFonts w:eastAsiaTheme="minorHAnsi"/>
      <w:lang w:eastAsia="en-US"/>
    </w:rPr>
  </w:style>
  <w:style w:type="paragraph" w:customStyle="1" w:styleId="941A9DBE04E043FEA4B603FB24C99B0D12">
    <w:name w:val="941A9DBE04E043FEA4B603FB24C99B0D12"/>
    <w:rsid w:val="004D502F"/>
    <w:pPr>
      <w:spacing w:after="200" w:line="276" w:lineRule="auto"/>
    </w:pPr>
    <w:rPr>
      <w:rFonts w:eastAsiaTheme="minorHAnsi"/>
      <w:lang w:eastAsia="en-US"/>
    </w:rPr>
  </w:style>
  <w:style w:type="paragraph" w:customStyle="1" w:styleId="0EBAA5B07AE6407E8F7A97A5C16917A412">
    <w:name w:val="0EBAA5B07AE6407E8F7A97A5C16917A412"/>
    <w:rsid w:val="004D502F"/>
    <w:pPr>
      <w:spacing w:after="200" w:line="276" w:lineRule="auto"/>
    </w:pPr>
    <w:rPr>
      <w:rFonts w:eastAsiaTheme="minorHAnsi"/>
      <w:lang w:eastAsia="en-US"/>
    </w:rPr>
  </w:style>
  <w:style w:type="paragraph" w:customStyle="1" w:styleId="093A5EC8D7824E0F91DF1C498205E21E12">
    <w:name w:val="093A5EC8D7824E0F91DF1C498205E21E12"/>
    <w:rsid w:val="004D502F"/>
    <w:pPr>
      <w:spacing w:after="200" w:line="276" w:lineRule="auto"/>
    </w:pPr>
    <w:rPr>
      <w:rFonts w:eastAsiaTheme="minorHAnsi"/>
      <w:lang w:eastAsia="en-US"/>
    </w:rPr>
  </w:style>
  <w:style w:type="paragraph" w:customStyle="1" w:styleId="C3C0F9CBACB74EB99D1C236EA5B1F36412">
    <w:name w:val="C3C0F9CBACB74EB99D1C236EA5B1F36412"/>
    <w:rsid w:val="004D502F"/>
    <w:pPr>
      <w:spacing w:after="200" w:line="276" w:lineRule="auto"/>
    </w:pPr>
    <w:rPr>
      <w:rFonts w:eastAsiaTheme="minorHAnsi"/>
      <w:lang w:eastAsia="en-US"/>
    </w:rPr>
  </w:style>
  <w:style w:type="paragraph" w:customStyle="1" w:styleId="4EB76D64201F4F6799B53E309996A73C1">
    <w:name w:val="4EB76D64201F4F6799B53E309996A73C1"/>
    <w:rsid w:val="004D502F"/>
    <w:pPr>
      <w:spacing w:after="200" w:line="276" w:lineRule="auto"/>
    </w:pPr>
    <w:rPr>
      <w:rFonts w:eastAsiaTheme="minorHAnsi"/>
      <w:lang w:eastAsia="en-US"/>
    </w:rPr>
  </w:style>
  <w:style w:type="paragraph" w:customStyle="1" w:styleId="D9656EC047804B26B1153161A939691A4">
    <w:name w:val="D9656EC047804B26B1153161A939691A4"/>
    <w:rsid w:val="004D502F"/>
    <w:pPr>
      <w:spacing w:after="200" w:line="276" w:lineRule="auto"/>
    </w:pPr>
    <w:rPr>
      <w:rFonts w:eastAsiaTheme="minorHAnsi"/>
      <w:lang w:eastAsia="en-US"/>
    </w:rPr>
  </w:style>
  <w:style w:type="paragraph" w:customStyle="1" w:styleId="F6625FB9F8434614A0A62C4E9553DE1E4">
    <w:name w:val="F6625FB9F8434614A0A62C4E9553DE1E4"/>
    <w:rsid w:val="004D502F"/>
    <w:pPr>
      <w:spacing w:after="200" w:line="276" w:lineRule="auto"/>
    </w:pPr>
    <w:rPr>
      <w:rFonts w:eastAsiaTheme="minorHAnsi"/>
      <w:lang w:eastAsia="en-US"/>
    </w:rPr>
  </w:style>
  <w:style w:type="paragraph" w:customStyle="1" w:styleId="07CEE10CD7034356A515F6286E1A32AD4">
    <w:name w:val="07CEE10CD7034356A515F6286E1A32AD4"/>
    <w:rsid w:val="004D502F"/>
    <w:pPr>
      <w:spacing w:after="200" w:line="276" w:lineRule="auto"/>
    </w:pPr>
    <w:rPr>
      <w:rFonts w:eastAsiaTheme="minorHAnsi"/>
      <w:lang w:eastAsia="en-US"/>
    </w:rPr>
  </w:style>
  <w:style w:type="paragraph" w:customStyle="1" w:styleId="85BE1FAF625C4A80B0D9ED18317AC3246">
    <w:name w:val="85BE1FAF625C4A80B0D9ED18317AC3246"/>
    <w:rsid w:val="004D502F"/>
    <w:pPr>
      <w:spacing w:after="200" w:line="276" w:lineRule="auto"/>
    </w:pPr>
    <w:rPr>
      <w:rFonts w:eastAsiaTheme="minorHAnsi"/>
      <w:lang w:eastAsia="en-US"/>
    </w:rPr>
  </w:style>
  <w:style w:type="paragraph" w:customStyle="1" w:styleId="AED2FD1040FF486D91CE46C68AFF2ADE4">
    <w:name w:val="AED2FD1040FF486D91CE46C68AFF2ADE4"/>
    <w:rsid w:val="004D502F"/>
    <w:pPr>
      <w:spacing w:after="200" w:line="276" w:lineRule="auto"/>
    </w:pPr>
    <w:rPr>
      <w:rFonts w:eastAsiaTheme="minorHAnsi"/>
      <w:lang w:eastAsia="en-US"/>
    </w:rPr>
  </w:style>
  <w:style w:type="paragraph" w:customStyle="1" w:styleId="22143F9CC44B4DCDB00F01B6638650804">
    <w:name w:val="22143F9CC44B4DCDB00F01B6638650804"/>
    <w:rsid w:val="004D502F"/>
    <w:pPr>
      <w:spacing w:after="200" w:line="276" w:lineRule="auto"/>
    </w:pPr>
    <w:rPr>
      <w:rFonts w:eastAsiaTheme="minorHAnsi"/>
      <w:lang w:eastAsia="en-US"/>
    </w:rPr>
  </w:style>
  <w:style w:type="paragraph" w:customStyle="1" w:styleId="E0FB9E77B65444C89D74552C048893526">
    <w:name w:val="E0FB9E77B65444C89D74552C048893526"/>
    <w:rsid w:val="004D502F"/>
    <w:pPr>
      <w:spacing w:after="200" w:line="276" w:lineRule="auto"/>
    </w:pPr>
    <w:rPr>
      <w:rFonts w:eastAsiaTheme="minorHAnsi"/>
      <w:lang w:eastAsia="en-US"/>
    </w:rPr>
  </w:style>
  <w:style w:type="paragraph" w:customStyle="1" w:styleId="A0A4912175DE4E1CBEDA15F7A83C6CF74">
    <w:name w:val="A0A4912175DE4E1CBEDA15F7A83C6CF74"/>
    <w:rsid w:val="004D502F"/>
    <w:pPr>
      <w:spacing w:after="200" w:line="276" w:lineRule="auto"/>
    </w:pPr>
    <w:rPr>
      <w:rFonts w:eastAsiaTheme="minorHAnsi"/>
      <w:lang w:eastAsia="en-US"/>
    </w:rPr>
  </w:style>
  <w:style w:type="paragraph" w:customStyle="1" w:styleId="8C5968F04721441AB865B30AACE42CE34">
    <w:name w:val="8C5968F04721441AB865B30AACE42CE34"/>
    <w:rsid w:val="004D502F"/>
    <w:pPr>
      <w:spacing w:after="200" w:line="276" w:lineRule="auto"/>
    </w:pPr>
    <w:rPr>
      <w:rFonts w:eastAsiaTheme="minorHAnsi"/>
      <w:lang w:eastAsia="en-US"/>
    </w:rPr>
  </w:style>
  <w:style w:type="paragraph" w:customStyle="1" w:styleId="2A8C9F2B298A40CEAC5AA2454F9280796">
    <w:name w:val="2A8C9F2B298A40CEAC5AA2454F9280796"/>
    <w:rsid w:val="004D502F"/>
    <w:pPr>
      <w:spacing w:after="200" w:line="276" w:lineRule="auto"/>
    </w:pPr>
    <w:rPr>
      <w:rFonts w:eastAsiaTheme="minorHAnsi"/>
      <w:lang w:eastAsia="en-US"/>
    </w:rPr>
  </w:style>
  <w:style w:type="paragraph" w:customStyle="1" w:styleId="75C822B0650D4B959B30BE667F1E15964">
    <w:name w:val="75C822B0650D4B959B30BE667F1E15964"/>
    <w:rsid w:val="004D502F"/>
    <w:pPr>
      <w:spacing w:after="200" w:line="276" w:lineRule="auto"/>
    </w:pPr>
    <w:rPr>
      <w:rFonts w:eastAsiaTheme="minorHAnsi"/>
      <w:lang w:eastAsia="en-US"/>
    </w:rPr>
  </w:style>
  <w:style w:type="paragraph" w:customStyle="1" w:styleId="A41C4D34DF4F4F4287E4C39DC644F77B4">
    <w:name w:val="A41C4D34DF4F4F4287E4C39DC644F77B4"/>
    <w:rsid w:val="004D502F"/>
    <w:pPr>
      <w:spacing w:after="200" w:line="276" w:lineRule="auto"/>
    </w:pPr>
    <w:rPr>
      <w:rFonts w:eastAsiaTheme="minorHAnsi"/>
      <w:lang w:eastAsia="en-US"/>
    </w:rPr>
  </w:style>
  <w:style w:type="paragraph" w:customStyle="1" w:styleId="5DCA8C47E9BF464E9E36D8617C1031BB6">
    <w:name w:val="5DCA8C47E9BF464E9E36D8617C1031BB6"/>
    <w:rsid w:val="004D502F"/>
    <w:pPr>
      <w:spacing w:after="200" w:line="276" w:lineRule="auto"/>
    </w:pPr>
    <w:rPr>
      <w:rFonts w:eastAsiaTheme="minorHAnsi"/>
      <w:lang w:eastAsia="en-US"/>
    </w:rPr>
  </w:style>
  <w:style w:type="paragraph" w:customStyle="1" w:styleId="06675A005B764E4EBFE8D9F9EAF96A354">
    <w:name w:val="06675A005B764E4EBFE8D9F9EAF96A354"/>
    <w:rsid w:val="004D502F"/>
    <w:pPr>
      <w:spacing w:after="200" w:line="276" w:lineRule="auto"/>
    </w:pPr>
    <w:rPr>
      <w:rFonts w:eastAsiaTheme="minorHAnsi"/>
      <w:lang w:eastAsia="en-US"/>
    </w:rPr>
  </w:style>
  <w:style w:type="paragraph" w:customStyle="1" w:styleId="2FCBC7298C7D43539B36EE82F40363944">
    <w:name w:val="2FCBC7298C7D43539B36EE82F40363944"/>
    <w:rsid w:val="004D502F"/>
    <w:pPr>
      <w:spacing w:after="200" w:line="276" w:lineRule="auto"/>
    </w:pPr>
    <w:rPr>
      <w:rFonts w:eastAsiaTheme="minorHAnsi"/>
      <w:lang w:eastAsia="en-US"/>
    </w:rPr>
  </w:style>
  <w:style w:type="paragraph" w:customStyle="1" w:styleId="0ED187ABA47545E8B69C5E40FBDBB21C4">
    <w:name w:val="0ED187ABA47545E8B69C5E40FBDBB21C4"/>
    <w:rsid w:val="004D502F"/>
    <w:pPr>
      <w:spacing w:after="200" w:line="276" w:lineRule="auto"/>
    </w:pPr>
    <w:rPr>
      <w:rFonts w:eastAsiaTheme="minorHAnsi"/>
      <w:lang w:eastAsia="en-US"/>
    </w:rPr>
  </w:style>
  <w:style w:type="paragraph" w:customStyle="1" w:styleId="F8382230B07D4562A51FB1121F32B5AF4">
    <w:name w:val="F8382230B07D4562A51FB1121F32B5AF4"/>
    <w:rsid w:val="004D502F"/>
    <w:pPr>
      <w:spacing w:after="200" w:line="276" w:lineRule="auto"/>
    </w:pPr>
    <w:rPr>
      <w:rFonts w:eastAsiaTheme="minorHAnsi"/>
      <w:lang w:eastAsia="en-US"/>
    </w:rPr>
  </w:style>
  <w:style w:type="paragraph" w:customStyle="1" w:styleId="B8B42F486E034ED988219F69318466E76">
    <w:name w:val="B8B42F486E034ED988219F69318466E76"/>
    <w:rsid w:val="004D502F"/>
    <w:pPr>
      <w:spacing w:after="200" w:line="276" w:lineRule="auto"/>
    </w:pPr>
    <w:rPr>
      <w:rFonts w:eastAsiaTheme="minorHAnsi"/>
      <w:lang w:eastAsia="en-US"/>
    </w:rPr>
  </w:style>
  <w:style w:type="paragraph" w:customStyle="1" w:styleId="F50B3B87B3A3469BB25153BFC877981E4">
    <w:name w:val="F50B3B87B3A3469BB25153BFC877981E4"/>
    <w:rsid w:val="004D502F"/>
    <w:pPr>
      <w:spacing w:after="200" w:line="276" w:lineRule="auto"/>
    </w:pPr>
    <w:rPr>
      <w:rFonts w:eastAsiaTheme="minorHAnsi"/>
      <w:lang w:eastAsia="en-US"/>
    </w:rPr>
  </w:style>
  <w:style w:type="paragraph" w:customStyle="1" w:styleId="2B69FEC047B84AF29096A3C820FFE15513">
    <w:name w:val="2B69FEC047B84AF29096A3C820FFE15513"/>
    <w:rsid w:val="004D502F"/>
    <w:pPr>
      <w:spacing w:after="200" w:line="276" w:lineRule="auto"/>
    </w:pPr>
    <w:rPr>
      <w:rFonts w:eastAsiaTheme="minorHAnsi"/>
      <w:lang w:eastAsia="en-US"/>
    </w:rPr>
  </w:style>
  <w:style w:type="paragraph" w:customStyle="1" w:styleId="0C2EA6BA4367443CAF56ED137BED5ABB13">
    <w:name w:val="0C2EA6BA4367443CAF56ED137BED5ABB13"/>
    <w:rsid w:val="004D502F"/>
    <w:pPr>
      <w:spacing w:after="200" w:line="276" w:lineRule="auto"/>
    </w:pPr>
    <w:rPr>
      <w:rFonts w:eastAsiaTheme="minorHAnsi"/>
      <w:lang w:eastAsia="en-US"/>
    </w:rPr>
  </w:style>
  <w:style w:type="paragraph" w:customStyle="1" w:styleId="4045A03B09104061A2A80C0084165CDC13">
    <w:name w:val="4045A03B09104061A2A80C0084165CDC13"/>
    <w:rsid w:val="004D502F"/>
    <w:pPr>
      <w:spacing w:after="200" w:line="276" w:lineRule="auto"/>
    </w:pPr>
    <w:rPr>
      <w:rFonts w:eastAsiaTheme="minorHAnsi"/>
      <w:lang w:eastAsia="en-US"/>
    </w:rPr>
  </w:style>
  <w:style w:type="paragraph" w:customStyle="1" w:styleId="8992748393454293B3A2285666FF819613">
    <w:name w:val="8992748393454293B3A2285666FF819613"/>
    <w:rsid w:val="004D502F"/>
    <w:pPr>
      <w:spacing w:after="200" w:line="276" w:lineRule="auto"/>
    </w:pPr>
    <w:rPr>
      <w:rFonts w:eastAsiaTheme="minorHAnsi"/>
      <w:lang w:eastAsia="en-US"/>
    </w:rPr>
  </w:style>
  <w:style w:type="paragraph" w:customStyle="1" w:styleId="F1267E7C373F4A4EACBDFD29D31352C013">
    <w:name w:val="F1267E7C373F4A4EACBDFD29D31352C013"/>
    <w:rsid w:val="004D502F"/>
    <w:pPr>
      <w:spacing w:after="200" w:line="276" w:lineRule="auto"/>
    </w:pPr>
    <w:rPr>
      <w:rFonts w:eastAsiaTheme="minorHAnsi"/>
      <w:lang w:eastAsia="en-US"/>
    </w:rPr>
  </w:style>
  <w:style w:type="paragraph" w:customStyle="1" w:styleId="D80A15B7EEAD463285501188755CDE8E13">
    <w:name w:val="D80A15B7EEAD463285501188755CDE8E13"/>
    <w:rsid w:val="004D502F"/>
    <w:pPr>
      <w:spacing w:after="200" w:line="276" w:lineRule="auto"/>
    </w:pPr>
    <w:rPr>
      <w:rFonts w:eastAsiaTheme="minorHAnsi"/>
      <w:lang w:eastAsia="en-US"/>
    </w:rPr>
  </w:style>
  <w:style w:type="paragraph" w:customStyle="1" w:styleId="941A9DBE04E043FEA4B603FB24C99B0D13">
    <w:name w:val="941A9DBE04E043FEA4B603FB24C99B0D13"/>
    <w:rsid w:val="004D502F"/>
    <w:pPr>
      <w:spacing w:after="200" w:line="276" w:lineRule="auto"/>
    </w:pPr>
    <w:rPr>
      <w:rFonts w:eastAsiaTheme="minorHAnsi"/>
      <w:lang w:eastAsia="en-US"/>
    </w:rPr>
  </w:style>
  <w:style w:type="paragraph" w:customStyle="1" w:styleId="0EBAA5B07AE6407E8F7A97A5C16917A413">
    <w:name w:val="0EBAA5B07AE6407E8F7A97A5C16917A413"/>
    <w:rsid w:val="004D502F"/>
    <w:pPr>
      <w:spacing w:after="200" w:line="276" w:lineRule="auto"/>
    </w:pPr>
    <w:rPr>
      <w:rFonts w:eastAsiaTheme="minorHAnsi"/>
      <w:lang w:eastAsia="en-US"/>
    </w:rPr>
  </w:style>
  <w:style w:type="paragraph" w:customStyle="1" w:styleId="093A5EC8D7824E0F91DF1C498205E21E13">
    <w:name w:val="093A5EC8D7824E0F91DF1C498205E21E13"/>
    <w:rsid w:val="004D502F"/>
    <w:pPr>
      <w:spacing w:after="200" w:line="276" w:lineRule="auto"/>
    </w:pPr>
    <w:rPr>
      <w:rFonts w:eastAsiaTheme="minorHAnsi"/>
      <w:lang w:eastAsia="en-US"/>
    </w:rPr>
  </w:style>
  <w:style w:type="paragraph" w:customStyle="1" w:styleId="C3C0F9CBACB74EB99D1C236EA5B1F36413">
    <w:name w:val="C3C0F9CBACB74EB99D1C236EA5B1F36413"/>
    <w:rsid w:val="004D502F"/>
    <w:pPr>
      <w:spacing w:after="200" w:line="276" w:lineRule="auto"/>
    </w:pPr>
    <w:rPr>
      <w:rFonts w:eastAsiaTheme="minorHAnsi"/>
      <w:lang w:eastAsia="en-US"/>
    </w:rPr>
  </w:style>
  <w:style w:type="paragraph" w:customStyle="1" w:styleId="4EB76D64201F4F6799B53E309996A73C2">
    <w:name w:val="4EB76D64201F4F6799B53E309996A73C2"/>
    <w:rsid w:val="004D502F"/>
    <w:pPr>
      <w:spacing w:after="200" w:line="276" w:lineRule="auto"/>
    </w:pPr>
    <w:rPr>
      <w:rFonts w:eastAsiaTheme="minorHAnsi"/>
      <w:lang w:eastAsia="en-US"/>
    </w:rPr>
  </w:style>
  <w:style w:type="paragraph" w:customStyle="1" w:styleId="D9656EC047804B26B1153161A939691A5">
    <w:name w:val="D9656EC047804B26B1153161A939691A5"/>
    <w:rsid w:val="004D502F"/>
    <w:pPr>
      <w:spacing w:after="200" w:line="276" w:lineRule="auto"/>
    </w:pPr>
    <w:rPr>
      <w:rFonts w:eastAsiaTheme="minorHAnsi"/>
      <w:lang w:eastAsia="en-US"/>
    </w:rPr>
  </w:style>
  <w:style w:type="paragraph" w:customStyle="1" w:styleId="F6625FB9F8434614A0A62C4E9553DE1E5">
    <w:name w:val="F6625FB9F8434614A0A62C4E9553DE1E5"/>
    <w:rsid w:val="004D502F"/>
    <w:pPr>
      <w:spacing w:after="200" w:line="276" w:lineRule="auto"/>
    </w:pPr>
    <w:rPr>
      <w:rFonts w:eastAsiaTheme="minorHAnsi"/>
      <w:lang w:eastAsia="en-US"/>
    </w:rPr>
  </w:style>
  <w:style w:type="paragraph" w:customStyle="1" w:styleId="07CEE10CD7034356A515F6286E1A32AD5">
    <w:name w:val="07CEE10CD7034356A515F6286E1A32AD5"/>
    <w:rsid w:val="004D502F"/>
    <w:pPr>
      <w:spacing w:after="200" w:line="276" w:lineRule="auto"/>
    </w:pPr>
    <w:rPr>
      <w:rFonts w:eastAsiaTheme="minorHAnsi"/>
      <w:lang w:eastAsia="en-US"/>
    </w:rPr>
  </w:style>
  <w:style w:type="paragraph" w:customStyle="1" w:styleId="85BE1FAF625C4A80B0D9ED18317AC3247">
    <w:name w:val="85BE1FAF625C4A80B0D9ED18317AC3247"/>
    <w:rsid w:val="004D502F"/>
    <w:pPr>
      <w:spacing w:after="200" w:line="276" w:lineRule="auto"/>
    </w:pPr>
    <w:rPr>
      <w:rFonts w:eastAsiaTheme="minorHAnsi"/>
      <w:lang w:eastAsia="en-US"/>
    </w:rPr>
  </w:style>
  <w:style w:type="paragraph" w:customStyle="1" w:styleId="AED2FD1040FF486D91CE46C68AFF2ADE5">
    <w:name w:val="AED2FD1040FF486D91CE46C68AFF2ADE5"/>
    <w:rsid w:val="004D502F"/>
    <w:pPr>
      <w:spacing w:after="200" w:line="276" w:lineRule="auto"/>
    </w:pPr>
    <w:rPr>
      <w:rFonts w:eastAsiaTheme="minorHAnsi"/>
      <w:lang w:eastAsia="en-US"/>
    </w:rPr>
  </w:style>
  <w:style w:type="paragraph" w:customStyle="1" w:styleId="22143F9CC44B4DCDB00F01B6638650805">
    <w:name w:val="22143F9CC44B4DCDB00F01B6638650805"/>
    <w:rsid w:val="004D502F"/>
    <w:pPr>
      <w:spacing w:after="200" w:line="276" w:lineRule="auto"/>
    </w:pPr>
    <w:rPr>
      <w:rFonts w:eastAsiaTheme="minorHAnsi"/>
      <w:lang w:eastAsia="en-US"/>
    </w:rPr>
  </w:style>
  <w:style w:type="paragraph" w:customStyle="1" w:styleId="E0FB9E77B65444C89D74552C048893527">
    <w:name w:val="E0FB9E77B65444C89D74552C048893527"/>
    <w:rsid w:val="004D502F"/>
    <w:pPr>
      <w:spacing w:after="200" w:line="276" w:lineRule="auto"/>
    </w:pPr>
    <w:rPr>
      <w:rFonts w:eastAsiaTheme="minorHAnsi"/>
      <w:lang w:eastAsia="en-US"/>
    </w:rPr>
  </w:style>
  <w:style w:type="paragraph" w:customStyle="1" w:styleId="A0A4912175DE4E1CBEDA15F7A83C6CF75">
    <w:name w:val="A0A4912175DE4E1CBEDA15F7A83C6CF75"/>
    <w:rsid w:val="004D502F"/>
    <w:pPr>
      <w:spacing w:after="200" w:line="276" w:lineRule="auto"/>
    </w:pPr>
    <w:rPr>
      <w:rFonts w:eastAsiaTheme="minorHAnsi"/>
      <w:lang w:eastAsia="en-US"/>
    </w:rPr>
  </w:style>
  <w:style w:type="paragraph" w:customStyle="1" w:styleId="8C5968F04721441AB865B30AACE42CE35">
    <w:name w:val="8C5968F04721441AB865B30AACE42CE35"/>
    <w:rsid w:val="004D502F"/>
    <w:pPr>
      <w:spacing w:after="200" w:line="276" w:lineRule="auto"/>
    </w:pPr>
    <w:rPr>
      <w:rFonts w:eastAsiaTheme="minorHAnsi"/>
      <w:lang w:eastAsia="en-US"/>
    </w:rPr>
  </w:style>
  <w:style w:type="paragraph" w:customStyle="1" w:styleId="2A8C9F2B298A40CEAC5AA2454F9280797">
    <w:name w:val="2A8C9F2B298A40CEAC5AA2454F9280797"/>
    <w:rsid w:val="004D502F"/>
    <w:pPr>
      <w:spacing w:after="200" w:line="276" w:lineRule="auto"/>
    </w:pPr>
    <w:rPr>
      <w:rFonts w:eastAsiaTheme="minorHAnsi"/>
      <w:lang w:eastAsia="en-US"/>
    </w:rPr>
  </w:style>
  <w:style w:type="paragraph" w:customStyle="1" w:styleId="75C822B0650D4B959B30BE667F1E15965">
    <w:name w:val="75C822B0650D4B959B30BE667F1E15965"/>
    <w:rsid w:val="004D502F"/>
    <w:pPr>
      <w:spacing w:after="200" w:line="276" w:lineRule="auto"/>
    </w:pPr>
    <w:rPr>
      <w:rFonts w:eastAsiaTheme="minorHAnsi"/>
      <w:lang w:eastAsia="en-US"/>
    </w:rPr>
  </w:style>
  <w:style w:type="paragraph" w:customStyle="1" w:styleId="A41C4D34DF4F4F4287E4C39DC644F77B5">
    <w:name w:val="A41C4D34DF4F4F4287E4C39DC644F77B5"/>
    <w:rsid w:val="004D502F"/>
    <w:pPr>
      <w:spacing w:after="200" w:line="276" w:lineRule="auto"/>
    </w:pPr>
    <w:rPr>
      <w:rFonts w:eastAsiaTheme="minorHAnsi"/>
      <w:lang w:eastAsia="en-US"/>
    </w:rPr>
  </w:style>
  <w:style w:type="paragraph" w:customStyle="1" w:styleId="5DCA8C47E9BF464E9E36D8617C1031BB7">
    <w:name w:val="5DCA8C47E9BF464E9E36D8617C1031BB7"/>
    <w:rsid w:val="004D502F"/>
    <w:pPr>
      <w:spacing w:after="200" w:line="276" w:lineRule="auto"/>
    </w:pPr>
    <w:rPr>
      <w:rFonts w:eastAsiaTheme="minorHAnsi"/>
      <w:lang w:eastAsia="en-US"/>
    </w:rPr>
  </w:style>
  <w:style w:type="paragraph" w:customStyle="1" w:styleId="06675A005B764E4EBFE8D9F9EAF96A355">
    <w:name w:val="06675A005B764E4EBFE8D9F9EAF96A355"/>
    <w:rsid w:val="004D502F"/>
    <w:pPr>
      <w:spacing w:after="200" w:line="276" w:lineRule="auto"/>
    </w:pPr>
    <w:rPr>
      <w:rFonts w:eastAsiaTheme="minorHAnsi"/>
      <w:lang w:eastAsia="en-US"/>
    </w:rPr>
  </w:style>
  <w:style w:type="paragraph" w:customStyle="1" w:styleId="2FCBC7298C7D43539B36EE82F40363945">
    <w:name w:val="2FCBC7298C7D43539B36EE82F40363945"/>
    <w:rsid w:val="004D502F"/>
    <w:pPr>
      <w:spacing w:after="200" w:line="276" w:lineRule="auto"/>
    </w:pPr>
    <w:rPr>
      <w:rFonts w:eastAsiaTheme="minorHAnsi"/>
      <w:lang w:eastAsia="en-US"/>
    </w:rPr>
  </w:style>
  <w:style w:type="paragraph" w:customStyle="1" w:styleId="0ED187ABA47545E8B69C5E40FBDBB21C5">
    <w:name w:val="0ED187ABA47545E8B69C5E40FBDBB21C5"/>
    <w:rsid w:val="004D502F"/>
    <w:pPr>
      <w:spacing w:after="200" w:line="276" w:lineRule="auto"/>
    </w:pPr>
    <w:rPr>
      <w:rFonts w:eastAsiaTheme="minorHAnsi"/>
      <w:lang w:eastAsia="en-US"/>
    </w:rPr>
  </w:style>
  <w:style w:type="paragraph" w:customStyle="1" w:styleId="F8382230B07D4562A51FB1121F32B5AF5">
    <w:name w:val="F8382230B07D4562A51FB1121F32B5AF5"/>
    <w:rsid w:val="004D502F"/>
    <w:pPr>
      <w:spacing w:after="200" w:line="276" w:lineRule="auto"/>
    </w:pPr>
    <w:rPr>
      <w:rFonts w:eastAsiaTheme="minorHAnsi"/>
      <w:lang w:eastAsia="en-US"/>
    </w:rPr>
  </w:style>
  <w:style w:type="paragraph" w:customStyle="1" w:styleId="B8B42F486E034ED988219F69318466E77">
    <w:name w:val="B8B42F486E034ED988219F69318466E77"/>
    <w:rsid w:val="004D502F"/>
    <w:pPr>
      <w:spacing w:after="200" w:line="276" w:lineRule="auto"/>
    </w:pPr>
    <w:rPr>
      <w:rFonts w:eastAsiaTheme="minorHAnsi"/>
      <w:lang w:eastAsia="en-US"/>
    </w:rPr>
  </w:style>
  <w:style w:type="paragraph" w:customStyle="1" w:styleId="F50B3B87B3A3469BB25153BFC877981E5">
    <w:name w:val="F50B3B87B3A3469BB25153BFC877981E5"/>
    <w:rsid w:val="004D502F"/>
    <w:pPr>
      <w:spacing w:after="200" w:line="276" w:lineRule="auto"/>
    </w:pPr>
    <w:rPr>
      <w:rFonts w:eastAsiaTheme="minorHAnsi"/>
      <w:lang w:eastAsia="en-US"/>
    </w:rPr>
  </w:style>
  <w:style w:type="paragraph" w:customStyle="1" w:styleId="87468FDDDE4141709611AC04E1CCB9AB">
    <w:name w:val="87468FDDDE4141709611AC04E1CCB9AB"/>
    <w:rsid w:val="004D502F"/>
  </w:style>
  <w:style w:type="paragraph" w:customStyle="1" w:styleId="2B69FEC047B84AF29096A3C820FFE15514">
    <w:name w:val="2B69FEC047B84AF29096A3C820FFE15514"/>
    <w:rsid w:val="004D502F"/>
    <w:pPr>
      <w:spacing w:after="200" w:line="276" w:lineRule="auto"/>
    </w:pPr>
    <w:rPr>
      <w:rFonts w:eastAsiaTheme="minorHAnsi"/>
      <w:lang w:eastAsia="en-US"/>
    </w:rPr>
  </w:style>
  <w:style w:type="paragraph" w:customStyle="1" w:styleId="0C2EA6BA4367443CAF56ED137BED5ABB14">
    <w:name w:val="0C2EA6BA4367443CAF56ED137BED5ABB14"/>
    <w:rsid w:val="004D502F"/>
    <w:pPr>
      <w:spacing w:after="200" w:line="276" w:lineRule="auto"/>
    </w:pPr>
    <w:rPr>
      <w:rFonts w:eastAsiaTheme="minorHAnsi"/>
      <w:lang w:eastAsia="en-US"/>
    </w:rPr>
  </w:style>
  <w:style w:type="paragraph" w:customStyle="1" w:styleId="4045A03B09104061A2A80C0084165CDC14">
    <w:name w:val="4045A03B09104061A2A80C0084165CDC14"/>
    <w:rsid w:val="004D502F"/>
    <w:pPr>
      <w:spacing w:after="200" w:line="276" w:lineRule="auto"/>
    </w:pPr>
    <w:rPr>
      <w:rFonts w:eastAsiaTheme="minorHAnsi"/>
      <w:lang w:eastAsia="en-US"/>
    </w:rPr>
  </w:style>
  <w:style w:type="paragraph" w:customStyle="1" w:styleId="8992748393454293B3A2285666FF819614">
    <w:name w:val="8992748393454293B3A2285666FF819614"/>
    <w:rsid w:val="004D502F"/>
    <w:pPr>
      <w:spacing w:after="200" w:line="276" w:lineRule="auto"/>
    </w:pPr>
    <w:rPr>
      <w:rFonts w:eastAsiaTheme="minorHAnsi"/>
      <w:lang w:eastAsia="en-US"/>
    </w:rPr>
  </w:style>
  <w:style w:type="paragraph" w:customStyle="1" w:styleId="F1267E7C373F4A4EACBDFD29D31352C014">
    <w:name w:val="F1267E7C373F4A4EACBDFD29D31352C014"/>
    <w:rsid w:val="004D502F"/>
    <w:pPr>
      <w:spacing w:after="200" w:line="276" w:lineRule="auto"/>
    </w:pPr>
    <w:rPr>
      <w:rFonts w:eastAsiaTheme="minorHAnsi"/>
      <w:lang w:eastAsia="en-US"/>
    </w:rPr>
  </w:style>
  <w:style w:type="paragraph" w:customStyle="1" w:styleId="D80A15B7EEAD463285501188755CDE8E14">
    <w:name w:val="D80A15B7EEAD463285501188755CDE8E14"/>
    <w:rsid w:val="004D502F"/>
    <w:pPr>
      <w:spacing w:after="200" w:line="276" w:lineRule="auto"/>
    </w:pPr>
    <w:rPr>
      <w:rFonts w:eastAsiaTheme="minorHAnsi"/>
      <w:lang w:eastAsia="en-US"/>
    </w:rPr>
  </w:style>
  <w:style w:type="paragraph" w:customStyle="1" w:styleId="941A9DBE04E043FEA4B603FB24C99B0D14">
    <w:name w:val="941A9DBE04E043FEA4B603FB24C99B0D14"/>
    <w:rsid w:val="004D502F"/>
    <w:pPr>
      <w:spacing w:after="200" w:line="276" w:lineRule="auto"/>
    </w:pPr>
    <w:rPr>
      <w:rFonts w:eastAsiaTheme="minorHAnsi"/>
      <w:lang w:eastAsia="en-US"/>
    </w:rPr>
  </w:style>
  <w:style w:type="paragraph" w:customStyle="1" w:styleId="0EBAA5B07AE6407E8F7A97A5C16917A414">
    <w:name w:val="0EBAA5B07AE6407E8F7A97A5C16917A414"/>
    <w:rsid w:val="004D502F"/>
    <w:pPr>
      <w:spacing w:after="200" w:line="276" w:lineRule="auto"/>
    </w:pPr>
    <w:rPr>
      <w:rFonts w:eastAsiaTheme="minorHAnsi"/>
      <w:lang w:eastAsia="en-US"/>
    </w:rPr>
  </w:style>
  <w:style w:type="paragraph" w:customStyle="1" w:styleId="093A5EC8D7824E0F91DF1C498205E21E14">
    <w:name w:val="093A5EC8D7824E0F91DF1C498205E21E14"/>
    <w:rsid w:val="004D502F"/>
    <w:pPr>
      <w:spacing w:after="200" w:line="276" w:lineRule="auto"/>
    </w:pPr>
    <w:rPr>
      <w:rFonts w:eastAsiaTheme="minorHAnsi"/>
      <w:lang w:eastAsia="en-US"/>
    </w:rPr>
  </w:style>
  <w:style w:type="paragraph" w:customStyle="1" w:styleId="C3C0F9CBACB74EB99D1C236EA5B1F36414">
    <w:name w:val="C3C0F9CBACB74EB99D1C236EA5B1F36414"/>
    <w:rsid w:val="004D502F"/>
    <w:pPr>
      <w:spacing w:after="200" w:line="276" w:lineRule="auto"/>
    </w:pPr>
    <w:rPr>
      <w:rFonts w:eastAsiaTheme="minorHAnsi"/>
      <w:lang w:eastAsia="en-US"/>
    </w:rPr>
  </w:style>
  <w:style w:type="paragraph" w:customStyle="1" w:styleId="87468FDDDE4141709611AC04E1CCB9AB1">
    <w:name w:val="87468FDDDE4141709611AC04E1CCB9AB1"/>
    <w:rsid w:val="004D502F"/>
    <w:pPr>
      <w:spacing w:after="200" w:line="276" w:lineRule="auto"/>
    </w:pPr>
    <w:rPr>
      <w:rFonts w:eastAsiaTheme="minorHAnsi"/>
      <w:lang w:eastAsia="en-US"/>
    </w:rPr>
  </w:style>
  <w:style w:type="paragraph" w:customStyle="1" w:styleId="4EB76D64201F4F6799B53E309996A73C3">
    <w:name w:val="4EB76D64201F4F6799B53E309996A73C3"/>
    <w:rsid w:val="004D502F"/>
    <w:pPr>
      <w:spacing w:after="200" w:line="276" w:lineRule="auto"/>
    </w:pPr>
    <w:rPr>
      <w:rFonts w:eastAsiaTheme="minorHAnsi"/>
      <w:lang w:eastAsia="en-US"/>
    </w:rPr>
  </w:style>
  <w:style w:type="paragraph" w:customStyle="1" w:styleId="F6625FB9F8434614A0A62C4E9553DE1E6">
    <w:name w:val="F6625FB9F8434614A0A62C4E9553DE1E6"/>
    <w:rsid w:val="004D502F"/>
    <w:pPr>
      <w:spacing w:after="200" w:line="276" w:lineRule="auto"/>
    </w:pPr>
    <w:rPr>
      <w:rFonts w:eastAsiaTheme="minorHAnsi"/>
      <w:lang w:eastAsia="en-US"/>
    </w:rPr>
  </w:style>
  <w:style w:type="paragraph" w:customStyle="1" w:styleId="07CEE10CD7034356A515F6286E1A32AD6">
    <w:name w:val="07CEE10CD7034356A515F6286E1A32AD6"/>
    <w:rsid w:val="004D502F"/>
    <w:pPr>
      <w:spacing w:after="200" w:line="276" w:lineRule="auto"/>
    </w:pPr>
    <w:rPr>
      <w:rFonts w:eastAsiaTheme="minorHAnsi"/>
      <w:lang w:eastAsia="en-US"/>
    </w:rPr>
  </w:style>
  <w:style w:type="paragraph" w:customStyle="1" w:styleId="85BE1FAF625C4A80B0D9ED18317AC3248">
    <w:name w:val="85BE1FAF625C4A80B0D9ED18317AC3248"/>
    <w:rsid w:val="004D502F"/>
    <w:pPr>
      <w:spacing w:after="200" w:line="276" w:lineRule="auto"/>
    </w:pPr>
    <w:rPr>
      <w:rFonts w:eastAsiaTheme="minorHAnsi"/>
      <w:lang w:eastAsia="en-US"/>
    </w:rPr>
  </w:style>
  <w:style w:type="paragraph" w:customStyle="1" w:styleId="AED2FD1040FF486D91CE46C68AFF2ADE6">
    <w:name w:val="AED2FD1040FF486D91CE46C68AFF2ADE6"/>
    <w:rsid w:val="004D502F"/>
    <w:pPr>
      <w:spacing w:after="200" w:line="276" w:lineRule="auto"/>
    </w:pPr>
    <w:rPr>
      <w:rFonts w:eastAsiaTheme="minorHAnsi"/>
      <w:lang w:eastAsia="en-US"/>
    </w:rPr>
  </w:style>
  <w:style w:type="paragraph" w:customStyle="1" w:styleId="22143F9CC44B4DCDB00F01B6638650806">
    <w:name w:val="22143F9CC44B4DCDB00F01B6638650806"/>
    <w:rsid w:val="004D502F"/>
    <w:pPr>
      <w:spacing w:after="200" w:line="276" w:lineRule="auto"/>
    </w:pPr>
    <w:rPr>
      <w:rFonts w:eastAsiaTheme="minorHAnsi"/>
      <w:lang w:eastAsia="en-US"/>
    </w:rPr>
  </w:style>
  <w:style w:type="paragraph" w:customStyle="1" w:styleId="E0FB9E77B65444C89D74552C048893528">
    <w:name w:val="E0FB9E77B65444C89D74552C048893528"/>
    <w:rsid w:val="004D502F"/>
    <w:pPr>
      <w:spacing w:after="200" w:line="276" w:lineRule="auto"/>
    </w:pPr>
    <w:rPr>
      <w:rFonts w:eastAsiaTheme="minorHAnsi"/>
      <w:lang w:eastAsia="en-US"/>
    </w:rPr>
  </w:style>
  <w:style w:type="paragraph" w:customStyle="1" w:styleId="A0A4912175DE4E1CBEDA15F7A83C6CF76">
    <w:name w:val="A0A4912175DE4E1CBEDA15F7A83C6CF76"/>
    <w:rsid w:val="004D502F"/>
    <w:pPr>
      <w:spacing w:after="200" w:line="276" w:lineRule="auto"/>
    </w:pPr>
    <w:rPr>
      <w:rFonts w:eastAsiaTheme="minorHAnsi"/>
      <w:lang w:eastAsia="en-US"/>
    </w:rPr>
  </w:style>
  <w:style w:type="paragraph" w:customStyle="1" w:styleId="8C5968F04721441AB865B30AACE42CE36">
    <w:name w:val="8C5968F04721441AB865B30AACE42CE36"/>
    <w:rsid w:val="004D502F"/>
    <w:pPr>
      <w:spacing w:after="200" w:line="276" w:lineRule="auto"/>
    </w:pPr>
    <w:rPr>
      <w:rFonts w:eastAsiaTheme="minorHAnsi"/>
      <w:lang w:eastAsia="en-US"/>
    </w:rPr>
  </w:style>
  <w:style w:type="paragraph" w:customStyle="1" w:styleId="2A8C9F2B298A40CEAC5AA2454F9280798">
    <w:name w:val="2A8C9F2B298A40CEAC5AA2454F9280798"/>
    <w:rsid w:val="004D502F"/>
    <w:pPr>
      <w:spacing w:after="200" w:line="276" w:lineRule="auto"/>
    </w:pPr>
    <w:rPr>
      <w:rFonts w:eastAsiaTheme="minorHAnsi"/>
      <w:lang w:eastAsia="en-US"/>
    </w:rPr>
  </w:style>
  <w:style w:type="paragraph" w:customStyle="1" w:styleId="75C822B0650D4B959B30BE667F1E15966">
    <w:name w:val="75C822B0650D4B959B30BE667F1E15966"/>
    <w:rsid w:val="004D502F"/>
    <w:pPr>
      <w:spacing w:after="200" w:line="276" w:lineRule="auto"/>
    </w:pPr>
    <w:rPr>
      <w:rFonts w:eastAsiaTheme="minorHAnsi"/>
      <w:lang w:eastAsia="en-US"/>
    </w:rPr>
  </w:style>
  <w:style w:type="paragraph" w:customStyle="1" w:styleId="A41C4D34DF4F4F4287E4C39DC644F77B6">
    <w:name w:val="A41C4D34DF4F4F4287E4C39DC644F77B6"/>
    <w:rsid w:val="004D502F"/>
    <w:pPr>
      <w:spacing w:after="200" w:line="276" w:lineRule="auto"/>
    </w:pPr>
    <w:rPr>
      <w:rFonts w:eastAsiaTheme="minorHAnsi"/>
      <w:lang w:eastAsia="en-US"/>
    </w:rPr>
  </w:style>
  <w:style w:type="paragraph" w:customStyle="1" w:styleId="5DCA8C47E9BF464E9E36D8617C1031BB8">
    <w:name w:val="5DCA8C47E9BF464E9E36D8617C1031BB8"/>
    <w:rsid w:val="004D502F"/>
    <w:pPr>
      <w:spacing w:after="200" w:line="276" w:lineRule="auto"/>
    </w:pPr>
    <w:rPr>
      <w:rFonts w:eastAsiaTheme="minorHAnsi"/>
      <w:lang w:eastAsia="en-US"/>
    </w:rPr>
  </w:style>
  <w:style w:type="paragraph" w:customStyle="1" w:styleId="06675A005B764E4EBFE8D9F9EAF96A356">
    <w:name w:val="06675A005B764E4EBFE8D9F9EAF96A356"/>
    <w:rsid w:val="004D502F"/>
    <w:pPr>
      <w:spacing w:after="200" w:line="276" w:lineRule="auto"/>
    </w:pPr>
    <w:rPr>
      <w:rFonts w:eastAsiaTheme="minorHAnsi"/>
      <w:lang w:eastAsia="en-US"/>
    </w:rPr>
  </w:style>
  <w:style w:type="paragraph" w:customStyle="1" w:styleId="2FCBC7298C7D43539B36EE82F40363946">
    <w:name w:val="2FCBC7298C7D43539B36EE82F40363946"/>
    <w:rsid w:val="004D502F"/>
    <w:pPr>
      <w:spacing w:after="200" w:line="276" w:lineRule="auto"/>
    </w:pPr>
    <w:rPr>
      <w:rFonts w:eastAsiaTheme="minorHAnsi"/>
      <w:lang w:eastAsia="en-US"/>
    </w:rPr>
  </w:style>
  <w:style w:type="paragraph" w:customStyle="1" w:styleId="0ED187ABA47545E8B69C5E40FBDBB21C6">
    <w:name w:val="0ED187ABA47545E8B69C5E40FBDBB21C6"/>
    <w:rsid w:val="004D502F"/>
    <w:pPr>
      <w:spacing w:after="200" w:line="276" w:lineRule="auto"/>
    </w:pPr>
    <w:rPr>
      <w:rFonts w:eastAsiaTheme="minorHAnsi"/>
      <w:lang w:eastAsia="en-US"/>
    </w:rPr>
  </w:style>
  <w:style w:type="paragraph" w:customStyle="1" w:styleId="F8382230B07D4562A51FB1121F32B5AF6">
    <w:name w:val="F8382230B07D4562A51FB1121F32B5AF6"/>
    <w:rsid w:val="004D502F"/>
    <w:pPr>
      <w:spacing w:after="200" w:line="276" w:lineRule="auto"/>
    </w:pPr>
    <w:rPr>
      <w:rFonts w:eastAsiaTheme="minorHAnsi"/>
      <w:lang w:eastAsia="en-US"/>
    </w:rPr>
  </w:style>
  <w:style w:type="paragraph" w:customStyle="1" w:styleId="B8B42F486E034ED988219F69318466E78">
    <w:name w:val="B8B42F486E034ED988219F69318466E78"/>
    <w:rsid w:val="004D502F"/>
    <w:pPr>
      <w:spacing w:after="200" w:line="276" w:lineRule="auto"/>
    </w:pPr>
    <w:rPr>
      <w:rFonts w:eastAsiaTheme="minorHAnsi"/>
      <w:lang w:eastAsia="en-US"/>
    </w:rPr>
  </w:style>
  <w:style w:type="paragraph" w:customStyle="1" w:styleId="F50B3B87B3A3469BB25153BFC877981E6">
    <w:name w:val="F50B3B87B3A3469BB25153BFC877981E6"/>
    <w:rsid w:val="004D502F"/>
    <w:pPr>
      <w:spacing w:after="200" w:line="276" w:lineRule="auto"/>
    </w:pPr>
    <w:rPr>
      <w:rFonts w:eastAsiaTheme="minorHAnsi"/>
      <w:lang w:eastAsia="en-US"/>
    </w:rPr>
  </w:style>
  <w:style w:type="paragraph" w:customStyle="1" w:styleId="E5FC4C5964AB4B0C8FA870629FFA025C">
    <w:name w:val="E5FC4C5964AB4B0C8FA870629FFA025C"/>
    <w:rsid w:val="004D502F"/>
  </w:style>
  <w:style w:type="paragraph" w:customStyle="1" w:styleId="2B69FEC047B84AF29096A3C820FFE15515">
    <w:name w:val="2B69FEC047B84AF29096A3C820FFE15515"/>
    <w:rsid w:val="004D502F"/>
    <w:pPr>
      <w:spacing w:after="200" w:line="276" w:lineRule="auto"/>
    </w:pPr>
    <w:rPr>
      <w:rFonts w:eastAsiaTheme="minorHAnsi"/>
      <w:lang w:eastAsia="en-US"/>
    </w:rPr>
  </w:style>
  <w:style w:type="paragraph" w:customStyle="1" w:styleId="0C2EA6BA4367443CAF56ED137BED5ABB15">
    <w:name w:val="0C2EA6BA4367443CAF56ED137BED5ABB15"/>
    <w:rsid w:val="004D502F"/>
    <w:pPr>
      <w:spacing w:after="200" w:line="276" w:lineRule="auto"/>
    </w:pPr>
    <w:rPr>
      <w:rFonts w:eastAsiaTheme="minorHAnsi"/>
      <w:lang w:eastAsia="en-US"/>
    </w:rPr>
  </w:style>
  <w:style w:type="paragraph" w:customStyle="1" w:styleId="4045A03B09104061A2A80C0084165CDC15">
    <w:name w:val="4045A03B09104061A2A80C0084165CDC15"/>
    <w:rsid w:val="004D502F"/>
    <w:pPr>
      <w:spacing w:after="200" w:line="276" w:lineRule="auto"/>
    </w:pPr>
    <w:rPr>
      <w:rFonts w:eastAsiaTheme="minorHAnsi"/>
      <w:lang w:eastAsia="en-US"/>
    </w:rPr>
  </w:style>
  <w:style w:type="paragraph" w:customStyle="1" w:styleId="8992748393454293B3A2285666FF819615">
    <w:name w:val="8992748393454293B3A2285666FF819615"/>
    <w:rsid w:val="004D502F"/>
    <w:pPr>
      <w:spacing w:after="200" w:line="276" w:lineRule="auto"/>
    </w:pPr>
    <w:rPr>
      <w:rFonts w:eastAsiaTheme="minorHAnsi"/>
      <w:lang w:eastAsia="en-US"/>
    </w:rPr>
  </w:style>
  <w:style w:type="paragraph" w:customStyle="1" w:styleId="F1267E7C373F4A4EACBDFD29D31352C015">
    <w:name w:val="F1267E7C373F4A4EACBDFD29D31352C015"/>
    <w:rsid w:val="004D502F"/>
    <w:pPr>
      <w:spacing w:after="200" w:line="276" w:lineRule="auto"/>
    </w:pPr>
    <w:rPr>
      <w:rFonts w:eastAsiaTheme="minorHAnsi"/>
      <w:lang w:eastAsia="en-US"/>
    </w:rPr>
  </w:style>
  <w:style w:type="paragraph" w:customStyle="1" w:styleId="D80A15B7EEAD463285501188755CDE8E15">
    <w:name w:val="D80A15B7EEAD463285501188755CDE8E15"/>
    <w:rsid w:val="004D502F"/>
    <w:pPr>
      <w:spacing w:after="200" w:line="276" w:lineRule="auto"/>
    </w:pPr>
    <w:rPr>
      <w:rFonts w:eastAsiaTheme="minorHAnsi"/>
      <w:lang w:eastAsia="en-US"/>
    </w:rPr>
  </w:style>
  <w:style w:type="paragraph" w:customStyle="1" w:styleId="941A9DBE04E043FEA4B603FB24C99B0D15">
    <w:name w:val="941A9DBE04E043FEA4B603FB24C99B0D15"/>
    <w:rsid w:val="004D502F"/>
    <w:pPr>
      <w:spacing w:after="200" w:line="276" w:lineRule="auto"/>
    </w:pPr>
    <w:rPr>
      <w:rFonts w:eastAsiaTheme="minorHAnsi"/>
      <w:lang w:eastAsia="en-US"/>
    </w:rPr>
  </w:style>
  <w:style w:type="paragraph" w:customStyle="1" w:styleId="0EBAA5B07AE6407E8F7A97A5C16917A415">
    <w:name w:val="0EBAA5B07AE6407E8F7A97A5C16917A415"/>
    <w:rsid w:val="004D502F"/>
    <w:pPr>
      <w:spacing w:after="200" w:line="276" w:lineRule="auto"/>
    </w:pPr>
    <w:rPr>
      <w:rFonts w:eastAsiaTheme="minorHAnsi"/>
      <w:lang w:eastAsia="en-US"/>
    </w:rPr>
  </w:style>
  <w:style w:type="paragraph" w:customStyle="1" w:styleId="093A5EC8D7824E0F91DF1C498205E21E15">
    <w:name w:val="093A5EC8D7824E0F91DF1C498205E21E15"/>
    <w:rsid w:val="004D502F"/>
    <w:pPr>
      <w:spacing w:after="200" w:line="276" w:lineRule="auto"/>
    </w:pPr>
    <w:rPr>
      <w:rFonts w:eastAsiaTheme="minorHAnsi"/>
      <w:lang w:eastAsia="en-US"/>
    </w:rPr>
  </w:style>
  <w:style w:type="paragraph" w:customStyle="1" w:styleId="C3C0F9CBACB74EB99D1C236EA5B1F36415">
    <w:name w:val="C3C0F9CBACB74EB99D1C236EA5B1F36415"/>
    <w:rsid w:val="004D502F"/>
    <w:pPr>
      <w:spacing w:after="200" w:line="276" w:lineRule="auto"/>
    </w:pPr>
    <w:rPr>
      <w:rFonts w:eastAsiaTheme="minorHAnsi"/>
      <w:lang w:eastAsia="en-US"/>
    </w:rPr>
  </w:style>
  <w:style w:type="paragraph" w:customStyle="1" w:styleId="87468FDDDE4141709611AC04E1CCB9AB2">
    <w:name w:val="87468FDDDE4141709611AC04E1CCB9AB2"/>
    <w:rsid w:val="004D502F"/>
    <w:pPr>
      <w:spacing w:after="200" w:line="276" w:lineRule="auto"/>
    </w:pPr>
    <w:rPr>
      <w:rFonts w:eastAsiaTheme="minorHAnsi"/>
      <w:lang w:eastAsia="en-US"/>
    </w:rPr>
  </w:style>
  <w:style w:type="paragraph" w:customStyle="1" w:styleId="4EB76D64201F4F6799B53E309996A73C4">
    <w:name w:val="4EB76D64201F4F6799B53E309996A73C4"/>
    <w:rsid w:val="004D502F"/>
    <w:pPr>
      <w:spacing w:after="200" w:line="276" w:lineRule="auto"/>
    </w:pPr>
    <w:rPr>
      <w:rFonts w:eastAsiaTheme="minorHAnsi"/>
      <w:lang w:eastAsia="en-US"/>
    </w:rPr>
  </w:style>
  <w:style w:type="paragraph" w:customStyle="1" w:styleId="E5FC4C5964AB4B0C8FA870629FFA025C1">
    <w:name w:val="E5FC4C5964AB4B0C8FA870629FFA025C1"/>
    <w:rsid w:val="004D502F"/>
    <w:pPr>
      <w:spacing w:after="200" w:line="276" w:lineRule="auto"/>
    </w:pPr>
    <w:rPr>
      <w:rFonts w:eastAsiaTheme="minorHAnsi"/>
      <w:lang w:eastAsia="en-US"/>
    </w:rPr>
  </w:style>
  <w:style w:type="paragraph" w:customStyle="1" w:styleId="07CEE10CD7034356A515F6286E1A32AD7">
    <w:name w:val="07CEE10CD7034356A515F6286E1A32AD7"/>
    <w:rsid w:val="004D502F"/>
    <w:pPr>
      <w:spacing w:after="200" w:line="276" w:lineRule="auto"/>
    </w:pPr>
    <w:rPr>
      <w:rFonts w:eastAsiaTheme="minorHAnsi"/>
      <w:lang w:eastAsia="en-US"/>
    </w:rPr>
  </w:style>
  <w:style w:type="paragraph" w:customStyle="1" w:styleId="85BE1FAF625C4A80B0D9ED18317AC3249">
    <w:name w:val="85BE1FAF625C4A80B0D9ED18317AC3249"/>
    <w:rsid w:val="004D502F"/>
    <w:pPr>
      <w:spacing w:after="200" w:line="276" w:lineRule="auto"/>
    </w:pPr>
    <w:rPr>
      <w:rFonts w:eastAsiaTheme="minorHAnsi"/>
      <w:lang w:eastAsia="en-US"/>
    </w:rPr>
  </w:style>
  <w:style w:type="paragraph" w:customStyle="1" w:styleId="AED2FD1040FF486D91CE46C68AFF2ADE7">
    <w:name w:val="AED2FD1040FF486D91CE46C68AFF2ADE7"/>
    <w:rsid w:val="004D502F"/>
    <w:pPr>
      <w:spacing w:after="200" w:line="276" w:lineRule="auto"/>
    </w:pPr>
    <w:rPr>
      <w:rFonts w:eastAsiaTheme="minorHAnsi"/>
      <w:lang w:eastAsia="en-US"/>
    </w:rPr>
  </w:style>
  <w:style w:type="paragraph" w:customStyle="1" w:styleId="22143F9CC44B4DCDB00F01B6638650807">
    <w:name w:val="22143F9CC44B4DCDB00F01B6638650807"/>
    <w:rsid w:val="004D502F"/>
    <w:pPr>
      <w:spacing w:after="200" w:line="276" w:lineRule="auto"/>
    </w:pPr>
    <w:rPr>
      <w:rFonts w:eastAsiaTheme="minorHAnsi"/>
      <w:lang w:eastAsia="en-US"/>
    </w:rPr>
  </w:style>
  <w:style w:type="paragraph" w:customStyle="1" w:styleId="E0FB9E77B65444C89D74552C048893529">
    <w:name w:val="E0FB9E77B65444C89D74552C048893529"/>
    <w:rsid w:val="004D502F"/>
    <w:pPr>
      <w:spacing w:after="200" w:line="276" w:lineRule="auto"/>
    </w:pPr>
    <w:rPr>
      <w:rFonts w:eastAsiaTheme="minorHAnsi"/>
      <w:lang w:eastAsia="en-US"/>
    </w:rPr>
  </w:style>
  <w:style w:type="paragraph" w:customStyle="1" w:styleId="A0A4912175DE4E1CBEDA15F7A83C6CF77">
    <w:name w:val="A0A4912175DE4E1CBEDA15F7A83C6CF77"/>
    <w:rsid w:val="004D502F"/>
    <w:pPr>
      <w:spacing w:after="200" w:line="276" w:lineRule="auto"/>
    </w:pPr>
    <w:rPr>
      <w:rFonts w:eastAsiaTheme="minorHAnsi"/>
      <w:lang w:eastAsia="en-US"/>
    </w:rPr>
  </w:style>
  <w:style w:type="paragraph" w:customStyle="1" w:styleId="8C5968F04721441AB865B30AACE42CE37">
    <w:name w:val="8C5968F04721441AB865B30AACE42CE37"/>
    <w:rsid w:val="004D502F"/>
    <w:pPr>
      <w:spacing w:after="200" w:line="276" w:lineRule="auto"/>
    </w:pPr>
    <w:rPr>
      <w:rFonts w:eastAsiaTheme="minorHAnsi"/>
      <w:lang w:eastAsia="en-US"/>
    </w:rPr>
  </w:style>
  <w:style w:type="paragraph" w:customStyle="1" w:styleId="2A8C9F2B298A40CEAC5AA2454F9280799">
    <w:name w:val="2A8C9F2B298A40CEAC5AA2454F9280799"/>
    <w:rsid w:val="004D502F"/>
    <w:pPr>
      <w:spacing w:after="200" w:line="276" w:lineRule="auto"/>
    </w:pPr>
    <w:rPr>
      <w:rFonts w:eastAsiaTheme="minorHAnsi"/>
      <w:lang w:eastAsia="en-US"/>
    </w:rPr>
  </w:style>
  <w:style w:type="paragraph" w:customStyle="1" w:styleId="75C822B0650D4B959B30BE667F1E15967">
    <w:name w:val="75C822B0650D4B959B30BE667F1E15967"/>
    <w:rsid w:val="004D502F"/>
    <w:pPr>
      <w:spacing w:after="200" w:line="276" w:lineRule="auto"/>
    </w:pPr>
    <w:rPr>
      <w:rFonts w:eastAsiaTheme="minorHAnsi"/>
      <w:lang w:eastAsia="en-US"/>
    </w:rPr>
  </w:style>
  <w:style w:type="paragraph" w:customStyle="1" w:styleId="A41C4D34DF4F4F4287E4C39DC644F77B7">
    <w:name w:val="A41C4D34DF4F4F4287E4C39DC644F77B7"/>
    <w:rsid w:val="004D502F"/>
    <w:pPr>
      <w:spacing w:after="200" w:line="276" w:lineRule="auto"/>
    </w:pPr>
    <w:rPr>
      <w:rFonts w:eastAsiaTheme="minorHAnsi"/>
      <w:lang w:eastAsia="en-US"/>
    </w:rPr>
  </w:style>
  <w:style w:type="paragraph" w:customStyle="1" w:styleId="5DCA8C47E9BF464E9E36D8617C1031BB9">
    <w:name w:val="5DCA8C47E9BF464E9E36D8617C1031BB9"/>
    <w:rsid w:val="004D502F"/>
    <w:pPr>
      <w:spacing w:after="200" w:line="276" w:lineRule="auto"/>
    </w:pPr>
    <w:rPr>
      <w:rFonts w:eastAsiaTheme="minorHAnsi"/>
      <w:lang w:eastAsia="en-US"/>
    </w:rPr>
  </w:style>
  <w:style w:type="paragraph" w:customStyle="1" w:styleId="06675A005B764E4EBFE8D9F9EAF96A357">
    <w:name w:val="06675A005B764E4EBFE8D9F9EAF96A357"/>
    <w:rsid w:val="004D502F"/>
    <w:pPr>
      <w:spacing w:after="200" w:line="276" w:lineRule="auto"/>
    </w:pPr>
    <w:rPr>
      <w:rFonts w:eastAsiaTheme="minorHAnsi"/>
      <w:lang w:eastAsia="en-US"/>
    </w:rPr>
  </w:style>
  <w:style w:type="paragraph" w:customStyle="1" w:styleId="2FCBC7298C7D43539B36EE82F40363947">
    <w:name w:val="2FCBC7298C7D43539B36EE82F40363947"/>
    <w:rsid w:val="004D502F"/>
    <w:pPr>
      <w:spacing w:after="200" w:line="276" w:lineRule="auto"/>
    </w:pPr>
    <w:rPr>
      <w:rFonts w:eastAsiaTheme="minorHAnsi"/>
      <w:lang w:eastAsia="en-US"/>
    </w:rPr>
  </w:style>
  <w:style w:type="paragraph" w:customStyle="1" w:styleId="0ED187ABA47545E8B69C5E40FBDBB21C7">
    <w:name w:val="0ED187ABA47545E8B69C5E40FBDBB21C7"/>
    <w:rsid w:val="004D502F"/>
    <w:pPr>
      <w:spacing w:after="200" w:line="276" w:lineRule="auto"/>
    </w:pPr>
    <w:rPr>
      <w:rFonts w:eastAsiaTheme="minorHAnsi"/>
      <w:lang w:eastAsia="en-US"/>
    </w:rPr>
  </w:style>
  <w:style w:type="paragraph" w:customStyle="1" w:styleId="F8382230B07D4562A51FB1121F32B5AF7">
    <w:name w:val="F8382230B07D4562A51FB1121F32B5AF7"/>
    <w:rsid w:val="004D502F"/>
    <w:pPr>
      <w:spacing w:after="200" w:line="276" w:lineRule="auto"/>
    </w:pPr>
    <w:rPr>
      <w:rFonts w:eastAsiaTheme="minorHAnsi"/>
      <w:lang w:eastAsia="en-US"/>
    </w:rPr>
  </w:style>
  <w:style w:type="paragraph" w:customStyle="1" w:styleId="B8B42F486E034ED988219F69318466E79">
    <w:name w:val="B8B42F486E034ED988219F69318466E79"/>
    <w:rsid w:val="004D502F"/>
    <w:pPr>
      <w:spacing w:after="200" w:line="276" w:lineRule="auto"/>
    </w:pPr>
    <w:rPr>
      <w:rFonts w:eastAsiaTheme="minorHAnsi"/>
      <w:lang w:eastAsia="en-US"/>
    </w:rPr>
  </w:style>
  <w:style w:type="paragraph" w:customStyle="1" w:styleId="F50B3B87B3A3469BB25153BFC877981E7">
    <w:name w:val="F50B3B87B3A3469BB25153BFC877981E7"/>
    <w:rsid w:val="004D502F"/>
    <w:pPr>
      <w:spacing w:after="200" w:line="276" w:lineRule="auto"/>
    </w:pPr>
    <w:rPr>
      <w:rFonts w:eastAsiaTheme="minorHAnsi"/>
      <w:lang w:eastAsia="en-US"/>
    </w:rPr>
  </w:style>
  <w:style w:type="paragraph" w:customStyle="1" w:styleId="2B69FEC047B84AF29096A3C820FFE15516">
    <w:name w:val="2B69FEC047B84AF29096A3C820FFE15516"/>
    <w:rsid w:val="004D502F"/>
    <w:pPr>
      <w:spacing w:after="200" w:line="276" w:lineRule="auto"/>
    </w:pPr>
    <w:rPr>
      <w:rFonts w:eastAsiaTheme="minorHAnsi"/>
      <w:lang w:eastAsia="en-US"/>
    </w:rPr>
  </w:style>
  <w:style w:type="paragraph" w:customStyle="1" w:styleId="0C2EA6BA4367443CAF56ED137BED5ABB16">
    <w:name w:val="0C2EA6BA4367443CAF56ED137BED5ABB16"/>
    <w:rsid w:val="004D502F"/>
    <w:pPr>
      <w:spacing w:after="200" w:line="276" w:lineRule="auto"/>
    </w:pPr>
    <w:rPr>
      <w:rFonts w:eastAsiaTheme="minorHAnsi"/>
      <w:lang w:eastAsia="en-US"/>
    </w:rPr>
  </w:style>
  <w:style w:type="paragraph" w:customStyle="1" w:styleId="4045A03B09104061A2A80C0084165CDC16">
    <w:name w:val="4045A03B09104061A2A80C0084165CDC16"/>
    <w:rsid w:val="004D502F"/>
    <w:pPr>
      <w:spacing w:after="200" w:line="276" w:lineRule="auto"/>
    </w:pPr>
    <w:rPr>
      <w:rFonts w:eastAsiaTheme="minorHAnsi"/>
      <w:lang w:eastAsia="en-US"/>
    </w:rPr>
  </w:style>
  <w:style w:type="paragraph" w:customStyle="1" w:styleId="8992748393454293B3A2285666FF819616">
    <w:name w:val="8992748393454293B3A2285666FF819616"/>
    <w:rsid w:val="004D502F"/>
    <w:pPr>
      <w:spacing w:after="200" w:line="276" w:lineRule="auto"/>
    </w:pPr>
    <w:rPr>
      <w:rFonts w:eastAsiaTheme="minorHAnsi"/>
      <w:lang w:eastAsia="en-US"/>
    </w:rPr>
  </w:style>
  <w:style w:type="paragraph" w:customStyle="1" w:styleId="F1267E7C373F4A4EACBDFD29D31352C016">
    <w:name w:val="F1267E7C373F4A4EACBDFD29D31352C016"/>
    <w:rsid w:val="004D502F"/>
    <w:pPr>
      <w:spacing w:after="200" w:line="276" w:lineRule="auto"/>
    </w:pPr>
    <w:rPr>
      <w:rFonts w:eastAsiaTheme="minorHAnsi"/>
      <w:lang w:eastAsia="en-US"/>
    </w:rPr>
  </w:style>
  <w:style w:type="paragraph" w:customStyle="1" w:styleId="D80A15B7EEAD463285501188755CDE8E16">
    <w:name w:val="D80A15B7EEAD463285501188755CDE8E16"/>
    <w:rsid w:val="004D502F"/>
    <w:pPr>
      <w:spacing w:after="200" w:line="276" w:lineRule="auto"/>
    </w:pPr>
    <w:rPr>
      <w:rFonts w:eastAsiaTheme="minorHAnsi"/>
      <w:lang w:eastAsia="en-US"/>
    </w:rPr>
  </w:style>
  <w:style w:type="paragraph" w:customStyle="1" w:styleId="941A9DBE04E043FEA4B603FB24C99B0D16">
    <w:name w:val="941A9DBE04E043FEA4B603FB24C99B0D16"/>
    <w:rsid w:val="004D502F"/>
    <w:pPr>
      <w:spacing w:after="200" w:line="276" w:lineRule="auto"/>
    </w:pPr>
    <w:rPr>
      <w:rFonts w:eastAsiaTheme="minorHAnsi"/>
      <w:lang w:eastAsia="en-US"/>
    </w:rPr>
  </w:style>
  <w:style w:type="paragraph" w:customStyle="1" w:styleId="0EBAA5B07AE6407E8F7A97A5C16917A416">
    <w:name w:val="0EBAA5B07AE6407E8F7A97A5C16917A416"/>
    <w:rsid w:val="004D502F"/>
    <w:pPr>
      <w:spacing w:after="200" w:line="276" w:lineRule="auto"/>
    </w:pPr>
    <w:rPr>
      <w:rFonts w:eastAsiaTheme="minorHAnsi"/>
      <w:lang w:eastAsia="en-US"/>
    </w:rPr>
  </w:style>
  <w:style w:type="paragraph" w:customStyle="1" w:styleId="093A5EC8D7824E0F91DF1C498205E21E16">
    <w:name w:val="093A5EC8D7824E0F91DF1C498205E21E16"/>
    <w:rsid w:val="004D502F"/>
    <w:pPr>
      <w:spacing w:after="200" w:line="276" w:lineRule="auto"/>
    </w:pPr>
    <w:rPr>
      <w:rFonts w:eastAsiaTheme="minorHAnsi"/>
      <w:lang w:eastAsia="en-US"/>
    </w:rPr>
  </w:style>
  <w:style w:type="paragraph" w:customStyle="1" w:styleId="C3C0F9CBACB74EB99D1C236EA5B1F36416">
    <w:name w:val="C3C0F9CBACB74EB99D1C236EA5B1F36416"/>
    <w:rsid w:val="004D502F"/>
    <w:pPr>
      <w:spacing w:after="200" w:line="276" w:lineRule="auto"/>
    </w:pPr>
    <w:rPr>
      <w:rFonts w:eastAsiaTheme="minorHAnsi"/>
      <w:lang w:eastAsia="en-US"/>
    </w:rPr>
  </w:style>
  <w:style w:type="paragraph" w:customStyle="1" w:styleId="87468FDDDE4141709611AC04E1CCB9AB3">
    <w:name w:val="87468FDDDE4141709611AC04E1CCB9AB3"/>
    <w:rsid w:val="004D502F"/>
    <w:pPr>
      <w:spacing w:after="200" w:line="276" w:lineRule="auto"/>
    </w:pPr>
    <w:rPr>
      <w:rFonts w:eastAsiaTheme="minorHAnsi"/>
      <w:lang w:eastAsia="en-US"/>
    </w:rPr>
  </w:style>
  <w:style w:type="paragraph" w:customStyle="1" w:styleId="4EB76D64201F4F6799B53E309996A73C5">
    <w:name w:val="4EB76D64201F4F6799B53E309996A73C5"/>
    <w:rsid w:val="004D502F"/>
    <w:pPr>
      <w:spacing w:after="200" w:line="276" w:lineRule="auto"/>
    </w:pPr>
    <w:rPr>
      <w:rFonts w:eastAsiaTheme="minorHAnsi"/>
      <w:lang w:eastAsia="en-US"/>
    </w:rPr>
  </w:style>
  <w:style w:type="paragraph" w:customStyle="1" w:styleId="E5FC4C5964AB4B0C8FA870629FFA025C2">
    <w:name w:val="E5FC4C5964AB4B0C8FA870629FFA025C2"/>
    <w:rsid w:val="004D502F"/>
    <w:pPr>
      <w:spacing w:after="200" w:line="276" w:lineRule="auto"/>
    </w:pPr>
    <w:rPr>
      <w:rFonts w:eastAsiaTheme="minorHAnsi"/>
      <w:lang w:eastAsia="en-US"/>
    </w:rPr>
  </w:style>
  <w:style w:type="paragraph" w:customStyle="1" w:styleId="07CEE10CD7034356A515F6286E1A32AD8">
    <w:name w:val="07CEE10CD7034356A515F6286E1A32AD8"/>
    <w:rsid w:val="004D502F"/>
    <w:pPr>
      <w:spacing w:after="200" w:line="276" w:lineRule="auto"/>
    </w:pPr>
    <w:rPr>
      <w:rFonts w:eastAsiaTheme="minorHAnsi"/>
      <w:lang w:eastAsia="en-US"/>
    </w:rPr>
  </w:style>
  <w:style w:type="paragraph" w:customStyle="1" w:styleId="85BE1FAF625C4A80B0D9ED18317AC32410">
    <w:name w:val="85BE1FAF625C4A80B0D9ED18317AC32410"/>
    <w:rsid w:val="004D502F"/>
    <w:pPr>
      <w:spacing w:after="200" w:line="276" w:lineRule="auto"/>
    </w:pPr>
    <w:rPr>
      <w:rFonts w:eastAsiaTheme="minorHAnsi"/>
      <w:lang w:eastAsia="en-US"/>
    </w:rPr>
  </w:style>
  <w:style w:type="paragraph" w:customStyle="1" w:styleId="AED2FD1040FF486D91CE46C68AFF2ADE8">
    <w:name w:val="AED2FD1040FF486D91CE46C68AFF2ADE8"/>
    <w:rsid w:val="004D502F"/>
    <w:pPr>
      <w:spacing w:after="200" w:line="276" w:lineRule="auto"/>
    </w:pPr>
    <w:rPr>
      <w:rFonts w:eastAsiaTheme="minorHAnsi"/>
      <w:lang w:eastAsia="en-US"/>
    </w:rPr>
  </w:style>
  <w:style w:type="paragraph" w:customStyle="1" w:styleId="22143F9CC44B4DCDB00F01B6638650808">
    <w:name w:val="22143F9CC44B4DCDB00F01B6638650808"/>
    <w:rsid w:val="004D502F"/>
    <w:pPr>
      <w:spacing w:after="200" w:line="276" w:lineRule="auto"/>
    </w:pPr>
    <w:rPr>
      <w:rFonts w:eastAsiaTheme="minorHAnsi"/>
      <w:lang w:eastAsia="en-US"/>
    </w:rPr>
  </w:style>
  <w:style w:type="paragraph" w:customStyle="1" w:styleId="E0FB9E77B65444C89D74552C0488935210">
    <w:name w:val="E0FB9E77B65444C89D74552C0488935210"/>
    <w:rsid w:val="004D502F"/>
    <w:pPr>
      <w:spacing w:after="200" w:line="276" w:lineRule="auto"/>
    </w:pPr>
    <w:rPr>
      <w:rFonts w:eastAsiaTheme="minorHAnsi"/>
      <w:lang w:eastAsia="en-US"/>
    </w:rPr>
  </w:style>
  <w:style w:type="paragraph" w:customStyle="1" w:styleId="A0A4912175DE4E1CBEDA15F7A83C6CF78">
    <w:name w:val="A0A4912175DE4E1CBEDA15F7A83C6CF78"/>
    <w:rsid w:val="004D502F"/>
    <w:pPr>
      <w:spacing w:after="200" w:line="276" w:lineRule="auto"/>
    </w:pPr>
    <w:rPr>
      <w:rFonts w:eastAsiaTheme="minorHAnsi"/>
      <w:lang w:eastAsia="en-US"/>
    </w:rPr>
  </w:style>
  <w:style w:type="paragraph" w:customStyle="1" w:styleId="8C5968F04721441AB865B30AACE42CE38">
    <w:name w:val="8C5968F04721441AB865B30AACE42CE38"/>
    <w:rsid w:val="004D502F"/>
    <w:pPr>
      <w:spacing w:after="200" w:line="276" w:lineRule="auto"/>
    </w:pPr>
    <w:rPr>
      <w:rFonts w:eastAsiaTheme="minorHAnsi"/>
      <w:lang w:eastAsia="en-US"/>
    </w:rPr>
  </w:style>
  <w:style w:type="paragraph" w:customStyle="1" w:styleId="2A8C9F2B298A40CEAC5AA2454F92807910">
    <w:name w:val="2A8C9F2B298A40CEAC5AA2454F92807910"/>
    <w:rsid w:val="004D502F"/>
    <w:pPr>
      <w:spacing w:after="200" w:line="276" w:lineRule="auto"/>
    </w:pPr>
    <w:rPr>
      <w:rFonts w:eastAsiaTheme="minorHAnsi"/>
      <w:lang w:eastAsia="en-US"/>
    </w:rPr>
  </w:style>
  <w:style w:type="paragraph" w:customStyle="1" w:styleId="75C822B0650D4B959B30BE667F1E15968">
    <w:name w:val="75C822B0650D4B959B30BE667F1E15968"/>
    <w:rsid w:val="004D502F"/>
    <w:pPr>
      <w:spacing w:after="200" w:line="276" w:lineRule="auto"/>
    </w:pPr>
    <w:rPr>
      <w:rFonts w:eastAsiaTheme="minorHAnsi"/>
      <w:lang w:eastAsia="en-US"/>
    </w:rPr>
  </w:style>
  <w:style w:type="paragraph" w:customStyle="1" w:styleId="A41C4D34DF4F4F4287E4C39DC644F77B8">
    <w:name w:val="A41C4D34DF4F4F4287E4C39DC644F77B8"/>
    <w:rsid w:val="004D502F"/>
    <w:pPr>
      <w:spacing w:after="200" w:line="276" w:lineRule="auto"/>
    </w:pPr>
    <w:rPr>
      <w:rFonts w:eastAsiaTheme="minorHAnsi"/>
      <w:lang w:eastAsia="en-US"/>
    </w:rPr>
  </w:style>
  <w:style w:type="paragraph" w:customStyle="1" w:styleId="5DCA8C47E9BF464E9E36D8617C1031BB10">
    <w:name w:val="5DCA8C47E9BF464E9E36D8617C1031BB10"/>
    <w:rsid w:val="004D502F"/>
    <w:pPr>
      <w:spacing w:after="200" w:line="276" w:lineRule="auto"/>
    </w:pPr>
    <w:rPr>
      <w:rFonts w:eastAsiaTheme="minorHAnsi"/>
      <w:lang w:eastAsia="en-US"/>
    </w:rPr>
  </w:style>
  <w:style w:type="paragraph" w:customStyle="1" w:styleId="06675A005B764E4EBFE8D9F9EAF96A358">
    <w:name w:val="06675A005B764E4EBFE8D9F9EAF96A358"/>
    <w:rsid w:val="004D502F"/>
    <w:pPr>
      <w:spacing w:after="200" w:line="276" w:lineRule="auto"/>
    </w:pPr>
    <w:rPr>
      <w:rFonts w:eastAsiaTheme="minorHAnsi"/>
      <w:lang w:eastAsia="en-US"/>
    </w:rPr>
  </w:style>
  <w:style w:type="paragraph" w:customStyle="1" w:styleId="2FCBC7298C7D43539B36EE82F40363948">
    <w:name w:val="2FCBC7298C7D43539B36EE82F40363948"/>
    <w:rsid w:val="004D502F"/>
    <w:pPr>
      <w:spacing w:after="200" w:line="276" w:lineRule="auto"/>
    </w:pPr>
    <w:rPr>
      <w:rFonts w:eastAsiaTheme="minorHAnsi"/>
      <w:lang w:eastAsia="en-US"/>
    </w:rPr>
  </w:style>
  <w:style w:type="paragraph" w:customStyle="1" w:styleId="0ED187ABA47545E8B69C5E40FBDBB21C8">
    <w:name w:val="0ED187ABA47545E8B69C5E40FBDBB21C8"/>
    <w:rsid w:val="004D502F"/>
    <w:pPr>
      <w:spacing w:after="200" w:line="276" w:lineRule="auto"/>
    </w:pPr>
    <w:rPr>
      <w:rFonts w:eastAsiaTheme="minorHAnsi"/>
      <w:lang w:eastAsia="en-US"/>
    </w:rPr>
  </w:style>
  <w:style w:type="paragraph" w:customStyle="1" w:styleId="F8382230B07D4562A51FB1121F32B5AF8">
    <w:name w:val="F8382230B07D4562A51FB1121F32B5AF8"/>
    <w:rsid w:val="004D502F"/>
    <w:pPr>
      <w:spacing w:after="200" w:line="276" w:lineRule="auto"/>
    </w:pPr>
    <w:rPr>
      <w:rFonts w:eastAsiaTheme="minorHAnsi"/>
      <w:lang w:eastAsia="en-US"/>
    </w:rPr>
  </w:style>
  <w:style w:type="paragraph" w:customStyle="1" w:styleId="B8B42F486E034ED988219F69318466E710">
    <w:name w:val="B8B42F486E034ED988219F69318466E710"/>
    <w:rsid w:val="004D502F"/>
    <w:pPr>
      <w:spacing w:after="200" w:line="276" w:lineRule="auto"/>
    </w:pPr>
    <w:rPr>
      <w:rFonts w:eastAsiaTheme="minorHAnsi"/>
      <w:lang w:eastAsia="en-US"/>
    </w:rPr>
  </w:style>
  <w:style w:type="paragraph" w:customStyle="1" w:styleId="F50B3B87B3A3469BB25153BFC877981E8">
    <w:name w:val="F50B3B87B3A3469BB25153BFC877981E8"/>
    <w:rsid w:val="004D502F"/>
    <w:pPr>
      <w:spacing w:after="200" w:line="276" w:lineRule="auto"/>
    </w:pPr>
    <w:rPr>
      <w:rFonts w:eastAsiaTheme="minorHAnsi"/>
      <w:lang w:eastAsia="en-US"/>
    </w:rPr>
  </w:style>
  <w:style w:type="paragraph" w:customStyle="1" w:styleId="B37804ADCFE54AA48A814116C47E4AF9">
    <w:name w:val="B37804ADCFE54AA48A814116C47E4AF9"/>
    <w:rsid w:val="004D502F"/>
  </w:style>
  <w:style w:type="paragraph" w:customStyle="1" w:styleId="84E6E0BB308448CE9BF4985F77651C47">
    <w:name w:val="84E6E0BB308448CE9BF4985F77651C47"/>
    <w:rsid w:val="004D502F"/>
  </w:style>
  <w:style w:type="paragraph" w:customStyle="1" w:styleId="1A3350D4F28642598882C2CD37FF6B9A">
    <w:name w:val="1A3350D4F28642598882C2CD37FF6B9A"/>
    <w:rsid w:val="004D502F"/>
  </w:style>
  <w:style w:type="paragraph" w:customStyle="1" w:styleId="2B69FEC047B84AF29096A3C820FFE15517">
    <w:name w:val="2B69FEC047B84AF29096A3C820FFE15517"/>
    <w:rsid w:val="004D502F"/>
    <w:pPr>
      <w:spacing w:after="200" w:line="276" w:lineRule="auto"/>
    </w:pPr>
    <w:rPr>
      <w:rFonts w:eastAsiaTheme="minorHAnsi"/>
      <w:lang w:eastAsia="en-US"/>
    </w:rPr>
  </w:style>
  <w:style w:type="paragraph" w:customStyle="1" w:styleId="0C2EA6BA4367443CAF56ED137BED5ABB17">
    <w:name w:val="0C2EA6BA4367443CAF56ED137BED5ABB17"/>
    <w:rsid w:val="004D502F"/>
    <w:pPr>
      <w:spacing w:after="200" w:line="276" w:lineRule="auto"/>
    </w:pPr>
    <w:rPr>
      <w:rFonts w:eastAsiaTheme="minorHAnsi"/>
      <w:lang w:eastAsia="en-US"/>
    </w:rPr>
  </w:style>
  <w:style w:type="paragraph" w:customStyle="1" w:styleId="4045A03B09104061A2A80C0084165CDC17">
    <w:name w:val="4045A03B09104061A2A80C0084165CDC17"/>
    <w:rsid w:val="004D502F"/>
    <w:pPr>
      <w:spacing w:after="200" w:line="276" w:lineRule="auto"/>
    </w:pPr>
    <w:rPr>
      <w:rFonts w:eastAsiaTheme="minorHAnsi"/>
      <w:lang w:eastAsia="en-US"/>
    </w:rPr>
  </w:style>
  <w:style w:type="paragraph" w:customStyle="1" w:styleId="8992748393454293B3A2285666FF819617">
    <w:name w:val="8992748393454293B3A2285666FF819617"/>
    <w:rsid w:val="004D502F"/>
    <w:pPr>
      <w:spacing w:after="200" w:line="276" w:lineRule="auto"/>
    </w:pPr>
    <w:rPr>
      <w:rFonts w:eastAsiaTheme="minorHAnsi"/>
      <w:lang w:eastAsia="en-US"/>
    </w:rPr>
  </w:style>
  <w:style w:type="paragraph" w:customStyle="1" w:styleId="F1267E7C373F4A4EACBDFD29D31352C017">
    <w:name w:val="F1267E7C373F4A4EACBDFD29D31352C017"/>
    <w:rsid w:val="004D502F"/>
    <w:pPr>
      <w:spacing w:after="200" w:line="276" w:lineRule="auto"/>
    </w:pPr>
    <w:rPr>
      <w:rFonts w:eastAsiaTheme="minorHAnsi"/>
      <w:lang w:eastAsia="en-US"/>
    </w:rPr>
  </w:style>
  <w:style w:type="paragraph" w:customStyle="1" w:styleId="D80A15B7EEAD463285501188755CDE8E17">
    <w:name w:val="D80A15B7EEAD463285501188755CDE8E17"/>
    <w:rsid w:val="004D502F"/>
    <w:pPr>
      <w:spacing w:after="200" w:line="276" w:lineRule="auto"/>
    </w:pPr>
    <w:rPr>
      <w:rFonts w:eastAsiaTheme="minorHAnsi"/>
      <w:lang w:eastAsia="en-US"/>
    </w:rPr>
  </w:style>
  <w:style w:type="paragraph" w:customStyle="1" w:styleId="941A9DBE04E043FEA4B603FB24C99B0D17">
    <w:name w:val="941A9DBE04E043FEA4B603FB24C99B0D17"/>
    <w:rsid w:val="004D502F"/>
    <w:pPr>
      <w:spacing w:after="200" w:line="276" w:lineRule="auto"/>
    </w:pPr>
    <w:rPr>
      <w:rFonts w:eastAsiaTheme="minorHAnsi"/>
      <w:lang w:eastAsia="en-US"/>
    </w:rPr>
  </w:style>
  <w:style w:type="paragraph" w:customStyle="1" w:styleId="0EBAA5B07AE6407E8F7A97A5C16917A417">
    <w:name w:val="0EBAA5B07AE6407E8F7A97A5C16917A417"/>
    <w:rsid w:val="004D502F"/>
    <w:pPr>
      <w:spacing w:after="200" w:line="276" w:lineRule="auto"/>
    </w:pPr>
    <w:rPr>
      <w:rFonts w:eastAsiaTheme="minorHAnsi"/>
      <w:lang w:eastAsia="en-US"/>
    </w:rPr>
  </w:style>
  <w:style w:type="paragraph" w:customStyle="1" w:styleId="093A5EC8D7824E0F91DF1C498205E21E17">
    <w:name w:val="093A5EC8D7824E0F91DF1C498205E21E17"/>
    <w:rsid w:val="004D502F"/>
    <w:pPr>
      <w:spacing w:after="200" w:line="276" w:lineRule="auto"/>
    </w:pPr>
    <w:rPr>
      <w:rFonts w:eastAsiaTheme="minorHAnsi"/>
      <w:lang w:eastAsia="en-US"/>
    </w:rPr>
  </w:style>
  <w:style w:type="paragraph" w:customStyle="1" w:styleId="C3C0F9CBACB74EB99D1C236EA5B1F36417">
    <w:name w:val="C3C0F9CBACB74EB99D1C236EA5B1F36417"/>
    <w:rsid w:val="004D502F"/>
    <w:pPr>
      <w:spacing w:after="200" w:line="276" w:lineRule="auto"/>
    </w:pPr>
    <w:rPr>
      <w:rFonts w:eastAsiaTheme="minorHAnsi"/>
      <w:lang w:eastAsia="en-US"/>
    </w:rPr>
  </w:style>
  <w:style w:type="paragraph" w:customStyle="1" w:styleId="B37804ADCFE54AA48A814116C47E4AF91">
    <w:name w:val="B37804ADCFE54AA48A814116C47E4AF91"/>
    <w:rsid w:val="004D502F"/>
    <w:pPr>
      <w:spacing w:after="200" w:line="276" w:lineRule="auto"/>
    </w:pPr>
    <w:rPr>
      <w:rFonts w:eastAsiaTheme="minorHAnsi"/>
      <w:lang w:eastAsia="en-US"/>
    </w:rPr>
  </w:style>
  <w:style w:type="paragraph" w:customStyle="1" w:styleId="84E6E0BB308448CE9BF4985F77651C471">
    <w:name w:val="84E6E0BB308448CE9BF4985F77651C471"/>
    <w:rsid w:val="004D502F"/>
    <w:pPr>
      <w:spacing w:after="200" w:line="276" w:lineRule="auto"/>
    </w:pPr>
    <w:rPr>
      <w:rFonts w:eastAsiaTheme="minorHAnsi"/>
      <w:lang w:eastAsia="en-US"/>
    </w:rPr>
  </w:style>
  <w:style w:type="paragraph" w:customStyle="1" w:styleId="1A3350D4F28642598882C2CD37FF6B9A1">
    <w:name w:val="1A3350D4F28642598882C2CD37FF6B9A1"/>
    <w:rsid w:val="004D502F"/>
    <w:pPr>
      <w:spacing w:after="200" w:line="276" w:lineRule="auto"/>
    </w:pPr>
    <w:rPr>
      <w:rFonts w:eastAsiaTheme="minorHAnsi"/>
      <w:lang w:eastAsia="en-US"/>
    </w:rPr>
  </w:style>
  <w:style w:type="paragraph" w:customStyle="1" w:styleId="07CEE10CD7034356A515F6286E1A32AD9">
    <w:name w:val="07CEE10CD7034356A515F6286E1A32AD9"/>
    <w:rsid w:val="004D502F"/>
    <w:pPr>
      <w:spacing w:after="200" w:line="276" w:lineRule="auto"/>
    </w:pPr>
    <w:rPr>
      <w:rFonts w:eastAsiaTheme="minorHAnsi"/>
      <w:lang w:eastAsia="en-US"/>
    </w:rPr>
  </w:style>
  <w:style w:type="paragraph" w:customStyle="1" w:styleId="85BE1FAF625C4A80B0D9ED18317AC32411">
    <w:name w:val="85BE1FAF625C4A80B0D9ED18317AC32411"/>
    <w:rsid w:val="004D502F"/>
    <w:pPr>
      <w:spacing w:after="200" w:line="276" w:lineRule="auto"/>
    </w:pPr>
    <w:rPr>
      <w:rFonts w:eastAsiaTheme="minorHAnsi"/>
      <w:lang w:eastAsia="en-US"/>
    </w:rPr>
  </w:style>
  <w:style w:type="paragraph" w:customStyle="1" w:styleId="AED2FD1040FF486D91CE46C68AFF2ADE9">
    <w:name w:val="AED2FD1040FF486D91CE46C68AFF2ADE9"/>
    <w:rsid w:val="004D502F"/>
    <w:pPr>
      <w:spacing w:after="200" w:line="276" w:lineRule="auto"/>
    </w:pPr>
    <w:rPr>
      <w:rFonts w:eastAsiaTheme="minorHAnsi"/>
      <w:lang w:eastAsia="en-US"/>
    </w:rPr>
  </w:style>
  <w:style w:type="paragraph" w:customStyle="1" w:styleId="22143F9CC44B4DCDB00F01B6638650809">
    <w:name w:val="22143F9CC44B4DCDB00F01B6638650809"/>
    <w:rsid w:val="004D502F"/>
    <w:pPr>
      <w:spacing w:after="200" w:line="276" w:lineRule="auto"/>
    </w:pPr>
    <w:rPr>
      <w:rFonts w:eastAsiaTheme="minorHAnsi"/>
      <w:lang w:eastAsia="en-US"/>
    </w:rPr>
  </w:style>
  <w:style w:type="paragraph" w:customStyle="1" w:styleId="E0FB9E77B65444C89D74552C0488935211">
    <w:name w:val="E0FB9E77B65444C89D74552C0488935211"/>
    <w:rsid w:val="004D502F"/>
    <w:pPr>
      <w:spacing w:after="200" w:line="276" w:lineRule="auto"/>
    </w:pPr>
    <w:rPr>
      <w:rFonts w:eastAsiaTheme="minorHAnsi"/>
      <w:lang w:eastAsia="en-US"/>
    </w:rPr>
  </w:style>
  <w:style w:type="paragraph" w:customStyle="1" w:styleId="A0A4912175DE4E1CBEDA15F7A83C6CF79">
    <w:name w:val="A0A4912175DE4E1CBEDA15F7A83C6CF79"/>
    <w:rsid w:val="004D502F"/>
    <w:pPr>
      <w:spacing w:after="200" w:line="276" w:lineRule="auto"/>
    </w:pPr>
    <w:rPr>
      <w:rFonts w:eastAsiaTheme="minorHAnsi"/>
      <w:lang w:eastAsia="en-US"/>
    </w:rPr>
  </w:style>
  <w:style w:type="paragraph" w:customStyle="1" w:styleId="8C5968F04721441AB865B30AACE42CE39">
    <w:name w:val="8C5968F04721441AB865B30AACE42CE39"/>
    <w:rsid w:val="004D502F"/>
    <w:pPr>
      <w:spacing w:after="200" w:line="276" w:lineRule="auto"/>
    </w:pPr>
    <w:rPr>
      <w:rFonts w:eastAsiaTheme="minorHAnsi"/>
      <w:lang w:eastAsia="en-US"/>
    </w:rPr>
  </w:style>
  <w:style w:type="paragraph" w:customStyle="1" w:styleId="2A8C9F2B298A40CEAC5AA2454F92807911">
    <w:name w:val="2A8C9F2B298A40CEAC5AA2454F92807911"/>
    <w:rsid w:val="004D502F"/>
    <w:pPr>
      <w:spacing w:after="200" w:line="276" w:lineRule="auto"/>
    </w:pPr>
    <w:rPr>
      <w:rFonts w:eastAsiaTheme="minorHAnsi"/>
      <w:lang w:eastAsia="en-US"/>
    </w:rPr>
  </w:style>
  <w:style w:type="paragraph" w:customStyle="1" w:styleId="75C822B0650D4B959B30BE667F1E15969">
    <w:name w:val="75C822B0650D4B959B30BE667F1E15969"/>
    <w:rsid w:val="004D502F"/>
    <w:pPr>
      <w:spacing w:after="200" w:line="276" w:lineRule="auto"/>
    </w:pPr>
    <w:rPr>
      <w:rFonts w:eastAsiaTheme="minorHAnsi"/>
      <w:lang w:eastAsia="en-US"/>
    </w:rPr>
  </w:style>
  <w:style w:type="paragraph" w:customStyle="1" w:styleId="A41C4D34DF4F4F4287E4C39DC644F77B9">
    <w:name w:val="A41C4D34DF4F4F4287E4C39DC644F77B9"/>
    <w:rsid w:val="004D502F"/>
    <w:pPr>
      <w:spacing w:after="200" w:line="276" w:lineRule="auto"/>
    </w:pPr>
    <w:rPr>
      <w:rFonts w:eastAsiaTheme="minorHAnsi"/>
      <w:lang w:eastAsia="en-US"/>
    </w:rPr>
  </w:style>
  <w:style w:type="paragraph" w:customStyle="1" w:styleId="5DCA8C47E9BF464E9E36D8617C1031BB11">
    <w:name w:val="5DCA8C47E9BF464E9E36D8617C1031BB11"/>
    <w:rsid w:val="004D502F"/>
    <w:pPr>
      <w:spacing w:after="200" w:line="276" w:lineRule="auto"/>
    </w:pPr>
    <w:rPr>
      <w:rFonts w:eastAsiaTheme="minorHAnsi"/>
      <w:lang w:eastAsia="en-US"/>
    </w:rPr>
  </w:style>
  <w:style w:type="paragraph" w:customStyle="1" w:styleId="06675A005B764E4EBFE8D9F9EAF96A359">
    <w:name w:val="06675A005B764E4EBFE8D9F9EAF96A359"/>
    <w:rsid w:val="004D502F"/>
    <w:pPr>
      <w:spacing w:after="200" w:line="276" w:lineRule="auto"/>
    </w:pPr>
    <w:rPr>
      <w:rFonts w:eastAsiaTheme="minorHAnsi"/>
      <w:lang w:eastAsia="en-US"/>
    </w:rPr>
  </w:style>
  <w:style w:type="paragraph" w:customStyle="1" w:styleId="2FCBC7298C7D43539B36EE82F40363949">
    <w:name w:val="2FCBC7298C7D43539B36EE82F40363949"/>
    <w:rsid w:val="004D502F"/>
    <w:pPr>
      <w:spacing w:after="200" w:line="276" w:lineRule="auto"/>
    </w:pPr>
    <w:rPr>
      <w:rFonts w:eastAsiaTheme="minorHAnsi"/>
      <w:lang w:eastAsia="en-US"/>
    </w:rPr>
  </w:style>
  <w:style w:type="paragraph" w:customStyle="1" w:styleId="0ED187ABA47545E8B69C5E40FBDBB21C9">
    <w:name w:val="0ED187ABA47545E8B69C5E40FBDBB21C9"/>
    <w:rsid w:val="004D502F"/>
    <w:pPr>
      <w:spacing w:after="200" w:line="276" w:lineRule="auto"/>
    </w:pPr>
    <w:rPr>
      <w:rFonts w:eastAsiaTheme="minorHAnsi"/>
      <w:lang w:eastAsia="en-US"/>
    </w:rPr>
  </w:style>
  <w:style w:type="paragraph" w:customStyle="1" w:styleId="F8382230B07D4562A51FB1121F32B5AF9">
    <w:name w:val="F8382230B07D4562A51FB1121F32B5AF9"/>
    <w:rsid w:val="004D502F"/>
    <w:pPr>
      <w:spacing w:after="200" w:line="276" w:lineRule="auto"/>
    </w:pPr>
    <w:rPr>
      <w:rFonts w:eastAsiaTheme="minorHAnsi"/>
      <w:lang w:eastAsia="en-US"/>
    </w:rPr>
  </w:style>
  <w:style w:type="paragraph" w:customStyle="1" w:styleId="B8B42F486E034ED988219F69318466E711">
    <w:name w:val="B8B42F486E034ED988219F69318466E711"/>
    <w:rsid w:val="004D502F"/>
    <w:pPr>
      <w:spacing w:after="200" w:line="276" w:lineRule="auto"/>
    </w:pPr>
    <w:rPr>
      <w:rFonts w:eastAsiaTheme="minorHAnsi"/>
      <w:lang w:eastAsia="en-US"/>
    </w:rPr>
  </w:style>
  <w:style w:type="paragraph" w:customStyle="1" w:styleId="F50B3B87B3A3469BB25153BFC877981E9">
    <w:name w:val="F50B3B87B3A3469BB25153BFC877981E9"/>
    <w:rsid w:val="004D502F"/>
    <w:pPr>
      <w:spacing w:after="200" w:line="276" w:lineRule="auto"/>
    </w:pPr>
    <w:rPr>
      <w:rFonts w:eastAsiaTheme="minorHAnsi"/>
      <w:lang w:eastAsia="en-US"/>
    </w:rPr>
  </w:style>
  <w:style w:type="paragraph" w:customStyle="1" w:styleId="1819E658F98241D087B70A6FE6C4C2E6">
    <w:name w:val="1819E658F98241D087B70A6FE6C4C2E6"/>
    <w:rsid w:val="004D502F"/>
  </w:style>
  <w:style w:type="paragraph" w:customStyle="1" w:styleId="2B69FEC047B84AF29096A3C820FFE15518">
    <w:name w:val="2B69FEC047B84AF29096A3C820FFE15518"/>
    <w:rsid w:val="004D502F"/>
    <w:pPr>
      <w:spacing w:after="200" w:line="276" w:lineRule="auto"/>
    </w:pPr>
    <w:rPr>
      <w:rFonts w:eastAsiaTheme="minorHAnsi"/>
      <w:lang w:eastAsia="en-US"/>
    </w:rPr>
  </w:style>
  <w:style w:type="paragraph" w:customStyle="1" w:styleId="0C2EA6BA4367443CAF56ED137BED5ABB18">
    <w:name w:val="0C2EA6BA4367443CAF56ED137BED5ABB18"/>
    <w:rsid w:val="004D502F"/>
    <w:pPr>
      <w:spacing w:after="200" w:line="276" w:lineRule="auto"/>
    </w:pPr>
    <w:rPr>
      <w:rFonts w:eastAsiaTheme="minorHAnsi"/>
      <w:lang w:eastAsia="en-US"/>
    </w:rPr>
  </w:style>
  <w:style w:type="paragraph" w:customStyle="1" w:styleId="4045A03B09104061A2A80C0084165CDC18">
    <w:name w:val="4045A03B09104061A2A80C0084165CDC18"/>
    <w:rsid w:val="004D502F"/>
    <w:pPr>
      <w:spacing w:after="200" w:line="276" w:lineRule="auto"/>
    </w:pPr>
    <w:rPr>
      <w:rFonts w:eastAsiaTheme="minorHAnsi"/>
      <w:lang w:eastAsia="en-US"/>
    </w:rPr>
  </w:style>
  <w:style w:type="paragraph" w:customStyle="1" w:styleId="8992748393454293B3A2285666FF819618">
    <w:name w:val="8992748393454293B3A2285666FF819618"/>
    <w:rsid w:val="004D502F"/>
    <w:pPr>
      <w:spacing w:after="200" w:line="276" w:lineRule="auto"/>
    </w:pPr>
    <w:rPr>
      <w:rFonts w:eastAsiaTheme="minorHAnsi"/>
      <w:lang w:eastAsia="en-US"/>
    </w:rPr>
  </w:style>
  <w:style w:type="paragraph" w:customStyle="1" w:styleId="F1267E7C373F4A4EACBDFD29D31352C018">
    <w:name w:val="F1267E7C373F4A4EACBDFD29D31352C018"/>
    <w:rsid w:val="004D502F"/>
    <w:pPr>
      <w:spacing w:after="200" w:line="276" w:lineRule="auto"/>
    </w:pPr>
    <w:rPr>
      <w:rFonts w:eastAsiaTheme="minorHAnsi"/>
      <w:lang w:eastAsia="en-US"/>
    </w:rPr>
  </w:style>
  <w:style w:type="paragraph" w:customStyle="1" w:styleId="D80A15B7EEAD463285501188755CDE8E18">
    <w:name w:val="D80A15B7EEAD463285501188755CDE8E18"/>
    <w:rsid w:val="004D502F"/>
    <w:pPr>
      <w:spacing w:after="200" w:line="276" w:lineRule="auto"/>
    </w:pPr>
    <w:rPr>
      <w:rFonts w:eastAsiaTheme="minorHAnsi"/>
      <w:lang w:eastAsia="en-US"/>
    </w:rPr>
  </w:style>
  <w:style w:type="paragraph" w:customStyle="1" w:styleId="941A9DBE04E043FEA4B603FB24C99B0D18">
    <w:name w:val="941A9DBE04E043FEA4B603FB24C99B0D18"/>
    <w:rsid w:val="004D502F"/>
    <w:pPr>
      <w:spacing w:after="200" w:line="276" w:lineRule="auto"/>
    </w:pPr>
    <w:rPr>
      <w:rFonts w:eastAsiaTheme="minorHAnsi"/>
      <w:lang w:eastAsia="en-US"/>
    </w:rPr>
  </w:style>
  <w:style w:type="paragraph" w:customStyle="1" w:styleId="0EBAA5B07AE6407E8F7A97A5C16917A418">
    <w:name w:val="0EBAA5B07AE6407E8F7A97A5C16917A418"/>
    <w:rsid w:val="004D502F"/>
    <w:pPr>
      <w:spacing w:after="200" w:line="276" w:lineRule="auto"/>
    </w:pPr>
    <w:rPr>
      <w:rFonts w:eastAsiaTheme="minorHAnsi"/>
      <w:lang w:eastAsia="en-US"/>
    </w:rPr>
  </w:style>
  <w:style w:type="paragraph" w:customStyle="1" w:styleId="093A5EC8D7824E0F91DF1C498205E21E18">
    <w:name w:val="093A5EC8D7824E0F91DF1C498205E21E18"/>
    <w:rsid w:val="004D502F"/>
    <w:pPr>
      <w:spacing w:after="200" w:line="276" w:lineRule="auto"/>
    </w:pPr>
    <w:rPr>
      <w:rFonts w:eastAsiaTheme="minorHAnsi"/>
      <w:lang w:eastAsia="en-US"/>
    </w:rPr>
  </w:style>
  <w:style w:type="paragraph" w:customStyle="1" w:styleId="C3C0F9CBACB74EB99D1C236EA5B1F36418">
    <w:name w:val="C3C0F9CBACB74EB99D1C236EA5B1F36418"/>
    <w:rsid w:val="004D502F"/>
    <w:pPr>
      <w:spacing w:after="200" w:line="276" w:lineRule="auto"/>
    </w:pPr>
    <w:rPr>
      <w:rFonts w:eastAsiaTheme="minorHAnsi"/>
      <w:lang w:eastAsia="en-US"/>
    </w:rPr>
  </w:style>
  <w:style w:type="paragraph" w:customStyle="1" w:styleId="B37804ADCFE54AA48A814116C47E4AF92">
    <w:name w:val="B37804ADCFE54AA48A814116C47E4AF92"/>
    <w:rsid w:val="004D502F"/>
    <w:pPr>
      <w:spacing w:after="200" w:line="276" w:lineRule="auto"/>
    </w:pPr>
    <w:rPr>
      <w:rFonts w:eastAsiaTheme="minorHAnsi"/>
      <w:lang w:eastAsia="en-US"/>
    </w:rPr>
  </w:style>
  <w:style w:type="paragraph" w:customStyle="1" w:styleId="84E6E0BB308448CE9BF4985F77651C472">
    <w:name w:val="84E6E0BB308448CE9BF4985F77651C472"/>
    <w:rsid w:val="004D502F"/>
    <w:pPr>
      <w:spacing w:after="200" w:line="276" w:lineRule="auto"/>
    </w:pPr>
    <w:rPr>
      <w:rFonts w:eastAsiaTheme="minorHAnsi"/>
      <w:lang w:eastAsia="en-US"/>
    </w:rPr>
  </w:style>
  <w:style w:type="paragraph" w:customStyle="1" w:styleId="1A3350D4F28642598882C2CD37FF6B9A2">
    <w:name w:val="1A3350D4F28642598882C2CD37FF6B9A2"/>
    <w:rsid w:val="004D502F"/>
    <w:pPr>
      <w:spacing w:after="200" w:line="276" w:lineRule="auto"/>
    </w:pPr>
    <w:rPr>
      <w:rFonts w:eastAsiaTheme="minorHAnsi"/>
      <w:lang w:eastAsia="en-US"/>
    </w:rPr>
  </w:style>
  <w:style w:type="paragraph" w:customStyle="1" w:styleId="07CEE10CD7034356A515F6286E1A32AD10">
    <w:name w:val="07CEE10CD7034356A515F6286E1A32AD10"/>
    <w:rsid w:val="004D502F"/>
    <w:pPr>
      <w:spacing w:after="200" w:line="276" w:lineRule="auto"/>
    </w:pPr>
    <w:rPr>
      <w:rFonts w:eastAsiaTheme="minorHAnsi"/>
      <w:lang w:eastAsia="en-US"/>
    </w:rPr>
  </w:style>
  <w:style w:type="paragraph" w:customStyle="1" w:styleId="85BE1FAF625C4A80B0D9ED18317AC32412">
    <w:name w:val="85BE1FAF625C4A80B0D9ED18317AC32412"/>
    <w:rsid w:val="004D502F"/>
    <w:pPr>
      <w:spacing w:after="200" w:line="276" w:lineRule="auto"/>
    </w:pPr>
    <w:rPr>
      <w:rFonts w:eastAsiaTheme="minorHAnsi"/>
      <w:lang w:eastAsia="en-US"/>
    </w:rPr>
  </w:style>
  <w:style w:type="paragraph" w:customStyle="1" w:styleId="1819E658F98241D087B70A6FE6C4C2E61">
    <w:name w:val="1819E658F98241D087B70A6FE6C4C2E61"/>
    <w:rsid w:val="004D502F"/>
    <w:pPr>
      <w:spacing w:after="200" w:line="276" w:lineRule="auto"/>
    </w:pPr>
    <w:rPr>
      <w:rFonts w:eastAsiaTheme="minorHAnsi"/>
      <w:lang w:eastAsia="en-US"/>
    </w:rPr>
  </w:style>
  <w:style w:type="paragraph" w:customStyle="1" w:styleId="22143F9CC44B4DCDB00F01B66386508010">
    <w:name w:val="22143F9CC44B4DCDB00F01B66386508010"/>
    <w:rsid w:val="004D502F"/>
    <w:pPr>
      <w:spacing w:after="200" w:line="276" w:lineRule="auto"/>
    </w:pPr>
    <w:rPr>
      <w:rFonts w:eastAsiaTheme="minorHAnsi"/>
      <w:lang w:eastAsia="en-US"/>
    </w:rPr>
  </w:style>
  <w:style w:type="paragraph" w:customStyle="1" w:styleId="E0FB9E77B65444C89D74552C0488935212">
    <w:name w:val="E0FB9E77B65444C89D74552C0488935212"/>
    <w:rsid w:val="004D502F"/>
    <w:pPr>
      <w:spacing w:after="200" w:line="276" w:lineRule="auto"/>
    </w:pPr>
    <w:rPr>
      <w:rFonts w:eastAsiaTheme="minorHAnsi"/>
      <w:lang w:eastAsia="en-US"/>
    </w:rPr>
  </w:style>
  <w:style w:type="paragraph" w:customStyle="1" w:styleId="A0A4912175DE4E1CBEDA15F7A83C6CF710">
    <w:name w:val="A0A4912175DE4E1CBEDA15F7A83C6CF710"/>
    <w:rsid w:val="004D502F"/>
    <w:pPr>
      <w:spacing w:after="200" w:line="276" w:lineRule="auto"/>
    </w:pPr>
    <w:rPr>
      <w:rFonts w:eastAsiaTheme="minorHAnsi"/>
      <w:lang w:eastAsia="en-US"/>
    </w:rPr>
  </w:style>
  <w:style w:type="paragraph" w:customStyle="1" w:styleId="8C5968F04721441AB865B30AACE42CE310">
    <w:name w:val="8C5968F04721441AB865B30AACE42CE310"/>
    <w:rsid w:val="004D502F"/>
    <w:pPr>
      <w:spacing w:after="200" w:line="276" w:lineRule="auto"/>
    </w:pPr>
    <w:rPr>
      <w:rFonts w:eastAsiaTheme="minorHAnsi"/>
      <w:lang w:eastAsia="en-US"/>
    </w:rPr>
  </w:style>
  <w:style w:type="paragraph" w:customStyle="1" w:styleId="2A8C9F2B298A40CEAC5AA2454F92807912">
    <w:name w:val="2A8C9F2B298A40CEAC5AA2454F92807912"/>
    <w:rsid w:val="004D502F"/>
    <w:pPr>
      <w:spacing w:after="200" w:line="276" w:lineRule="auto"/>
    </w:pPr>
    <w:rPr>
      <w:rFonts w:eastAsiaTheme="minorHAnsi"/>
      <w:lang w:eastAsia="en-US"/>
    </w:rPr>
  </w:style>
  <w:style w:type="paragraph" w:customStyle="1" w:styleId="75C822B0650D4B959B30BE667F1E159610">
    <w:name w:val="75C822B0650D4B959B30BE667F1E159610"/>
    <w:rsid w:val="004D502F"/>
    <w:pPr>
      <w:spacing w:after="200" w:line="276" w:lineRule="auto"/>
    </w:pPr>
    <w:rPr>
      <w:rFonts w:eastAsiaTheme="minorHAnsi"/>
      <w:lang w:eastAsia="en-US"/>
    </w:rPr>
  </w:style>
  <w:style w:type="paragraph" w:customStyle="1" w:styleId="A41C4D34DF4F4F4287E4C39DC644F77B10">
    <w:name w:val="A41C4D34DF4F4F4287E4C39DC644F77B10"/>
    <w:rsid w:val="004D502F"/>
    <w:pPr>
      <w:spacing w:after="200" w:line="276" w:lineRule="auto"/>
    </w:pPr>
    <w:rPr>
      <w:rFonts w:eastAsiaTheme="minorHAnsi"/>
      <w:lang w:eastAsia="en-US"/>
    </w:rPr>
  </w:style>
  <w:style w:type="paragraph" w:customStyle="1" w:styleId="5DCA8C47E9BF464E9E36D8617C1031BB12">
    <w:name w:val="5DCA8C47E9BF464E9E36D8617C1031BB12"/>
    <w:rsid w:val="004D502F"/>
    <w:pPr>
      <w:spacing w:after="200" w:line="276" w:lineRule="auto"/>
    </w:pPr>
    <w:rPr>
      <w:rFonts w:eastAsiaTheme="minorHAnsi"/>
      <w:lang w:eastAsia="en-US"/>
    </w:rPr>
  </w:style>
  <w:style w:type="paragraph" w:customStyle="1" w:styleId="06675A005B764E4EBFE8D9F9EAF96A3510">
    <w:name w:val="06675A005B764E4EBFE8D9F9EAF96A3510"/>
    <w:rsid w:val="004D502F"/>
    <w:pPr>
      <w:spacing w:after="200" w:line="276" w:lineRule="auto"/>
    </w:pPr>
    <w:rPr>
      <w:rFonts w:eastAsiaTheme="minorHAnsi"/>
      <w:lang w:eastAsia="en-US"/>
    </w:rPr>
  </w:style>
  <w:style w:type="paragraph" w:customStyle="1" w:styleId="2FCBC7298C7D43539B36EE82F403639410">
    <w:name w:val="2FCBC7298C7D43539B36EE82F403639410"/>
    <w:rsid w:val="004D502F"/>
    <w:pPr>
      <w:spacing w:after="200" w:line="276" w:lineRule="auto"/>
    </w:pPr>
    <w:rPr>
      <w:rFonts w:eastAsiaTheme="minorHAnsi"/>
      <w:lang w:eastAsia="en-US"/>
    </w:rPr>
  </w:style>
  <w:style w:type="paragraph" w:customStyle="1" w:styleId="0ED187ABA47545E8B69C5E40FBDBB21C10">
    <w:name w:val="0ED187ABA47545E8B69C5E40FBDBB21C10"/>
    <w:rsid w:val="004D502F"/>
    <w:pPr>
      <w:spacing w:after="200" w:line="276" w:lineRule="auto"/>
    </w:pPr>
    <w:rPr>
      <w:rFonts w:eastAsiaTheme="minorHAnsi"/>
      <w:lang w:eastAsia="en-US"/>
    </w:rPr>
  </w:style>
  <w:style w:type="paragraph" w:customStyle="1" w:styleId="F8382230B07D4562A51FB1121F32B5AF10">
    <w:name w:val="F8382230B07D4562A51FB1121F32B5AF10"/>
    <w:rsid w:val="004D502F"/>
    <w:pPr>
      <w:spacing w:after="200" w:line="276" w:lineRule="auto"/>
    </w:pPr>
    <w:rPr>
      <w:rFonts w:eastAsiaTheme="minorHAnsi"/>
      <w:lang w:eastAsia="en-US"/>
    </w:rPr>
  </w:style>
  <w:style w:type="paragraph" w:customStyle="1" w:styleId="B8B42F486E034ED988219F69318466E712">
    <w:name w:val="B8B42F486E034ED988219F69318466E712"/>
    <w:rsid w:val="004D502F"/>
    <w:pPr>
      <w:spacing w:after="200" w:line="276" w:lineRule="auto"/>
    </w:pPr>
    <w:rPr>
      <w:rFonts w:eastAsiaTheme="minorHAnsi"/>
      <w:lang w:eastAsia="en-US"/>
    </w:rPr>
  </w:style>
  <w:style w:type="paragraph" w:customStyle="1" w:styleId="F50B3B87B3A3469BB25153BFC877981E10">
    <w:name w:val="F50B3B87B3A3469BB25153BFC877981E10"/>
    <w:rsid w:val="004D502F"/>
    <w:pPr>
      <w:spacing w:after="200" w:line="276" w:lineRule="auto"/>
    </w:pPr>
    <w:rPr>
      <w:rFonts w:eastAsiaTheme="minorHAnsi"/>
      <w:lang w:eastAsia="en-US"/>
    </w:rPr>
  </w:style>
  <w:style w:type="paragraph" w:customStyle="1" w:styleId="DCE199D7A9564C4E967AAD6DCCFA47AD">
    <w:name w:val="DCE199D7A9564C4E967AAD6DCCFA47AD"/>
    <w:rsid w:val="004D502F"/>
  </w:style>
  <w:style w:type="paragraph" w:customStyle="1" w:styleId="01CCE12DC245462D96A0BFDE2C044930">
    <w:name w:val="01CCE12DC245462D96A0BFDE2C044930"/>
    <w:rsid w:val="004D502F"/>
  </w:style>
  <w:style w:type="paragraph" w:customStyle="1" w:styleId="20EC7F644BCC43A296D1AE482D2E66BF">
    <w:name w:val="20EC7F644BCC43A296D1AE482D2E66BF"/>
    <w:rsid w:val="004D502F"/>
  </w:style>
  <w:style w:type="paragraph" w:customStyle="1" w:styleId="8B1FB1803A574BAA889DA6FF36E4BBB4">
    <w:name w:val="8B1FB1803A574BAA889DA6FF36E4BBB4"/>
    <w:rsid w:val="004D502F"/>
  </w:style>
  <w:style w:type="paragraph" w:customStyle="1" w:styleId="A317F4E0003B44B7A7D0A6AB02AE2872">
    <w:name w:val="A317F4E0003B44B7A7D0A6AB02AE2872"/>
    <w:rsid w:val="004D502F"/>
  </w:style>
  <w:style w:type="paragraph" w:customStyle="1" w:styleId="FAFC9BB6348D417CA4758A50D50E21E6">
    <w:name w:val="FAFC9BB6348D417CA4758A50D50E21E6"/>
    <w:rsid w:val="004D502F"/>
  </w:style>
  <w:style w:type="paragraph" w:customStyle="1" w:styleId="77AB54EE6C9B4A3CAD86ECD6A49D9FF6">
    <w:name w:val="77AB54EE6C9B4A3CAD86ECD6A49D9FF6"/>
    <w:rsid w:val="004D502F"/>
  </w:style>
  <w:style w:type="paragraph" w:customStyle="1" w:styleId="DCE199D7A9564C4E967AAD6DCCFA47AD1">
    <w:name w:val="DCE199D7A9564C4E967AAD6DCCFA47AD1"/>
    <w:rsid w:val="004D502F"/>
    <w:pPr>
      <w:spacing w:after="200" w:line="276" w:lineRule="auto"/>
    </w:pPr>
    <w:rPr>
      <w:rFonts w:eastAsiaTheme="minorHAnsi"/>
      <w:lang w:eastAsia="en-US"/>
    </w:rPr>
  </w:style>
  <w:style w:type="paragraph" w:customStyle="1" w:styleId="01CCE12DC245462D96A0BFDE2C0449301">
    <w:name w:val="01CCE12DC245462D96A0BFDE2C0449301"/>
    <w:rsid w:val="004D502F"/>
    <w:pPr>
      <w:spacing w:after="200" w:line="276" w:lineRule="auto"/>
    </w:pPr>
    <w:rPr>
      <w:rFonts w:eastAsiaTheme="minorHAnsi"/>
      <w:lang w:eastAsia="en-US"/>
    </w:rPr>
  </w:style>
  <w:style w:type="paragraph" w:customStyle="1" w:styleId="20EC7F644BCC43A296D1AE482D2E66BF1">
    <w:name w:val="20EC7F644BCC43A296D1AE482D2E66BF1"/>
    <w:rsid w:val="004D502F"/>
    <w:pPr>
      <w:spacing w:after="200" w:line="276" w:lineRule="auto"/>
    </w:pPr>
    <w:rPr>
      <w:rFonts w:eastAsiaTheme="minorHAnsi"/>
      <w:lang w:eastAsia="en-US"/>
    </w:rPr>
  </w:style>
  <w:style w:type="paragraph" w:customStyle="1" w:styleId="8992748393454293B3A2285666FF819619">
    <w:name w:val="8992748393454293B3A2285666FF819619"/>
    <w:rsid w:val="004D502F"/>
    <w:pPr>
      <w:spacing w:after="200" w:line="276" w:lineRule="auto"/>
    </w:pPr>
    <w:rPr>
      <w:rFonts w:eastAsiaTheme="minorHAnsi"/>
      <w:lang w:eastAsia="en-US"/>
    </w:rPr>
  </w:style>
  <w:style w:type="paragraph" w:customStyle="1" w:styleId="8B1FB1803A574BAA889DA6FF36E4BBB41">
    <w:name w:val="8B1FB1803A574BAA889DA6FF36E4BBB41"/>
    <w:rsid w:val="004D502F"/>
    <w:pPr>
      <w:spacing w:after="200" w:line="276" w:lineRule="auto"/>
    </w:pPr>
    <w:rPr>
      <w:rFonts w:eastAsiaTheme="minorHAnsi"/>
      <w:lang w:eastAsia="en-US"/>
    </w:rPr>
  </w:style>
  <w:style w:type="paragraph" w:customStyle="1" w:styleId="A317F4E0003B44B7A7D0A6AB02AE28721">
    <w:name w:val="A317F4E0003B44B7A7D0A6AB02AE28721"/>
    <w:rsid w:val="004D502F"/>
    <w:pPr>
      <w:spacing w:after="200" w:line="276" w:lineRule="auto"/>
    </w:pPr>
    <w:rPr>
      <w:rFonts w:eastAsiaTheme="minorHAnsi"/>
      <w:lang w:eastAsia="en-US"/>
    </w:rPr>
  </w:style>
  <w:style w:type="paragraph" w:customStyle="1" w:styleId="FAFC9BB6348D417CA4758A50D50E21E61">
    <w:name w:val="FAFC9BB6348D417CA4758A50D50E21E61"/>
    <w:rsid w:val="004D502F"/>
    <w:pPr>
      <w:spacing w:after="200" w:line="276" w:lineRule="auto"/>
    </w:pPr>
    <w:rPr>
      <w:rFonts w:eastAsiaTheme="minorHAnsi"/>
      <w:lang w:eastAsia="en-US"/>
    </w:rPr>
  </w:style>
  <w:style w:type="paragraph" w:customStyle="1" w:styleId="77AB54EE6C9B4A3CAD86ECD6A49D9FF61">
    <w:name w:val="77AB54EE6C9B4A3CAD86ECD6A49D9FF61"/>
    <w:rsid w:val="004D502F"/>
    <w:pPr>
      <w:spacing w:after="200" w:line="276" w:lineRule="auto"/>
    </w:pPr>
    <w:rPr>
      <w:rFonts w:eastAsiaTheme="minorHAnsi"/>
      <w:lang w:eastAsia="en-US"/>
    </w:rPr>
  </w:style>
  <w:style w:type="paragraph" w:customStyle="1" w:styleId="093A5EC8D7824E0F91DF1C498205E21E19">
    <w:name w:val="093A5EC8D7824E0F91DF1C498205E21E19"/>
    <w:rsid w:val="004D502F"/>
    <w:pPr>
      <w:spacing w:after="200" w:line="276" w:lineRule="auto"/>
    </w:pPr>
    <w:rPr>
      <w:rFonts w:eastAsiaTheme="minorHAnsi"/>
      <w:lang w:eastAsia="en-US"/>
    </w:rPr>
  </w:style>
  <w:style w:type="paragraph" w:customStyle="1" w:styleId="C3C0F9CBACB74EB99D1C236EA5B1F36419">
    <w:name w:val="C3C0F9CBACB74EB99D1C236EA5B1F36419"/>
    <w:rsid w:val="004D502F"/>
    <w:pPr>
      <w:spacing w:after="200" w:line="276" w:lineRule="auto"/>
    </w:pPr>
    <w:rPr>
      <w:rFonts w:eastAsiaTheme="minorHAnsi"/>
      <w:lang w:eastAsia="en-US"/>
    </w:rPr>
  </w:style>
  <w:style w:type="paragraph" w:customStyle="1" w:styleId="B37804ADCFE54AA48A814116C47E4AF93">
    <w:name w:val="B37804ADCFE54AA48A814116C47E4AF93"/>
    <w:rsid w:val="004D502F"/>
    <w:pPr>
      <w:spacing w:after="200" w:line="276" w:lineRule="auto"/>
    </w:pPr>
    <w:rPr>
      <w:rFonts w:eastAsiaTheme="minorHAnsi"/>
      <w:lang w:eastAsia="en-US"/>
    </w:rPr>
  </w:style>
  <w:style w:type="paragraph" w:customStyle="1" w:styleId="84E6E0BB308448CE9BF4985F77651C473">
    <w:name w:val="84E6E0BB308448CE9BF4985F77651C473"/>
    <w:rsid w:val="004D502F"/>
    <w:pPr>
      <w:spacing w:after="200" w:line="276" w:lineRule="auto"/>
    </w:pPr>
    <w:rPr>
      <w:rFonts w:eastAsiaTheme="minorHAnsi"/>
      <w:lang w:eastAsia="en-US"/>
    </w:rPr>
  </w:style>
  <w:style w:type="paragraph" w:customStyle="1" w:styleId="1A3350D4F28642598882C2CD37FF6B9A3">
    <w:name w:val="1A3350D4F28642598882C2CD37FF6B9A3"/>
    <w:rsid w:val="004D502F"/>
    <w:pPr>
      <w:spacing w:after="200" w:line="276" w:lineRule="auto"/>
    </w:pPr>
    <w:rPr>
      <w:rFonts w:eastAsiaTheme="minorHAnsi"/>
      <w:lang w:eastAsia="en-US"/>
    </w:rPr>
  </w:style>
  <w:style w:type="paragraph" w:customStyle="1" w:styleId="07CEE10CD7034356A515F6286E1A32AD11">
    <w:name w:val="07CEE10CD7034356A515F6286E1A32AD11"/>
    <w:rsid w:val="004D502F"/>
    <w:pPr>
      <w:spacing w:after="200" w:line="276" w:lineRule="auto"/>
    </w:pPr>
    <w:rPr>
      <w:rFonts w:eastAsiaTheme="minorHAnsi"/>
      <w:lang w:eastAsia="en-US"/>
    </w:rPr>
  </w:style>
  <w:style w:type="paragraph" w:customStyle="1" w:styleId="85BE1FAF625C4A80B0D9ED18317AC32413">
    <w:name w:val="85BE1FAF625C4A80B0D9ED18317AC32413"/>
    <w:rsid w:val="004D502F"/>
    <w:pPr>
      <w:spacing w:after="200" w:line="276" w:lineRule="auto"/>
    </w:pPr>
    <w:rPr>
      <w:rFonts w:eastAsiaTheme="minorHAnsi"/>
      <w:lang w:eastAsia="en-US"/>
    </w:rPr>
  </w:style>
  <w:style w:type="paragraph" w:customStyle="1" w:styleId="1819E658F98241D087B70A6FE6C4C2E62">
    <w:name w:val="1819E658F98241D087B70A6FE6C4C2E62"/>
    <w:rsid w:val="004D502F"/>
    <w:pPr>
      <w:spacing w:after="200" w:line="276" w:lineRule="auto"/>
    </w:pPr>
    <w:rPr>
      <w:rFonts w:eastAsiaTheme="minorHAnsi"/>
      <w:lang w:eastAsia="en-US"/>
    </w:rPr>
  </w:style>
  <w:style w:type="paragraph" w:customStyle="1" w:styleId="22143F9CC44B4DCDB00F01B66386508011">
    <w:name w:val="22143F9CC44B4DCDB00F01B66386508011"/>
    <w:rsid w:val="004D502F"/>
    <w:pPr>
      <w:spacing w:after="200" w:line="276" w:lineRule="auto"/>
    </w:pPr>
    <w:rPr>
      <w:rFonts w:eastAsiaTheme="minorHAnsi"/>
      <w:lang w:eastAsia="en-US"/>
    </w:rPr>
  </w:style>
  <w:style w:type="paragraph" w:customStyle="1" w:styleId="E0FB9E77B65444C89D74552C0488935213">
    <w:name w:val="E0FB9E77B65444C89D74552C0488935213"/>
    <w:rsid w:val="004D502F"/>
    <w:pPr>
      <w:spacing w:after="200" w:line="276" w:lineRule="auto"/>
    </w:pPr>
    <w:rPr>
      <w:rFonts w:eastAsiaTheme="minorHAnsi"/>
      <w:lang w:eastAsia="en-US"/>
    </w:rPr>
  </w:style>
  <w:style w:type="paragraph" w:customStyle="1" w:styleId="A0A4912175DE4E1CBEDA15F7A83C6CF711">
    <w:name w:val="A0A4912175DE4E1CBEDA15F7A83C6CF711"/>
    <w:rsid w:val="004D502F"/>
    <w:pPr>
      <w:spacing w:after="200" w:line="276" w:lineRule="auto"/>
    </w:pPr>
    <w:rPr>
      <w:rFonts w:eastAsiaTheme="minorHAnsi"/>
      <w:lang w:eastAsia="en-US"/>
    </w:rPr>
  </w:style>
  <w:style w:type="paragraph" w:customStyle="1" w:styleId="8C5968F04721441AB865B30AACE42CE311">
    <w:name w:val="8C5968F04721441AB865B30AACE42CE311"/>
    <w:rsid w:val="004D502F"/>
    <w:pPr>
      <w:spacing w:after="200" w:line="276" w:lineRule="auto"/>
    </w:pPr>
    <w:rPr>
      <w:rFonts w:eastAsiaTheme="minorHAnsi"/>
      <w:lang w:eastAsia="en-US"/>
    </w:rPr>
  </w:style>
  <w:style w:type="paragraph" w:customStyle="1" w:styleId="2A8C9F2B298A40CEAC5AA2454F92807913">
    <w:name w:val="2A8C9F2B298A40CEAC5AA2454F92807913"/>
    <w:rsid w:val="004D502F"/>
    <w:pPr>
      <w:spacing w:after="200" w:line="276" w:lineRule="auto"/>
    </w:pPr>
    <w:rPr>
      <w:rFonts w:eastAsiaTheme="minorHAnsi"/>
      <w:lang w:eastAsia="en-US"/>
    </w:rPr>
  </w:style>
  <w:style w:type="paragraph" w:customStyle="1" w:styleId="75C822B0650D4B959B30BE667F1E159611">
    <w:name w:val="75C822B0650D4B959B30BE667F1E159611"/>
    <w:rsid w:val="004D502F"/>
    <w:pPr>
      <w:spacing w:after="200" w:line="276" w:lineRule="auto"/>
    </w:pPr>
    <w:rPr>
      <w:rFonts w:eastAsiaTheme="minorHAnsi"/>
      <w:lang w:eastAsia="en-US"/>
    </w:rPr>
  </w:style>
  <w:style w:type="paragraph" w:customStyle="1" w:styleId="A41C4D34DF4F4F4287E4C39DC644F77B11">
    <w:name w:val="A41C4D34DF4F4F4287E4C39DC644F77B11"/>
    <w:rsid w:val="004D502F"/>
    <w:pPr>
      <w:spacing w:after="200" w:line="276" w:lineRule="auto"/>
    </w:pPr>
    <w:rPr>
      <w:rFonts w:eastAsiaTheme="minorHAnsi"/>
      <w:lang w:eastAsia="en-US"/>
    </w:rPr>
  </w:style>
  <w:style w:type="paragraph" w:customStyle="1" w:styleId="5DCA8C47E9BF464E9E36D8617C1031BB13">
    <w:name w:val="5DCA8C47E9BF464E9E36D8617C1031BB13"/>
    <w:rsid w:val="004D502F"/>
    <w:pPr>
      <w:spacing w:after="200" w:line="276" w:lineRule="auto"/>
    </w:pPr>
    <w:rPr>
      <w:rFonts w:eastAsiaTheme="minorHAnsi"/>
      <w:lang w:eastAsia="en-US"/>
    </w:rPr>
  </w:style>
  <w:style w:type="paragraph" w:customStyle="1" w:styleId="06675A005B764E4EBFE8D9F9EAF96A3511">
    <w:name w:val="06675A005B764E4EBFE8D9F9EAF96A3511"/>
    <w:rsid w:val="004D502F"/>
    <w:pPr>
      <w:spacing w:after="200" w:line="276" w:lineRule="auto"/>
    </w:pPr>
    <w:rPr>
      <w:rFonts w:eastAsiaTheme="minorHAnsi"/>
      <w:lang w:eastAsia="en-US"/>
    </w:rPr>
  </w:style>
  <w:style w:type="paragraph" w:customStyle="1" w:styleId="2FCBC7298C7D43539B36EE82F403639411">
    <w:name w:val="2FCBC7298C7D43539B36EE82F403639411"/>
    <w:rsid w:val="004D502F"/>
    <w:pPr>
      <w:spacing w:after="200" w:line="276" w:lineRule="auto"/>
    </w:pPr>
    <w:rPr>
      <w:rFonts w:eastAsiaTheme="minorHAnsi"/>
      <w:lang w:eastAsia="en-US"/>
    </w:rPr>
  </w:style>
  <w:style w:type="paragraph" w:customStyle="1" w:styleId="0ED187ABA47545E8B69C5E40FBDBB21C11">
    <w:name w:val="0ED187ABA47545E8B69C5E40FBDBB21C11"/>
    <w:rsid w:val="004D502F"/>
    <w:pPr>
      <w:spacing w:after="200" w:line="276" w:lineRule="auto"/>
    </w:pPr>
    <w:rPr>
      <w:rFonts w:eastAsiaTheme="minorHAnsi"/>
      <w:lang w:eastAsia="en-US"/>
    </w:rPr>
  </w:style>
  <w:style w:type="paragraph" w:customStyle="1" w:styleId="F8382230B07D4562A51FB1121F32B5AF11">
    <w:name w:val="F8382230B07D4562A51FB1121F32B5AF11"/>
    <w:rsid w:val="004D502F"/>
    <w:pPr>
      <w:spacing w:after="200" w:line="276" w:lineRule="auto"/>
    </w:pPr>
    <w:rPr>
      <w:rFonts w:eastAsiaTheme="minorHAnsi"/>
      <w:lang w:eastAsia="en-US"/>
    </w:rPr>
  </w:style>
  <w:style w:type="paragraph" w:customStyle="1" w:styleId="B8B42F486E034ED988219F69318466E713">
    <w:name w:val="B8B42F486E034ED988219F69318466E713"/>
    <w:rsid w:val="004D502F"/>
    <w:pPr>
      <w:spacing w:after="200" w:line="276" w:lineRule="auto"/>
    </w:pPr>
    <w:rPr>
      <w:rFonts w:eastAsiaTheme="minorHAnsi"/>
      <w:lang w:eastAsia="en-US"/>
    </w:rPr>
  </w:style>
  <w:style w:type="paragraph" w:customStyle="1" w:styleId="F50B3B87B3A3469BB25153BFC877981E11">
    <w:name w:val="F50B3B87B3A3469BB25153BFC877981E11"/>
    <w:rsid w:val="004D502F"/>
    <w:pPr>
      <w:spacing w:after="200" w:line="276" w:lineRule="auto"/>
    </w:pPr>
    <w:rPr>
      <w:rFonts w:eastAsiaTheme="minorHAnsi"/>
      <w:lang w:eastAsia="en-US"/>
    </w:rPr>
  </w:style>
  <w:style w:type="paragraph" w:customStyle="1" w:styleId="7D5345AFDF9C47EFBC63161DF985A062">
    <w:name w:val="7D5345AFDF9C47EFBC63161DF985A062"/>
    <w:rsid w:val="004D502F"/>
  </w:style>
  <w:style w:type="paragraph" w:customStyle="1" w:styleId="1F2F2A59CAA84514AA874971392A389E">
    <w:name w:val="1F2F2A59CAA84514AA874971392A389E"/>
    <w:rsid w:val="004D502F"/>
  </w:style>
  <w:style w:type="paragraph" w:customStyle="1" w:styleId="2F5451DFFEC64A0F947DF6546AB444D2">
    <w:name w:val="2F5451DFFEC64A0F947DF6546AB444D2"/>
    <w:rsid w:val="004D502F"/>
  </w:style>
  <w:style w:type="paragraph" w:customStyle="1" w:styleId="93EC430BBBD04EB4844075D0DF1C6FFC">
    <w:name w:val="93EC430BBBD04EB4844075D0DF1C6FFC"/>
    <w:rsid w:val="004D502F"/>
  </w:style>
  <w:style w:type="paragraph" w:customStyle="1" w:styleId="668973383EF04D169E355C655E1257C9">
    <w:name w:val="668973383EF04D169E355C655E1257C9"/>
    <w:rsid w:val="004D502F"/>
  </w:style>
  <w:style w:type="paragraph" w:customStyle="1" w:styleId="063F1D99924C470BA055BDCA6779782F">
    <w:name w:val="063F1D99924C470BA055BDCA6779782F"/>
    <w:rsid w:val="004D502F"/>
  </w:style>
  <w:style w:type="paragraph" w:customStyle="1" w:styleId="22FA3F4E71374131AE5FC0ECC17E0AB3">
    <w:name w:val="22FA3F4E71374131AE5FC0ECC17E0AB3"/>
    <w:rsid w:val="004D502F"/>
  </w:style>
  <w:style w:type="paragraph" w:customStyle="1" w:styleId="7E9EE2D5972E4DACAADB3E103FCC0C70">
    <w:name w:val="7E9EE2D5972E4DACAADB3E103FCC0C70"/>
    <w:rsid w:val="004D502F"/>
  </w:style>
  <w:style w:type="paragraph" w:customStyle="1" w:styleId="86ED1712F86E4C5F80C7F04F7B704281">
    <w:name w:val="86ED1712F86E4C5F80C7F04F7B704281"/>
    <w:rsid w:val="004D502F"/>
  </w:style>
  <w:style w:type="paragraph" w:customStyle="1" w:styleId="F26A004D76874336974C7901048BF822">
    <w:name w:val="F26A004D76874336974C7901048BF822"/>
    <w:rsid w:val="004D502F"/>
  </w:style>
  <w:style w:type="paragraph" w:customStyle="1" w:styleId="9B20E179B2CE45A7B7907AEB252FFDB7">
    <w:name w:val="9B20E179B2CE45A7B7907AEB252FFDB7"/>
    <w:rsid w:val="004D502F"/>
  </w:style>
  <w:style w:type="paragraph" w:customStyle="1" w:styleId="E878800E928745B8B0EFC47995F38F52">
    <w:name w:val="E878800E928745B8B0EFC47995F38F52"/>
    <w:rsid w:val="004D502F"/>
  </w:style>
  <w:style w:type="paragraph" w:customStyle="1" w:styleId="5F15476918F446D4B8E5F361F3242D00">
    <w:name w:val="5F15476918F446D4B8E5F361F3242D00"/>
    <w:rsid w:val="004D502F"/>
  </w:style>
  <w:style w:type="paragraph" w:customStyle="1" w:styleId="9EADB6CFA3FC41C3B42B0CBD084C2A05">
    <w:name w:val="9EADB6CFA3FC41C3B42B0CBD084C2A05"/>
    <w:rsid w:val="004D502F"/>
  </w:style>
  <w:style w:type="paragraph" w:customStyle="1" w:styleId="DCE199D7A9564C4E967AAD6DCCFA47AD2">
    <w:name w:val="DCE199D7A9564C4E967AAD6DCCFA47AD2"/>
    <w:rsid w:val="004D502F"/>
    <w:pPr>
      <w:spacing w:after="200" w:line="276" w:lineRule="auto"/>
    </w:pPr>
    <w:rPr>
      <w:rFonts w:eastAsiaTheme="minorHAnsi"/>
      <w:lang w:eastAsia="en-US"/>
    </w:rPr>
  </w:style>
  <w:style w:type="paragraph" w:customStyle="1" w:styleId="01CCE12DC245462D96A0BFDE2C0449302">
    <w:name w:val="01CCE12DC245462D96A0BFDE2C0449302"/>
    <w:rsid w:val="004D502F"/>
    <w:pPr>
      <w:spacing w:after="200" w:line="276" w:lineRule="auto"/>
    </w:pPr>
    <w:rPr>
      <w:rFonts w:eastAsiaTheme="minorHAnsi"/>
      <w:lang w:eastAsia="en-US"/>
    </w:rPr>
  </w:style>
  <w:style w:type="paragraph" w:customStyle="1" w:styleId="20EC7F644BCC43A296D1AE482D2E66BF2">
    <w:name w:val="20EC7F644BCC43A296D1AE482D2E66BF2"/>
    <w:rsid w:val="004D502F"/>
    <w:pPr>
      <w:spacing w:after="200" w:line="276" w:lineRule="auto"/>
    </w:pPr>
    <w:rPr>
      <w:rFonts w:eastAsiaTheme="minorHAnsi"/>
      <w:lang w:eastAsia="en-US"/>
    </w:rPr>
  </w:style>
  <w:style w:type="paragraph" w:customStyle="1" w:styleId="8992748393454293B3A2285666FF819620">
    <w:name w:val="8992748393454293B3A2285666FF819620"/>
    <w:rsid w:val="004D502F"/>
    <w:pPr>
      <w:spacing w:after="200" w:line="276" w:lineRule="auto"/>
    </w:pPr>
    <w:rPr>
      <w:rFonts w:eastAsiaTheme="minorHAnsi"/>
      <w:lang w:eastAsia="en-US"/>
    </w:rPr>
  </w:style>
  <w:style w:type="paragraph" w:customStyle="1" w:styleId="8B1FB1803A574BAA889DA6FF36E4BBB42">
    <w:name w:val="8B1FB1803A574BAA889DA6FF36E4BBB42"/>
    <w:rsid w:val="004D502F"/>
    <w:pPr>
      <w:spacing w:after="200" w:line="276" w:lineRule="auto"/>
    </w:pPr>
    <w:rPr>
      <w:rFonts w:eastAsiaTheme="minorHAnsi"/>
      <w:lang w:eastAsia="en-US"/>
    </w:rPr>
  </w:style>
  <w:style w:type="paragraph" w:customStyle="1" w:styleId="A317F4E0003B44B7A7D0A6AB02AE28722">
    <w:name w:val="A317F4E0003B44B7A7D0A6AB02AE28722"/>
    <w:rsid w:val="004D502F"/>
    <w:pPr>
      <w:spacing w:after="200" w:line="276" w:lineRule="auto"/>
    </w:pPr>
    <w:rPr>
      <w:rFonts w:eastAsiaTheme="minorHAnsi"/>
      <w:lang w:eastAsia="en-US"/>
    </w:rPr>
  </w:style>
  <w:style w:type="paragraph" w:customStyle="1" w:styleId="FAFC9BB6348D417CA4758A50D50E21E62">
    <w:name w:val="FAFC9BB6348D417CA4758A50D50E21E62"/>
    <w:rsid w:val="004D502F"/>
    <w:pPr>
      <w:spacing w:after="200" w:line="276" w:lineRule="auto"/>
    </w:pPr>
    <w:rPr>
      <w:rFonts w:eastAsiaTheme="minorHAnsi"/>
      <w:lang w:eastAsia="en-US"/>
    </w:rPr>
  </w:style>
  <w:style w:type="paragraph" w:customStyle="1" w:styleId="77AB54EE6C9B4A3CAD86ECD6A49D9FF62">
    <w:name w:val="77AB54EE6C9B4A3CAD86ECD6A49D9FF62"/>
    <w:rsid w:val="004D502F"/>
    <w:pPr>
      <w:spacing w:after="200" w:line="276" w:lineRule="auto"/>
    </w:pPr>
    <w:rPr>
      <w:rFonts w:eastAsiaTheme="minorHAnsi"/>
      <w:lang w:eastAsia="en-US"/>
    </w:rPr>
  </w:style>
  <w:style w:type="paragraph" w:customStyle="1" w:styleId="093A5EC8D7824E0F91DF1C498205E21E20">
    <w:name w:val="093A5EC8D7824E0F91DF1C498205E21E20"/>
    <w:rsid w:val="004D502F"/>
    <w:pPr>
      <w:spacing w:after="200" w:line="276" w:lineRule="auto"/>
    </w:pPr>
    <w:rPr>
      <w:rFonts w:eastAsiaTheme="minorHAnsi"/>
      <w:lang w:eastAsia="en-US"/>
    </w:rPr>
  </w:style>
  <w:style w:type="paragraph" w:customStyle="1" w:styleId="C3C0F9CBACB74EB99D1C236EA5B1F36420">
    <w:name w:val="C3C0F9CBACB74EB99D1C236EA5B1F36420"/>
    <w:rsid w:val="004D502F"/>
    <w:pPr>
      <w:spacing w:after="200" w:line="276" w:lineRule="auto"/>
    </w:pPr>
    <w:rPr>
      <w:rFonts w:eastAsiaTheme="minorHAnsi"/>
      <w:lang w:eastAsia="en-US"/>
    </w:rPr>
  </w:style>
  <w:style w:type="paragraph" w:customStyle="1" w:styleId="B37804ADCFE54AA48A814116C47E4AF94">
    <w:name w:val="B37804ADCFE54AA48A814116C47E4AF94"/>
    <w:rsid w:val="004D502F"/>
    <w:pPr>
      <w:spacing w:after="200" w:line="276" w:lineRule="auto"/>
    </w:pPr>
    <w:rPr>
      <w:rFonts w:eastAsiaTheme="minorHAnsi"/>
      <w:lang w:eastAsia="en-US"/>
    </w:rPr>
  </w:style>
  <w:style w:type="paragraph" w:customStyle="1" w:styleId="84E6E0BB308448CE9BF4985F77651C474">
    <w:name w:val="84E6E0BB308448CE9BF4985F77651C474"/>
    <w:rsid w:val="004D502F"/>
    <w:pPr>
      <w:spacing w:after="200" w:line="276" w:lineRule="auto"/>
    </w:pPr>
    <w:rPr>
      <w:rFonts w:eastAsiaTheme="minorHAnsi"/>
      <w:lang w:eastAsia="en-US"/>
    </w:rPr>
  </w:style>
  <w:style w:type="paragraph" w:customStyle="1" w:styleId="1A3350D4F28642598882C2CD37FF6B9A4">
    <w:name w:val="1A3350D4F28642598882C2CD37FF6B9A4"/>
    <w:rsid w:val="004D502F"/>
    <w:pPr>
      <w:spacing w:after="200" w:line="276" w:lineRule="auto"/>
    </w:pPr>
    <w:rPr>
      <w:rFonts w:eastAsiaTheme="minorHAnsi"/>
      <w:lang w:eastAsia="en-US"/>
    </w:rPr>
  </w:style>
  <w:style w:type="paragraph" w:customStyle="1" w:styleId="07CEE10CD7034356A515F6286E1A32AD12">
    <w:name w:val="07CEE10CD7034356A515F6286E1A32AD12"/>
    <w:rsid w:val="004D502F"/>
    <w:pPr>
      <w:spacing w:after="200" w:line="276" w:lineRule="auto"/>
    </w:pPr>
    <w:rPr>
      <w:rFonts w:eastAsiaTheme="minorHAnsi"/>
      <w:lang w:eastAsia="en-US"/>
    </w:rPr>
  </w:style>
  <w:style w:type="paragraph" w:customStyle="1" w:styleId="85BE1FAF625C4A80B0D9ED18317AC32414">
    <w:name w:val="85BE1FAF625C4A80B0D9ED18317AC32414"/>
    <w:rsid w:val="004D502F"/>
    <w:pPr>
      <w:spacing w:after="200" w:line="276" w:lineRule="auto"/>
    </w:pPr>
    <w:rPr>
      <w:rFonts w:eastAsiaTheme="minorHAnsi"/>
      <w:lang w:eastAsia="en-US"/>
    </w:rPr>
  </w:style>
  <w:style w:type="paragraph" w:customStyle="1" w:styleId="1819E658F98241D087B70A6FE6C4C2E63">
    <w:name w:val="1819E658F98241D087B70A6FE6C4C2E63"/>
    <w:rsid w:val="004D502F"/>
    <w:pPr>
      <w:spacing w:after="200" w:line="276" w:lineRule="auto"/>
    </w:pPr>
    <w:rPr>
      <w:rFonts w:eastAsiaTheme="minorHAnsi"/>
      <w:lang w:eastAsia="en-US"/>
    </w:rPr>
  </w:style>
  <w:style w:type="paragraph" w:customStyle="1" w:styleId="7D5345AFDF9C47EFBC63161DF985A0621">
    <w:name w:val="7D5345AFDF9C47EFBC63161DF985A0621"/>
    <w:rsid w:val="004D502F"/>
    <w:pPr>
      <w:spacing w:after="200" w:line="276" w:lineRule="auto"/>
    </w:pPr>
    <w:rPr>
      <w:rFonts w:eastAsiaTheme="minorHAnsi"/>
      <w:lang w:eastAsia="en-US"/>
    </w:rPr>
  </w:style>
  <w:style w:type="paragraph" w:customStyle="1" w:styleId="E0FB9E77B65444C89D74552C0488935214">
    <w:name w:val="E0FB9E77B65444C89D74552C0488935214"/>
    <w:rsid w:val="004D502F"/>
    <w:pPr>
      <w:spacing w:after="200" w:line="276" w:lineRule="auto"/>
    </w:pPr>
    <w:rPr>
      <w:rFonts w:eastAsiaTheme="minorHAnsi"/>
      <w:lang w:eastAsia="en-US"/>
    </w:rPr>
  </w:style>
  <w:style w:type="paragraph" w:customStyle="1" w:styleId="1F2F2A59CAA84514AA874971392A389E1">
    <w:name w:val="1F2F2A59CAA84514AA874971392A389E1"/>
    <w:rsid w:val="004D502F"/>
    <w:pPr>
      <w:spacing w:after="200" w:line="276" w:lineRule="auto"/>
    </w:pPr>
    <w:rPr>
      <w:rFonts w:eastAsiaTheme="minorHAnsi"/>
      <w:lang w:eastAsia="en-US"/>
    </w:rPr>
  </w:style>
  <w:style w:type="paragraph" w:customStyle="1" w:styleId="2F5451DFFEC64A0F947DF6546AB444D21">
    <w:name w:val="2F5451DFFEC64A0F947DF6546AB444D21"/>
    <w:rsid w:val="004D502F"/>
    <w:pPr>
      <w:spacing w:after="200" w:line="276" w:lineRule="auto"/>
    </w:pPr>
    <w:rPr>
      <w:rFonts w:eastAsiaTheme="minorHAnsi"/>
      <w:lang w:eastAsia="en-US"/>
    </w:rPr>
  </w:style>
  <w:style w:type="paragraph" w:customStyle="1" w:styleId="2A8C9F2B298A40CEAC5AA2454F92807914">
    <w:name w:val="2A8C9F2B298A40CEAC5AA2454F92807914"/>
    <w:rsid w:val="004D502F"/>
    <w:pPr>
      <w:spacing w:after="200" w:line="276" w:lineRule="auto"/>
    </w:pPr>
    <w:rPr>
      <w:rFonts w:eastAsiaTheme="minorHAnsi"/>
      <w:lang w:eastAsia="en-US"/>
    </w:rPr>
  </w:style>
  <w:style w:type="paragraph" w:customStyle="1" w:styleId="93EC430BBBD04EB4844075D0DF1C6FFC1">
    <w:name w:val="93EC430BBBD04EB4844075D0DF1C6FFC1"/>
    <w:rsid w:val="004D502F"/>
    <w:pPr>
      <w:spacing w:after="200" w:line="276" w:lineRule="auto"/>
    </w:pPr>
    <w:rPr>
      <w:rFonts w:eastAsiaTheme="minorHAnsi"/>
      <w:lang w:eastAsia="en-US"/>
    </w:rPr>
  </w:style>
  <w:style w:type="paragraph" w:customStyle="1" w:styleId="668973383EF04D169E355C655E1257C91">
    <w:name w:val="668973383EF04D169E355C655E1257C91"/>
    <w:rsid w:val="004D502F"/>
    <w:pPr>
      <w:spacing w:after="200" w:line="276" w:lineRule="auto"/>
    </w:pPr>
    <w:rPr>
      <w:rFonts w:eastAsiaTheme="minorHAnsi"/>
      <w:lang w:eastAsia="en-US"/>
    </w:rPr>
  </w:style>
  <w:style w:type="paragraph" w:customStyle="1" w:styleId="5DCA8C47E9BF464E9E36D8617C1031BB14">
    <w:name w:val="5DCA8C47E9BF464E9E36D8617C1031BB14"/>
    <w:rsid w:val="004D502F"/>
    <w:pPr>
      <w:spacing w:after="200" w:line="276" w:lineRule="auto"/>
    </w:pPr>
    <w:rPr>
      <w:rFonts w:eastAsiaTheme="minorHAnsi"/>
      <w:lang w:eastAsia="en-US"/>
    </w:rPr>
  </w:style>
  <w:style w:type="paragraph" w:customStyle="1" w:styleId="86ED1712F86E4C5F80C7F04F7B7042811">
    <w:name w:val="86ED1712F86E4C5F80C7F04F7B7042811"/>
    <w:rsid w:val="004D502F"/>
    <w:pPr>
      <w:spacing w:after="200" w:line="276" w:lineRule="auto"/>
    </w:pPr>
    <w:rPr>
      <w:rFonts w:eastAsiaTheme="minorHAnsi"/>
      <w:lang w:eastAsia="en-US"/>
    </w:rPr>
  </w:style>
  <w:style w:type="paragraph" w:customStyle="1" w:styleId="F26A004D76874336974C7901048BF8221">
    <w:name w:val="F26A004D76874336974C7901048BF8221"/>
    <w:rsid w:val="004D502F"/>
    <w:pPr>
      <w:spacing w:after="200" w:line="276" w:lineRule="auto"/>
    </w:pPr>
    <w:rPr>
      <w:rFonts w:eastAsiaTheme="minorHAnsi"/>
      <w:lang w:eastAsia="en-US"/>
    </w:rPr>
  </w:style>
  <w:style w:type="paragraph" w:customStyle="1" w:styleId="9B20E179B2CE45A7B7907AEB252FFDB71">
    <w:name w:val="9B20E179B2CE45A7B7907AEB252FFDB71"/>
    <w:rsid w:val="004D502F"/>
    <w:pPr>
      <w:spacing w:after="200" w:line="276" w:lineRule="auto"/>
    </w:pPr>
    <w:rPr>
      <w:rFonts w:eastAsiaTheme="minorHAnsi"/>
      <w:lang w:eastAsia="en-US"/>
    </w:rPr>
  </w:style>
  <w:style w:type="paragraph" w:customStyle="1" w:styleId="E878800E928745B8B0EFC47995F38F521">
    <w:name w:val="E878800E928745B8B0EFC47995F38F521"/>
    <w:rsid w:val="004D502F"/>
    <w:pPr>
      <w:spacing w:after="200" w:line="276" w:lineRule="auto"/>
    </w:pPr>
    <w:rPr>
      <w:rFonts w:eastAsiaTheme="minorHAnsi"/>
      <w:lang w:eastAsia="en-US"/>
    </w:rPr>
  </w:style>
  <w:style w:type="paragraph" w:customStyle="1" w:styleId="B8B42F486E034ED988219F69318466E714">
    <w:name w:val="B8B42F486E034ED988219F69318466E714"/>
    <w:rsid w:val="004D502F"/>
    <w:pPr>
      <w:spacing w:after="200" w:line="276" w:lineRule="auto"/>
    </w:pPr>
    <w:rPr>
      <w:rFonts w:eastAsiaTheme="minorHAnsi"/>
      <w:lang w:eastAsia="en-US"/>
    </w:rPr>
  </w:style>
  <w:style w:type="paragraph" w:customStyle="1" w:styleId="5F15476918F446D4B8E5F361F3242D001">
    <w:name w:val="5F15476918F446D4B8E5F361F3242D001"/>
    <w:rsid w:val="004D502F"/>
    <w:pPr>
      <w:spacing w:after="200" w:line="276" w:lineRule="auto"/>
    </w:pPr>
    <w:rPr>
      <w:rFonts w:eastAsiaTheme="minorHAnsi"/>
      <w:lang w:eastAsia="en-US"/>
    </w:rPr>
  </w:style>
  <w:style w:type="paragraph" w:customStyle="1" w:styleId="9EADB6CFA3FC41C3B42B0CBD084C2A051">
    <w:name w:val="9EADB6CFA3FC41C3B42B0CBD084C2A051"/>
    <w:rsid w:val="004D502F"/>
    <w:pPr>
      <w:spacing w:after="200" w:line="276" w:lineRule="auto"/>
    </w:pPr>
    <w:rPr>
      <w:rFonts w:eastAsiaTheme="minorHAnsi"/>
      <w:lang w:eastAsia="en-US"/>
    </w:rPr>
  </w:style>
  <w:style w:type="paragraph" w:customStyle="1" w:styleId="96E135AD59C841C5A84592393BD0DE3B">
    <w:name w:val="96E135AD59C841C5A84592393BD0DE3B"/>
    <w:rsid w:val="004D502F"/>
  </w:style>
  <w:style w:type="paragraph" w:customStyle="1" w:styleId="607A79CA158D4FD4968B160DF5C5640F">
    <w:name w:val="607A79CA158D4FD4968B160DF5C5640F"/>
    <w:rsid w:val="004D502F"/>
  </w:style>
  <w:style w:type="paragraph" w:customStyle="1" w:styleId="86CB281B399E486EBBFCF7566728AFDB">
    <w:name w:val="86CB281B399E486EBBFCF7566728AFDB"/>
    <w:rsid w:val="004D502F"/>
  </w:style>
  <w:style w:type="paragraph" w:customStyle="1" w:styleId="A904E461DB9445DA90F352E4ECABC3D5">
    <w:name w:val="A904E461DB9445DA90F352E4ECABC3D5"/>
    <w:rsid w:val="004D502F"/>
  </w:style>
  <w:style w:type="paragraph" w:customStyle="1" w:styleId="965590226C15485E8962BFEFA8CB2C52">
    <w:name w:val="965590226C15485E8962BFEFA8CB2C52"/>
    <w:rsid w:val="004D502F"/>
  </w:style>
  <w:style w:type="paragraph" w:customStyle="1" w:styleId="C0CFB9B85CA74E099706A93F0F5EC528">
    <w:name w:val="C0CFB9B85CA74E099706A93F0F5EC528"/>
    <w:rsid w:val="004D502F"/>
  </w:style>
  <w:style w:type="paragraph" w:customStyle="1" w:styleId="BF09758D51C14C1EB40A5ABF34D616D1">
    <w:name w:val="BF09758D51C14C1EB40A5ABF34D616D1"/>
    <w:rsid w:val="004D502F"/>
  </w:style>
  <w:style w:type="paragraph" w:customStyle="1" w:styleId="DCE199D7A9564C4E967AAD6DCCFA47AD3">
    <w:name w:val="DCE199D7A9564C4E967AAD6DCCFA47AD3"/>
    <w:rsid w:val="004D502F"/>
    <w:pPr>
      <w:spacing w:after="200" w:line="276" w:lineRule="auto"/>
    </w:pPr>
    <w:rPr>
      <w:rFonts w:eastAsiaTheme="minorHAnsi"/>
      <w:lang w:eastAsia="en-US"/>
    </w:rPr>
  </w:style>
  <w:style w:type="paragraph" w:customStyle="1" w:styleId="01CCE12DC245462D96A0BFDE2C0449303">
    <w:name w:val="01CCE12DC245462D96A0BFDE2C0449303"/>
    <w:rsid w:val="004D502F"/>
    <w:pPr>
      <w:spacing w:after="200" w:line="276" w:lineRule="auto"/>
    </w:pPr>
    <w:rPr>
      <w:rFonts w:eastAsiaTheme="minorHAnsi"/>
      <w:lang w:eastAsia="en-US"/>
    </w:rPr>
  </w:style>
  <w:style w:type="paragraph" w:customStyle="1" w:styleId="20EC7F644BCC43A296D1AE482D2E66BF3">
    <w:name w:val="20EC7F644BCC43A296D1AE482D2E66BF3"/>
    <w:rsid w:val="004D502F"/>
    <w:pPr>
      <w:spacing w:after="200" w:line="276" w:lineRule="auto"/>
    </w:pPr>
    <w:rPr>
      <w:rFonts w:eastAsiaTheme="minorHAnsi"/>
      <w:lang w:eastAsia="en-US"/>
    </w:rPr>
  </w:style>
  <w:style w:type="paragraph" w:customStyle="1" w:styleId="8992748393454293B3A2285666FF819621">
    <w:name w:val="8992748393454293B3A2285666FF819621"/>
    <w:rsid w:val="004D502F"/>
    <w:pPr>
      <w:spacing w:after="200" w:line="276" w:lineRule="auto"/>
    </w:pPr>
    <w:rPr>
      <w:rFonts w:eastAsiaTheme="minorHAnsi"/>
      <w:lang w:eastAsia="en-US"/>
    </w:rPr>
  </w:style>
  <w:style w:type="paragraph" w:customStyle="1" w:styleId="8B1FB1803A574BAA889DA6FF36E4BBB43">
    <w:name w:val="8B1FB1803A574BAA889DA6FF36E4BBB43"/>
    <w:rsid w:val="004D502F"/>
    <w:pPr>
      <w:spacing w:after="200" w:line="276" w:lineRule="auto"/>
    </w:pPr>
    <w:rPr>
      <w:rFonts w:eastAsiaTheme="minorHAnsi"/>
      <w:lang w:eastAsia="en-US"/>
    </w:rPr>
  </w:style>
  <w:style w:type="paragraph" w:customStyle="1" w:styleId="A317F4E0003B44B7A7D0A6AB02AE28723">
    <w:name w:val="A317F4E0003B44B7A7D0A6AB02AE28723"/>
    <w:rsid w:val="004D502F"/>
    <w:pPr>
      <w:spacing w:after="200" w:line="276" w:lineRule="auto"/>
    </w:pPr>
    <w:rPr>
      <w:rFonts w:eastAsiaTheme="minorHAnsi"/>
      <w:lang w:eastAsia="en-US"/>
    </w:rPr>
  </w:style>
  <w:style w:type="paragraph" w:customStyle="1" w:styleId="FAFC9BB6348D417CA4758A50D50E21E63">
    <w:name w:val="FAFC9BB6348D417CA4758A50D50E21E63"/>
    <w:rsid w:val="004D502F"/>
    <w:pPr>
      <w:spacing w:after="200" w:line="276" w:lineRule="auto"/>
    </w:pPr>
    <w:rPr>
      <w:rFonts w:eastAsiaTheme="minorHAnsi"/>
      <w:lang w:eastAsia="en-US"/>
    </w:rPr>
  </w:style>
  <w:style w:type="paragraph" w:customStyle="1" w:styleId="77AB54EE6C9B4A3CAD86ECD6A49D9FF63">
    <w:name w:val="77AB54EE6C9B4A3CAD86ECD6A49D9FF63"/>
    <w:rsid w:val="004D502F"/>
    <w:pPr>
      <w:spacing w:after="200" w:line="276" w:lineRule="auto"/>
    </w:pPr>
    <w:rPr>
      <w:rFonts w:eastAsiaTheme="minorHAnsi"/>
      <w:lang w:eastAsia="en-US"/>
    </w:rPr>
  </w:style>
  <w:style w:type="paragraph" w:customStyle="1" w:styleId="C0CFB9B85CA74E099706A93F0F5EC5281">
    <w:name w:val="C0CFB9B85CA74E099706A93F0F5EC5281"/>
    <w:rsid w:val="004D502F"/>
    <w:pPr>
      <w:spacing w:after="200" w:line="276" w:lineRule="auto"/>
    </w:pPr>
    <w:rPr>
      <w:rFonts w:eastAsiaTheme="minorHAnsi"/>
      <w:lang w:eastAsia="en-US"/>
    </w:rPr>
  </w:style>
  <w:style w:type="paragraph" w:customStyle="1" w:styleId="BF09758D51C14C1EB40A5ABF34D616D11">
    <w:name w:val="BF09758D51C14C1EB40A5ABF34D616D11"/>
    <w:rsid w:val="004D502F"/>
    <w:pPr>
      <w:spacing w:after="200" w:line="276" w:lineRule="auto"/>
    </w:pPr>
    <w:rPr>
      <w:rFonts w:eastAsiaTheme="minorHAnsi"/>
      <w:lang w:eastAsia="en-US"/>
    </w:rPr>
  </w:style>
  <w:style w:type="paragraph" w:customStyle="1" w:styleId="B37804ADCFE54AA48A814116C47E4AF95">
    <w:name w:val="B37804ADCFE54AA48A814116C47E4AF95"/>
    <w:rsid w:val="004D502F"/>
    <w:pPr>
      <w:spacing w:after="200" w:line="276" w:lineRule="auto"/>
    </w:pPr>
    <w:rPr>
      <w:rFonts w:eastAsiaTheme="minorHAnsi"/>
      <w:lang w:eastAsia="en-US"/>
    </w:rPr>
  </w:style>
  <w:style w:type="paragraph" w:customStyle="1" w:styleId="84E6E0BB308448CE9BF4985F77651C475">
    <w:name w:val="84E6E0BB308448CE9BF4985F77651C475"/>
    <w:rsid w:val="004D502F"/>
    <w:pPr>
      <w:spacing w:after="200" w:line="276" w:lineRule="auto"/>
    </w:pPr>
    <w:rPr>
      <w:rFonts w:eastAsiaTheme="minorHAnsi"/>
      <w:lang w:eastAsia="en-US"/>
    </w:rPr>
  </w:style>
  <w:style w:type="paragraph" w:customStyle="1" w:styleId="1A3350D4F28642598882C2CD37FF6B9A5">
    <w:name w:val="1A3350D4F28642598882C2CD37FF6B9A5"/>
    <w:rsid w:val="004D502F"/>
    <w:pPr>
      <w:spacing w:after="200" w:line="276" w:lineRule="auto"/>
    </w:pPr>
    <w:rPr>
      <w:rFonts w:eastAsiaTheme="minorHAnsi"/>
      <w:lang w:eastAsia="en-US"/>
    </w:rPr>
  </w:style>
  <w:style w:type="paragraph" w:customStyle="1" w:styleId="07CEE10CD7034356A515F6286E1A32AD13">
    <w:name w:val="07CEE10CD7034356A515F6286E1A32AD13"/>
    <w:rsid w:val="004D502F"/>
    <w:pPr>
      <w:spacing w:after="200" w:line="276" w:lineRule="auto"/>
    </w:pPr>
    <w:rPr>
      <w:rFonts w:eastAsiaTheme="minorHAnsi"/>
      <w:lang w:eastAsia="en-US"/>
    </w:rPr>
  </w:style>
  <w:style w:type="paragraph" w:customStyle="1" w:styleId="85BE1FAF625C4A80B0D9ED18317AC32415">
    <w:name w:val="85BE1FAF625C4A80B0D9ED18317AC32415"/>
    <w:rsid w:val="004D502F"/>
    <w:pPr>
      <w:spacing w:after="200" w:line="276" w:lineRule="auto"/>
    </w:pPr>
    <w:rPr>
      <w:rFonts w:eastAsiaTheme="minorHAnsi"/>
      <w:lang w:eastAsia="en-US"/>
    </w:rPr>
  </w:style>
  <w:style w:type="paragraph" w:customStyle="1" w:styleId="1819E658F98241D087B70A6FE6C4C2E64">
    <w:name w:val="1819E658F98241D087B70A6FE6C4C2E64"/>
    <w:rsid w:val="004D502F"/>
    <w:pPr>
      <w:spacing w:after="200" w:line="276" w:lineRule="auto"/>
    </w:pPr>
    <w:rPr>
      <w:rFonts w:eastAsiaTheme="minorHAnsi"/>
      <w:lang w:eastAsia="en-US"/>
    </w:rPr>
  </w:style>
  <w:style w:type="paragraph" w:customStyle="1" w:styleId="7D5345AFDF9C47EFBC63161DF985A0622">
    <w:name w:val="7D5345AFDF9C47EFBC63161DF985A0622"/>
    <w:rsid w:val="004D502F"/>
    <w:pPr>
      <w:spacing w:after="200" w:line="276" w:lineRule="auto"/>
    </w:pPr>
    <w:rPr>
      <w:rFonts w:eastAsiaTheme="minorHAnsi"/>
      <w:lang w:eastAsia="en-US"/>
    </w:rPr>
  </w:style>
  <w:style w:type="paragraph" w:customStyle="1" w:styleId="E0FB9E77B65444C89D74552C0488935215">
    <w:name w:val="E0FB9E77B65444C89D74552C0488935215"/>
    <w:rsid w:val="004D502F"/>
    <w:pPr>
      <w:spacing w:after="200" w:line="276" w:lineRule="auto"/>
    </w:pPr>
    <w:rPr>
      <w:rFonts w:eastAsiaTheme="minorHAnsi"/>
      <w:lang w:eastAsia="en-US"/>
    </w:rPr>
  </w:style>
  <w:style w:type="paragraph" w:customStyle="1" w:styleId="1F2F2A59CAA84514AA874971392A389E2">
    <w:name w:val="1F2F2A59CAA84514AA874971392A389E2"/>
    <w:rsid w:val="004D502F"/>
    <w:pPr>
      <w:spacing w:after="200" w:line="276" w:lineRule="auto"/>
    </w:pPr>
    <w:rPr>
      <w:rFonts w:eastAsiaTheme="minorHAnsi"/>
      <w:lang w:eastAsia="en-US"/>
    </w:rPr>
  </w:style>
  <w:style w:type="paragraph" w:customStyle="1" w:styleId="2F5451DFFEC64A0F947DF6546AB444D22">
    <w:name w:val="2F5451DFFEC64A0F947DF6546AB444D22"/>
    <w:rsid w:val="004D502F"/>
    <w:pPr>
      <w:spacing w:after="200" w:line="276" w:lineRule="auto"/>
    </w:pPr>
    <w:rPr>
      <w:rFonts w:eastAsiaTheme="minorHAnsi"/>
      <w:lang w:eastAsia="en-US"/>
    </w:rPr>
  </w:style>
  <w:style w:type="paragraph" w:customStyle="1" w:styleId="2A8C9F2B298A40CEAC5AA2454F92807915">
    <w:name w:val="2A8C9F2B298A40CEAC5AA2454F92807915"/>
    <w:rsid w:val="004D502F"/>
    <w:pPr>
      <w:spacing w:after="200" w:line="276" w:lineRule="auto"/>
    </w:pPr>
    <w:rPr>
      <w:rFonts w:eastAsiaTheme="minorHAnsi"/>
      <w:lang w:eastAsia="en-US"/>
    </w:rPr>
  </w:style>
  <w:style w:type="paragraph" w:customStyle="1" w:styleId="93EC430BBBD04EB4844075D0DF1C6FFC2">
    <w:name w:val="93EC430BBBD04EB4844075D0DF1C6FFC2"/>
    <w:rsid w:val="004D502F"/>
    <w:pPr>
      <w:spacing w:after="200" w:line="276" w:lineRule="auto"/>
    </w:pPr>
    <w:rPr>
      <w:rFonts w:eastAsiaTheme="minorHAnsi"/>
      <w:lang w:eastAsia="en-US"/>
    </w:rPr>
  </w:style>
  <w:style w:type="paragraph" w:customStyle="1" w:styleId="668973383EF04D169E355C655E1257C92">
    <w:name w:val="668973383EF04D169E355C655E1257C92"/>
    <w:rsid w:val="004D502F"/>
    <w:pPr>
      <w:spacing w:after="200" w:line="276" w:lineRule="auto"/>
    </w:pPr>
    <w:rPr>
      <w:rFonts w:eastAsiaTheme="minorHAnsi"/>
      <w:lang w:eastAsia="en-US"/>
    </w:rPr>
  </w:style>
  <w:style w:type="paragraph" w:customStyle="1" w:styleId="5DCA8C47E9BF464E9E36D8617C1031BB15">
    <w:name w:val="5DCA8C47E9BF464E9E36D8617C1031BB15"/>
    <w:rsid w:val="004D502F"/>
    <w:pPr>
      <w:spacing w:after="200" w:line="276" w:lineRule="auto"/>
    </w:pPr>
    <w:rPr>
      <w:rFonts w:eastAsiaTheme="minorHAnsi"/>
      <w:lang w:eastAsia="en-US"/>
    </w:rPr>
  </w:style>
  <w:style w:type="paragraph" w:customStyle="1" w:styleId="86ED1712F86E4C5F80C7F04F7B7042812">
    <w:name w:val="86ED1712F86E4C5F80C7F04F7B7042812"/>
    <w:rsid w:val="004D502F"/>
    <w:pPr>
      <w:spacing w:after="200" w:line="276" w:lineRule="auto"/>
    </w:pPr>
    <w:rPr>
      <w:rFonts w:eastAsiaTheme="minorHAnsi"/>
      <w:lang w:eastAsia="en-US"/>
    </w:rPr>
  </w:style>
  <w:style w:type="paragraph" w:customStyle="1" w:styleId="F26A004D76874336974C7901048BF8222">
    <w:name w:val="F26A004D76874336974C7901048BF8222"/>
    <w:rsid w:val="004D502F"/>
    <w:pPr>
      <w:spacing w:after="200" w:line="276" w:lineRule="auto"/>
    </w:pPr>
    <w:rPr>
      <w:rFonts w:eastAsiaTheme="minorHAnsi"/>
      <w:lang w:eastAsia="en-US"/>
    </w:rPr>
  </w:style>
  <w:style w:type="paragraph" w:customStyle="1" w:styleId="9B20E179B2CE45A7B7907AEB252FFDB72">
    <w:name w:val="9B20E179B2CE45A7B7907AEB252FFDB72"/>
    <w:rsid w:val="004D502F"/>
    <w:pPr>
      <w:spacing w:after="200" w:line="276" w:lineRule="auto"/>
    </w:pPr>
    <w:rPr>
      <w:rFonts w:eastAsiaTheme="minorHAnsi"/>
      <w:lang w:eastAsia="en-US"/>
    </w:rPr>
  </w:style>
  <w:style w:type="paragraph" w:customStyle="1" w:styleId="E878800E928745B8B0EFC47995F38F522">
    <w:name w:val="E878800E928745B8B0EFC47995F38F522"/>
    <w:rsid w:val="004D502F"/>
    <w:pPr>
      <w:spacing w:after="200" w:line="276" w:lineRule="auto"/>
    </w:pPr>
    <w:rPr>
      <w:rFonts w:eastAsiaTheme="minorHAnsi"/>
      <w:lang w:eastAsia="en-US"/>
    </w:rPr>
  </w:style>
  <w:style w:type="paragraph" w:customStyle="1" w:styleId="B8B42F486E034ED988219F69318466E715">
    <w:name w:val="B8B42F486E034ED988219F69318466E715"/>
    <w:rsid w:val="004D502F"/>
    <w:pPr>
      <w:spacing w:after="200" w:line="276" w:lineRule="auto"/>
    </w:pPr>
    <w:rPr>
      <w:rFonts w:eastAsiaTheme="minorHAnsi"/>
      <w:lang w:eastAsia="en-US"/>
    </w:rPr>
  </w:style>
  <w:style w:type="paragraph" w:customStyle="1" w:styleId="86CB281B399E486EBBFCF7566728AFDB1">
    <w:name w:val="86CB281B399E486EBBFCF7566728AFDB1"/>
    <w:rsid w:val="004D502F"/>
    <w:pPr>
      <w:spacing w:after="200" w:line="276" w:lineRule="auto"/>
    </w:pPr>
    <w:rPr>
      <w:rFonts w:eastAsiaTheme="minorHAnsi"/>
      <w:lang w:eastAsia="en-US"/>
    </w:rPr>
  </w:style>
  <w:style w:type="paragraph" w:customStyle="1" w:styleId="DCE199D7A9564C4E967AAD6DCCFA47AD4">
    <w:name w:val="DCE199D7A9564C4E967AAD6DCCFA47AD4"/>
    <w:rsid w:val="004D502F"/>
    <w:pPr>
      <w:spacing w:after="200" w:line="276" w:lineRule="auto"/>
    </w:pPr>
    <w:rPr>
      <w:rFonts w:eastAsiaTheme="minorHAnsi"/>
      <w:lang w:eastAsia="en-US"/>
    </w:rPr>
  </w:style>
  <w:style w:type="paragraph" w:customStyle="1" w:styleId="01CCE12DC245462D96A0BFDE2C0449304">
    <w:name w:val="01CCE12DC245462D96A0BFDE2C0449304"/>
    <w:rsid w:val="004D502F"/>
    <w:pPr>
      <w:spacing w:after="200" w:line="276" w:lineRule="auto"/>
    </w:pPr>
    <w:rPr>
      <w:rFonts w:eastAsiaTheme="minorHAnsi"/>
      <w:lang w:eastAsia="en-US"/>
    </w:rPr>
  </w:style>
  <w:style w:type="paragraph" w:customStyle="1" w:styleId="20EC7F644BCC43A296D1AE482D2E66BF4">
    <w:name w:val="20EC7F644BCC43A296D1AE482D2E66BF4"/>
    <w:rsid w:val="004D502F"/>
    <w:pPr>
      <w:spacing w:after="200" w:line="276" w:lineRule="auto"/>
    </w:pPr>
    <w:rPr>
      <w:rFonts w:eastAsiaTheme="minorHAnsi"/>
      <w:lang w:eastAsia="en-US"/>
    </w:rPr>
  </w:style>
  <w:style w:type="paragraph" w:customStyle="1" w:styleId="8992748393454293B3A2285666FF819622">
    <w:name w:val="8992748393454293B3A2285666FF819622"/>
    <w:rsid w:val="004D502F"/>
    <w:pPr>
      <w:spacing w:after="200" w:line="276" w:lineRule="auto"/>
    </w:pPr>
    <w:rPr>
      <w:rFonts w:eastAsiaTheme="minorHAnsi"/>
      <w:lang w:eastAsia="en-US"/>
    </w:rPr>
  </w:style>
  <w:style w:type="paragraph" w:customStyle="1" w:styleId="8B1FB1803A574BAA889DA6FF36E4BBB44">
    <w:name w:val="8B1FB1803A574BAA889DA6FF36E4BBB44"/>
    <w:rsid w:val="004D502F"/>
    <w:pPr>
      <w:spacing w:after="200" w:line="276" w:lineRule="auto"/>
    </w:pPr>
    <w:rPr>
      <w:rFonts w:eastAsiaTheme="minorHAnsi"/>
      <w:lang w:eastAsia="en-US"/>
    </w:rPr>
  </w:style>
  <w:style w:type="paragraph" w:customStyle="1" w:styleId="A317F4E0003B44B7A7D0A6AB02AE28724">
    <w:name w:val="A317F4E0003B44B7A7D0A6AB02AE28724"/>
    <w:rsid w:val="004D502F"/>
    <w:pPr>
      <w:spacing w:after="200" w:line="276" w:lineRule="auto"/>
    </w:pPr>
    <w:rPr>
      <w:rFonts w:eastAsiaTheme="minorHAnsi"/>
      <w:lang w:eastAsia="en-US"/>
    </w:rPr>
  </w:style>
  <w:style w:type="paragraph" w:customStyle="1" w:styleId="FAFC9BB6348D417CA4758A50D50E21E64">
    <w:name w:val="FAFC9BB6348D417CA4758A50D50E21E64"/>
    <w:rsid w:val="004D502F"/>
    <w:pPr>
      <w:spacing w:after="200" w:line="276" w:lineRule="auto"/>
    </w:pPr>
    <w:rPr>
      <w:rFonts w:eastAsiaTheme="minorHAnsi"/>
      <w:lang w:eastAsia="en-US"/>
    </w:rPr>
  </w:style>
  <w:style w:type="paragraph" w:customStyle="1" w:styleId="77AB54EE6C9B4A3CAD86ECD6A49D9FF64">
    <w:name w:val="77AB54EE6C9B4A3CAD86ECD6A49D9FF64"/>
    <w:rsid w:val="004D502F"/>
    <w:pPr>
      <w:spacing w:after="200" w:line="276" w:lineRule="auto"/>
    </w:pPr>
    <w:rPr>
      <w:rFonts w:eastAsiaTheme="minorHAnsi"/>
      <w:lang w:eastAsia="en-US"/>
    </w:rPr>
  </w:style>
  <w:style w:type="paragraph" w:customStyle="1" w:styleId="C0CFB9B85CA74E099706A93F0F5EC5282">
    <w:name w:val="C0CFB9B85CA74E099706A93F0F5EC5282"/>
    <w:rsid w:val="004D502F"/>
    <w:pPr>
      <w:spacing w:after="200" w:line="276" w:lineRule="auto"/>
    </w:pPr>
    <w:rPr>
      <w:rFonts w:eastAsiaTheme="minorHAnsi"/>
      <w:lang w:eastAsia="en-US"/>
    </w:rPr>
  </w:style>
  <w:style w:type="paragraph" w:customStyle="1" w:styleId="BF09758D51C14C1EB40A5ABF34D616D12">
    <w:name w:val="BF09758D51C14C1EB40A5ABF34D616D12"/>
    <w:rsid w:val="004D502F"/>
    <w:pPr>
      <w:spacing w:after="200" w:line="276" w:lineRule="auto"/>
    </w:pPr>
    <w:rPr>
      <w:rFonts w:eastAsiaTheme="minorHAnsi"/>
      <w:lang w:eastAsia="en-US"/>
    </w:rPr>
  </w:style>
  <w:style w:type="paragraph" w:customStyle="1" w:styleId="B37804ADCFE54AA48A814116C47E4AF96">
    <w:name w:val="B37804ADCFE54AA48A814116C47E4AF96"/>
    <w:rsid w:val="004D502F"/>
    <w:pPr>
      <w:spacing w:after="200" w:line="276" w:lineRule="auto"/>
    </w:pPr>
    <w:rPr>
      <w:rFonts w:eastAsiaTheme="minorHAnsi"/>
      <w:lang w:eastAsia="en-US"/>
    </w:rPr>
  </w:style>
  <w:style w:type="paragraph" w:customStyle="1" w:styleId="84E6E0BB308448CE9BF4985F77651C476">
    <w:name w:val="84E6E0BB308448CE9BF4985F77651C476"/>
    <w:rsid w:val="004D502F"/>
    <w:pPr>
      <w:spacing w:after="200" w:line="276" w:lineRule="auto"/>
    </w:pPr>
    <w:rPr>
      <w:rFonts w:eastAsiaTheme="minorHAnsi"/>
      <w:lang w:eastAsia="en-US"/>
    </w:rPr>
  </w:style>
  <w:style w:type="paragraph" w:customStyle="1" w:styleId="1A3350D4F28642598882C2CD37FF6B9A6">
    <w:name w:val="1A3350D4F28642598882C2CD37FF6B9A6"/>
    <w:rsid w:val="004D502F"/>
    <w:pPr>
      <w:spacing w:after="200" w:line="276" w:lineRule="auto"/>
    </w:pPr>
    <w:rPr>
      <w:rFonts w:eastAsiaTheme="minorHAnsi"/>
      <w:lang w:eastAsia="en-US"/>
    </w:rPr>
  </w:style>
  <w:style w:type="paragraph" w:customStyle="1" w:styleId="07CEE10CD7034356A515F6286E1A32AD14">
    <w:name w:val="07CEE10CD7034356A515F6286E1A32AD14"/>
    <w:rsid w:val="004D502F"/>
    <w:pPr>
      <w:spacing w:after="200" w:line="276" w:lineRule="auto"/>
    </w:pPr>
    <w:rPr>
      <w:rFonts w:eastAsiaTheme="minorHAnsi"/>
      <w:lang w:eastAsia="en-US"/>
    </w:rPr>
  </w:style>
  <w:style w:type="paragraph" w:customStyle="1" w:styleId="85BE1FAF625C4A80B0D9ED18317AC32416">
    <w:name w:val="85BE1FAF625C4A80B0D9ED18317AC32416"/>
    <w:rsid w:val="004D502F"/>
    <w:pPr>
      <w:spacing w:after="200" w:line="276" w:lineRule="auto"/>
    </w:pPr>
    <w:rPr>
      <w:rFonts w:eastAsiaTheme="minorHAnsi"/>
      <w:lang w:eastAsia="en-US"/>
    </w:rPr>
  </w:style>
  <w:style w:type="paragraph" w:customStyle="1" w:styleId="1819E658F98241D087B70A6FE6C4C2E65">
    <w:name w:val="1819E658F98241D087B70A6FE6C4C2E65"/>
    <w:rsid w:val="004D502F"/>
    <w:pPr>
      <w:spacing w:after="200" w:line="276" w:lineRule="auto"/>
    </w:pPr>
    <w:rPr>
      <w:rFonts w:eastAsiaTheme="minorHAnsi"/>
      <w:lang w:eastAsia="en-US"/>
    </w:rPr>
  </w:style>
  <w:style w:type="paragraph" w:customStyle="1" w:styleId="7D5345AFDF9C47EFBC63161DF985A0623">
    <w:name w:val="7D5345AFDF9C47EFBC63161DF985A0623"/>
    <w:rsid w:val="004D502F"/>
    <w:pPr>
      <w:spacing w:after="200" w:line="276" w:lineRule="auto"/>
    </w:pPr>
    <w:rPr>
      <w:rFonts w:eastAsiaTheme="minorHAnsi"/>
      <w:lang w:eastAsia="en-US"/>
    </w:rPr>
  </w:style>
  <w:style w:type="paragraph" w:customStyle="1" w:styleId="E0FB9E77B65444C89D74552C0488935216">
    <w:name w:val="E0FB9E77B65444C89D74552C0488935216"/>
    <w:rsid w:val="004D502F"/>
    <w:pPr>
      <w:spacing w:after="200" w:line="276" w:lineRule="auto"/>
    </w:pPr>
    <w:rPr>
      <w:rFonts w:eastAsiaTheme="minorHAnsi"/>
      <w:lang w:eastAsia="en-US"/>
    </w:rPr>
  </w:style>
  <w:style w:type="paragraph" w:customStyle="1" w:styleId="1F2F2A59CAA84514AA874971392A389E3">
    <w:name w:val="1F2F2A59CAA84514AA874971392A389E3"/>
    <w:rsid w:val="004D502F"/>
    <w:pPr>
      <w:spacing w:after="200" w:line="276" w:lineRule="auto"/>
    </w:pPr>
    <w:rPr>
      <w:rFonts w:eastAsiaTheme="minorHAnsi"/>
      <w:lang w:eastAsia="en-US"/>
    </w:rPr>
  </w:style>
  <w:style w:type="paragraph" w:customStyle="1" w:styleId="2F5451DFFEC64A0F947DF6546AB444D23">
    <w:name w:val="2F5451DFFEC64A0F947DF6546AB444D23"/>
    <w:rsid w:val="004D502F"/>
    <w:pPr>
      <w:spacing w:after="200" w:line="276" w:lineRule="auto"/>
    </w:pPr>
    <w:rPr>
      <w:rFonts w:eastAsiaTheme="minorHAnsi"/>
      <w:lang w:eastAsia="en-US"/>
    </w:rPr>
  </w:style>
  <w:style w:type="paragraph" w:customStyle="1" w:styleId="2A8C9F2B298A40CEAC5AA2454F92807916">
    <w:name w:val="2A8C9F2B298A40CEAC5AA2454F92807916"/>
    <w:rsid w:val="004D502F"/>
    <w:pPr>
      <w:spacing w:after="200" w:line="276" w:lineRule="auto"/>
    </w:pPr>
    <w:rPr>
      <w:rFonts w:eastAsiaTheme="minorHAnsi"/>
      <w:lang w:eastAsia="en-US"/>
    </w:rPr>
  </w:style>
  <w:style w:type="paragraph" w:customStyle="1" w:styleId="93EC430BBBD04EB4844075D0DF1C6FFC3">
    <w:name w:val="93EC430BBBD04EB4844075D0DF1C6FFC3"/>
    <w:rsid w:val="004D502F"/>
    <w:pPr>
      <w:spacing w:after="200" w:line="276" w:lineRule="auto"/>
    </w:pPr>
    <w:rPr>
      <w:rFonts w:eastAsiaTheme="minorHAnsi"/>
      <w:lang w:eastAsia="en-US"/>
    </w:rPr>
  </w:style>
  <w:style w:type="paragraph" w:customStyle="1" w:styleId="668973383EF04D169E355C655E1257C93">
    <w:name w:val="668973383EF04D169E355C655E1257C93"/>
    <w:rsid w:val="004D502F"/>
    <w:pPr>
      <w:spacing w:after="200" w:line="276" w:lineRule="auto"/>
    </w:pPr>
    <w:rPr>
      <w:rFonts w:eastAsiaTheme="minorHAnsi"/>
      <w:lang w:eastAsia="en-US"/>
    </w:rPr>
  </w:style>
  <w:style w:type="paragraph" w:customStyle="1" w:styleId="5DCA8C47E9BF464E9E36D8617C1031BB16">
    <w:name w:val="5DCA8C47E9BF464E9E36D8617C1031BB16"/>
    <w:rsid w:val="004D502F"/>
    <w:pPr>
      <w:spacing w:after="200" w:line="276" w:lineRule="auto"/>
    </w:pPr>
    <w:rPr>
      <w:rFonts w:eastAsiaTheme="minorHAnsi"/>
      <w:lang w:eastAsia="en-US"/>
    </w:rPr>
  </w:style>
  <w:style w:type="paragraph" w:customStyle="1" w:styleId="86ED1712F86E4C5F80C7F04F7B7042813">
    <w:name w:val="86ED1712F86E4C5F80C7F04F7B7042813"/>
    <w:rsid w:val="004D502F"/>
    <w:pPr>
      <w:spacing w:after="200" w:line="276" w:lineRule="auto"/>
    </w:pPr>
    <w:rPr>
      <w:rFonts w:eastAsiaTheme="minorHAnsi"/>
      <w:lang w:eastAsia="en-US"/>
    </w:rPr>
  </w:style>
  <w:style w:type="paragraph" w:customStyle="1" w:styleId="F26A004D76874336974C7901048BF8223">
    <w:name w:val="F26A004D76874336974C7901048BF8223"/>
    <w:rsid w:val="004D502F"/>
    <w:pPr>
      <w:spacing w:after="200" w:line="276" w:lineRule="auto"/>
    </w:pPr>
    <w:rPr>
      <w:rFonts w:eastAsiaTheme="minorHAnsi"/>
      <w:lang w:eastAsia="en-US"/>
    </w:rPr>
  </w:style>
  <w:style w:type="paragraph" w:customStyle="1" w:styleId="9B20E179B2CE45A7B7907AEB252FFDB73">
    <w:name w:val="9B20E179B2CE45A7B7907AEB252FFDB73"/>
    <w:rsid w:val="004D502F"/>
    <w:pPr>
      <w:spacing w:after="200" w:line="276" w:lineRule="auto"/>
    </w:pPr>
    <w:rPr>
      <w:rFonts w:eastAsiaTheme="minorHAnsi"/>
      <w:lang w:eastAsia="en-US"/>
    </w:rPr>
  </w:style>
  <w:style w:type="paragraph" w:customStyle="1" w:styleId="E878800E928745B8B0EFC47995F38F523">
    <w:name w:val="E878800E928745B8B0EFC47995F38F523"/>
    <w:rsid w:val="004D502F"/>
    <w:pPr>
      <w:spacing w:after="200" w:line="276" w:lineRule="auto"/>
    </w:pPr>
    <w:rPr>
      <w:rFonts w:eastAsiaTheme="minorHAnsi"/>
      <w:lang w:eastAsia="en-US"/>
    </w:rPr>
  </w:style>
  <w:style w:type="paragraph" w:customStyle="1" w:styleId="B8B42F486E034ED988219F69318466E716">
    <w:name w:val="B8B42F486E034ED988219F69318466E716"/>
    <w:rsid w:val="004D502F"/>
    <w:pPr>
      <w:spacing w:after="200" w:line="276" w:lineRule="auto"/>
    </w:pPr>
    <w:rPr>
      <w:rFonts w:eastAsiaTheme="minorHAnsi"/>
      <w:lang w:eastAsia="en-US"/>
    </w:rPr>
  </w:style>
  <w:style w:type="paragraph" w:customStyle="1" w:styleId="86CB281B399E486EBBFCF7566728AFDB2">
    <w:name w:val="86CB281B399E486EBBFCF7566728AFDB2"/>
    <w:rsid w:val="004D502F"/>
    <w:pPr>
      <w:spacing w:after="200" w:line="276" w:lineRule="auto"/>
    </w:pPr>
    <w:rPr>
      <w:rFonts w:eastAsiaTheme="minorHAnsi"/>
      <w:lang w:eastAsia="en-US"/>
    </w:rPr>
  </w:style>
  <w:style w:type="paragraph" w:customStyle="1" w:styleId="DCE199D7A9564C4E967AAD6DCCFA47AD5">
    <w:name w:val="DCE199D7A9564C4E967AAD6DCCFA47AD5"/>
    <w:rsid w:val="00A76551"/>
    <w:pPr>
      <w:spacing w:after="200" w:line="276" w:lineRule="auto"/>
    </w:pPr>
    <w:rPr>
      <w:rFonts w:eastAsiaTheme="minorHAnsi"/>
      <w:lang w:eastAsia="en-US"/>
    </w:rPr>
  </w:style>
  <w:style w:type="paragraph" w:customStyle="1" w:styleId="01CCE12DC245462D96A0BFDE2C0449305">
    <w:name w:val="01CCE12DC245462D96A0BFDE2C0449305"/>
    <w:rsid w:val="00A76551"/>
    <w:pPr>
      <w:spacing w:after="200" w:line="276" w:lineRule="auto"/>
    </w:pPr>
    <w:rPr>
      <w:rFonts w:eastAsiaTheme="minorHAnsi"/>
      <w:lang w:eastAsia="en-US"/>
    </w:rPr>
  </w:style>
  <w:style w:type="paragraph" w:customStyle="1" w:styleId="20EC7F644BCC43A296D1AE482D2E66BF5">
    <w:name w:val="20EC7F644BCC43A296D1AE482D2E66BF5"/>
    <w:rsid w:val="00A76551"/>
    <w:pPr>
      <w:spacing w:after="200" w:line="276" w:lineRule="auto"/>
    </w:pPr>
    <w:rPr>
      <w:rFonts w:eastAsiaTheme="minorHAnsi"/>
      <w:lang w:eastAsia="en-US"/>
    </w:rPr>
  </w:style>
  <w:style w:type="paragraph" w:customStyle="1" w:styleId="8992748393454293B3A2285666FF819623">
    <w:name w:val="8992748393454293B3A2285666FF819623"/>
    <w:rsid w:val="00A76551"/>
    <w:pPr>
      <w:spacing w:after="200" w:line="276" w:lineRule="auto"/>
    </w:pPr>
    <w:rPr>
      <w:rFonts w:eastAsiaTheme="minorHAnsi"/>
      <w:lang w:eastAsia="en-US"/>
    </w:rPr>
  </w:style>
  <w:style w:type="paragraph" w:customStyle="1" w:styleId="8B1FB1803A574BAA889DA6FF36E4BBB45">
    <w:name w:val="8B1FB1803A574BAA889DA6FF36E4BBB45"/>
    <w:rsid w:val="00A76551"/>
    <w:pPr>
      <w:spacing w:after="200" w:line="276" w:lineRule="auto"/>
    </w:pPr>
    <w:rPr>
      <w:rFonts w:eastAsiaTheme="minorHAnsi"/>
      <w:lang w:eastAsia="en-US"/>
    </w:rPr>
  </w:style>
  <w:style w:type="paragraph" w:customStyle="1" w:styleId="A317F4E0003B44B7A7D0A6AB02AE28725">
    <w:name w:val="A317F4E0003B44B7A7D0A6AB02AE28725"/>
    <w:rsid w:val="00A76551"/>
    <w:pPr>
      <w:spacing w:after="200" w:line="276" w:lineRule="auto"/>
    </w:pPr>
    <w:rPr>
      <w:rFonts w:eastAsiaTheme="minorHAnsi"/>
      <w:lang w:eastAsia="en-US"/>
    </w:rPr>
  </w:style>
  <w:style w:type="paragraph" w:customStyle="1" w:styleId="FAFC9BB6348D417CA4758A50D50E21E65">
    <w:name w:val="FAFC9BB6348D417CA4758A50D50E21E65"/>
    <w:rsid w:val="00A76551"/>
    <w:pPr>
      <w:spacing w:after="200" w:line="276" w:lineRule="auto"/>
    </w:pPr>
    <w:rPr>
      <w:rFonts w:eastAsiaTheme="minorHAnsi"/>
      <w:lang w:eastAsia="en-US"/>
    </w:rPr>
  </w:style>
  <w:style w:type="paragraph" w:customStyle="1" w:styleId="77AB54EE6C9B4A3CAD86ECD6A49D9FF65">
    <w:name w:val="77AB54EE6C9B4A3CAD86ECD6A49D9FF65"/>
    <w:rsid w:val="00A76551"/>
    <w:pPr>
      <w:spacing w:after="200" w:line="276" w:lineRule="auto"/>
    </w:pPr>
    <w:rPr>
      <w:rFonts w:eastAsiaTheme="minorHAnsi"/>
      <w:lang w:eastAsia="en-US"/>
    </w:rPr>
  </w:style>
  <w:style w:type="paragraph" w:customStyle="1" w:styleId="C0CFB9B85CA74E099706A93F0F5EC5283">
    <w:name w:val="C0CFB9B85CA74E099706A93F0F5EC5283"/>
    <w:rsid w:val="00A76551"/>
    <w:pPr>
      <w:spacing w:after="200" w:line="276" w:lineRule="auto"/>
    </w:pPr>
    <w:rPr>
      <w:rFonts w:eastAsiaTheme="minorHAnsi"/>
      <w:lang w:eastAsia="en-US"/>
    </w:rPr>
  </w:style>
  <w:style w:type="paragraph" w:customStyle="1" w:styleId="BF09758D51C14C1EB40A5ABF34D616D13">
    <w:name w:val="BF09758D51C14C1EB40A5ABF34D616D13"/>
    <w:rsid w:val="00A76551"/>
    <w:pPr>
      <w:spacing w:after="200" w:line="276" w:lineRule="auto"/>
    </w:pPr>
    <w:rPr>
      <w:rFonts w:eastAsiaTheme="minorHAnsi"/>
      <w:lang w:eastAsia="en-US"/>
    </w:rPr>
  </w:style>
  <w:style w:type="paragraph" w:customStyle="1" w:styleId="B37804ADCFE54AA48A814116C47E4AF97">
    <w:name w:val="B37804ADCFE54AA48A814116C47E4AF97"/>
    <w:rsid w:val="00A76551"/>
    <w:pPr>
      <w:spacing w:after="200" w:line="276" w:lineRule="auto"/>
    </w:pPr>
    <w:rPr>
      <w:rFonts w:eastAsiaTheme="minorHAnsi"/>
      <w:lang w:eastAsia="en-US"/>
    </w:rPr>
  </w:style>
  <w:style w:type="paragraph" w:customStyle="1" w:styleId="84E6E0BB308448CE9BF4985F77651C477">
    <w:name w:val="84E6E0BB308448CE9BF4985F77651C477"/>
    <w:rsid w:val="00A76551"/>
    <w:pPr>
      <w:spacing w:after="200" w:line="276" w:lineRule="auto"/>
    </w:pPr>
    <w:rPr>
      <w:rFonts w:eastAsiaTheme="minorHAnsi"/>
      <w:lang w:eastAsia="en-US"/>
    </w:rPr>
  </w:style>
  <w:style w:type="paragraph" w:customStyle="1" w:styleId="1A3350D4F28642598882C2CD37FF6B9A7">
    <w:name w:val="1A3350D4F28642598882C2CD37FF6B9A7"/>
    <w:rsid w:val="00A76551"/>
    <w:pPr>
      <w:spacing w:after="200" w:line="276" w:lineRule="auto"/>
    </w:pPr>
    <w:rPr>
      <w:rFonts w:eastAsiaTheme="minorHAnsi"/>
      <w:lang w:eastAsia="en-US"/>
    </w:rPr>
  </w:style>
  <w:style w:type="paragraph" w:customStyle="1" w:styleId="07CEE10CD7034356A515F6286E1A32AD15">
    <w:name w:val="07CEE10CD7034356A515F6286E1A32AD15"/>
    <w:rsid w:val="00A76551"/>
    <w:pPr>
      <w:spacing w:after="200" w:line="276" w:lineRule="auto"/>
    </w:pPr>
    <w:rPr>
      <w:rFonts w:eastAsiaTheme="minorHAnsi"/>
      <w:lang w:eastAsia="en-US"/>
    </w:rPr>
  </w:style>
  <w:style w:type="paragraph" w:customStyle="1" w:styleId="85BE1FAF625C4A80B0D9ED18317AC32417">
    <w:name w:val="85BE1FAF625C4A80B0D9ED18317AC32417"/>
    <w:rsid w:val="00A76551"/>
    <w:pPr>
      <w:spacing w:after="200" w:line="276" w:lineRule="auto"/>
    </w:pPr>
    <w:rPr>
      <w:rFonts w:eastAsiaTheme="minorHAnsi"/>
      <w:lang w:eastAsia="en-US"/>
    </w:rPr>
  </w:style>
  <w:style w:type="paragraph" w:customStyle="1" w:styleId="1819E658F98241D087B70A6FE6C4C2E66">
    <w:name w:val="1819E658F98241D087B70A6FE6C4C2E66"/>
    <w:rsid w:val="00A76551"/>
    <w:pPr>
      <w:spacing w:after="200" w:line="276" w:lineRule="auto"/>
    </w:pPr>
    <w:rPr>
      <w:rFonts w:eastAsiaTheme="minorHAnsi"/>
      <w:lang w:eastAsia="en-US"/>
    </w:rPr>
  </w:style>
  <w:style w:type="paragraph" w:customStyle="1" w:styleId="7D5345AFDF9C47EFBC63161DF985A0624">
    <w:name w:val="7D5345AFDF9C47EFBC63161DF985A0624"/>
    <w:rsid w:val="00A76551"/>
    <w:pPr>
      <w:spacing w:after="200" w:line="276" w:lineRule="auto"/>
    </w:pPr>
    <w:rPr>
      <w:rFonts w:eastAsiaTheme="minorHAnsi"/>
      <w:lang w:eastAsia="en-US"/>
    </w:rPr>
  </w:style>
  <w:style w:type="paragraph" w:customStyle="1" w:styleId="E0FB9E77B65444C89D74552C0488935217">
    <w:name w:val="E0FB9E77B65444C89D74552C0488935217"/>
    <w:rsid w:val="00A76551"/>
    <w:pPr>
      <w:spacing w:after="200" w:line="276" w:lineRule="auto"/>
    </w:pPr>
    <w:rPr>
      <w:rFonts w:eastAsiaTheme="minorHAnsi"/>
      <w:lang w:eastAsia="en-US"/>
    </w:rPr>
  </w:style>
  <w:style w:type="paragraph" w:customStyle="1" w:styleId="1F2F2A59CAA84514AA874971392A389E4">
    <w:name w:val="1F2F2A59CAA84514AA874971392A389E4"/>
    <w:rsid w:val="00A76551"/>
    <w:pPr>
      <w:spacing w:after="200" w:line="276" w:lineRule="auto"/>
    </w:pPr>
    <w:rPr>
      <w:rFonts w:eastAsiaTheme="minorHAnsi"/>
      <w:lang w:eastAsia="en-US"/>
    </w:rPr>
  </w:style>
  <w:style w:type="paragraph" w:customStyle="1" w:styleId="2F5451DFFEC64A0F947DF6546AB444D24">
    <w:name w:val="2F5451DFFEC64A0F947DF6546AB444D24"/>
    <w:rsid w:val="00A76551"/>
    <w:pPr>
      <w:spacing w:after="200" w:line="276" w:lineRule="auto"/>
    </w:pPr>
    <w:rPr>
      <w:rFonts w:eastAsiaTheme="minorHAnsi"/>
      <w:lang w:eastAsia="en-US"/>
    </w:rPr>
  </w:style>
  <w:style w:type="paragraph" w:customStyle="1" w:styleId="2A8C9F2B298A40CEAC5AA2454F92807917">
    <w:name w:val="2A8C9F2B298A40CEAC5AA2454F92807917"/>
    <w:rsid w:val="00A76551"/>
    <w:pPr>
      <w:spacing w:after="200" w:line="276" w:lineRule="auto"/>
    </w:pPr>
    <w:rPr>
      <w:rFonts w:eastAsiaTheme="minorHAnsi"/>
      <w:lang w:eastAsia="en-US"/>
    </w:rPr>
  </w:style>
  <w:style w:type="paragraph" w:customStyle="1" w:styleId="93EC430BBBD04EB4844075D0DF1C6FFC4">
    <w:name w:val="93EC430BBBD04EB4844075D0DF1C6FFC4"/>
    <w:rsid w:val="00A76551"/>
    <w:pPr>
      <w:spacing w:after="200" w:line="276" w:lineRule="auto"/>
    </w:pPr>
    <w:rPr>
      <w:rFonts w:eastAsiaTheme="minorHAnsi"/>
      <w:lang w:eastAsia="en-US"/>
    </w:rPr>
  </w:style>
  <w:style w:type="paragraph" w:customStyle="1" w:styleId="668973383EF04D169E355C655E1257C94">
    <w:name w:val="668973383EF04D169E355C655E1257C94"/>
    <w:rsid w:val="00A76551"/>
    <w:pPr>
      <w:spacing w:after="200" w:line="276" w:lineRule="auto"/>
    </w:pPr>
    <w:rPr>
      <w:rFonts w:eastAsiaTheme="minorHAnsi"/>
      <w:lang w:eastAsia="en-US"/>
    </w:rPr>
  </w:style>
  <w:style w:type="paragraph" w:customStyle="1" w:styleId="5DCA8C47E9BF464E9E36D8617C1031BB17">
    <w:name w:val="5DCA8C47E9BF464E9E36D8617C1031BB17"/>
    <w:rsid w:val="00A76551"/>
    <w:pPr>
      <w:spacing w:after="200" w:line="276" w:lineRule="auto"/>
    </w:pPr>
    <w:rPr>
      <w:rFonts w:eastAsiaTheme="minorHAnsi"/>
      <w:lang w:eastAsia="en-US"/>
    </w:rPr>
  </w:style>
  <w:style w:type="paragraph" w:customStyle="1" w:styleId="86ED1712F86E4C5F80C7F04F7B7042814">
    <w:name w:val="86ED1712F86E4C5F80C7F04F7B7042814"/>
    <w:rsid w:val="00A76551"/>
    <w:pPr>
      <w:spacing w:after="200" w:line="276" w:lineRule="auto"/>
    </w:pPr>
    <w:rPr>
      <w:rFonts w:eastAsiaTheme="minorHAnsi"/>
      <w:lang w:eastAsia="en-US"/>
    </w:rPr>
  </w:style>
  <w:style w:type="paragraph" w:customStyle="1" w:styleId="F26A004D76874336974C7901048BF8224">
    <w:name w:val="F26A004D76874336974C7901048BF8224"/>
    <w:rsid w:val="00A76551"/>
    <w:pPr>
      <w:spacing w:after="200" w:line="276" w:lineRule="auto"/>
    </w:pPr>
    <w:rPr>
      <w:rFonts w:eastAsiaTheme="minorHAnsi"/>
      <w:lang w:eastAsia="en-US"/>
    </w:rPr>
  </w:style>
  <w:style w:type="paragraph" w:customStyle="1" w:styleId="9B20E179B2CE45A7B7907AEB252FFDB74">
    <w:name w:val="9B20E179B2CE45A7B7907AEB252FFDB74"/>
    <w:rsid w:val="00A76551"/>
    <w:pPr>
      <w:spacing w:after="200" w:line="276" w:lineRule="auto"/>
    </w:pPr>
    <w:rPr>
      <w:rFonts w:eastAsiaTheme="minorHAnsi"/>
      <w:lang w:eastAsia="en-US"/>
    </w:rPr>
  </w:style>
  <w:style w:type="paragraph" w:customStyle="1" w:styleId="E878800E928745B8B0EFC47995F38F524">
    <w:name w:val="E878800E928745B8B0EFC47995F38F524"/>
    <w:rsid w:val="00A76551"/>
    <w:pPr>
      <w:spacing w:after="200" w:line="276" w:lineRule="auto"/>
    </w:pPr>
    <w:rPr>
      <w:rFonts w:eastAsiaTheme="minorHAnsi"/>
      <w:lang w:eastAsia="en-US"/>
    </w:rPr>
  </w:style>
  <w:style w:type="paragraph" w:customStyle="1" w:styleId="B8B42F486E034ED988219F69318466E717">
    <w:name w:val="B8B42F486E034ED988219F69318466E717"/>
    <w:rsid w:val="00A76551"/>
    <w:pPr>
      <w:spacing w:after="200" w:line="276" w:lineRule="auto"/>
    </w:pPr>
    <w:rPr>
      <w:rFonts w:eastAsiaTheme="minorHAnsi"/>
      <w:lang w:eastAsia="en-US"/>
    </w:rPr>
  </w:style>
  <w:style w:type="paragraph" w:customStyle="1" w:styleId="86CB281B399E486EBBFCF7566728AFDB3">
    <w:name w:val="86CB281B399E486EBBFCF7566728AFDB3"/>
    <w:rsid w:val="00A76551"/>
    <w:pPr>
      <w:spacing w:after="200" w:line="276" w:lineRule="auto"/>
    </w:pPr>
    <w:rPr>
      <w:rFonts w:eastAsiaTheme="minorHAnsi"/>
      <w:lang w:eastAsia="en-US"/>
    </w:rPr>
  </w:style>
  <w:style w:type="paragraph" w:customStyle="1" w:styleId="52BC73A1336D4FE480716310ECF50C14">
    <w:name w:val="52BC73A1336D4FE480716310ECF50C14"/>
    <w:rsid w:val="00A76551"/>
  </w:style>
  <w:style w:type="paragraph" w:customStyle="1" w:styleId="A84A267AA14D4A99A9C6641353E98B08">
    <w:name w:val="A84A267AA14D4A99A9C6641353E98B08"/>
    <w:rsid w:val="00A76551"/>
  </w:style>
  <w:style w:type="paragraph" w:customStyle="1" w:styleId="E5272B051796425482B64BEBF285AB43">
    <w:name w:val="E5272B051796425482B64BEBF285AB43"/>
    <w:rsid w:val="00A76551"/>
  </w:style>
  <w:style w:type="paragraph" w:customStyle="1" w:styleId="90676CF544E3470CBC4CEE0FBE6374D9">
    <w:name w:val="90676CF544E3470CBC4CEE0FBE6374D9"/>
    <w:rsid w:val="00A76551"/>
  </w:style>
  <w:style w:type="paragraph" w:customStyle="1" w:styleId="FF1FC8DC4FEE4DF3AB92FC90E30C3A52">
    <w:name w:val="FF1FC8DC4FEE4DF3AB92FC90E30C3A52"/>
    <w:rsid w:val="00A76551"/>
  </w:style>
  <w:style w:type="paragraph" w:customStyle="1" w:styleId="9279AABF07D2470EBFE4D8C926C0B51F">
    <w:name w:val="9279AABF07D2470EBFE4D8C926C0B51F"/>
    <w:rsid w:val="00A76551"/>
  </w:style>
  <w:style w:type="paragraph" w:customStyle="1" w:styleId="1C81C9D4B858475F93B6B05815233486">
    <w:name w:val="1C81C9D4B858475F93B6B05815233486"/>
    <w:rsid w:val="00A76551"/>
  </w:style>
  <w:style w:type="paragraph" w:customStyle="1" w:styleId="ADE03F5FC34D4ABC8A53271DF11A73B1">
    <w:name w:val="ADE03F5FC34D4ABC8A53271DF11A73B1"/>
    <w:rsid w:val="00A76551"/>
  </w:style>
  <w:style w:type="paragraph" w:customStyle="1" w:styleId="ACA4B6D7F0D34BFDB7205EDCAC466338">
    <w:name w:val="ACA4B6D7F0D34BFDB7205EDCAC466338"/>
    <w:rsid w:val="00A76551"/>
  </w:style>
  <w:style w:type="paragraph" w:customStyle="1" w:styleId="D1140CC608AD4E2B8BB12CA5D1C0A449">
    <w:name w:val="D1140CC608AD4E2B8BB12CA5D1C0A449"/>
    <w:rsid w:val="00A76551"/>
  </w:style>
  <w:style w:type="paragraph" w:customStyle="1" w:styleId="F24DA46D64914F019F099779BA3AA63A">
    <w:name w:val="F24DA46D64914F019F099779BA3AA63A"/>
    <w:rsid w:val="00A76551"/>
  </w:style>
  <w:style w:type="paragraph" w:customStyle="1" w:styleId="A8A25E36F6784E429FE96FE3BF0433AE">
    <w:name w:val="A8A25E36F6784E429FE96FE3BF0433AE"/>
    <w:rsid w:val="00A76551"/>
  </w:style>
  <w:style w:type="paragraph" w:customStyle="1" w:styleId="D41F73A2300243D7994172844A81DD3D">
    <w:name w:val="D41F73A2300243D7994172844A81DD3D"/>
    <w:rsid w:val="00A76551"/>
  </w:style>
  <w:style w:type="paragraph" w:customStyle="1" w:styleId="45C59CA3B34E435D9093D4859554B94B">
    <w:name w:val="45C59CA3B34E435D9093D4859554B94B"/>
    <w:rsid w:val="00A76551"/>
  </w:style>
  <w:style w:type="paragraph" w:customStyle="1" w:styleId="6D11E143BD794314AFE3F4FA2F1944EE">
    <w:name w:val="6D11E143BD794314AFE3F4FA2F1944EE"/>
    <w:rsid w:val="00A76551"/>
  </w:style>
  <w:style w:type="paragraph" w:customStyle="1" w:styleId="5D086375DE1B47F39CD7252DFEA4F3CE">
    <w:name w:val="5D086375DE1B47F39CD7252DFEA4F3CE"/>
    <w:rsid w:val="00A76551"/>
  </w:style>
  <w:style w:type="paragraph" w:customStyle="1" w:styleId="8558FC930BB3445499930FCE19BC38E8">
    <w:name w:val="8558FC930BB3445499930FCE19BC38E8"/>
    <w:rsid w:val="00A76551"/>
  </w:style>
  <w:style w:type="paragraph" w:customStyle="1" w:styleId="7F4F5481E5A24DFCAB184797DB25CC1D">
    <w:name w:val="7F4F5481E5A24DFCAB184797DB25CC1D"/>
    <w:rsid w:val="00A76551"/>
  </w:style>
  <w:style w:type="paragraph" w:customStyle="1" w:styleId="79589AB04CFB4F4C90748064B84F0FCC">
    <w:name w:val="79589AB04CFB4F4C90748064B84F0FCC"/>
    <w:rsid w:val="00A76551"/>
  </w:style>
  <w:style w:type="paragraph" w:customStyle="1" w:styleId="A4F9E02F8A9B49E6B6D86884036076D9">
    <w:name w:val="A4F9E02F8A9B49E6B6D86884036076D9"/>
    <w:rsid w:val="00A76551"/>
  </w:style>
  <w:style w:type="paragraph" w:customStyle="1" w:styleId="63FCC91C38F240A5B70830CF1C680713">
    <w:name w:val="63FCC91C38F240A5B70830CF1C680713"/>
    <w:rsid w:val="00A76551"/>
  </w:style>
  <w:style w:type="paragraph" w:customStyle="1" w:styleId="BB0BE4C8B69049158138B9680FBDEB16">
    <w:name w:val="BB0BE4C8B69049158138B9680FBDEB16"/>
    <w:rsid w:val="00A76551"/>
  </w:style>
  <w:style w:type="paragraph" w:customStyle="1" w:styleId="815AF39030B84C078D545EC3E059141A">
    <w:name w:val="815AF39030B84C078D545EC3E059141A"/>
    <w:rsid w:val="00A76551"/>
  </w:style>
  <w:style w:type="paragraph" w:customStyle="1" w:styleId="8E696E62147840539619577CC1A989FB">
    <w:name w:val="8E696E62147840539619577CC1A989FB"/>
    <w:rsid w:val="00A76551"/>
  </w:style>
  <w:style w:type="paragraph" w:customStyle="1" w:styleId="F8D694286B9D4341904A500D9166F7F6">
    <w:name w:val="F8D694286B9D4341904A500D9166F7F6"/>
    <w:rsid w:val="00A76551"/>
  </w:style>
  <w:style w:type="paragraph" w:customStyle="1" w:styleId="AC390C356E3643F6BD8646941370B63E">
    <w:name w:val="AC390C356E3643F6BD8646941370B63E"/>
    <w:rsid w:val="00A76551"/>
  </w:style>
  <w:style w:type="paragraph" w:customStyle="1" w:styleId="7931FCF965AA4BB6866076C12741DA74">
    <w:name w:val="7931FCF965AA4BB6866076C12741DA74"/>
    <w:rsid w:val="00A76551"/>
  </w:style>
  <w:style w:type="paragraph" w:customStyle="1" w:styleId="54E0203B97B545E4856B4E7B5B64FDC9">
    <w:name w:val="54E0203B97B545E4856B4E7B5B64FDC9"/>
    <w:rsid w:val="00A76551"/>
  </w:style>
  <w:style w:type="paragraph" w:customStyle="1" w:styleId="542185DFD2C74CA590E1191D4416509D">
    <w:name w:val="542185DFD2C74CA590E1191D4416509D"/>
    <w:rsid w:val="00A76551"/>
  </w:style>
  <w:style w:type="paragraph" w:customStyle="1" w:styleId="5C94EBCFA332408FA0A826815B8A11C2">
    <w:name w:val="5C94EBCFA332408FA0A826815B8A11C2"/>
    <w:rsid w:val="00A76551"/>
  </w:style>
  <w:style w:type="paragraph" w:customStyle="1" w:styleId="CCC36193598549D697797543E356FF3F">
    <w:name w:val="CCC36193598549D697797543E356FF3F"/>
    <w:rsid w:val="00A76551"/>
  </w:style>
  <w:style w:type="paragraph" w:customStyle="1" w:styleId="03FEC4D64D3F45A7A1E6CA61082CC28A">
    <w:name w:val="03FEC4D64D3F45A7A1E6CA61082CC28A"/>
    <w:rsid w:val="00A76551"/>
  </w:style>
  <w:style w:type="paragraph" w:customStyle="1" w:styleId="4352AA320DFA4AA99445EA2DA7736E00">
    <w:name w:val="4352AA320DFA4AA99445EA2DA7736E00"/>
    <w:rsid w:val="00A76551"/>
  </w:style>
  <w:style w:type="paragraph" w:customStyle="1" w:styleId="5FFE948075DE4988AFCFF4793DE6AA80">
    <w:name w:val="5FFE948075DE4988AFCFF4793DE6AA80"/>
    <w:rsid w:val="00A76551"/>
  </w:style>
  <w:style w:type="paragraph" w:customStyle="1" w:styleId="8D538B214578479B986C13178A2F8265">
    <w:name w:val="8D538B214578479B986C13178A2F8265"/>
    <w:rsid w:val="00A76551"/>
  </w:style>
  <w:style w:type="paragraph" w:customStyle="1" w:styleId="98AEB1B64B2143A18C1F457027FB91B3">
    <w:name w:val="98AEB1B64B2143A18C1F457027FB91B3"/>
    <w:rsid w:val="00A76551"/>
  </w:style>
  <w:style w:type="paragraph" w:customStyle="1" w:styleId="D3A3F0050DE841938F23175BA20490F4">
    <w:name w:val="D3A3F0050DE841938F23175BA20490F4"/>
    <w:rsid w:val="00A76551"/>
  </w:style>
  <w:style w:type="paragraph" w:customStyle="1" w:styleId="0D4B7E7B1D29451BBED57FC8DEE26E2C">
    <w:name w:val="0D4B7E7B1D29451BBED57FC8DEE26E2C"/>
    <w:rsid w:val="00A76551"/>
  </w:style>
  <w:style w:type="paragraph" w:customStyle="1" w:styleId="38373342AC3949F6A4231195B0FC715A">
    <w:name w:val="38373342AC3949F6A4231195B0FC715A"/>
    <w:rsid w:val="00A76551"/>
  </w:style>
  <w:style w:type="paragraph" w:customStyle="1" w:styleId="F85E6031FAA844CE990ABBBC6914F55A">
    <w:name w:val="F85E6031FAA844CE990ABBBC6914F55A"/>
    <w:rsid w:val="00A76551"/>
  </w:style>
  <w:style w:type="paragraph" w:customStyle="1" w:styleId="AB8318BE9FA946DBAAAC873FF6CDABC7">
    <w:name w:val="AB8318BE9FA946DBAAAC873FF6CDABC7"/>
    <w:rsid w:val="00A76551"/>
  </w:style>
  <w:style w:type="paragraph" w:customStyle="1" w:styleId="B6D080792808447D922116FA6592D7F0">
    <w:name w:val="B6D080792808447D922116FA6592D7F0"/>
    <w:rsid w:val="00A76551"/>
  </w:style>
  <w:style w:type="paragraph" w:customStyle="1" w:styleId="6A765A3C6AEE45E7A423C92C374F172D">
    <w:name w:val="6A765A3C6AEE45E7A423C92C374F172D"/>
    <w:rsid w:val="00A76551"/>
  </w:style>
  <w:style w:type="paragraph" w:customStyle="1" w:styleId="52226F0FDCA447A7A896E165EF5C478B">
    <w:name w:val="52226F0FDCA447A7A896E165EF5C478B"/>
    <w:rsid w:val="00A76551"/>
  </w:style>
  <w:style w:type="paragraph" w:customStyle="1" w:styleId="53B542829DCE41ADB2AF171822241033">
    <w:name w:val="53B542829DCE41ADB2AF171822241033"/>
    <w:rsid w:val="00A76551"/>
  </w:style>
  <w:style w:type="paragraph" w:customStyle="1" w:styleId="A67C102096764A868E44E2097671A7D5">
    <w:name w:val="A67C102096764A868E44E2097671A7D5"/>
    <w:rsid w:val="00A76551"/>
  </w:style>
  <w:style w:type="paragraph" w:customStyle="1" w:styleId="78CA3E2708554BDE8B33C2D00E14E763">
    <w:name w:val="78CA3E2708554BDE8B33C2D00E14E763"/>
    <w:rsid w:val="00A76551"/>
  </w:style>
  <w:style w:type="paragraph" w:customStyle="1" w:styleId="D42BB8B62C5F4A3AB0309E272887542B">
    <w:name w:val="D42BB8B62C5F4A3AB0309E272887542B"/>
    <w:rsid w:val="00A76551"/>
  </w:style>
  <w:style w:type="paragraph" w:customStyle="1" w:styleId="468EE135532A4C598719C390F6DB48C9">
    <w:name w:val="468EE135532A4C598719C390F6DB48C9"/>
    <w:rsid w:val="00A76551"/>
  </w:style>
  <w:style w:type="paragraph" w:customStyle="1" w:styleId="35AA58A452F349F89B486888CE0B5CE6">
    <w:name w:val="35AA58A452F349F89B486888CE0B5CE6"/>
    <w:rsid w:val="00A76551"/>
  </w:style>
  <w:style w:type="paragraph" w:customStyle="1" w:styleId="A01CBE755B7147BA88AF1FB6EBD259F7">
    <w:name w:val="A01CBE755B7147BA88AF1FB6EBD259F7"/>
    <w:rsid w:val="00A76551"/>
  </w:style>
  <w:style w:type="paragraph" w:customStyle="1" w:styleId="35288F3365A34D2EB49390738448D3EE">
    <w:name w:val="35288F3365A34D2EB49390738448D3EE"/>
    <w:rsid w:val="00A76551"/>
  </w:style>
  <w:style w:type="paragraph" w:customStyle="1" w:styleId="EE92F33561494CEAB76B821B3C45A683">
    <w:name w:val="EE92F33561494CEAB76B821B3C45A683"/>
    <w:rsid w:val="00A76551"/>
  </w:style>
  <w:style w:type="paragraph" w:customStyle="1" w:styleId="DCE199D7A9564C4E967AAD6DCCFA47AD6">
    <w:name w:val="DCE199D7A9564C4E967AAD6DCCFA47AD6"/>
    <w:rsid w:val="00F96F0F"/>
    <w:pPr>
      <w:spacing w:after="200" w:line="276" w:lineRule="auto"/>
    </w:pPr>
    <w:rPr>
      <w:rFonts w:eastAsiaTheme="minorHAnsi"/>
      <w:lang w:eastAsia="en-US"/>
    </w:rPr>
  </w:style>
  <w:style w:type="paragraph" w:customStyle="1" w:styleId="01CCE12DC245462D96A0BFDE2C0449306">
    <w:name w:val="01CCE12DC245462D96A0BFDE2C0449306"/>
    <w:rsid w:val="00F96F0F"/>
    <w:pPr>
      <w:spacing w:after="200" w:line="276" w:lineRule="auto"/>
    </w:pPr>
    <w:rPr>
      <w:rFonts w:eastAsiaTheme="minorHAnsi"/>
      <w:lang w:eastAsia="en-US"/>
    </w:rPr>
  </w:style>
  <w:style w:type="paragraph" w:customStyle="1" w:styleId="20EC7F644BCC43A296D1AE482D2E66BF6">
    <w:name w:val="20EC7F644BCC43A296D1AE482D2E66BF6"/>
    <w:rsid w:val="00F96F0F"/>
    <w:pPr>
      <w:spacing w:after="200" w:line="276" w:lineRule="auto"/>
    </w:pPr>
    <w:rPr>
      <w:rFonts w:eastAsiaTheme="minorHAnsi"/>
      <w:lang w:eastAsia="en-US"/>
    </w:rPr>
  </w:style>
  <w:style w:type="paragraph" w:customStyle="1" w:styleId="8992748393454293B3A2285666FF819624">
    <w:name w:val="8992748393454293B3A2285666FF819624"/>
    <w:rsid w:val="00F96F0F"/>
    <w:pPr>
      <w:spacing w:after="200" w:line="276" w:lineRule="auto"/>
    </w:pPr>
    <w:rPr>
      <w:rFonts w:eastAsiaTheme="minorHAnsi"/>
      <w:lang w:eastAsia="en-US"/>
    </w:rPr>
  </w:style>
  <w:style w:type="paragraph" w:customStyle="1" w:styleId="8B1FB1803A574BAA889DA6FF36E4BBB46">
    <w:name w:val="8B1FB1803A574BAA889DA6FF36E4BBB46"/>
    <w:rsid w:val="00F96F0F"/>
    <w:pPr>
      <w:spacing w:after="200" w:line="276" w:lineRule="auto"/>
    </w:pPr>
    <w:rPr>
      <w:rFonts w:eastAsiaTheme="minorHAnsi"/>
      <w:lang w:eastAsia="en-US"/>
    </w:rPr>
  </w:style>
  <w:style w:type="paragraph" w:customStyle="1" w:styleId="A317F4E0003B44B7A7D0A6AB02AE28726">
    <w:name w:val="A317F4E0003B44B7A7D0A6AB02AE28726"/>
    <w:rsid w:val="00F96F0F"/>
    <w:pPr>
      <w:spacing w:after="200" w:line="276" w:lineRule="auto"/>
    </w:pPr>
    <w:rPr>
      <w:rFonts w:eastAsiaTheme="minorHAnsi"/>
      <w:lang w:eastAsia="en-US"/>
    </w:rPr>
  </w:style>
  <w:style w:type="paragraph" w:customStyle="1" w:styleId="FAFC9BB6348D417CA4758A50D50E21E66">
    <w:name w:val="FAFC9BB6348D417CA4758A50D50E21E66"/>
    <w:rsid w:val="00F96F0F"/>
    <w:pPr>
      <w:spacing w:after="200" w:line="276" w:lineRule="auto"/>
    </w:pPr>
    <w:rPr>
      <w:rFonts w:eastAsiaTheme="minorHAnsi"/>
      <w:lang w:eastAsia="en-US"/>
    </w:rPr>
  </w:style>
  <w:style w:type="paragraph" w:customStyle="1" w:styleId="77AB54EE6C9B4A3CAD86ECD6A49D9FF66">
    <w:name w:val="77AB54EE6C9B4A3CAD86ECD6A49D9FF66"/>
    <w:rsid w:val="00F96F0F"/>
    <w:pPr>
      <w:spacing w:after="200" w:line="276" w:lineRule="auto"/>
    </w:pPr>
    <w:rPr>
      <w:rFonts w:eastAsiaTheme="minorHAnsi"/>
      <w:lang w:eastAsia="en-US"/>
    </w:rPr>
  </w:style>
  <w:style w:type="paragraph" w:customStyle="1" w:styleId="C0CFB9B85CA74E099706A93F0F5EC5284">
    <w:name w:val="C0CFB9B85CA74E099706A93F0F5EC5284"/>
    <w:rsid w:val="00F96F0F"/>
    <w:pPr>
      <w:spacing w:after="200" w:line="276" w:lineRule="auto"/>
    </w:pPr>
    <w:rPr>
      <w:rFonts w:eastAsiaTheme="minorHAnsi"/>
      <w:lang w:eastAsia="en-US"/>
    </w:rPr>
  </w:style>
  <w:style w:type="paragraph" w:customStyle="1" w:styleId="BF09758D51C14C1EB40A5ABF34D616D14">
    <w:name w:val="BF09758D51C14C1EB40A5ABF34D616D14"/>
    <w:rsid w:val="00F96F0F"/>
    <w:pPr>
      <w:spacing w:after="200" w:line="276" w:lineRule="auto"/>
    </w:pPr>
    <w:rPr>
      <w:rFonts w:eastAsiaTheme="minorHAnsi"/>
      <w:lang w:eastAsia="en-US"/>
    </w:rPr>
  </w:style>
  <w:style w:type="paragraph" w:customStyle="1" w:styleId="B37804ADCFE54AA48A814116C47E4AF98">
    <w:name w:val="B37804ADCFE54AA48A814116C47E4AF98"/>
    <w:rsid w:val="00F96F0F"/>
    <w:pPr>
      <w:spacing w:after="200" w:line="276" w:lineRule="auto"/>
    </w:pPr>
    <w:rPr>
      <w:rFonts w:eastAsiaTheme="minorHAnsi"/>
      <w:lang w:eastAsia="en-US"/>
    </w:rPr>
  </w:style>
  <w:style w:type="paragraph" w:customStyle="1" w:styleId="84E6E0BB308448CE9BF4985F77651C478">
    <w:name w:val="84E6E0BB308448CE9BF4985F77651C478"/>
    <w:rsid w:val="00F96F0F"/>
    <w:pPr>
      <w:spacing w:after="200" w:line="276" w:lineRule="auto"/>
    </w:pPr>
    <w:rPr>
      <w:rFonts w:eastAsiaTheme="minorHAnsi"/>
      <w:lang w:eastAsia="en-US"/>
    </w:rPr>
  </w:style>
  <w:style w:type="paragraph" w:customStyle="1" w:styleId="1A3350D4F28642598882C2CD37FF6B9A8">
    <w:name w:val="1A3350D4F28642598882C2CD37FF6B9A8"/>
    <w:rsid w:val="00F96F0F"/>
    <w:pPr>
      <w:spacing w:after="200" w:line="276" w:lineRule="auto"/>
    </w:pPr>
    <w:rPr>
      <w:rFonts w:eastAsiaTheme="minorHAnsi"/>
      <w:lang w:eastAsia="en-US"/>
    </w:rPr>
  </w:style>
  <w:style w:type="paragraph" w:customStyle="1" w:styleId="07CEE10CD7034356A515F6286E1A32AD16">
    <w:name w:val="07CEE10CD7034356A515F6286E1A32AD16"/>
    <w:rsid w:val="00F96F0F"/>
    <w:pPr>
      <w:spacing w:after="200" w:line="276" w:lineRule="auto"/>
    </w:pPr>
    <w:rPr>
      <w:rFonts w:eastAsiaTheme="minorHAnsi"/>
      <w:lang w:eastAsia="en-US"/>
    </w:rPr>
  </w:style>
  <w:style w:type="paragraph" w:customStyle="1" w:styleId="85BE1FAF625C4A80B0D9ED18317AC32418">
    <w:name w:val="85BE1FAF625C4A80B0D9ED18317AC32418"/>
    <w:rsid w:val="00F96F0F"/>
    <w:pPr>
      <w:spacing w:after="200" w:line="276" w:lineRule="auto"/>
    </w:pPr>
    <w:rPr>
      <w:rFonts w:eastAsiaTheme="minorHAnsi"/>
      <w:lang w:eastAsia="en-US"/>
    </w:rPr>
  </w:style>
  <w:style w:type="paragraph" w:customStyle="1" w:styleId="1819E658F98241D087B70A6FE6C4C2E67">
    <w:name w:val="1819E658F98241D087B70A6FE6C4C2E67"/>
    <w:rsid w:val="00F96F0F"/>
    <w:pPr>
      <w:spacing w:after="200" w:line="276" w:lineRule="auto"/>
    </w:pPr>
    <w:rPr>
      <w:rFonts w:eastAsiaTheme="minorHAnsi"/>
      <w:lang w:eastAsia="en-US"/>
    </w:rPr>
  </w:style>
  <w:style w:type="paragraph" w:customStyle="1" w:styleId="53B542829DCE41ADB2AF1718222410331">
    <w:name w:val="53B542829DCE41ADB2AF1718222410331"/>
    <w:rsid w:val="00F96F0F"/>
    <w:pPr>
      <w:spacing w:after="200" w:line="276" w:lineRule="auto"/>
    </w:pPr>
    <w:rPr>
      <w:rFonts w:eastAsiaTheme="minorHAnsi"/>
      <w:lang w:eastAsia="en-US"/>
    </w:rPr>
  </w:style>
  <w:style w:type="paragraph" w:customStyle="1" w:styleId="A67C102096764A868E44E2097671A7D51">
    <w:name w:val="A67C102096764A868E44E2097671A7D51"/>
    <w:rsid w:val="00F96F0F"/>
    <w:pPr>
      <w:spacing w:after="200" w:line="276" w:lineRule="auto"/>
    </w:pPr>
    <w:rPr>
      <w:rFonts w:eastAsiaTheme="minorHAnsi"/>
      <w:lang w:eastAsia="en-US"/>
    </w:rPr>
  </w:style>
  <w:style w:type="paragraph" w:customStyle="1" w:styleId="78CA3E2708554BDE8B33C2D00E14E7631">
    <w:name w:val="78CA3E2708554BDE8B33C2D00E14E7631"/>
    <w:rsid w:val="00F96F0F"/>
    <w:pPr>
      <w:spacing w:after="200" w:line="276" w:lineRule="auto"/>
    </w:pPr>
    <w:rPr>
      <w:rFonts w:eastAsiaTheme="minorHAnsi"/>
      <w:lang w:eastAsia="en-US"/>
    </w:rPr>
  </w:style>
  <w:style w:type="paragraph" w:customStyle="1" w:styleId="D42BB8B62C5F4A3AB0309E272887542B1">
    <w:name w:val="D42BB8B62C5F4A3AB0309E272887542B1"/>
    <w:rsid w:val="00F96F0F"/>
    <w:pPr>
      <w:spacing w:after="200" w:line="276" w:lineRule="auto"/>
    </w:pPr>
    <w:rPr>
      <w:rFonts w:eastAsiaTheme="minorHAnsi"/>
      <w:lang w:eastAsia="en-US"/>
    </w:rPr>
  </w:style>
  <w:style w:type="paragraph" w:customStyle="1" w:styleId="468EE135532A4C598719C390F6DB48C91">
    <w:name w:val="468EE135532A4C598719C390F6DB48C91"/>
    <w:rsid w:val="00F96F0F"/>
    <w:pPr>
      <w:spacing w:after="200" w:line="276" w:lineRule="auto"/>
    </w:pPr>
    <w:rPr>
      <w:rFonts w:eastAsiaTheme="minorHAnsi"/>
      <w:lang w:eastAsia="en-US"/>
    </w:rPr>
  </w:style>
  <w:style w:type="paragraph" w:customStyle="1" w:styleId="35AA58A452F349F89B486888CE0B5CE61">
    <w:name w:val="35AA58A452F349F89B486888CE0B5CE61"/>
    <w:rsid w:val="00F96F0F"/>
    <w:pPr>
      <w:spacing w:after="200" w:line="276" w:lineRule="auto"/>
    </w:pPr>
    <w:rPr>
      <w:rFonts w:eastAsiaTheme="minorHAnsi"/>
      <w:lang w:eastAsia="en-US"/>
    </w:rPr>
  </w:style>
  <w:style w:type="paragraph" w:customStyle="1" w:styleId="EE92F33561494CEAB76B821B3C45A6831">
    <w:name w:val="EE92F33561494CEAB76B821B3C45A6831"/>
    <w:rsid w:val="00F96F0F"/>
    <w:pPr>
      <w:spacing w:after="200" w:line="276" w:lineRule="auto"/>
    </w:pPr>
    <w:rPr>
      <w:rFonts w:eastAsiaTheme="minorHAnsi"/>
      <w:lang w:eastAsia="en-US"/>
    </w:rPr>
  </w:style>
  <w:style w:type="paragraph" w:customStyle="1" w:styleId="5DCA8C47E9BF464E9E36D8617C1031BB18">
    <w:name w:val="5DCA8C47E9BF464E9E36D8617C1031BB18"/>
    <w:rsid w:val="00F96F0F"/>
    <w:pPr>
      <w:spacing w:after="200" w:line="276" w:lineRule="auto"/>
    </w:pPr>
    <w:rPr>
      <w:rFonts w:eastAsiaTheme="minorHAnsi"/>
      <w:lang w:eastAsia="en-US"/>
    </w:rPr>
  </w:style>
  <w:style w:type="paragraph" w:customStyle="1" w:styleId="86ED1712F86E4C5F80C7F04F7B7042815">
    <w:name w:val="86ED1712F86E4C5F80C7F04F7B7042815"/>
    <w:rsid w:val="00F96F0F"/>
    <w:pPr>
      <w:spacing w:after="200" w:line="276" w:lineRule="auto"/>
    </w:pPr>
    <w:rPr>
      <w:rFonts w:eastAsiaTheme="minorHAnsi"/>
      <w:lang w:eastAsia="en-US"/>
    </w:rPr>
  </w:style>
  <w:style w:type="paragraph" w:customStyle="1" w:styleId="F26A004D76874336974C7901048BF8225">
    <w:name w:val="F26A004D76874336974C7901048BF8225"/>
    <w:rsid w:val="00F96F0F"/>
    <w:pPr>
      <w:spacing w:after="200" w:line="276" w:lineRule="auto"/>
    </w:pPr>
    <w:rPr>
      <w:rFonts w:eastAsiaTheme="minorHAnsi"/>
      <w:lang w:eastAsia="en-US"/>
    </w:rPr>
  </w:style>
  <w:style w:type="paragraph" w:customStyle="1" w:styleId="9B20E179B2CE45A7B7907AEB252FFDB75">
    <w:name w:val="9B20E179B2CE45A7B7907AEB252FFDB75"/>
    <w:rsid w:val="00F96F0F"/>
    <w:pPr>
      <w:spacing w:after="200" w:line="276" w:lineRule="auto"/>
    </w:pPr>
    <w:rPr>
      <w:rFonts w:eastAsiaTheme="minorHAnsi"/>
      <w:lang w:eastAsia="en-US"/>
    </w:rPr>
  </w:style>
  <w:style w:type="paragraph" w:customStyle="1" w:styleId="E878800E928745B8B0EFC47995F38F525">
    <w:name w:val="E878800E928745B8B0EFC47995F38F525"/>
    <w:rsid w:val="00F96F0F"/>
    <w:pPr>
      <w:spacing w:after="200" w:line="276" w:lineRule="auto"/>
    </w:pPr>
    <w:rPr>
      <w:rFonts w:eastAsiaTheme="minorHAnsi"/>
      <w:lang w:eastAsia="en-US"/>
    </w:rPr>
  </w:style>
  <w:style w:type="paragraph" w:customStyle="1" w:styleId="B8B42F486E034ED988219F69318466E718">
    <w:name w:val="B8B42F486E034ED988219F69318466E718"/>
    <w:rsid w:val="00F96F0F"/>
    <w:pPr>
      <w:spacing w:after="200" w:line="276" w:lineRule="auto"/>
    </w:pPr>
    <w:rPr>
      <w:rFonts w:eastAsiaTheme="minorHAnsi"/>
      <w:lang w:eastAsia="en-US"/>
    </w:rPr>
  </w:style>
  <w:style w:type="paragraph" w:customStyle="1" w:styleId="86CB281B399E486EBBFCF7566728AFDB4">
    <w:name w:val="86CB281B399E486EBBFCF7566728AFDB4"/>
    <w:rsid w:val="00F96F0F"/>
    <w:pPr>
      <w:spacing w:after="200" w:line="276" w:lineRule="auto"/>
    </w:pPr>
    <w:rPr>
      <w:rFonts w:eastAsiaTheme="minorHAnsi"/>
      <w:lang w:eastAsia="en-US"/>
    </w:rPr>
  </w:style>
  <w:style w:type="paragraph" w:customStyle="1" w:styleId="8CFAE03015734A69B376CD8CB25B0EE5">
    <w:name w:val="8CFAE03015734A69B376CD8CB25B0EE5"/>
    <w:rsid w:val="00EE2C5B"/>
  </w:style>
  <w:style w:type="paragraph" w:customStyle="1" w:styleId="64C2A176DBFE4EF89D98155A09BB0B5A">
    <w:name w:val="64C2A176DBFE4EF89D98155A09BB0B5A"/>
    <w:rsid w:val="00EE2C5B"/>
  </w:style>
  <w:style w:type="paragraph" w:customStyle="1" w:styleId="95F692E3532C41588B5A528BB925F0E0">
    <w:name w:val="95F692E3532C41588B5A528BB925F0E0"/>
    <w:rsid w:val="00EE2C5B"/>
  </w:style>
  <w:style w:type="paragraph" w:customStyle="1" w:styleId="2B0F65304DD04946A1186BCCBE3EFF87">
    <w:name w:val="2B0F65304DD04946A1186BCCBE3EFF87"/>
    <w:rsid w:val="00EE2C5B"/>
  </w:style>
  <w:style w:type="paragraph" w:customStyle="1" w:styleId="1085FD0DF24342EF952AE4ABF0584A3E">
    <w:name w:val="1085FD0DF24342EF952AE4ABF0584A3E"/>
    <w:rsid w:val="00EE2C5B"/>
  </w:style>
  <w:style w:type="paragraph" w:customStyle="1" w:styleId="B7F0F63FEAB54FA683EB28CA7913D438">
    <w:name w:val="B7F0F63FEAB54FA683EB28CA7913D438"/>
    <w:rsid w:val="00EE2C5B"/>
  </w:style>
  <w:style w:type="paragraph" w:customStyle="1" w:styleId="DCE199D7A9564C4E967AAD6DCCFA47AD7">
    <w:name w:val="DCE199D7A9564C4E967AAD6DCCFA47AD7"/>
    <w:rsid w:val="00EE2C5B"/>
    <w:pPr>
      <w:spacing w:after="200" w:line="276" w:lineRule="auto"/>
    </w:pPr>
    <w:rPr>
      <w:rFonts w:eastAsiaTheme="minorHAnsi"/>
      <w:lang w:eastAsia="en-US"/>
    </w:rPr>
  </w:style>
  <w:style w:type="paragraph" w:customStyle="1" w:styleId="01CCE12DC245462D96A0BFDE2C0449307">
    <w:name w:val="01CCE12DC245462D96A0BFDE2C0449307"/>
    <w:rsid w:val="00EE2C5B"/>
    <w:pPr>
      <w:spacing w:after="200" w:line="276" w:lineRule="auto"/>
    </w:pPr>
    <w:rPr>
      <w:rFonts w:eastAsiaTheme="minorHAnsi"/>
      <w:lang w:eastAsia="en-US"/>
    </w:rPr>
  </w:style>
  <w:style w:type="paragraph" w:customStyle="1" w:styleId="20EC7F644BCC43A296D1AE482D2E66BF7">
    <w:name w:val="20EC7F644BCC43A296D1AE482D2E66BF7"/>
    <w:rsid w:val="00EE2C5B"/>
    <w:pPr>
      <w:spacing w:after="200" w:line="276" w:lineRule="auto"/>
    </w:pPr>
    <w:rPr>
      <w:rFonts w:eastAsiaTheme="minorHAnsi"/>
      <w:lang w:eastAsia="en-US"/>
    </w:rPr>
  </w:style>
  <w:style w:type="paragraph" w:customStyle="1" w:styleId="8992748393454293B3A2285666FF819625">
    <w:name w:val="8992748393454293B3A2285666FF819625"/>
    <w:rsid w:val="00EE2C5B"/>
    <w:pPr>
      <w:spacing w:after="200" w:line="276" w:lineRule="auto"/>
    </w:pPr>
    <w:rPr>
      <w:rFonts w:eastAsiaTheme="minorHAnsi"/>
      <w:lang w:eastAsia="en-US"/>
    </w:rPr>
  </w:style>
  <w:style w:type="paragraph" w:customStyle="1" w:styleId="8B1FB1803A574BAA889DA6FF36E4BBB47">
    <w:name w:val="8B1FB1803A574BAA889DA6FF36E4BBB47"/>
    <w:rsid w:val="00EE2C5B"/>
    <w:pPr>
      <w:spacing w:after="200" w:line="276" w:lineRule="auto"/>
    </w:pPr>
    <w:rPr>
      <w:rFonts w:eastAsiaTheme="minorHAnsi"/>
      <w:lang w:eastAsia="en-US"/>
    </w:rPr>
  </w:style>
  <w:style w:type="paragraph" w:customStyle="1" w:styleId="A317F4E0003B44B7A7D0A6AB02AE28727">
    <w:name w:val="A317F4E0003B44B7A7D0A6AB02AE28727"/>
    <w:rsid w:val="00EE2C5B"/>
    <w:pPr>
      <w:spacing w:after="200" w:line="276" w:lineRule="auto"/>
    </w:pPr>
    <w:rPr>
      <w:rFonts w:eastAsiaTheme="minorHAnsi"/>
      <w:lang w:eastAsia="en-US"/>
    </w:rPr>
  </w:style>
  <w:style w:type="paragraph" w:customStyle="1" w:styleId="FAFC9BB6348D417CA4758A50D50E21E67">
    <w:name w:val="FAFC9BB6348D417CA4758A50D50E21E67"/>
    <w:rsid w:val="00EE2C5B"/>
    <w:pPr>
      <w:spacing w:after="200" w:line="276" w:lineRule="auto"/>
    </w:pPr>
    <w:rPr>
      <w:rFonts w:eastAsiaTheme="minorHAnsi"/>
      <w:lang w:eastAsia="en-US"/>
    </w:rPr>
  </w:style>
  <w:style w:type="paragraph" w:customStyle="1" w:styleId="77AB54EE6C9B4A3CAD86ECD6A49D9FF67">
    <w:name w:val="77AB54EE6C9B4A3CAD86ECD6A49D9FF67"/>
    <w:rsid w:val="00EE2C5B"/>
    <w:pPr>
      <w:spacing w:after="200" w:line="276" w:lineRule="auto"/>
    </w:pPr>
    <w:rPr>
      <w:rFonts w:eastAsiaTheme="minorHAnsi"/>
      <w:lang w:eastAsia="en-US"/>
    </w:rPr>
  </w:style>
  <w:style w:type="paragraph" w:customStyle="1" w:styleId="1085FD0DF24342EF952AE4ABF0584A3E1">
    <w:name w:val="1085FD0DF24342EF952AE4ABF0584A3E1"/>
    <w:rsid w:val="00EE2C5B"/>
    <w:pPr>
      <w:spacing w:after="200" w:line="276" w:lineRule="auto"/>
    </w:pPr>
    <w:rPr>
      <w:rFonts w:eastAsiaTheme="minorHAnsi"/>
      <w:lang w:eastAsia="en-US"/>
    </w:rPr>
  </w:style>
  <w:style w:type="paragraph" w:customStyle="1" w:styleId="B7F0F63FEAB54FA683EB28CA7913D4381">
    <w:name w:val="B7F0F63FEAB54FA683EB28CA7913D4381"/>
    <w:rsid w:val="00EE2C5B"/>
    <w:pPr>
      <w:spacing w:after="200" w:line="276" w:lineRule="auto"/>
    </w:pPr>
    <w:rPr>
      <w:rFonts w:eastAsiaTheme="minorHAnsi"/>
      <w:lang w:eastAsia="en-US"/>
    </w:rPr>
  </w:style>
  <w:style w:type="paragraph" w:customStyle="1" w:styleId="B37804ADCFE54AA48A814116C47E4AF99">
    <w:name w:val="B37804ADCFE54AA48A814116C47E4AF99"/>
    <w:rsid w:val="00EE2C5B"/>
    <w:pPr>
      <w:spacing w:after="200" w:line="276" w:lineRule="auto"/>
    </w:pPr>
    <w:rPr>
      <w:rFonts w:eastAsiaTheme="minorHAnsi"/>
      <w:lang w:eastAsia="en-US"/>
    </w:rPr>
  </w:style>
  <w:style w:type="paragraph" w:customStyle="1" w:styleId="84E6E0BB308448CE9BF4985F77651C479">
    <w:name w:val="84E6E0BB308448CE9BF4985F77651C479"/>
    <w:rsid w:val="00EE2C5B"/>
    <w:pPr>
      <w:spacing w:after="200" w:line="276" w:lineRule="auto"/>
    </w:pPr>
    <w:rPr>
      <w:rFonts w:eastAsiaTheme="minorHAnsi"/>
      <w:lang w:eastAsia="en-US"/>
    </w:rPr>
  </w:style>
  <w:style w:type="paragraph" w:customStyle="1" w:styleId="1A3350D4F28642598882C2CD37FF6B9A9">
    <w:name w:val="1A3350D4F28642598882C2CD37FF6B9A9"/>
    <w:rsid w:val="00EE2C5B"/>
    <w:pPr>
      <w:spacing w:after="200" w:line="276" w:lineRule="auto"/>
    </w:pPr>
    <w:rPr>
      <w:rFonts w:eastAsiaTheme="minorHAnsi"/>
      <w:lang w:eastAsia="en-US"/>
    </w:rPr>
  </w:style>
  <w:style w:type="paragraph" w:customStyle="1" w:styleId="07CEE10CD7034356A515F6286E1A32AD17">
    <w:name w:val="07CEE10CD7034356A515F6286E1A32AD17"/>
    <w:rsid w:val="00EE2C5B"/>
    <w:pPr>
      <w:spacing w:after="200" w:line="276" w:lineRule="auto"/>
    </w:pPr>
    <w:rPr>
      <w:rFonts w:eastAsiaTheme="minorHAnsi"/>
      <w:lang w:eastAsia="en-US"/>
    </w:rPr>
  </w:style>
  <w:style w:type="paragraph" w:customStyle="1" w:styleId="85BE1FAF625C4A80B0D9ED18317AC32419">
    <w:name w:val="85BE1FAF625C4A80B0D9ED18317AC32419"/>
    <w:rsid w:val="00EE2C5B"/>
    <w:pPr>
      <w:spacing w:after="200" w:line="276" w:lineRule="auto"/>
    </w:pPr>
    <w:rPr>
      <w:rFonts w:eastAsiaTheme="minorHAnsi"/>
      <w:lang w:eastAsia="en-US"/>
    </w:rPr>
  </w:style>
  <w:style w:type="paragraph" w:customStyle="1" w:styleId="1819E658F98241D087B70A6FE6C4C2E68">
    <w:name w:val="1819E658F98241D087B70A6FE6C4C2E68"/>
    <w:rsid w:val="00EE2C5B"/>
    <w:pPr>
      <w:spacing w:after="200" w:line="276" w:lineRule="auto"/>
    </w:pPr>
    <w:rPr>
      <w:rFonts w:eastAsiaTheme="minorHAnsi"/>
      <w:lang w:eastAsia="en-US"/>
    </w:rPr>
  </w:style>
  <w:style w:type="paragraph" w:customStyle="1" w:styleId="53B542829DCE41ADB2AF1718222410332">
    <w:name w:val="53B542829DCE41ADB2AF1718222410332"/>
    <w:rsid w:val="00EE2C5B"/>
    <w:pPr>
      <w:spacing w:after="200" w:line="276" w:lineRule="auto"/>
    </w:pPr>
    <w:rPr>
      <w:rFonts w:eastAsiaTheme="minorHAnsi"/>
      <w:lang w:eastAsia="en-US"/>
    </w:rPr>
  </w:style>
  <w:style w:type="paragraph" w:customStyle="1" w:styleId="A67C102096764A868E44E2097671A7D52">
    <w:name w:val="A67C102096764A868E44E2097671A7D52"/>
    <w:rsid w:val="00EE2C5B"/>
    <w:pPr>
      <w:spacing w:after="200" w:line="276" w:lineRule="auto"/>
    </w:pPr>
    <w:rPr>
      <w:rFonts w:eastAsiaTheme="minorHAnsi"/>
      <w:lang w:eastAsia="en-US"/>
    </w:rPr>
  </w:style>
  <w:style w:type="paragraph" w:customStyle="1" w:styleId="78CA3E2708554BDE8B33C2D00E14E7632">
    <w:name w:val="78CA3E2708554BDE8B33C2D00E14E7632"/>
    <w:rsid w:val="00EE2C5B"/>
    <w:pPr>
      <w:spacing w:after="200" w:line="276" w:lineRule="auto"/>
    </w:pPr>
    <w:rPr>
      <w:rFonts w:eastAsiaTheme="minorHAnsi"/>
      <w:lang w:eastAsia="en-US"/>
    </w:rPr>
  </w:style>
  <w:style w:type="paragraph" w:customStyle="1" w:styleId="D42BB8B62C5F4A3AB0309E272887542B2">
    <w:name w:val="D42BB8B62C5F4A3AB0309E272887542B2"/>
    <w:rsid w:val="00EE2C5B"/>
    <w:pPr>
      <w:spacing w:after="200" w:line="276" w:lineRule="auto"/>
    </w:pPr>
    <w:rPr>
      <w:rFonts w:eastAsiaTheme="minorHAnsi"/>
      <w:lang w:eastAsia="en-US"/>
    </w:rPr>
  </w:style>
  <w:style w:type="paragraph" w:customStyle="1" w:styleId="468EE135532A4C598719C390F6DB48C92">
    <w:name w:val="468EE135532A4C598719C390F6DB48C92"/>
    <w:rsid w:val="00EE2C5B"/>
    <w:pPr>
      <w:spacing w:after="200" w:line="276" w:lineRule="auto"/>
    </w:pPr>
    <w:rPr>
      <w:rFonts w:eastAsiaTheme="minorHAnsi"/>
      <w:lang w:eastAsia="en-US"/>
    </w:rPr>
  </w:style>
  <w:style w:type="paragraph" w:customStyle="1" w:styleId="35AA58A452F349F89B486888CE0B5CE62">
    <w:name w:val="35AA58A452F349F89B486888CE0B5CE62"/>
    <w:rsid w:val="00EE2C5B"/>
    <w:pPr>
      <w:spacing w:after="200" w:line="276" w:lineRule="auto"/>
    </w:pPr>
    <w:rPr>
      <w:rFonts w:eastAsiaTheme="minorHAnsi"/>
      <w:lang w:eastAsia="en-US"/>
    </w:rPr>
  </w:style>
  <w:style w:type="paragraph" w:customStyle="1" w:styleId="EE92F33561494CEAB76B821B3C45A6832">
    <w:name w:val="EE92F33561494CEAB76B821B3C45A6832"/>
    <w:rsid w:val="00EE2C5B"/>
    <w:pPr>
      <w:spacing w:after="200" w:line="276" w:lineRule="auto"/>
    </w:pPr>
    <w:rPr>
      <w:rFonts w:eastAsiaTheme="minorHAnsi"/>
      <w:lang w:eastAsia="en-US"/>
    </w:rPr>
  </w:style>
  <w:style w:type="paragraph" w:customStyle="1" w:styleId="F26A004D76874336974C7901048BF8226">
    <w:name w:val="F26A004D76874336974C7901048BF8226"/>
    <w:rsid w:val="00EE2C5B"/>
    <w:pPr>
      <w:spacing w:after="200" w:line="276" w:lineRule="auto"/>
    </w:pPr>
    <w:rPr>
      <w:rFonts w:eastAsiaTheme="minorHAnsi"/>
      <w:lang w:eastAsia="en-US"/>
    </w:rPr>
  </w:style>
  <w:style w:type="paragraph" w:customStyle="1" w:styleId="9B20E179B2CE45A7B7907AEB252FFDB76">
    <w:name w:val="9B20E179B2CE45A7B7907AEB252FFDB76"/>
    <w:rsid w:val="00EE2C5B"/>
    <w:pPr>
      <w:spacing w:after="200" w:line="276" w:lineRule="auto"/>
    </w:pPr>
    <w:rPr>
      <w:rFonts w:eastAsiaTheme="minorHAnsi"/>
      <w:lang w:eastAsia="en-US"/>
    </w:rPr>
  </w:style>
  <w:style w:type="paragraph" w:customStyle="1" w:styleId="E878800E928745B8B0EFC47995F38F526">
    <w:name w:val="E878800E928745B8B0EFC47995F38F526"/>
    <w:rsid w:val="00EE2C5B"/>
    <w:pPr>
      <w:spacing w:after="200" w:line="276" w:lineRule="auto"/>
    </w:pPr>
    <w:rPr>
      <w:rFonts w:eastAsiaTheme="minorHAnsi"/>
      <w:lang w:eastAsia="en-US"/>
    </w:rPr>
  </w:style>
  <w:style w:type="paragraph" w:customStyle="1" w:styleId="B8B42F486E034ED988219F69318466E719">
    <w:name w:val="B8B42F486E034ED988219F69318466E719"/>
    <w:rsid w:val="00EE2C5B"/>
    <w:pPr>
      <w:spacing w:after="200" w:line="276" w:lineRule="auto"/>
    </w:pPr>
    <w:rPr>
      <w:rFonts w:eastAsiaTheme="minorHAnsi"/>
      <w:lang w:eastAsia="en-US"/>
    </w:rPr>
  </w:style>
  <w:style w:type="paragraph" w:customStyle="1" w:styleId="8CFAE03015734A69B376CD8CB25B0EE51">
    <w:name w:val="8CFAE03015734A69B376CD8CB25B0EE51"/>
    <w:rsid w:val="00EE2C5B"/>
    <w:pPr>
      <w:spacing w:after="200" w:line="276" w:lineRule="auto"/>
    </w:pPr>
    <w:rPr>
      <w:rFonts w:eastAsiaTheme="minorHAnsi"/>
      <w:lang w:eastAsia="en-US"/>
    </w:rPr>
  </w:style>
  <w:style w:type="paragraph" w:customStyle="1" w:styleId="64C2A176DBFE4EF89D98155A09BB0B5A1">
    <w:name w:val="64C2A176DBFE4EF89D98155A09BB0B5A1"/>
    <w:rsid w:val="00EE2C5B"/>
    <w:pPr>
      <w:spacing w:after="200" w:line="276" w:lineRule="auto"/>
    </w:pPr>
    <w:rPr>
      <w:rFonts w:eastAsiaTheme="minorHAnsi"/>
      <w:lang w:eastAsia="en-US"/>
    </w:rPr>
  </w:style>
  <w:style w:type="paragraph" w:customStyle="1" w:styleId="86CB281B399E486EBBFCF7566728AFDB5">
    <w:name w:val="86CB281B399E486EBBFCF7566728AFDB5"/>
    <w:rsid w:val="00EE2C5B"/>
    <w:pPr>
      <w:spacing w:after="200" w:line="276" w:lineRule="auto"/>
    </w:pPr>
    <w:rPr>
      <w:rFonts w:eastAsiaTheme="minorHAnsi"/>
      <w:lang w:eastAsia="en-US"/>
    </w:rPr>
  </w:style>
  <w:style w:type="paragraph" w:customStyle="1" w:styleId="27822E28EFBB486EBD418E5AE7DB45D2">
    <w:name w:val="27822E28EFBB486EBD418E5AE7DB45D2"/>
    <w:rsid w:val="00EE2C5B"/>
  </w:style>
  <w:style w:type="paragraph" w:customStyle="1" w:styleId="764D02BEDC2144A88F3142CC33517B33">
    <w:name w:val="764D02BEDC2144A88F3142CC33517B33"/>
    <w:rsid w:val="00EE2C5B"/>
  </w:style>
  <w:style w:type="paragraph" w:customStyle="1" w:styleId="591549BA55B345858ED822A5541C296A">
    <w:name w:val="591549BA55B345858ED822A5541C296A"/>
    <w:rsid w:val="00EE2C5B"/>
  </w:style>
  <w:style w:type="paragraph" w:customStyle="1" w:styleId="CEC2BC87ED6B445EAE579395DA831463">
    <w:name w:val="CEC2BC87ED6B445EAE579395DA831463"/>
    <w:rsid w:val="00EE2C5B"/>
  </w:style>
  <w:style w:type="paragraph" w:customStyle="1" w:styleId="D9E50AFD168948A691D2371B6D75D702">
    <w:name w:val="D9E50AFD168948A691D2371B6D75D702"/>
    <w:rsid w:val="00EE2C5B"/>
  </w:style>
  <w:style w:type="paragraph" w:customStyle="1" w:styleId="7F47E1F74E1F4146A0E934F97C2CCDB7">
    <w:name w:val="7F47E1F74E1F4146A0E934F97C2CCDB7"/>
    <w:rsid w:val="00EE2C5B"/>
  </w:style>
  <w:style w:type="paragraph" w:customStyle="1" w:styleId="C8C22688C66546DF8D282C2688F9D797">
    <w:name w:val="C8C22688C66546DF8D282C2688F9D797"/>
    <w:rsid w:val="00EE2C5B"/>
  </w:style>
  <w:style w:type="paragraph" w:customStyle="1" w:styleId="0EAB0D4900034ED1B1B8561FA52F5042">
    <w:name w:val="0EAB0D4900034ED1B1B8561FA52F5042"/>
    <w:rsid w:val="00EE2C5B"/>
  </w:style>
  <w:style w:type="paragraph" w:customStyle="1" w:styleId="BF885A1AF4264C31A9E040D58EC2C8A4">
    <w:name w:val="BF885A1AF4264C31A9E040D58EC2C8A4"/>
    <w:rsid w:val="00EE2C5B"/>
  </w:style>
  <w:style w:type="paragraph" w:customStyle="1" w:styleId="12AC2A331B1047ECB1AD82E866E5FD10">
    <w:name w:val="12AC2A331B1047ECB1AD82E866E5FD10"/>
    <w:rsid w:val="00EE2C5B"/>
  </w:style>
  <w:style w:type="paragraph" w:customStyle="1" w:styleId="C3D4D3488E5344A7B41628A376C9FEAC">
    <w:name w:val="C3D4D3488E5344A7B41628A376C9FEAC"/>
    <w:rsid w:val="00EE2C5B"/>
  </w:style>
  <w:style w:type="paragraph" w:customStyle="1" w:styleId="FDE948D49C784100A60F0CCAF2878724">
    <w:name w:val="FDE948D49C784100A60F0CCAF2878724"/>
    <w:rsid w:val="00EE2C5B"/>
  </w:style>
  <w:style w:type="paragraph" w:customStyle="1" w:styleId="394BC818CB524BFAA183BFA59577CC90">
    <w:name w:val="394BC818CB524BFAA183BFA59577CC90"/>
    <w:rsid w:val="00EE2C5B"/>
  </w:style>
  <w:style w:type="paragraph" w:customStyle="1" w:styleId="56769640D6274D7982D635B365079A9B">
    <w:name w:val="56769640D6274D7982D635B365079A9B"/>
    <w:rsid w:val="00EE2C5B"/>
  </w:style>
  <w:style w:type="paragraph" w:customStyle="1" w:styleId="EEB699F2B1374B4EA399622CCE8F0505">
    <w:name w:val="EEB699F2B1374B4EA399622CCE8F0505"/>
    <w:rsid w:val="00EE2C5B"/>
  </w:style>
  <w:style w:type="paragraph" w:customStyle="1" w:styleId="CBAEB974BB5F4D94982A1F1BF9418A2E">
    <w:name w:val="CBAEB974BB5F4D94982A1F1BF9418A2E"/>
    <w:rsid w:val="00EE2C5B"/>
  </w:style>
  <w:style w:type="paragraph" w:customStyle="1" w:styleId="F437A9F7000245BB91FAEC3ADF758C04">
    <w:name w:val="F437A9F7000245BB91FAEC3ADF758C04"/>
    <w:rsid w:val="00EE2C5B"/>
  </w:style>
  <w:style w:type="paragraph" w:customStyle="1" w:styleId="D6B4AB4883A044C2A59D257B4C148C7E">
    <w:name w:val="D6B4AB4883A044C2A59D257B4C148C7E"/>
    <w:rsid w:val="00EE2C5B"/>
  </w:style>
  <w:style w:type="paragraph" w:customStyle="1" w:styleId="84691D830CEC4815B7648BCFEFC29B54">
    <w:name w:val="84691D830CEC4815B7648BCFEFC29B54"/>
    <w:rsid w:val="00EE2C5B"/>
  </w:style>
  <w:style w:type="paragraph" w:customStyle="1" w:styleId="EC99F4D2798F4A9A812456B542C1F3A5">
    <w:name w:val="EC99F4D2798F4A9A812456B542C1F3A5"/>
    <w:rsid w:val="00EE2C5B"/>
  </w:style>
  <w:style w:type="paragraph" w:customStyle="1" w:styleId="12B14131159448B29C491BA8B39EB606">
    <w:name w:val="12B14131159448B29C491BA8B39EB606"/>
    <w:rsid w:val="00EE2C5B"/>
  </w:style>
  <w:style w:type="paragraph" w:customStyle="1" w:styleId="3B5BDFACC02747C1ADB3FF4660FA2603">
    <w:name w:val="3B5BDFACC02747C1ADB3FF4660FA2603"/>
    <w:rsid w:val="00EE2C5B"/>
  </w:style>
  <w:style w:type="paragraph" w:customStyle="1" w:styleId="B6EF2BD97290482E9D773ED697FAD0B5">
    <w:name w:val="B6EF2BD97290482E9D773ED697FAD0B5"/>
    <w:rsid w:val="00EE2C5B"/>
  </w:style>
  <w:style w:type="paragraph" w:customStyle="1" w:styleId="38B7F73CEA80453BB554E84E987C527F">
    <w:name w:val="38B7F73CEA80453BB554E84E987C527F"/>
    <w:rsid w:val="00EE2C5B"/>
  </w:style>
  <w:style w:type="paragraph" w:customStyle="1" w:styleId="66799CF6C7D942948936EA6A4070A6B4">
    <w:name w:val="66799CF6C7D942948936EA6A4070A6B4"/>
    <w:rsid w:val="00EE2C5B"/>
  </w:style>
  <w:style w:type="paragraph" w:customStyle="1" w:styleId="9C0A13F3B13143A4B1FB6F4378B6207E">
    <w:name w:val="9C0A13F3B13143A4B1FB6F4378B6207E"/>
    <w:rsid w:val="00EE2C5B"/>
  </w:style>
  <w:style w:type="paragraph" w:customStyle="1" w:styleId="FB11AD10B36D4A5082713ED40A59CD62">
    <w:name w:val="FB11AD10B36D4A5082713ED40A59CD62"/>
    <w:rsid w:val="00EE2C5B"/>
  </w:style>
  <w:style w:type="paragraph" w:customStyle="1" w:styleId="A3765EF9508144249727C24443568674">
    <w:name w:val="A3765EF9508144249727C24443568674"/>
    <w:rsid w:val="00EE2C5B"/>
  </w:style>
  <w:style w:type="paragraph" w:customStyle="1" w:styleId="DCE199D7A9564C4E967AAD6DCCFA47AD8">
    <w:name w:val="DCE199D7A9564C4E967AAD6DCCFA47AD8"/>
    <w:rsid w:val="00EE2C5B"/>
    <w:pPr>
      <w:spacing w:after="200" w:line="276" w:lineRule="auto"/>
    </w:pPr>
    <w:rPr>
      <w:rFonts w:eastAsiaTheme="minorHAnsi"/>
      <w:lang w:eastAsia="en-US"/>
    </w:rPr>
  </w:style>
  <w:style w:type="paragraph" w:customStyle="1" w:styleId="01CCE12DC245462D96A0BFDE2C0449308">
    <w:name w:val="01CCE12DC245462D96A0BFDE2C0449308"/>
    <w:rsid w:val="00EE2C5B"/>
    <w:pPr>
      <w:spacing w:after="200" w:line="276" w:lineRule="auto"/>
    </w:pPr>
    <w:rPr>
      <w:rFonts w:eastAsiaTheme="minorHAnsi"/>
      <w:lang w:eastAsia="en-US"/>
    </w:rPr>
  </w:style>
  <w:style w:type="paragraph" w:customStyle="1" w:styleId="20EC7F644BCC43A296D1AE482D2E66BF8">
    <w:name w:val="20EC7F644BCC43A296D1AE482D2E66BF8"/>
    <w:rsid w:val="00EE2C5B"/>
    <w:pPr>
      <w:spacing w:after="200" w:line="276" w:lineRule="auto"/>
    </w:pPr>
    <w:rPr>
      <w:rFonts w:eastAsiaTheme="minorHAnsi"/>
      <w:lang w:eastAsia="en-US"/>
    </w:rPr>
  </w:style>
  <w:style w:type="paragraph" w:customStyle="1" w:styleId="8992748393454293B3A2285666FF819626">
    <w:name w:val="8992748393454293B3A2285666FF819626"/>
    <w:rsid w:val="00EE2C5B"/>
    <w:pPr>
      <w:spacing w:after="200" w:line="276" w:lineRule="auto"/>
    </w:pPr>
    <w:rPr>
      <w:rFonts w:eastAsiaTheme="minorHAnsi"/>
      <w:lang w:eastAsia="en-US"/>
    </w:rPr>
  </w:style>
  <w:style w:type="paragraph" w:customStyle="1" w:styleId="8B1FB1803A574BAA889DA6FF36E4BBB48">
    <w:name w:val="8B1FB1803A574BAA889DA6FF36E4BBB48"/>
    <w:rsid w:val="00EE2C5B"/>
    <w:pPr>
      <w:spacing w:after="200" w:line="276" w:lineRule="auto"/>
    </w:pPr>
    <w:rPr>
      <w:rFonts w:eastAsiaTheme="minorHAnsi"/>
      <w:lang w:eastAsia="en-US"/>
    </w:rPr>
  </w:style>
  <w:style w:type="paragraph" w:customStyle="1" w:styleId="A317F4E0003B44B7A7D0A6AB02AE28728">
    <w:name w:val="A317F4E0003B44B7A7D0A6AB02AE28728"/>
    <w:rsid w:val="00EE2C5B"/>
    <w:pPr>
      <w:spacing w:after="200" w:line="276" w:lineRule="auto"/>
    </w:pPr>
    <w:rPr>
      <w:rFonts w:eastAsiaTheme="minorHAnsi"/>
      <w:lang w:eastAsia="en-US"/>
    </w:rPr>
  </w:style>
  <w:style w:type="paragraph" w:customStyle="1" w:styleId="FAFC9BB6348D417CA4758A50D50E21E68">
    <w:name w:val="FAFC9BB6348D417CA4758A50D50E21E68"/>
    <w:rsid w:val="00EE2C5B"/>
    <w:pPr>
      <w:spacing w:after="200" w:line="276" w:lineRule="auto"/>
    </w:pPr>
    <w:rPr>
      <w:rFonts w:eastAsiaTheme="minorHAnsi"/>
      <w:lang w:eastAsia="en-US"/>
    </w:rPr>
  </w:style>
  <w:style w:type="paragraph" w:customStyle="1" w:styleId="77AB54EE6C9B4A3CAD86ECD6A49D9FF68">
    <w:name w:val="77AB54EE6C9B4A3CAD86ECD6A49D9FF68"/>
    <w:rsid w:val="00EE2C5B"/>
    <w:pPr>
      <w:spacing w:after="200" w:line="276" w:lineRule="auto"/>
    </w:pPr>
    <w:rPr>
      <w:rFonts w:eastAsiaTheme="minorHAnsi"/>
      <w:lang w:eastAsia="en-US"/>
    </w:rPr>
  </w:style>
  <w:style w:type="paragraph" w:customStyle="1" w:styleId="1085FD0DF24342EF952AE4ABF0584A3E2">
    <w:name w:val="1085FD0DF24342EF952AE4ABF0584A3E2"/>
    <w:rsid w:val="00EE2C5B"/>
    <w:pPr>
      <w:spacing w:after="200" w:line="276" w:lineRule="auto"/>
    </w:pPr>
    <w:rPr>
      <w:rFonts w:eastAsiaTheme="minorHAnsi"/>
      <w:lang w:eastAsia="en-US"/>
    </w:rPr>
  </w:style>
  <w:style w:type="paragraph" w:customStyle="1" w:styleId="B7F0F63FEAB54FA683EB28CA7913D4382">
    <w:name w:val="B7F0F63FEAB54FA683EB28CA7913D4382"/>
    <w:rsid w:val="00EE2C5B"/>
    <w:pPr>
      <w:spacing w:after="200" w:line="276" w:lineRule="auto"/>
    </w:pPr>
    <w:rPr>
      <w:rFonts w:eastAsiaTheme="minorHAnsi"/>
      <w:lang w:eastAsia="en-US"/>
    </w:rPr>
  </w:style>
  <w:style w:type="paragraph" w:customStyle="1" w:styleId="B37804ADCFE54AA48A814116C47E4AF910">
    <w:name w:val="B37804ADCFE54AA48A814116C47E4AF910"/>
    <w:rsid w:val="00EE2C5B"/>
    <w:pPr>
      <w:spacing w:after="200" w:line="276" w:lineRule="auto"/>
    </w:pPr>
    <w:rPr>
      <w:rFonts w:eastAsiaTheme="minorHAnsi"/>
      <w:lang w:eastAsia="en-US"/>
    </w:rPr>
  </w:style>
  <w:style w:type="paragraph" w:customStyle="1" w:styleId="84E6E0BB308448CE9BF4985F77651C4710">
    <w:name w:val="84E6E0BB308448CE9BF4985F77651C4710"/>
    <w:rsid w:val="00EE2C5B"/>
    <w:pPr>
      <w:spacing w:after="200" w:line="276" w:lineRule="auto"/>
    </w:pPr>
    <w:rPr>
      <w:rFonts w:eastAsiaTheme="minorHAnsi"/>
      <w:lang w:eastAsia="en-US"/>
    </w:rPr>
  </w:style>
  <w:style w:type="paragraph" w:customStyle="1" w:styleId="1A3350D4F28642598882C2CD37FF6B9A10">
    <w:name w:val="1A3350D4F28642598882C2CD37FF6B9A10"/>
    <w:rsid w:val="00EE2C5B"/>
    <w:pPr>
      <w:spacing w:after="200" w:line="276" w:lineRule="auto"/>
    </w:pPr>
    <w:rPr>
      <w:rFonts w:eastAsiaTheme="minorHAnsi"/>
      <w:lang w:eastAsia="en-US"/>
    </w:rPr>
  </w:style>
  <w:style w:type="paragraph" w:customStyle="1" w:styleId="07CEE10CD7034356A515F6286E1A32AD18">
    <w:name w:val="07CEE10CD7034356A515F6286E1A32AD18"/>
    <w:rsid w:val="00EE2C5B"/>
    <w:pPr>
      <w:spacing w:after="200" w:line="276" w:lineRule="auto"/>
    </w:pPr>
    <w:rPr>
      <w:rFonts w:eastAsiaTheme="minorHAnsi"/>
      <w:lang w:eastAsia="en-US"/>
    </w:rPr>
  </w:style>
  <w:style w:type="paragraph" w:customStyle="1" w:styleId="85BE1FAF625C4A80B0D9ED18317AC32420">
    <w:name w:val="85BE1FAF625C4A80B0D9ED18317AC32420"/>
    <w:rsid w:val="00EE2C5B"/>
    <w:pPr>
      <w:spacing w:after="200" w:line="276" w:lineRule="auto"/>
    </w:pPr>
    <w:rPr>
      <w:rFonts w:eastAsiaTheme="minorHAnsi"/>
      <w:lang w:eastAsia="en-US"/>
    </w:rPr>
  </w:style>
  <w:style w:type="paragraph" w:customStyle="1" w:styleId="27822E28EFBB486EBD418E5AE7DB45D21">
    <w:name w:val="27822E28EFBB486EBD418E5AE7DB45D21"/>
    <w:rsid w:val="00EE2C5B"/>
    <w:pPr>
      <w:spacing w:after="200" w:line="276" w:lineRule="auto"/>
    </w:pPr>
    <w:rPr>
      <w:rFonts w:eastAsiaTheme="minorHAnsi"/>
      <w:lang w:eastAsia="en-US"/>
    </w:rPr>
  </w:style>
  <w:style w:type="paragraph" w:customStyle="1" w:styleId="EC99F4D2798F4A9A812456B542C1F3A51">
    <w:name w:val="EC99F4D2798F4A9A812456B542C1F3A51"/>
    <w:rsid w:val="00EE2C5B"/>
    <w:pPr>
      <w:spacing w:after="200" w:line="276" w:lineRule="auto"/>
    </w:pPr>
    <w:rPr>
      <w:rFonts w:eastAsiaTheme="minorHAnsi"/>
      <w:lang w:eastAsia="en-US"/>
    </w:rPr>
  </w:style>
  <w:style w:type="paragraph" w:customStyle="1" w:styleId="12B14131159448B29C491BA8B39EB6061">
    <w:name w:val="12B14131159448B29C491BA8B39EB6061"/>
    <w:rsid w:val="00EE2C5B"/>
    <w:pPr>
      <w:spacing w:after="200" w:line="276" w:lineRule="auto"/>
    </w:pPr>
    <w:rPr>
      <w:rFonts w:eastAsiaTheme="minorHAnsi"/>
      <w:lang w:eastAsia="en-US"/>
    </w:rPr>
  </w:style>
  <w:style w:type="paragraph" w:customStyle="1" w:styleId="3B5BDFACC02747C1ADB3FF4660FA26031">
    <w:name w:val="3B5BDFACC02747C1ADB3FF4660FA26031"/>
    <w:rsid w:val="00EE2C5B"/>
    <w:pPr>
      <w:spacing w:after="200" w:line="276" w:lineRule="auto"/>
    </w:pPr>
    <w:rPr>
      <w:rFonts w:eastAsiaTheme="minorHAnsi"/>
      <w:lang w:eastAsia="en-US"/>
    </w:rPr>
  </w:style>
  <w:style w:type="paragraph" w:customStyle="1" w:styleId="B6EF2BD97290482E9D773ED697FAD0B51">
    <w:name w:val="B6EF2BD97290482E9D773ED697FAD0B51"/>
    <w:rsid w:val="00EE2C5B"/>
    <w:pPr>
      <w:spacing w:after="200" w:line="276" w:lineRule="auto"/>
    </w:pPr>
    <w:rPr>
      <w:rFonts w:eastAsiaTheme="minorHAnsi"/>
      <w:lang w:eastAsia="en-US"/>
    </w:rPr>
  </w:style>
  <w:style w:type="paragraph" w:customStyle="1" w:styleId="38B7F73CEA80453BB554E84E987C527F1">
    <w:name w:val="38B7F73CEA80453BB554E84E987C527F1"/>
    <w:rsid w:val="00EE2C5B"/>
    <w:pPr>
      <w:spacing w:after="200" w:line="276" w:lineRule="auto"/>
    </w:pPr>
    <w:rPr>
      <w:rFonts w:eastAsiaTheme="minorHAnsi"/>
      <w:lang w:eastAsia="en-US"/>
    </w:rPr>
  </w:style>
  <w:style w:type="paragraph" w:customStyle="1" w:styleId="66799CF6C7D942948936EA6A4070A6B41">
    <w:name w:val="66799CF6C7D942948936EA6A4070A6B41"/>
    <w:rsid w:val="00EE2C5B"/>
    <w:pPr>
      <w:spacing w:after="200" w:line="276" w:lineRule="auto"/>
    </w:pPr>
    <w:rPr>
      <w:rFonts w:eastAsiaTheme="minorHAnsi"/>
      <w:lang w:eastAsia="en-US"/>
    </w:rPr>
  </w:style>
  <w:style w:type="paragraph" w:customStyle="1" w:styleId="A3765EF9508144249727C244435686741">
    <w:name w:val="A3765EF9508144249727C244435686741"/>
    <w:rsid w:val="00EE2C5B"/>
    <w:pPr>
      <w:spacing w:after="200" w:line="276" w:lineRule="auto"/>
    </w:pPr>
    <w:rPr>
      <w:rFonts w:eastAsiaTheme="minorHAnsi"/>
      <w:lang w:eastAsia="en-US"/>
    </w:rPr>
  </w:style>
  <w:style w:type="paragraph" w:customStyle="1" w:styleId="F26A004D76874336974C7901048BF8227">
    <w:name w:val="F26A004D76874336974C7901048BF8227"/>
    <w:rsid w:val="00EE2C5B"/>
    <w:pPr>
      <w:spacing w:after="200" w:line="276" w:lineRule="auto"/>
    </w:pPr>
    <w:rPr>
      <w:rFonts w:eastAsiaTheme="minorHAnsi"/>
      <w:lang w:eastAsia="en-US"/>
    </w:rPr>
  </w:style>
  <w:style w:type="paragraph" w:customStyle="1" w:styleId="9B20E179B2CE45A7B7907AEB252FFDB77">
    <w:name w:val="9B20E179B2CE45A7B7907AEB252FFDB77"/>
    <w:rsid w:val="00EE2C5B"/>
    <w:pPr>
      <w:spacing w:after="200" w:line="276" w:lineRule="auto"/>
    </w:pPr>
    <w:rPr>
      <w:rFonts w:eastAsiaTheme="minorHAnsi"/>
      <w:lang w:eastAsia="en-US"/>
    </w:rPr>
  </w:style>
  <w:style w:type="paragraph" w:customStyle="1" w:styleId="E878800E928745B8B0EFC47995F38F527">
    <w:name w:val="E878800E928745B8B0EFC47995F38F527"/>
    <w:rsid w:val="00EE2C5B"/>
    <w:pPr>
      <w:spacing w:after="200" w:line="276" w:lineRule="auto"/>
    </w:pPr>
    <w:rPr>
      <w:rFonts w:eastAsiaTheme="minorHAnsi"/>
      <w:lang w:eastAsia="en-US"/>
    </w:rPr>
  </w:style>
  <w:style w:type="paragraph" w:customStyle="1" w:styleId="B8B42F486E034ED988219F69318466E720">
    <w:name w:val="B8B42F486E034ED988219F69318466E720"/>
    <w:rsid w:val="00EE2C5B"/>
    <w:pPr>
      <w:spacing w:after="200" w:line="276" w:lineRule="auto"/>
    </w:pPr>
    <w:rPr>
      <w:rFonts w:eastAsiaTheme="minorHAnsi"/>
      <w:lang w:eastAsia="en-US"/>
    </w:rPr>
  </w:style>
  <w:style w:type="paragraph" w:customStyle="1" w:styleId="8CFAE03015734A69B376CD8CB25B0EE52">
    <w:name w:val="8CFAE03015734A69B376CD8CB25B0EE52"/>
    <w:rsid w:val="00EE2C5B"/>
    <w:pPr>
      <w:spacing w:after="200" w:line="276" w:lineRule="auto"/>
    </w:pPr>
    <w:rPr>
      <w:rFonts w:eastAsiaTheme="minorHAnsi"/>
      <w:lang w:eastAsia="en-US"/>
    </w:rPr>
  </w:style>
  <w:style w:type="paragraph" w:customStyle="1" w:styleId="64C2A176DBFE4EF89D98155A09BB0B5A2">
    <w:name w:val="64C2A176DBFE4EF89D98155A09BB0B5A2"/>
    <w:rsid w:val="00EE2C5B"/>
    <w:pPr>
      <w:spacing w:after="200" w:line="276" w:lineRule="auto"/>
    </w:pPr>
    <w:rPr>
      <w:rFonts w:eastAsiaTheme="minorHAnsi"/>
      <w:lang w:eastAsia="en-US"/>
    </w:rPr>
  </w:style>
  <w:style w:type="paragraph" w:customStyle="1" w:styleId="86CB281B399E486EBBFCF7566728AFDB6">
    <w:name w:val="86CB281B399E486EBBFCF7566728AFDB6"/>
    <w:rsid w:val="00EE2C5B"/>
    <w:pPr>
      <w:spacing w:after="200" w:line="276" w:lineRule="auto"/>
    </w:pPr>
    <w:rPr>
      <w:rFonts w:eastAsiaTheme="minorHAnsi"/>
      <w:lang w:eastAsia="en-US"/>
    </w:rPr>
  </w:style>
  <w:style w:type="paragraph" w:customStyle="1" w:styleId="DCE199D7A9564C4E967AAD6DCCFA47AD9">
    <w:name w:val="DCE199D7A9564C4E967AAD6DCCFA47AD9"/>
    <w:rsid w:val="001B299D"/>
    <w:pPr>
      <w:spacing w:after="200" w:line="276" w:lineRule="auto"/>
    </w:pPr>
    <w:rPr>
      <w:rFonts w:eastAsiaTheme="minorHAnsi"/>
      <w:lang w:eastAsia="en-US"/>
    </w:rPr>
  </w:style>
  <w:style w:type="paragraph" w:customStyle="1" w:styleId="01CCE12DC245462D96A0BFDE2C0449309">
    <w:name w:val="01CCE12DC245462D96A0BFDE2C0449309"/>
    <w:rsid w:val="001B299D"/>
    <w:pPr>
      <w:spacing w:after="200" w:line="276" w:lineRule="auto"/>
    </w:pPr>
    <w:rPr>
      <w:rFonts w:eastAsiaTheme="minorHAnsi"/>
      <w:lang w:eastAsia="en-US"/>
    </w:rPr>
  </w:style>
  <w:style w:type="paragraph" w:customStyle="1" w:styleId="20EC7F644BCC43A296D1AE482D2E66BF9">
    <w:name w:val="20EC7F644BCC43A296D1AE482D2E66BF9"/>
    <w:rsid w:val="001B299D"/>
    <w:pPr>
      <w:spacing w:after="200" w:line="276" w:lineRule="auto"/>
    </w:pPr>
    <w:rPr>
      <w:rFonts w:eastAsiaTheme="minorHAnsi"/>
      <w:lang w:eastAsia="en-US"/>
    </w:rPr>
  </w:style>
  <w:style w:type="paragraph" w:customStyle="1" w:styleId="8992748393454293B3A2285666FF819627">
    <w:name w:val="8992748393454293B3A2285666FF819627"/>
    <w:rsid w:val="001B299D"/>
    <w:pPr>
      <w:spacing w:after="200" w:line="276" w:lineRule="auto"/>
    </w:pPr>
    <w:rPr>
      <w:rFonts w:eastAsiaTheme="minorHAnsi"/>
      <w:lang w:eastAsia="en-US"/>
    </w:rPr>
  </w:style>
  <w:style w:type="paragraph" w:customStyle="1" w:styleId="8B1FB1803A574BAA889DA6FF36E4BBB49">
    <w:name w:val="8B1FB1803A574BAA889DA6FF36E4BBB49"/>
    <w:rsid w:val="001B299D"/>
    <w:pPr>
      <w:spacing w:after="200" w:line="276" w:lineRule="auto"/>
    </w:pPr>
    <w:rPr>
      <w:rFonts w:eastAsiaTheme="minorHAnsi"/>
      <w:lang w:eastAsia="en-US"/>
    </w:rPr>
  </w:style>
  <w:style w:type="paragraph" w:customStyle="1" w:styleId="A317F4E0003B44B7A7D0A6AB02AE28729">
    <w:name w:val="A317F4E0003B44B7A7D0A6AB02AE28729"/>
    <w:rsid w:val="001B299D"/>
    <w:pPr>
      <w:spacing w:after="200" w:line="276" w:lineRule="auto"/>
    </w:pPr>
    <w:rPr>
      <w:rFonts w:eastAsiaTheme="minorHAnsi"/>
      <w:lang w:eastAsia="en-US"/>
    </w:rPr>
  </w:style>
  <w:style w:type="paragraph" w:customStyle="1" w:styleId="FAFC9BB6348D417CA4758A50D50E21E69">
    <w:name w:val="FAFC9BB6348D417CA4758A50D50E21E69"/>
    <w:rsid w:val="001B299D"/>
    <w:pPr>
      <w:spacing w:after="200" w:line="276" w:lineRule="auto"/>
    </w:pPr>
    <w:rPr>
      <w:rFonts w:eastAsiaTheme="minorHAnsi"/>
      <w:lang w:eastAsia="en-US"/>
    </w:rPr>
  </w:style>
  <w:style w:type="paragraph" w:customStyle="1" w:styleId="77AB54EE6C9B4A3CAD86ECD6A49D9FF69">
    <w:name w:val="77AB54EE6C9B4A3CAD86ECD6A49D9FF69"/>
    <w:rsid w:val="001B299D"/>
    <w:pPr>
      <w:spacing w:after="200" w:line="276" w:lineRule="auto"/>
    </w:pPr>
    <w:rPr>
      <w:rFonts w:eastAsiaTheme="minorHAnsi"/>
      <w:lang w:eastAsia="en-US"/>
    </w:rPr>
  </w:style>
  <w:style w:type="paragraph" w:customStyle="1" w:styleId="1085FD0DF24342EF952AE4ABF0584A3E3">
    <w:name w:val="1085FD0DF24342EF952AE4ABF0584A3E3"/>
    <w:rsid w:val="001B299D"/>
    <w:pPr>
      <w:spacing w:after="200" w:line="276" w:lineRule="auto"/>
    </w:pPr>
    <w:rPr>
      <w:rFonts w:eastAsiaTheme="minorHAnsi"/>
      <w:lang w:eastAsia="en-US"/>
    </w:rPr>
  </w:style>
  <w:style w:type="paragraph" w:customStyle="1" w:styleId="B7F0F63FEAB54FA683EB28CA7913D4383">
    <w:name w:val="B7F0F63FEAB54FA683EB28CA7913D4383"/>
    <w:rsid w:val="001B299D"/>
    <w:pPr>
      <w:spacing w:after="200" w:line="276" w:lineRule="auto"/>
    </w:pPr>
    <w:rPr>
      <w:rFonts w:eastAsiaTheme="minorHAnsi"/>
      <w:lang w:eastAsia="en-US"/>
    </w:rPr>
  </w:style>
  <w:style w:type="paragraph" w:customStyle="1" w:styleId="B37804ADCFE54AA48A814116C47E4AF911">
    <w:name w:val="B37804ADCFE54AA48A814116C47E4AF911"/>
    <w:rsid w:val="001B299D"/>
    <w:pPr>
      <w:spacing w:after="200" w:line="276" w:lineRule="auto"/>
    </w:pPr>
    <w:rPr>
      <w:rFonts w:eastAsiaTheme="minorHAnsi"/>
      <w:lang w:eastAsia="en-US"/>
    </w:rPr>
  </w:style>
  <w:style w:type="paragraph" w:customStyle="1" w:styleId="84E6E0BB308448CE9BF4985F77651C4711">
    <w:name w:val="84E6E0BB308448CE9BF4985F77651C4711"/>
    <w:rsid w:val="001B299D"/>
    <w:pPr>
      <w:spacing w:after="200" w:line="276" w:lineRule="auto"/>
    </w:pPr>
    <w:rPr>
      <w:rFonts w:eastAsiaTheme="minorHAnsi"/>
      <w:lang w:eastAsia="en-US"/>
    </w:rPr>
  </w:style>
  <w:style w:type="paragraph" w:customStyle="1" w:styleId="1A3350D4F28642598882C2CD37FF6B9A11">
    <w:name w:val="1A3350D4F28642598882C2CD37FF6B9A11"/>
    <w:rsid w:val="001B299D"/>
    <w:pPr>
      <w:spacing w:after="200" w:line="276" w:lineRule="auto"/>
    </w:pPr>
    <w:rPr>
      <w:rFonts w:eastAsiaTheme="minorHAnsi"/>
      <w:lang w:eastAsia="en-US"/>
    </w:rPr>
  </w:style>
  <w:style w:type="paragraph" w:customStyle="1" w:styleId="07CEE10CD7034356A515F6286E1A32AD19">
    <w:name w:val="07CEE10CD7034356A515F6286E1A32AD19"/>
    <w:rsid w:val="001B299D"/>
    <w:pPr>
      <w:spacing w:after="200" w:line="276" w:lineRule="auto"/>
    </w:pPr>
    <w:rPr>
      <w:rFonts w:eastAsiaTheme="minorHAnsi"/>
      <w:lang w:eastAsia="en-US"/>
    </w:rPr>
  </w:style>
  <w:style w:type="paragraph" w:customStyle="1" w:styleId="85BE1FAF625C4A80B0D9ED18317AC32421">
    <w:name w:val="85BE1FAF625C4A80B0D9ED18317AC32421"/>
    <w:rsid w:val="001B299D"/>
    <w:pPr>
      <w:spacing w:after="200" w:line="276" w:lineRule="auto"/>
    </w:pPr>
    <w:rPr>
      <w:rFonts w:eastAsiaTheme="minorHAnsi"/>
      <w:lang w:eastAsia="en-US"/>
    </w:rPr>
  </w:style>
  <w:style w:type="paragraph" w:customStyle="1" w:styleId="27822E28EFBB486EBD418E5AE7DB45D22">
    <w:name w:val="27822E28EFBB486EBD418E5AE7DB45D22"/>
    <w:rsid w:val="001B299D"/>
    <w:pPr>
      <w:spacing w:after="200" w:line="276" w:lineRule="auto"/>
    </w:pPr>
    <w:rPr>
      <w:rFonts w:eastAsiaTheme="minorHAnsi"/>
      <w:lang w:eastAsia="en-US"/>
    </w:rPr>
  </w:style>
  <w:style w:type="paragraph" w:customStyle="1" w:styleId="EC99F4D2798F4A9A812456B542C1F3A52">
    <w:name w:val="EC99F4D2798F4A9A812456B542C1F3A52"/>
    <w:rsid w:val="001B299D"/>
    <w:pPr>
      <w:spacing w:after="200" w:line="276" w:lineRule="auto"/>
    </w:pPr>
    <w:rPr>
      <w:rFonts w:eastAsiaTheme="minorHAnsi"/>
      <w:lang w:eastAsia="en-US"/>
    </w:rPr>
  </w:style>
  <w:style w:type="paragraph" w:customStyle="1" w:styleId="12B14131159448B29C491BA8B39EB6062">
    <w:name w:val="12B14131159448B29C491BA8B39EB6062"/>
    <w:rsid w:val="001B299D"/>
    <w:pPr>
      <w:spacing w:after="200" w:line="276" w:lineRule="auto"/>
    </w:pPr>
    <w:rPr>
      <w:rFonts w:eastAsiaTheme="minorHAnsi"/>
      <w:lang w:eastAsia="en-US"/>
    </w:rPr>
  </w:style>
  <w:style w:type="paragraph" w:customStyle="1" w:styleId="3B5BDFACC02747C1ADB3FF4660FA26032">
    <w:name w:val="3B5BDFACC02747C1ADB3FF4660FA26032"/>
    <w:rsid w:val="001B299D"/>
    <w:pPr>
      <w:spacing w:after="200" w:line="276" w:lineRule="auto"/>
    </w:pPr>
    <w:rPr>
      <w:rFonts w:eastAsiaTheme="minorHAnsi"/>
      <w:lang w:eastAsia="en-US"/>
    </w:rPr>
  </w:style>
  <w:style w:type="paragraph" w:customStyle="1" w:styleId="B6EF2BD97290482E9D773ED697FAD0B52">
    <w:name w:val="B6EF2BD97290482E9D773ED697FAD0B52"/>
    <w:rsid w:val="001B299D"/>
    <w:pPr>
      <w:spacing w:after="200" w:line="276" w:lineRule="auto"/>
    </w:pPr>
    <w:rPr>
      <w:rFonts w:eastAsiaTheme="minorHAnsi"/>
      <w:lang w:eastAsia="en-US"/>
    </w:rPr>
  </w:style>
  <w:style w:type="paragraph" w:customStyle="1" w:styleId="38B7F73CEA80453BB554E84E987C527F2">
    <w:name w:val="38B7F73CEA80453BB554E84E987C527F2"/>
    <w:rsid w:val="001B299D"/>
    <w:pPr>
      <w:spacing w:after="200" w:line="276" w:lineRule="auto"/>
    </w:pPr>
    <w:rPr>
      <w:rFonts w:eastAsiaTheme="minorHAnsi"/>
      <w:lang w:eastAsia="en-US"/>
    </w:rPr>
  </w:style>
  <w:style w:type="paragraph" w:customStyle="1" w:styleId="66799CF6C7D942948936EA6A4070A6B42">
    <w:name w:val="66799CF6C7D942948936EA6A4070A6B42"/>
    <w:rsid w:val="001B299D"/>
    <w:pPr>
      <w:spacing w:after="200" w:line="276" w:lineRule="auto"/>
    </w:pPr>
    <w:rPr>
      <w:rFonts w:eastAsiaTheme="minorHAnsi"/>
      <w:lang w:eastAsia="en-US"/>
    </w:rPr>
  </w:style>
  <w:style w:type="paragraph" w:customStyle="1" w:styleId="A3765EF9508144249727C244435686742">
    <w:name w:val="A3765EF9508144249727C244435686742"/>
    <w:rsid w:val="001B299D"/>
    <w:pPr>
      <w:spacing w:after="200" w:line="276" w:lineRule="auto"/>
    </w:pPr>
    <w:rPr>
      <w:rFonts w:eastAsiaTheme="minorHAnsi"/>
      <w:lang w:eastAsia="en-US"/>
    </w:rPr>
  </w:style>
  <w:style w:type="paragraph" w:customStyle="1" w:styleId="F26A004D76874336974C7901048BF8228">
    <w:name w:val="F26A004D76874336974C7901048BF8228"/>
    <w:rsid w:val="001B299D"/>
    <w:pPr>
      <w:spacing w:after="200" w:line="276" w:lineRule="auto"/>
    </w:pPr>
    <w:rPr>
      <w:rFonts w:eastAsiaTheme="minorHAnsi"/>
      <w:lang w:eastAsia="en-US"/>
    </w:rPr>
  </w:style>
  <w:style w:type="paragraph" w:customStyle="1" w:styleId="9B20E179B2CE45A7B7907AEB252FFDB78">
    <w:name w:val="9B20E179B2CE45A7B7907AEB252FFDB78"/>
    <w:rsid w:val="001B299D"/>
    <w:pPr>
      <w:spacing w:after="200" w:line="276" w:lineRule="auto"/>
    </w:pPr>
    <w:rPr>
      <w:rFonts w:eastAsiaTheme="minorHAnsi"/>
      <w:lang w:eastAsia="en-US"/>
    </w:rPr>
  </w:style>
  <w:style w:type="paragraph" w:customStyle="1" w:styleId="E878800E928745B8B0EFC47995F38F528">
    <w:name w:val="E878800E928745B8B0EFC47995F38F528"/>
    <w:rsid w:val="001B299D"/>
    <w:pPr>
      <w:spacing w:after="200" w:line="276" w:lineRule="auto"/>
    </w:pPr>
    <w:rPr>
      <w:rFonts w:eastAsiaTheme="minorHAnsi"/>
      <w:lang w:eastAsia="en-US"/>
    </w:rPr>
  </w:style>
  <w:style w:type="paragraph" w:customStyle="1" w:styleId="8CFAE03015734A69B376CD8CB25B0EE53">
    <w:name w:val="8CFAE03015734A69B376CD8CB25B0EE53"/>
    <w:rsid w:val="001B299D"/>
    <w:pPr>
      <w:spacing w:after="200" w:line="276" w:lineRule="auto"/>
    </w:pPr>
    <w:rPr>
      <w:rFonts w:eastAsiaTheme="minorHAnsi"/>
      <w:lang w:eastAsia="en-US"/>
    </w:rPr>
  </w:style>
  <w:style w:type="paragraph" w:customStyle="1" w:styleId="64C2A176DBFE4EF89D98155A09BB0B5A3">
    <w:name w:val="64C2A176DBFE4EF89D98155A09BB0B5A3"/>
    <w:rsid w:val="001B299D"/>
    <w:pPr>
      <w:spacing w:after="200" w:line="276" w:lineRule="auto"/>
    </w:pPr>
    <w:rPr>
      <w:rFonts w:eastAsiaTheme="minorHAnsi"/>
      <w:lang w:eastAsia="en-US"/>
    </w:rPr>
  </w:style>
  <w:style w:type="paragraph" w:customStyle="1" w:styleId="86CB281B399E486EBBFCF7566728AFDB7">
    <w:name w:val="86CB281B399E486EBBFCF7566728AFDB7"/>
    <w:rsid w:val="001B299D"/>
    <w:pPr>
      <w:spacing w:after="200" w:line="276" w:lineRule="auto"/>
    </w:pPr>
    <w:rPr>
      <w:rFonts w:eastAsiaTheme="minorHAnsi"/>
      <w:lang w:eastAsia="en-US"/>
    </w:rPr>
  </w:style>
  <w:style w:type="paragraph" w:customStyle="1" w:styleId="DCE199D7A9564C4E967AAD6DCCFA47AD10">
    <w:name w:val="DCE199D7A9564C4E967AAD6DCCFA47AD10"/>
    <w:rsid w:val="001B299D"/>
    <w:pPr>
      <w:spacing w:after="200" w:line="276" w:lineRule="auto"/>
    </w:pPr>
    <w:rPr>
      <w:rFonts w:eastAsiaTheme="minorHAnsi"/>
      <w:lang w:eastAsia="en-US"/>
    </w:rPr>
  </w:style>
  <w:style w:type="paragraph" w:customStyle="1" w:styleId="01CCE12DC245462D96A0BFDE2C04493010">
    <w:name w:val="01CCE12DC245462D96A0BFDE2C04493010"/>
    <w:rsid w:val="001B299D"/>
    <w:pPr>
      <w:spacing w:after="200" w:line="276" w:lineRule="auto"/>
    </w:pPr>
    <w:rPr>
      <w:rFonts w:eastAsiaTheme="minorHAnsi"/>
      <w:lang w:eastAsia="en-US"/>
    </w:rPr>
  </w:style>
  <w:style w:type="paragraph" w:customStyle="1" w:styleId="20EC7F644BCC43A296D1AE482D2E66BF10">
    <w:name w:val="20EC7F644BCC43A296D1AE482D2E66BF10"/>
    <w:rsid w:val="001B299D"/>
    <w:pPr>
      <w:spacing w:after="200" w:line="276" w:lineRule="auto"/>
    </w:pPr>
    <w:rPr>
      <w:rFonts w:eastAsiaTheme="minorHAnsi"/>
      <w:lang w:eastAsia="en-US"/>
    </w:rPr>
  </w:style>
  <w:style w:type="paragraph" w:customStyle="1" w:styleId="8992748393454293B3A2285666FF819628">
    <w:name w:val="8992748393454293B3A2285666FF819628"/>
    <w:rsid w:val="001B299D"/>
    <w:pPr>
      <w:spacing w:after="200" w:line="276" w:lineRule="auto"/>
    </w:pPr>
    <w:rPr>
      <w:rFonts w:eastAsiaTheme="minorHAnsi"/>
      <w:lang w:eastAsia="en-US"/>
    </w:rPr>
  </w:style>
  <w:style w:type="paragraph" w:customStyle="1" w:styleId="8B1FB1803A574BAA889DA6FF36E4BBB410">
    <w:name w:val="8B1FB1803A574BAA889DA6FF36E4BBB410"/>
    <w:rsid w:val="001B299D"/>
    <w:pPr>
      <w:spacing w:after="200" w:line="276" w:lineRule="auto"/>
    </w:pPr>
    <w:rPr>
      <w:rFonts w:eastAsiaTheme="minorHAnsi"/>
      <w:lang w:eastAsia="en-US"/>
    </w:rPr>
  </w:style>
  <w:style w:type="paragraph" w:customStyle="1" w:styleId="A317F4E0003B44B7A7D0A6AB02AE287210">
    <w:name w:val="A317F4E0003B44B7A7D0A6AB02AE287210"/>
    <w:rsid w:val="001B299D"/>
    <w:pPr>
      <w:spacing w:after="200" w:line="276" w:lineRule="auto"/>
    </w:pPr>
    <w:rPr>
      <w:rFonts w:eastAsiaTheme="minorHAnsi"/>
      <w:lang w:eastAsia="en-US"/>
    </w:rPr>
  </w:style>
  <w:style w:type="paragraph" w:customStyle="1" w:styleId="FAFC9BB6348D417CA4758A50D50E21E610">
    <w:name w:val="FAFC9BB6348D417CA4758A50D50E21E610"/>
    <w:rsid w:val="001B299D"/>
    <w:pPr>
      <w:spacing w:after="200" w:line="276" w:lineRule="auto"/>
    </w:pPr>
    <w:rPr>
      <w:rFonts w:eastAsiaTheme="minorHAnsi"/>
      <w:lang w:eastAsia="en-US"/>
    </w:rPr>
  </w:style>
  <w:style w:type="paragraph" w:customStyle="1" w:styleId="77AB54EE6C9B4A3CAD86ECD6A49D9FF610">
    <w:name w:val="77AB54EE6C9B4A3CAD86ECD6A49D9FF610"/>
    <w:rsid w:val="001B299D"/>
    <w:pPr>
      <w:spacing w:after="200" w:line="276" w:lineRule="auto"/>
    </w:pPr>
    <w:rPr>
      <w:rFonts w:eastAsiaTheme="minorHAnsi"/>
      <w:lang w:eastAsia="en-US"/>
    </w:rPr>
  </w:style>
  <w:style w:type="paragraph" w:customStyle="1" w:styleId="1085FD0DF24342EF952AE4ABF0584A3E4">
    <w:name w:val="1085FD0DF24342EF952AE4ABF0584A3E4"/>
    <w:rsid w:val="001B299D"/>
    <w:pPr>
      <w:spacing w:after="200" w:line="276" w:lineRule="auto"/>
    </w:pPr>
    <w:rPr>
      <w:rFonts w:eastAsiaTheme="minorHAnsi"/>
      <w:lang w:eastAsia="en-US"/>
    </w:rPr>
  </w:style>
  <w:style w:type="paragraph" w:customStyle="1" w:styleId="B7F0F63FEAB54FA683EB28CA7913D4384">
    <w:name w:val="B7F0F63FEAB54FA683EB28CA7913D4384"/>
    <w:rsid w:val="001B299D"/>
    <w:pPr>
      <w:spacing w:after="200" w:line="276" w:lineRule="auto"/>
    </w:pPr>
    <w:rPr>
      <w:rFonts w:eastAsiaTheme="minorHAnsi"/>
      <w:lang w:eastAsia="en-US"/>
    </w:rPr>
  </w:style>
  <w:style w:type="paragraph" w:customStyle="1" w:styleId="B37804ADCFE54AA48A814116C47E4AF912">
    <w:name w:val="B37804ADCFE54AA48A814116C47E4AF912"/>
    <w:rsid w:val="001B299D"/>
    <w:pPr>
      <w:spacing w:after="200" w:line="276" w:lineRule="auto"/>
    </w:pPr>
    <w:rPr>
      <w:rFonts w:eastAsiaTheme="minorHAnsi"/>
      <w:lang w:eastAsia="en-US"/>
    </w:rPr>
  </w:style>
  <w:style w:type="paragraph" w:customStyle="1" w:styleId="84E6E0BB308448CE9BF4985F77651C4712">
    <w:name w:val="84E6E0BB308448CE9BF4985F77651C4712"/>
    <w:rsid w:val="001B299D"/>
    <w:pPr>
      <w:spacing w:after="200" w:line="276" w:lineRule="auto"/>
    </w:pPr>
    <w:rPr>
      <w:rFonts w:eastAsiaTheme="minorHAnsi"/>
      <w:lang w:eastAsia="en-US"/>
    </w:rPr>
  </w:style>
  <w:style w:type="paragraph" w:customStyle="1" w:styleId="1A3350D4F28642598882C2CD37FF6B9A12">
    <w:name w:val="1A3350D4F28642598882C2CD37FF6B9A12"/>
    <w:rsid w:val="001B299D"/>
    <w:pPr>
      <w:spacing w:after="200" w:line="276" w:lineRule="auto"/>
    </w:pPr>
    <w:rPr>
      <w:rFonts w:eastAsiaTheme="minorHAnsi"/>
      <w:lang w:eastAsia="en-US"/>
    </w:rPr>
  </w:style>
  <w:style w:type="paragraph" w:customStyle="1" w:styleId="07CEE10CD7034356A515F6286E1A32AD20">
    <w:name w:val="07CEE10CD7034356A515F6286E1A32AD20"/>
    <w:rsid w:val="001B299D"/>
    <w:pPr>
      <w:spacing w:after="200" w:line="276" w:lineRule="auto"/>
    </w:pPr>
    <w:rPr>
      <w:rFonts w:eastAsiaTheme="minorHAnsi"/>
      <w:lang w:eastAsia="en-US"/>
    </w:rPr>
  </w:style>
  <w:style w:type="paragraph" w:customStyle="1" w:styleId="85BE1FAF625C4A80B0D9ED18317AC32422">
    <w:name w:val="85BE1FAF625C4A80B0D9ED18317AC32422"/>
    <w:rsid w:val="001B299D"/>
    <w:pPr>
      <w:spacing w:after="200" w:line="276" w:lineRule="auto"/>
    </w:pPr>
    <w:rPr>
      <w:rFonts w:eastAsiaTheme="minorHAnsi"/>
      <w:lang w:eastAsia="en-US"/>
    </w:rPr>
  </w:style>
  <w:style w:type="paragraph" w:customStyle="1" w:styleId="27822E28EFBB486EBD418E5AE7DB45D23">
    <w:name w:val="27822E28EFBB486EBD418E5AE7DB45D23"/>
    <w:rsid w:val="001B299D"/>
    <w:pPr>
      <w:spacing w:after="200" w:line="276" w:lineRule="auto"/>
    </w:pPr>
    <w:rPr>
      <w:rFonts w:eastAsiaTheme="minorHAnsi"/>
      <w:lang w:eastAsia="en-US"/>
    </w:rPr>
  </w:style>
  <w:style w:type="paragraph" w:customStyle="1" w:styleId="EC99F4D2798F4A9A812456B542C1F3A53">
    <w:name w:val="EC99F4D2798F4A9A812456B542C1F3A53"/>
    <w:rsid w:val="001B299D"/>
    <w:pPr>
      <w:spacing w:after="200" w:line="276" w:lineRule="auto"/>
    </w:pPr>
    <w:rPr>
      <w:rFonts w:eastAsiaTheme="minorHAnsi"/>
      <w:lang w:eastAsia="en-US"/>
    </w:rPr>
  </w:style>
  <w:style w:type="paragraph" w:customStyle="1" w:styleId="12B14131159448B29C491BA8B39EB6063">
    <w:name w:val="12B14131159448B29C491BA8B39EB6063"/>
    <w:rsid w:val="001B299D"/>
    <w:pPr>
      <w:spacing w:after="200" w:line="276" w:lineRule="auto"/>
    </w:pPr>
    <w:rPr>
      <w:rFonts w:eastAsiaTheme="minorHAnsi"/>
      <w:lang w:eastAsia="en-US"/>
    </w:rPr>
  </w:style>
  <w:style w:type="paragraph" w:customStyle="1" w:styleId="3B5BDFACC02747C1ADB3FF4660FA26033">
    <w:name w:val="3B5BDFACC02747C1ADB3FF4660FA26033"/>
    <w:rsid w:val="001B299D"/>
    <w:pPr>
      <w:spacing w:after="200" w:line="276" w:lineRule="auto"/>
    </w:pPr>
    <w:rPr>
      <w:rFonts w:eastAsiaTheme="minorHAnsi"/>
      <w:lang w:eastAsia="en-US"/>
    </w:rPr>
  </w:style>
  <w:style w:type="paragraph" w:customStyle="1" w:styleId="B6EF2BD97290482E9D773ED697FAD0B53">
    <w:name w:val="B6EF2BD97290482E9D773ED697FAD0B53"/>
    <w:rsid w:val="001B299D"/>
    <w:pPr>
      <w:spacing w:after="200" w:line="276" w:lineRule="auto"/>
    </w:pPr>
    <w:rPr>
      <w:rFonts w:eastAsiaTheme="minorHAnsi"/>
      <w:lang w:eastAsia="en-US"/>
    </w:rPr>
  </w:style>
  <w:style w:type="paragraph" w:customStyle="1" w:styleId="38B7F73CEA80453BB554E84E987C527F3">
    <w:name w:val="38B7F73CEA80453BB554E84E987C527F3"/>
    <w:rsid w:val="001B299D"/>
    <w:pPr>
      <w:spacing w:after="200" w:line="276" w:lineRule="auto"/>
    </w:pPr>
    <w:rPr>
      <w:rFonts w:eastAsiaTheme="minorHAnsi"/>
      <w:lang w:eastAsia="en-US"/>
    </w:rPr>
  </w:style>
  <w:style w:type="paragraph" w:customStyle="1" w:styleId="66799CF6C7D942948936EA6A4070A6B43">
    <w:name w:val="66799CF6C7D942948936EA6A4070A6B43"/>
    <w:rsid w:val="001B299D"/>
    <w:pPr>
      <w:spacing w:after="200" w:line="276" w:lineRule="auto"/>
    </w:pPr>
    <w:rPr>
      <w:rFonts w:eastAsiaTheme="minorHAnsi"/>
      <w:lang w:eastAsia="en-US"/>
    </w:rPr>
  </w:style>
  <w:style w:type="paragraph" w:customStyle="1" w:styleId="A3765EF9508144249727C244435686743">
    <w:name w:val="A3765EF9508144249727C244435686743"/>
    <w:rsid w:val="001B299D"/>
    <w:pPr>
      <w:spacing w:after="200" w:line="276" w:lineRule="auto"/>
    </w:pPr>
    <w:rPr>
      <w:rFonts w:eastAsiaTheme="minorHAnsi"/>
      <w:lang w:eastAsia="en-US"/>
    </w:rPr>
  </w:style>
  <w:style w:type="paragraph" w:customStyle="1" w:styleId="F26A004D76874336974C7901048BF8229">
    <w:name w:val="F26A004D76874336974C7901048BF8229"/>
    <w:rsid w:val="001B299D"/>
    <w:pPr>
      <w:spacing w:after="200" w:line="276" w:lineRule="auto"/>
    </w:pPr>
    <w:rPr>
      <w:rFonts w:eastAsiaTheme="minorHAnsi"/>
      <w:lang w:eastAsia="en-US"/>
    </w:rPr>
  </w:style>
  <w:style w:type="paragraph" w:customStyle="1" w:styleId="9B20E179B2CE45A7B7907AEB252FFDB79">
    <w:name w:val="9B20E179B2CE45A7B7907AEB252FFDB79"/>
    <w:rsid w:val="001B299D"/>
    <w:pPr>
      <w:spacing w:after="200" w:line="276" w:lineRule="auto"/>
    </w:pPr>
    <w:rPr>
      <w:rFonts w:eastAsiaTheme="minorHAnsi"/>
      <w:lang w:eastAsia="en-US"/>
    </w:rPr>
  </w:style>
  <w:style w:type="paragraph" w:customStyle="1" w:styleId="E878800E928745B8B0EFC47995F38F529">
    <w:name w:val="E878800E928745B8B0EFC47995F38F529"/>
    <w:rsid w:val="001B299D"/>
    <w:pPr>
      <w:spacing w:after="200" w:line="276" w:lineRule="auto"/>
    </w:pPr>
    <w:rPr>
      <w:rFonts w:eastAsiaTheme="minorHAnsi"/>
      <w:lang w:eastAsia="en-US"/>
    </w:rPr>
  </w:style>
  <w:style w:type="paragraph" w:customStyle="1" w:styleId="8CFAE03015734A69B376CD8CB25B0EE54">
    <w:name w:val="8CFAE03015734A69B376CD8CB25B0EE54"/>
    <w:rsid w:val="001B299D"/>
    <w:pPr>
      <w:spacing w:after="200" w:line="276" w:lineRule="auto"/>
    </w:pPr>
    <w:rPr>
      <w:rFonts w:eastAsiaTheme="minorHAnsi"/>
      <w:lang w:eastAsia="en-US"/>
    </w:rPr>
  </w:style>
  <w:style w:type="paragraph" w:customStyle="1" w:styleId="64C2A176DBFE4EF89D98155A09BB0B5A4">
    <w:name w:val="64C2A176DBFE4EF89D98155A09BB0B5A4"/>
    <w:rsid w:val="001B299D"/>
    <w:pPr>
      <w:spacing w:after="200" w:line="276" w:lineRule="auto"/>
    </w:pPr>
    <w:rPr>
      <w:rFonts w:eastAsiaTheme="minorHAnsi"/>
      <w:lang w:eastAsia="en-US"/>
    </w:rPr>
  </w:style>
  <w:style w:type="paragraph" w:customStyle="1" w:styleId="86CB281B399E486EBBFCF7566728AFDB8">
    <w:name w:val="86CB281B399E486EBBFCF7566728AFDB8"/>
    <w:rsid w:val="001B299D"/>
    <w:pPr>
      <w:spacing w:after="200" w:line="276" w:lineRule="auto"/>
    </w:pPr>
    <w:rPr>
      <w:rFonts w:eastAsiaTheme="minorHAnsi"/>
      <w:lang w:eastAsia="en-US"/>
    </w:rPr>
  </w:style>
  <w:style w:type="paragraph" w:customStyle="1" w:styleId="8ADAF90E470145029BC530DFBBB6291E">
    <w:name w:val="8ADAF90E470145029BC530DFBBB6291E"/>
    <w:rsid w:val="006242C2"/>
  </w:style>
  <w:style w:type="paragraph" w:customStyle="1" w:styleId="F30C55164C2D407DB26BA135B4A1B9FA">
    <w:name w:val="F30C55164C2D407DB26BA135B4A1B9FA"/>
    <w:rsid w:val="006242C2"/>
  </w:style>
  <w:style w:type="paragraph" w:customStyle="1" w:styleId="D655EBEA79834C30B3FEBDD79564644B">
    <w:name w:val="D655EBEA79834C30B3FEBDD79564644B"/>
    <w:rsid w:val="006242C2"/>
  </w:style>
  <w:style w:type="paragraph" w:customStyle="1" w:styleId="0756CBD457F74F3899ADB91E8C6D1242">
    <w:name w:val="0756CBD457F74F3899ADB91E8C6D1242"/>
    <w:rsid w:val="006242C2"/>
  </w:style>
  <w:style w:type="paragraph" w:customStyle="1" w:styleId="4AC28F9BF2A641EDBF0CE3743BB0DC8B">
    <w:name w:val="4AC28F9BF2A641EDBF0CE3743BB0DC8B"/>
    <w:rsid w:val="006242C2"/>
  </w:style>
  <w:style w:type="paragraph" w:customStyle="1" w:styleId="646D7A81AF3A43A9B2929BCA02A0A06C">
    <w:name w:val="646D7A81AF3A43A9B2929BCA02A0A06C"/>
    <w:rsid w:val="006242C2"/>
  </w:style>
  <w:style w:type="paragraph" w:customStyle="1" w:styleId="03ADB23AD956486FBA41757FEA9819B2">
    <w:name w:val="03ADB23AD956486FBA41757FEA9819B2"/>
    <w:rsid w:val="006242C2"/>
  </w:style>
  <w:style w:type="paragraph" w:customStyle="1" w:styleId="096A700059AF42F2B22CA5F665EF9A2C">
    <w:name w:val="096A700059AF42F2B22CA5F665EF9A2C"/>
    <w:rsid w:val="006242C2"/>
  </w:style>
  <w:style w:type="paragraph" w:customStyle="1" w:styleId="B3E682ED610B4499A9419F3630E138B8">
    <w:name w:val="B3E682ED610B4499A9419F3630E138B8"/>
    <w:rsid w:val="006242C2"/>
  </w:style>
  <w:style w:type="paragraph" w:customStyle="1" w:styleId="A293B25CC483460F899EC71A46893029">
    <w:name w:val="A293B25CC483460F899EC71A46893029"/>
    <w:rsid w:val="006242C2"/>
  </w:style>
  <w:style w:type="paragraph" w:customStyle="1" w:styleId="A05102140CAE4C3D96A76C704E767120">
    <w:name w:val="A05102140CAE4C3D96A76C704E767120"/>
    <w:rsid w:val="006242C2"/>
  </w:style>
  <w:style w:type="paragraph" w:customStyle="1" w:styleId="E7905B12B7A849E88E5604CC3E4045E4">
    <w:name w:val="E7905B12B7A849E88E5604CC3E4045E4"/>
    <w:rsid w:val="006242C2"/>
  </w:style>
  <w:style w:type="paragraph" w:customStyle="1" w:styleId="EF97238A30744375A4B2DCBB2D6A87C8">
    <w:name w:val="EF97238A30744375A4B2DCBB2D6A87C8"/>
    <w:rsid w:val="006242C2"/>
  </w:style>
  <w:style w:type="paragraph" w:customStyle="1" w:styleId="97F2F9C47258454CB208B36FF3398264">
    <w:name w:val="97F2F9C47258454CB208B36FF3398264"/>
    <w:rsid w:val="006242C2"/>
  </w:style>
  <w:style w:type="paragraph" w:customStyle="1" w:styleId="DCE199D7A9564C4E967AAD6DCCFA47AD11">
    <w:name w:val="DCE199D7A9564C4E967AAD6DCCFA47AD11"/>
    <w:rsid w:val="004410D1"/>
    <w:pPr>
      <w:spacing w:after="200" w:line="276" w:lineRule="auto"/>
    </w:pPr>
    <w:rPr>
      <w:rFonts w:eastAsiaTheme="minorHAnsi"/>
      <w:lang w:eastAsia="en-US"/>
    </w:rPr>
  </w:style>
  <w:style w:type="paragraph" w:customStyle="1" w:styleId="01CCE12DC245462D96A0BFDE2C04493011">
    <w:name w:val="01CCE12DC245462D96A0BFDE2C04493011"/>
    <w:rsid w:val="004410D1"/>
    <w:pPr>
      <w:spacing w:after="200" w:line="276" w:lineRule="auto"/>
    </w:pPr>
    <w:rPr>
      <w:rFonts w:eastAsiaTheme="minorHAnsi"/>
      <w:lang w:eastAsia="en-US"/>
    </w:rPr>
  </w:style>
  <w:style w:type="paragraph" w:customStyle="1" w:styleId="20EC7F644BCC43A296D1AE482D2E66BF11">
    <w:name w:val="20EC7F644BCC43A296D1AE482D2E66BF11"/>
    <w:rsid w:val="004410D1"/>
    <w:pPr>
      <w:spacing w:after="200" w:line="276" w:lineRule="auto"/>
    </w:pPr>
    <w:rPr>
      <w:rFonts w:eastAsiaTheme="minorHAnsi"/>
      <w:lang w:eastAsia="en-US"/>
    </w:rPr>
  </w:style>
  <w:style w:type="paragraph" w:customStyle="1" w:styleId="8992748393454293B3A2285666FF819629">
    <w:name w:val="8992748393454293B3A2285666FF819629"/>
    <w:rsid w:val="004410D1"/>
    <w:pPr>
      <w:spacing w:after="200" w:line="276" w:lineRule="auto"/>
    </w:pPr>
    <w:rPr>
      <w:rFonts w:eastAsiaTheme="minorHAnsi"/>
      <w:lang w:eastAsia="en-US"/>
    </w:rPr>
  </w:style>
  <w:style w:type="paragraph" w:customStyle="1" w:styleId="8B1FB1803A574BAA889DA6FF36E4BBB411">
    <w:name w:val="8B1FB1803A574BAA889DA6FF36E4BBB411"/>
    <w:rsid w:val="004410D1"/>
    <w:pPr>
      <w:spacing w:after="200" w:line="276" w:lineRule="auto"/>
    </w:pPr>
    <w:rPr>
      <w:rFonts w:eastAsiaTheme="minorHAnsi"/>
      <w:lang w:eastAsia="en-US"/>
    </w:rPr>
  </w:style>
  <w:style w:type="paragraph" w:customStyle="1" w:styleId="A317F4E0003B44B7A7D0A6AB02AE287211">
    <w:name w:val="A317F4E0003B44B7A7D0A6AB02AE287211"/>
    <w:rsid w:val="004410D1"/>
    <w:pPr>
      <w:spacing w:after="200" w:line="276" w:lineRule="auto"/>
    </w:pPr>
    <w:rPr>
      <w:rFonts w:eastAsiaTheme="minorHAnsi"/>
      <w:lang w:eastAsia="en-US"/>
    </w:rPr>
  </w:style>
  <w:style w:type="paragraph" w:customStyle="1" w:styleId="FAFC9BB6348D417CA4758A50D50E21E611">
    <w:name w:val="FAFC9BB6348D417CA4758A50D50E21E611"/>
    <w:rsid w:val="004410D1"/>
    <w:pPr>
      <w:spacing w:after="200" w:line="276" w:lineRule="auto"/>
    </w:pPr>
    <w:rPr>
      <w:rFonts w:eastAsiaTheme="minorHAnsi"/>
      <w:lang w:eastAsia="en-US"/>
    </w:rPr>
  </w:style>
  <w:style w:type="paragraph" w:customStyle="1" w:styleId="77AB54EE6C9B4A3CAD86ECD6A49D9FF611">
    <w:name w:val="77AB54EE6C9B4A3CAD86ECD6A49D9FF611"/>
    <w:rsid w:val="004410D1"/>
    <w:pPr>
      <w:spacing w:after="200" w:line="276" w:lineRule="auto"/>
    </w:pPr>
    <w:rPr>
      <w:rFonts w:eastAsiaTheme="minorHAnsi"/>
      <w:lang w:eastAsia="en-US"/>
    </w:rPr>
  </w:style>
  <w:style w:type="paragraph" w:customStyle="1" w:styleId="1085FD0DF24342EF952AE4ABF0584A3E5">
    <w:name w:val="1085FD0DF24342EF952AE4ABF0584A3E5"/>
    <w:rsid w:val="004410D1"/>
    <w:pPr>
      <w:spacing w:after="200" w:line="276" w:lineRule="auto"/>
    </w:pPr>
    <w:rPr>
      <w:rFonts w:eastAsiaTheme="minorHAnsi"/>
      <w:lang w:eastAsia="en-US"/>
    </w:rPr>
  </w:style>
  <w:style w:type="paragraph" w:customStyle="1" w:styleId="B7F0F63FEAB54FA683EB28CA7913D4385">
    <w:name w:val="B7F0F63FEAB54FA683EB28CA7913D4385"/>
    <w:rsid w:val="004410D1"/>
    <w:pPr>
      <w:spacing w:after="200" w:line="276" w:lineRule="auto"/>
    </w:pPr>
    <w:rPr>
      <w:rFonts w:eastAsiaTheme="minorHAnsi"/>
      <w:lang w:eastAsia="en-US"/>
    </w:rPr>
  </w:style>
  <w:style w:type="paragraph" w:customStyle="1" w:styleId="B37804ADCFE54AA48A814116C47E4AF913">
    <w:name w:val="B37804ADCFE54AA48A814116C47E4AF913"/>
    <w:rsid w:val="004410D1"/>
    <w:pPr>
      <w:spacing w:after="200" w:line="276" w:lineRule="auto"/>
    </w:pPr>
    <w:rPr>
      <w:rFonts w:eastAsiaTheme="minorHAnsi"/>
      <w:lang w:eastAsia="en-US"/>
    </w:rPr>
  </w:style>
  <w:style w:type="paragraph" w:customStyle="1" w:styleId="84E6E0BB308448CE9BF4985F77651C4713">
    <w:name w:val="84E6E0BB308448CE9BF4985F77651C4713"/>
    <w:rsid w:val="004410D1"/>
    <w:pPr>
      <w:spacing w:after="200" w:line="276" w:lineRule="auto"/>
    </w:pPr>
    <w:rPr>
      <w:rFonts w:eastAsiaTheme="minorHAnsi"/>
      <w:lang w:eastAsia="en-US"/>
    </w:rPr>
  </w:style>
  <w:style w:type="paragraph" w:customStyle="1" w:styleId="1A3350D4F28642598882C2CD37FF6B9A13">
    <w:name w:val="1A3350D4F28642598882C2CD37FF6B9A13"/>
    <w:rsid w:val="004410D1"/>
    <w:pPr>
      <w:spacing w:after="200" w:line="276" w:lineRule="auto"/>
    </w:pPr>
    <w:rPr>
      <w:rFonts w:eastAsiaTheme="minorHAnsi"/>
      <w:lang w:eastAsia="en-US"/>
    </w:rPr>
  </w:style>
  <w:style w:type="paragraph" w:customStyle="1" w:styleId="07CEE10CD7034356A515F6286E1A32AD21">
    <w:name w:val="07CEE10CD7034356A515F6286E1A32AD21"/>
    <w:rsid w:val="004410D1"/>
    <w:pPr>
      <w:spacing w:after="200" w:line="276" w:lineRule="auto"/>
    </w:pPr>
    <w:rPr>
      <w:rFonts w:eastAsiaTheme="minorHAnsi"/>
      <w:lang w:eastAsia="en-US"/>
    </w:rPr>
  </w:style>
  <w:style w:type="paragraph" w:customStyle="1" w:styleId="85BE1FAF625C4A80B0D9ED18317AC32423">
    <w:name w:val="85BE1FAF625C4A80B0D9ED18317AC32423"/>
    <w:rsid w:val="004410D1"/>
    <w:pPr>
      <w:spacing w:after="200" w:line="276" w:lineRule="auto"/>
    </w:pPr>
    <w:rPr>
      <w:rFonts w:eastAsiaTheme="minorHAnsi"/>
      <w:lang w:eastAsia="en-US"/>
    </w:rPr>
  </w:style>
  <w:style w:type="paragraph" w:customStyle="1" w:styleId="27822E28EFBB486EBD418E5AE7DB45D24">
    <w:name w:val="27822E28EFBB486EBD418E5AE7DB45D24"/>
    <w:rsid w:val="004410D1"/>
    <w:pPr>
      <w:spacing w:after="200" w:line="276" w:lineRule="auto"/>
    </w:pPr>
    <w:rPr>
      <w:rFonts w:eastAsiaTheme="minorHAnsi"/>
      <w:lang w:eastAsia="en-US"/>
    </w:rPr>
  </w:style>
  <w:style w:type="paragraph" w:customStyle="1" w:styleId="97F2F9C47258454CB208B36FF33982641">
    <w:name w:val="97F2F9C47258454CB208B36FF33982641"/>
    <w:rsid w:val="004410D1"/>
    <w:pPr>
      <w:spacing w:after="200" w:line="276" w:lineRule="auto"/>
    </w:pPr>
    <w:rPr>
      <w:rFonts w:eastAsiaTheme="minorHAnsi"/>
      <w:lang w:eastAsia="en-US"/>
    </w:rPr>
  </w:style>
  <w:style w:type="paragraph" w:customStyle="1" w:styleId="EC99F4D2798F4A9A812456B542C1F3A54">
    <w:name w:val="EC99F4D2798F4A9A812456B542C1F3A54"/>
    <w:rsid w:val="004410D1"/>
    <w:pPr>
      <w:spacing w:after="200" w:line="276" w:lineRule="auto"/>
    </w:pPr>
    <w:rPr>
      <w:rFonts w:eastAsiaTheme="minorHAnsi"/>
      <w:lang w:eastAsia="en-US"/>
    </w:rPr>
  </w:style>
  <w:style w:type="paragraph" w:customStyle="1" w:styleId="12B14131159448B29C491BA8B39EB6064">
    <w:name w:val="12B14131159448B29C491BA8B39EB6064"/>
    <w:rsid w:val="004410D1"/>
    <w:pPr>
      <w:spacing w:after="200" w:line="276" w:lineRule="auto"/>
    </w:pPr>
    <w:rPr>
      <w:rFonts w:eastAsiaTheme="minorHAnsi"/>
      <w:lang w:eastAsia="en-US"/>
    </w:rPr>
  </w:style>
  <w:style w:type="paragraph" w:customStyle="1" w:styleId="3B5BDFACC02747C1ADB3FF4660FA26034">
    <w:name w:val="3B5BDFACC02747C1ADB3FF4660FA26034"/>
    <w:rsid w:val="004410D1"/>
    <w:pPr>
      <w:spacing w:after="200" w:line="276" w:lineRule="auto"/>
    </w:pPr>
    <w:rPr>
      <w:rFonts w:eastAsiaTheme="minorHAnsi"/>
      <w:lang w:eastAsia="en-US"/>
    </w:rPr>
  </w:style>
  <w:style w:type="paragraph" w:customStyle="1" w:styleId="B6EF2BD97290482E9D773ED697FAD0B54">
    <w:name w:val="B6EF2BD97290482E9D773ED697FAD0B54"/>
    <w:rsid w:val="004410D1"/>
    <w:pPr>
      <w:spacing w:after="200" w:line="276" w:lineRule="auto"/>
    </w:pPr>
    <w:rPr>
      <w:rFonts w:eastAsiaTheme="minorHAnsi"/>
      <w:lang w:eastAsia="en-US"/>
    </w:rPr>
  </w:style>
  <w:style w:type="paragraph" w:customStyle="1" w:styleId="38B7F73CEA80453BB554E84E987C527F4">
    <w:name w:val="38B7F73CEA80453BB554E84E987C527F4"/>
    <w:rsid w:val="004410D1"/>
    <w:pPr>
      <w:spacing w:after="200" w:line="276" w:lineRule="auto"/>
    </w:pPr>
    <w:rPr>
      <w:rFonts w:eastAsiaTheme="minorHAnsi"/>
      <w:lang w:eastAsia="en-US"/>
    </w:rPr>
  </w:style>
  <w:style w:type="paragraph" w:customStyle="1" w:styleId="66799CF6C7D942948936EA6A4070A6B44">
    <w:name w:val="66799CF6C7D942948936EA6A4070A6B44"/>
    <w:rsid w:val="004410D1"/>
    <w:pPr>
      <w:spacing w:after="200" w:line="276" w:lineRule="auto"/>
    </w:pPr>
    <w:rPr>
      <w:rFonts w:eastAsiaTheme="minorHAnsi"/>
      <w:lang w:eastAsia="en-US"/>
    </w:rPr>
  </w:style>
  <w:style w:type="paragraph" w:customStyle="1" w:styleId="A3765EF9508144249727C244435686744">
    <w:name w:val="A3765EF9508144249727C244435686744"/>
    <w:rsid w:val="004410D1"/>
    <w:pPr>
      <w:spacing w:after="200" w:line="276" w:lineRule="auto"/>
    </w:pPr>
    <w:rPr>
      <w:rFonts w:eastAsiaTheme="minorHAnsi"/>
      <w:lang w:eastAsia="en-US"/>
    </w:rPr>
  </w:style>
  <w:style w:type="paragraph" w:customStyle="1" w:styleId="F26A004D76874336974C7901048BF82210">
    <w:name w:val="F26A004D76874336974C7901048BF82210"/>
    <w:rsid w:val="004410D1"/>
    <w:pPr>
      <w:spacing w:after="200" w:line="276" w:lineRule="auto"/>
    </w:pPr>
    <w:rPr>
      <w:rFonts w:eastAsiaTheme="minorHAnsi"/>
      <w:lang w:eastAsia="en-US"/>
    </w:rPr>
  </w:style>
  <w:style w:type="paragraph" w:customStyle="1" w:styleId="9B20E179B2CE45A7B7907AEB252FFDB710">
    <w:name w:val="9B20E179B2CE45A7B7907AEB252FFDB710"/>
    <w:rsid w:val="004410D1"/>
    <w:pPr>
      <w:spacing w:after="200" w:line="276" w:lineRule="auto"/>
    </w:pPr>
    <w:rPr>
      <w:rFonts w:eastAsiaTheme="minorHAnsi"/>
      <w:lang w:eastAsia="en-US"/>
    </w:rPr>
  </w:style>
  <w:style w:type="paragraph" w:customStyle="1" w:styleId="E878800E928745B8B0EFC47995F38F5210">
    <w:name w:val="E878800E928745B8B0EFC47995F38F5210"/>
    <w:rsid w:val="004410D1"/>
    <w:pPr>
      <w:spacing w:after="200" w:line="276" w:lineRule="auto"/>
    </w:pPr>
    <w:rPr>
      <w:rFonts w:eastAsiaTheme="minorHAnsi"/>
      <w:lang w:eastAsia="en-US"/>
    </w:rPr>
  </w:style>
  <w:style w:type="paragraph" w:customStyle="1" w:styleId="8CFAE03015734A69B376CD8CB25B0EE55">
    <w:name w:val="8CFAE03015734A69B376CD8CB25B0EE55"/>
    <w:rsid w:val="004410D1"/>
    <w:pPr>
      <w:spacing w:after="200" w:line="276" w:lineRule="auto"/>
    </w:pPr>
    <w:rPr>
      <w:rFonts w:eastAsiaTheme="minorHAnsi"/>
      <w:lang w:eastAsia="en-US"/>
    </w:rPr>
  </w:style>
  <w:style w:type="paragraph" w:customStyle="1" w:styleId="64C2A176DBFE4EF89D98155A09BB0B5A5">
    <w:name w:val="64C2A176DBFE4EF89D98155A09BB0B5A5"/>
    <w:rsid w:val="004410D1"/>
    <w:pPr>
      <w:spacing w:after="200" w:line="276" w:lineRule="auto"/>
    </w:pPr>
    <w:rPr>
      <w:rFonts w:eastAsiaTheme="minorHAnsi"/>
      <w:lang w:eastAsia="en-US"/>
    </w:rPr>
  </w:style>
  <w:style w:type="paragraph" w:customStyle="1" w:styleId="86CB281B399E486EBBFCF7566728AFDB9">
    <w:name w:val="86CB281B399E486EBBFCF7566728AFDB9"/>
    <w:rsid w:val="004410D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01BC-D2FE-4B6B-BFAD-D424624E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IFoA_Research_paper_cover_front_and_back_V07.dotx</Template>
  <TotalTime>1</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4</cp:revision>
  <dcterms:created xsi:type="dcterms:W3CDTF">2021-12-01T13:28:00Z</dcterms:created>
  <dcterms:modified xsi:type="dcterms:W3CDTF">2022-01-21T11:37:00Z</dcterms:modified>
</cp:coreProperties>
</file>