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66" w:rsidRDefault="00C668AD">
      <w:r w:rsidRPr="00C668AD">
        <w:rPr>
          <w:noProof/>
          <w:lang w:eastAsia="en-GB"/>
        </w:rPr>
        <w:drawing>
          <wp:inline distT="0" distB="0" distL="0" distR="0">
            <wp:extent cx="2371725" cy="964565"/>
            <wp:effectExtent l="19050" t="0" r="0" b="0"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OA_logo_L_RGB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8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491" w:rsidRDefault="00E94491"/>
    <w:p w:rsidR="00E94491" w:rsidRDefault="00E94491"/>
    <w:p w:rsidR="00E94491" w:rsidRDefault="00E94491"/>
    <w:p w:rsidR="00E94491" w:rsidRDefault="00E94491"/>
    <w:p w:rsidR="00E94491" w:rsidRDefault="00E94491"/>
    <w:p w:rsidR="00E94491" w:rsidRDefault="00E94491"/>
    <w:p w:rsidR="00E94491" w:rsidRPr="00E94491" w:rsidRDefault="00E94491" w:rsidP="00E94491">
      <w:pPr>
        <w:jc w:val="center"/>
        <w:rPr>
          <w:b/>
          <w:sz w:val="32"/>
          <w:szCs w:val="32"/>
          <w:u w:val="single"/>
        </w:rPr>
      </w:pPr>
      <w:r w:rsidRPr="00E94491">
        <w:rPr>
          <w:b/>
          <w:sz w:val="32"/>
          <w:szCs w:val="32"/>
          <w:u w:val="single"/>
        </w:rPr>
        <w:t>CONSENT FORM</w:t>
      </w:r>
    </w:p>
    <w:p w:rsidR="00E94491" w:rsidRDefault="00E94491" w:rsidP="00E94491">
      <w:pPr>
        <w:rPr>
          <w:b/>
          <w:sz w:val="28"/>
          <w:szCs w:val="28"/>
        </w:rPr>
      </w:pPr>
    </w:p>
    <w:p w:rsidR="00E94491" w:rsidRDefault="00E94491" w:rsidP="00E94491">
      <w:pPr>
        <w:rPr>
          <w:b/>
          <w:sz w:val="24"/>
          <w:szCs w:val="24"/>
        </w:rPr>
      </w:pPr>
    </w:p>
    <w:p w:rsidR="00E94491" w:rsidRDefault="00E94491" w:rsidP="00E94491">
      <w:pPr>
        <w:rPr>
          <w:b/>
          <w:sz w:val="24"/>
          <w:szCs w:val="24"/>
        </w:rPr>
      </w:pPr>
    </w:p>
    <w:p w:rsidR="00E94491" w:rsidRDefault="00E94491" w:rsidP="00E94491">
      <w:pPr>
        <w:rPr>
          <w:b/>
          <w:sz w:val="24"/>
          <w:szCs w:val="24"/>
        </w:rPr>
      </w:pPr>
    </w:p>
    <w:p w:rsidR="00E94491" w:rsidRDefault="00E94491" w:rsidP="00E94491">
      <w:pPr>
        <w:rPr>
          <w:sz w:val="24"/>
          <w:szCs w:val="24"/>
        </w:rPr>
      </w:pPr>
      <w:r>
        <w:rPr>
          <w:sz w:val="24"/>
          <w:szCs w:val="24"/>
        </w:rPr>
        <w:t xml:space="preserve">I authorise Experian </w:t>
      </w:r>
      <w:r w:rsidR="002D2E17">
        <w:rPr>
          <w:sz w:val="24"/>
          <w:szCs w:val="24"/>
        </w:rPr>
        <w:t>Limited (company no. 653331) (</w:t>
      </w:r>
      <w:r w:rsidR="002D2E17" w:rsidRPr="00AD0A5F">
        <w:rPr>
          <w:b/>
          <w:sz w:val="24"/>
          <w:szCs w:val="24"/>
        </w:rPr>
        <w:t>Experian</w:t>
      </w:r>
      <w:r w:rsidR="002D2E1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to carry out all necessary enquiries </w:t>
      </w:r>
      <w:r w:rsidR="002D2E17">
        <w:rPr>
          <w:sz w:val="24"/>
          <w:szCs w:val="24"/>
        </w:rPr>
        <w:t xml:space="preserve">and background checks </w:t>
      </w:r>
      <w:r>
        <w:rPr>
          <w:sz w:val="24"/>
          <w:szCs w:val="24"/>
        </w:rPr>
        <w:t>to verify the information I have submitted.</w:t>
      </w:r>
    </w:p>
    <w:p w:rsidR="00E94491" w:rsidRDefault="00E94491" w:rsidP="00E94491">
      <w:pPr>
        <w:rPr>
          <w:sz w:val="24"/>
          <w:szCs w:val="24"/>
        </w:rPr>
      </w:pPr>
    </w:p>
    <w:p w:rsidR="00E94491" w:rsidRDefault="00E94491" w:rsidP="00E94491">
      <w:pPr>
        <w:rPr>
          <w:sz w:val="24"/>
          <w:szCs w:val="24"/>
        </w:rPr>
      </w:pPr>
      <w:r>
        <w:rPr>
          <w:sz w:val="24"/>
          <w:szCs w:val="24"/>
        </w:rPr>
        <w:t>By signing this I authorise them to make the relevant enquiries and take references to validate the information I have provided.</w:t>
      </w:r>
      <w:bookmarkStart w:id="0" w:name="_GoBack"/>
      <w:bookmarkEnd w:id="0"/>
    </w:p>
    <w:p w:rsidR="00E94491" w:rsidRDefault="00E94491" w:rsidP="00E94491">
      <w:pPr>
        <w:rPr>
          <w:sz w:val="24"/>
          <w:szCs w:val="24"/>
        </w:rPr>
      </w:pPr>
    </w:p>
    <w:p w:rsidR="00E94491" w:rsidRDefault="00E94491" w:rsidP="00E94491">
      <w:pPr>
        <w:rPr>
          <w:sz w:val="24"/>
          <w:szCs w:val="24"/>
        </w:rPr>
      </w:pPr>
      <w:r>
        <w:rPr>
          <w:sz w:val="24"/>
          <w:szCs w:val="24"/>
        </w:rPr>
        <w:t>I authorise Experian to use the information obtained to compile a report and provide the results directly to the Institute and Faculty of Actuaries.</w:t>
      </w:r>
    </w:p>
    <w:p w:rsidR="00E94491" w:rsidRDefault="00E94491" w:rsidP="00E94491">
      <w:pPr>
        <w:rPr>
          <w:sz w:val="24"/>
          <w:szCs w:val="24"/>
        </w:rPr>
      </w:pPr>
    </w:p>
    <w:p w:rsidR="00E94491" w:rsidRDefault="00E94491" w:rsidP="00E94491">
      <w:pPr>
        <w:rPr>
          <w:sz w:val="24"/>
          <w:szCs w:val="24"/>
        </w:rPr>
      </w:pPr>
    </w:p>
    <w:p w:rsidR="00E94491" w:rsidRDefault="00E94491" w:rsidP="00E94491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Applicant’s name:</w:t>
      </w:r>
    </w:p>
    <w:p w:rsidR="00E94491" w:rsidRDefault="00E94491" w:rsidP="00E94491">
      <w:pPr>
        <w:rPr>
          <w:b/>
          <w:sz w:val="24"/>
          <w:szCs w:val="24"/>
        </w:rPr>
      </w:pPr>
      <w:r>
        <w:rPr>
          <w:b/>
          <w:sz w:val="24"/>
          <w:szCs w:val="24"/>
        </w:rPr>
        <w:t>(Block capitals please)</w:t>
      </w:r>
    </w:p>
    <w:p w:rsidR="00E94491" w:rsidRDefault="00E94491" w:rsidP="00E94491">
      <w:pPr>
        <w:rPr>
          <w:b/>
          <w:sz w:val="24"/>
          <w:szCs w:val="24"/>
        </w:rPr>
      </w:pPr>
    </w:p>
    <w:p w:rsidR="00E94491" w:rsidRDefault="00E94491" w:rsidP="00E94491">
      <w:pPr>
        <w:rPr>
          <w:b/>
          <w:sz w:val="24"/>
          <w:szCs w:val="24"/>
        </w:rPr>
      </w:pPr>
    </w:p>
    <w:p w:rsidR="00E94491" w:rsidRDefault="00E94491" w:rsidP="00E9449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</w:t>
      </w:r>
    </w:p>
    <w:p w:rsidR="00E94491" w:rsidRDefault="00E94491" w:rsidP="00E94491">
      <w:pPr>
        <w:rPr>
          <w:b/>
          <w:sz w:val="24"/>
          <w:szCs w:val="24"/>
        </w:rPr>
      </w:pPr>
    </w:p>
    <w:p w:rsidR="00E94491" w:rsidRDefault="00E94491" w:rsidP="00E94491">
      <w:pPr>
        <w:rPr>
          <w:b/>
          <w:sz w:val="24"/>
          <w:szCs w:val="24"/>
        </w:rPr>
      </w:pPr>
    </w:p>
    <w:p w:rsidR="00E94491" w:rsidRPr="00E94491" w:rsidRDefault="00E94491" w:rsidP="00E9449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E94491" w:rsidRDefault="00E94491" w:rsidP="00E94491">
      <w:pPr>
        <w:rPr>
          <w:b/>
          <w:szCs w:val="20"/>
        </w:rPr>
      </w:pPr>
    </w:p>
    <w:p w:rsidR="00E94491" w:rsidRDefault="00E94491" w:rsidP="00E94491">
      <w:pPr>
        <w:rPr>
          <w:b/>
          <w:szCs w:val="20"/>
        </w:rPr>
      </w:pPr>
    </w:p>
    <w:p w:rsidR="00E94491" w:rsidRDefault="00E94491" w:rsidP="00E94491">
      <w:pPr>
        <w:rPr>
          <w:b/>
          <w:szCs w:val="20"/>
        </w:rPr>
      </w:pPr>
    </w:p>
    <w:p w:rsidR="00E94491" w:rsidRDefault="00E94491" w:rsidP="00E94491">
      <w:pPr>
        <w:rPr>
          <w:b/>
          <w:szCs w:val="20"/>
        </w:rPr>
      </w:pPr>
    </w:p>
    <w:p w:rsidR="00E94491" w:rsidRDefault="00E94491" w:rsidP="00E94491">
      <w:pPr>
        <w:rPr>
          <w:b/>
          <w:szCs w:val="20"/>
        </w:rPr>
      </w:pPr>
    </w:p>
    <w:p w:rsidR="00E94491" w:rsidRDefault="00E94491" w:rsidP="00E94491">
      <w:pPr>
        <w:rPr>
          <w:b/>
          <w:szCs w:val="20"/>
        </w:rPr>
      </w:pPr>
    </w:p>
    <w:p w:rsidR="00E94491" w:rsidRDefault="00E94491" w:rsidP="00E94491">
      <w:pPr>
        <w:rPr>
          <w:b/>
          <w:szCs w:val="20"/>
        </w:rPr>
      </w:pPr>
    </w:p>
    <w:p w:rsidR="00E94491" w:rsidRPr="00E94491" w:rsidRDefault="00E94491" w:rsidP="00E94491">
      <w:pPr>
        <w:rPr>
          <w:b/>
          <w:szCs w:val="20"/>
        </w:rPr>
      </w:pPr>
      <w:r>
        <w:rPr>
          <w:b/>
          <w:szCs w:val="20"/>
        </w:rPr>
        <w:t xml:space="preserve">Institute and Faculty of Actuaries, </w:t>
      </w:r>
      <w:r w:rsidR="00383A96">
        <w:rPr>
          <w:b/>
          <w:szCs w:val="20"/>
        </w:rPr>
        <w:t xml:space="preserve">Level 2 Exchange Crescent, 7 Conference Square,  Edinburgh, </w:t>
      </w:r>
      <w:r w:rsidR="00383A96" w:rsidRPr="00383A96">
        <w:rPr>
          <w:b/>
          <w:szCs w:val="20"/>
        </w:rPr>
        <w:t>EH3 8RA</w:t>
      </w:r>
    </w:p>
    <w:sectPr w:rsidR="00E94491" w:rsidRPr="00E94491" w:rsidSect="003C1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DC"/>
    <w:rsid w:val="001C5286"/>
    <w:rsid w:val="00231283"/>
    <w:rsid w:val="002D2E17"/>
    <w:rsid w:val="003170ED"/>
    <w:rsid w:val="00383A96"/>
    <w:rsid w:val="003C1666"/>
    <w:rsid w:val="004012A0"/>
    <w:rsid w:val="00652B29"/>
    <w:rsid w:val="00AD0A5F"/>
    <w:rsid w:val="00C00858"/>
    <w:rsid w:val="00C668AD"/>
    <w:rsid w:val="00C844DC"/>
    <w:rsid w:val="00E94491"/>
    <w:rsid w:val="00F456B2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58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4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58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4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CE29862D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Bryson</dc:creator>
  <cp:lastModifiedBy>Stephanie Snowden</cp:lastModifiedBy>
  <cp:revision>2</cp:revision>
  <dcterms:created xsi:type="dcterms:W3CDTF">2015-02-10T16:57:00Z</dcterms:created>
  <dcterms:modified xsi:type="dcterms:W3CDTF">2015-02-10T16:57:00Z</dcterms:modified>
</cp:coreProperties>
</file>